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3E" w:rsidRDefault="00AD4E3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35.4pt;margin-top:24.75pt;width:211.7pt;height:159.2pt;rotation:1262574fd;z-index:-251657216;visibility:visible;mso-position-horizontal-relative:text;mso-position-vertical-relative:text" o:allowincell="f">
            <v:imagedata r:id="rId4" o:title=""/>
          </v:shape>
        </w:pict>
      </w:r>
      <w:r>
        <w:rPr>
          <w:noProof/>
        </w:rPr>
        <w:t>11</w:t>
      </w:r>
      <w:r>
        <w:rPr>
          <w:noProof/>
        </w:rPr>
        <w:pict>
          <v:shape id="Рисунок 3" o:spid="_x0000_s1027" type="#_x0000_t75" style="position:absolute;margin-left:-37.05pt;margin-top:-5.75pt;width:175.7pt;height:235.9pt;z-index:-251660288;visibility:visible;mso-position-horizontal-relative:text;mso-position-vertical-relative:text" o:allowincell="f">
            <v:imagedata r:id="rId5" o:title=""/>
          </v:shape>
        </w:pict>
      </w:r>
    </w:p>
    <w:p w:rsidR="00AD4E3E" w:rsidRDefault="00AD4E3E"/>
    <w:p w:rsidR="00AD4E3E" w:rsidRDefault="00AD4E3E"/>
    <w:p w:rsidR="00AD4E3E" w:rsidRDefault="00AD4E3E"/>
    <w:p w:rsidR="00AD4E3E" w:rsidRDefault="00AD4E3E">
      <w:pPr>
        <w:rPr>
          <w:noProof/>
        </w:rPr>
      </w:pPr>
    </w:p>
    <w:p w:rsidR="00AD4E3E" w:rsidRDefault="00AD4E3E">
      <w:pPr>
        <w:rPr>
          <w:noProof/>
        </w:rPr>
      </w:pPr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5" style="position:absolute;margin-left:40.1pt;margin-top:17.7pt;width:379.95pt;height:190.55pt;z-index:251655168;mso-position-horizontal-relative:text;mso-position-vertical-relative:text" o:allowincell="f" fillcolor="#548dd4" stroked="f">
            <v:fill color2="#f93"/>
            <v:shadow color="silver" opacity="52429f"/>
            <o:extrusion v:ext="view" color="#622423" on="t" viewpoint="-34.72222mm,34.72222mm" viewpointorigin="-.5,.5" skewangle="45" lightposition="0" lightposition2="0"/>
            <v:textpath style="font-family:&quot;Impact&quot;" fitshape="t" trim="t" string="Классный час&#10;&quot;Государственные&#10;символы России&quot;"/>
          </v:shape>
        </w:pict>
      </w:r>
    </w:p>
    <w:p w:rsidR="00AD4E3E" w:rsidRDefault="00AD4E3E">
      <w:pPr>
        <w:rPr>
          <w:noProof/>
        </w:rPr>
      </w:pPr>
    </w:p>
    <w:p w:rsidR="00AD4E3E" w:rsidRDefault="00AD4E3E">
      <w:pPr>
        <w:rPr>
          <w:noProof/>
        </w:rPr>
      </w:pPr>
    </w:p>
    <w:p w:rsidR="00AD4E3E" w:rsidRDefault="00AD4E3E">
      <w:pPr>
        <w:rPr>
          <w:noProof/>
        </w:rPr>
      </w:pPr>
    </w:p>
    <w:p w:rsidR="00AD4E3E" w:rsidRDefault="00AD4E3E">
      <w:pPr>
        <w:rPr>
          <w:noProof/>
        </w:rPr>
      </w:pPr>
    </w:p>
    <w:p w:rsidR="00AD4E3E" w:rsidRDefault="00AD4E3E">
      <w:pPr>
        <w:rPr>
          <w:noProof/>
        </w:rPr>
      </w:pPr>
    </w:p>
    <w:p w:rsidR="00AD4E3E" w:rsidRDefault="00AD4E3E">
      <w:pPr>
        <w:rPr>
          <w:noProof/>
        </w:rPr>
      </w:pPr>
    </w:p>
    <w:p w:rsidR="00AD4E3E" w:rsidRDefault="00AD4E3E">
      <w:pPr>
        <w:rPr>
          <w:noProof/>
        </w:rPr>
      </w:pPr>
    </w:p>
    <w:p w:rsidR="00AD4E3E" w:rsidRDefault="00AD4E3E">
      <w:pPr>
        <w:rPr>
          <w:noProof/>
        </w:rPr>
      </w:pPr>
    </w:p>
    <w:p w:rsidR="00AD4E3E" w:rsidRDefault="00AD4E3E">
      <w:pPr>
        <w:rPr>
          <w:noProof/>
        </w:rPr>
      </w:pPr>
    </w:p>
    <w:p w:rsidR="00AD4E3E" w:rsidRDefault="00AD4E3E">
      <w:pPr>
        <w:rPr>
          <w:noProof/>
        </w:rPr>
      </w:pPr>
    </w:p>
    <w:p w:rsidR="00AD4E3E" w:rsidRDefault="00AD4E3E">
      <w:pPr>
        <w:rPr>
          <w:noProof/>
        </w:rPr>
      </w:pPr>
    </w:p>
    <w:p w:rsidR="00AD4E3E" w:rsidRDefault="00AD4E3E">
      <w:pPr>
        <w:rPr>
          <w:noProof/>
        </w:rPr>
      </w:pPr>
      <w:r>
        <w:rPr>
          <w:noProof/>
        </w:rPr>
        <w:pict>
          <v:shape id="Рисунок 5" o:spid="_x0000_s1029" type="#_x0000_t75" style="position:absolute;margin-left:-10.85pt;margin-top:17.6pt;width:157.3pt;height:206.55pt;rotation:-1084910fd;z-index:-251658240;visibility:visible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Рисунок 6" o:spid="_x0000_s1030" type="#_x0000_t75" style="position:absolute;margin-left:283.35pt;margin-top:7.9pt;width:152.05pt;height:207.05pt;rotation:1434294fd;z-index:-251659264;visibility:visible;mso-position-horizontal-relative:text;mso-position-vertical-relative:text" o:allowincell="f">
            <v:imagedata r:id="rId7" o:title=""/>
          </v:shape>
        </w:pict>
      </w:r>
    </w:p>
    <w:p w:rsidR="00AD4E3E" w:rsidRDefault="00AD4E3E">
      <w:pPr>
        <w:rPr>
          <w:noProof/>
        </w:rPr>
      </w:pPr>
    </w:p>
    <w:p w:rsidR="00AD4E3E" w:rsidRDefault="00AD4E3E">
      <w:pPr>
        <w:rPr>
          <w:noProof/>
        </w:rPr>
      </w:pPr>
    </w:p>
    <w:p w:rsidR="00AD4E3E" w:rsidRDefault="00AD4E3E">
      <w:pPr>
        <w:rPr>
          <w:noProof/>
        </w:rPr>
      </w:pPr>
    </w:p>
    <w:p w:rsidR="00AD4E3E" w:rsidRDefault="00AD4E3E">
      <w:pPr>
        <w:rPr>
          <w:noProof/>
        </w:rPr>
      </w:pPr>
    </w:p>
    <w:p w:rsidR="00AD4E3E" w:rsidRDefault="00AD4E3E">
      <w:pPr>
        <w:rPr>
          <w:noProof/>
        </w:rPr>
      </w:pPr>
    </w:p>
    <w:p w:rsidR="00AD4E3E" w:rsidRDefault="00AD4E3E">
      <w:pPr>
        <w:rPr>
          <w:noProof/>
        </w:rPr>
      </w:pPr>
    </w:p>
    <w:p w:rsidR="00AD4E3E" w:rsidRDefault="00AD4E3E">
      <w:pPr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98.85pt;margin-top:19pt;width:266.95pt;height:76.45pt;z-index:251660288;mso-position-horizontal-relative:text;mso-position-vertical-relative:text" o:allowincell="f" fillcolor="blue" stroked="f">
            <v:fill color2="#f93"/>
            <v:shadow on="t" color="silver" opacity="52429f"/>
            <v:textpath style="font-family:&quot;Impact&quot;;font-size:20pt;font-weight:bold;v-text-kern:t" trim="t" fitpath="t" string="г.БРАТСК МОУ &quot;СОШ № 37&quot;&#10;БОРОЗНА НАТАЛЬЯ ПАВЛОВНА&#10; ФЕВРАЛЬ 2007 г."/>
          </v:shape>
        </w:pict>
      </w:r>
    </w:p>
    <w:sectPr w:rsidR="00AD4E3E" w:rsidSect="00AD4E3E">
      <w:pgSz w:w="11906" w:h="16838"/>
      <w:pgMar w:top="1134" w:right="850" w:bottom="1134" w:left="1701" w:header="708" w:footer="708" w:gutter="0"/>
      <w:pgBorders w:offsetFrom="page">
        <w:top w:val="thinThickThinMediumGap" w:sz="36" w:space="24" w:color="FF0000"/>
        <w:left w:val="thinThickThinMediumGap" w:sz="36" w:space="24" w:color="FF0000"/>
        <w:bottom w:val="thinThickThinMediumGap" w:sz="36" w:space="24" w:color="FF0000"/>
        <w:right w:val="thin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E3E"/>
    <w:rsid w:val="00AD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</Words>
  <Characters>27</Characters>
  <Application>Microsoft Office Outlook</Application>
  <DocSecurity>0</DocSecurity>
  <Lines>0</Lines>
  <Paragraphs>0</Paragraphs>
  <ScaleCrop>false</ScaleCrop>
  <Company>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Комп</dc:creator>
  <cp:keywords/>
  <dc:description/>
  <cp:lastModifiedBy>www</cp:lastModifiedBy>
  <cp:revision>2</cp:revision>
  <cp:lastPrinted>2007-03-16T10:48:00Z</cp:lastPrinted>
  <dcterms:created xsi:type="dcterms:W3CDTF">2008-01-11T10:55:00Z</dcterms:created>
  <dcterms:modified xsi:type="dcterms:W3CDTF">2008-01-11T10:55:00Z</dcterms:modified>
</cp:coreProperties>
</file>