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21" w:rsidRDefault="00A3502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E34A4" w:rsidRDefault="002E34A4" w:rsidP="002E3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изученному материалу</w:t>
      </w:r>
    </w:p>
    <w:p w:rsidR="002E34A4" w:rsidRDefault="002E34A4" w:rsidP="002E34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Допиши предложения.</w:t>
      </w:r>
    </w:p>
    <w:p w:rsidR="002E34A4" w:rsidRDefault="00742A32" w:rsidP="002E3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34A4">
        <w:rPr>
          <w:rFonts w:ascii="Times New Roman" w:hAnsi="Times New Roman" w:cs="Times New Roman"/>
          <w:sz w:val="24"/>
          <w:szCs w:val="24"/>
        </w:rPr>
        <w:t>За работу всего организма отвечает _______________________________.</w:t>
      </w:r>
    </w:p>
    <w:p w:rsidR="002E34A4" w:rsidRDefault="00742A32" w:rsidP="002E3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34A4">
        <w:rPr>
          <w:rFonts w:ascii="Times New Roman" w:hAnsi="Times New Roman" w:cs="Times New Roman"/>
          <w:sz w:val="24"/>
          <w:szCs w:val="24"/>
        </w:rPr>
        <w:t>Человек дышит с помощью ___________________________________.</w:t>
      </w:r>
    </w:p>
    <w:p w:rsidR="002E34A4" w:rsidRDefault="00742A32" w:rsidP="002E3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34A4">
        <w:rPr>
          <w:rFonts w:ascii="Times New Roman" w:hAnsi="Times New Roman" w:cs="Times New Roman"/>
          <w:sz w:val="24"/>
          <w:szCs w:val="24"/>
        </w:rPr>
        <w:t>Пища начинает перевариваться в _____________________________, а впитывается в кровь в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A32" w:rsidRDefault="00742A32" w:rsidP="002E34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42A32" w:rsidRDefault="00742A32" w:rsidP="00742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Прочитайте ряды слов. Определи, к какой группе они относятся. Продолжи ряд ещё 2-3 словами.</w:t>
      </w:r>
    </w:p>
    <w:p w:rsidR="00742A32" w:rsidRDefault="006072C6" w:rsidP="00742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голова, живот, ______________________, _____________________, _________________</w:t>
      </w:r>
    </w:p>
    <w:p w:rsidR="00D06E0D" w:rsidRDefault="00D06E0D" w:rsidP="00742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Мыло, расчёска, мочалка, __________________, ____________________, _________________</w:t>
      </w:r>
    </w:p>
    <w:p w:rsidR="00D06E0D" w:rsidRDefault="00D06E0D" w:rsidP="00742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Варенье, яблоки, хлеб, ___________________, ____________________, ___________________</w:t>
      </w:r>
    </w:p>
    <w:p w:rsidR="00D06E0D" w:rsidRDefault="00D06E0D" w:rsidP="00742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Творог, мясо, сыр, ______________________, ____________________, ____________________</w:t>
      </w:r>
    </w:p>
    <w:p w:rsidR="00D06E0D" w:rsidRDefault="00D06E0D" w:rsidP="00742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E0D" w:rsidRDefault="00D06E0D" w:rsidP="00D06E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Соедини линиями предметы и опасности, которые они могут принести.</w:t>
      </w:r>
    </w:p>
    <w:p w:rsidR="00D06E0D" w:rsidRDefault="00D06E0D" w:rsidP="00D06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FF1" w:rsidRDefault="00BE2FF1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55">
        <w:rPr>
          <w:rFonts w:ascii="Times New Roman" w:hAnsi="Times New Roman" w:cs="Times New Roman"/>
          <w:sz w:val="24"/>
          <w:szCs w:val="24"/>
        </w:rPr>
        <w:t xml:space="preserve"> </w:t>
      </w:r>
      <w:r w:rsidR="00536B49">
        <w:rPr>
          <w:rFonts w:ascii="Times New Roman" w:hAnsi="Times New Roman" w:cs="Times New Roman"/>
          <w:sz w:val="24"/>
          <w:szCs w:val="24"/>
        </w:rPr>
        <w:t xml:space="preserve">   </w:t>
      </w:r>
      <w:r w:rsidR="0097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ЛЕКАРСТВА                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BDA">
        <w:rPr>
          <w:rFonts w:ascii="Times New Roman" w:hAnsi="Times New Roman" w:cs="Times New Roman"/>
          <w:sz w:val="24"/>
          <w:szCs w:val="24"/>
        </w:rPr>
        <w:t xml:space="preserve">      </w:t>
      </w:r>
      <w:r w:rsidR="007F3C8F">
        <w:rPr>
          <w:rFonts w:ascii="Times New Roman" w:hAnsi="Times New Roman" w:cs="Times New Roman"/>
          <w:b/>
          <w:sz w:val="24"/>
          <w:szCs w:val="24"/>
        </w:rPr>
        <w:t>ОЖОГ</w:t>
      </w:r>
    </w:p>
    <w:p w:rsidR="007F3C8F" w:rsidRDefault="00536B49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 </w:t>
      </w:r>
      <w:r w:rsidR="007F3C8F">
        <w:rPr>
          <w:rFonts w:ascii="Times New Roman" w:hAnsi="Times New Roman" w:cs="Times New Roman"/>
          <w:sz w:val="24"/>
          <w:szCs w:val="24"/>
        </w:rPr>
        <w:t xml:space="preserve">МЯСОРУБКА               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72BDA"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</w:t>
      </w:r>
      <w:r w:rsidR="007F3C8F">
        <w:rPr>
          <w:rFonts w:ascii="Times New Roman" w:hAnsi="Times New Roman" w:cs="Times New Roman"/>
          <w:sz w:val="24"/>
          <w:szCs w:val="24"/>
        </w:rPr>
        <w:t xml:space="preserve"> </w:t>
      </w:r>
      <w:r w:rsidR="007F3C8F">
        <w:rPr>
          <w:rFonts w:ascii="Times New Roman" w:hAnsi="Times New Roman" w:cs="Times New Roman"/>
          <w:b/>
          <w:sz w:val="24"/>
          <w:szCs w:val="24"/>
        </w:rPr>
        <w:t>УДАР ЭЛЕКТРИЧЕСКИМ ТОКОМ</w:t>
      </w:r>
    </w:p>
    <w:p w:rsidR="00972955" w:rsidRDefault="00D72BDA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ЧАЙНИК, УТЮГ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 </w:t>
      </w:r>
      <w:r w:rsidR="00972955">
        <w:rPr>
          <w:rFonts w:ascii="Times New Roman" w:hAnsi="Times New Roman" w:cs="Times New Roman"/>
          <w:b/>
          <w:sz w:val="24"/>
          <w:szCs w:val="24"/>
        </w:rPr>
        <w:t>ОТРАВЛЕНИЕ</w:t>
      </w:r>
    </w:p>
    <w:p w:rsidR="00972955" w:rsidRDefault="00D72BDA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НОЖ, НОЖНИЦЫ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</w:t>
      </w:r>
      <w:r w:rsidR="00972955">
        <w:rPr>
          <w:rFonts w:ascii="Times New Roman" w:hAnsi="Times New Roman" w:cs="Times New Roman"/>
          <w:b/>
          <w:sz w:val="24"/>
          <w:szCs w:val="24"/>
        </w:rPr>
        <w:t>ПОВРЕЖДЕНИЕ ПАЛЬЦЕВ</w:t>
      </w:r>
    </w:p>
    <w:p w:rsidR="00972955" w:rsidRDefault="00D72BDA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955">
        <w:rPr>
          <w:rFonts w:ascii="Times New Roman" w:hAnsi="Times New Roman" w:cs="Times New Roman"/>
          <w:sz w:val="24"/>
          <w:szCs w:val="24"/>
        </w:rPr>
        <w:t xml:space="preserve"> ВЫКЛЮЧАТЕЛЬ, РОЗЕТКА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b/>
          <w:sz w:val="24"/>
          <w:szCs w:val="24"/>
        </w:rPr>
        <w:t>ПАДЕНИЕ</w:t>
      </w:r>
    </w:p>
    <w:p w:rsidR="00972955" w:rsidRPr="00536B49" w:rsidRDefault="00D72BDA" w:rsidP="00D06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955">
        <w:rPr>
          <w:rFonts w:ascii="Times New Roman" w:hAnsi="Times New Roman" w:cs="Times New Roman"/>
          <w:sz w:val="24"/>
          <w:szCs w:val="24"/>
        </w:rPr>
        <w:t>СТУЛ, ТАБУРЕТ</w:t>
      </w:r>
      <w:r w:rsidR="00536B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6B49">
        <w:rPr>
          <w:rFonts w:ascii="Times New Roman" w:hAnsi="Times New Roman" w:cs="Times New Roman"/>
          <w:b/>
          <w:sz w:val="24"/>
          <w:szCs w:val="24"/>
        </w:rPr>
        <w:t>ПОРЕЗ</w:t>
      </w:r>
    </w:p>
    <w:p w:rsidR="00972955" w:rsidRDefault="00972955" w:rsidP="00D06E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BDA" w:rsidRDefault="00D72BDA" w:rsidP="00D72B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Ответь на вопросы.</w:t>
      </w:r>
    </w:p>
    <w:p w:rsidR="00D72BDA" w:rsidRDefault="00D72BDA" w:rsidP="00D72BD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77202">
        <w:rPr>
          <w:rFonts w:ascii="Times New Roman" w:hAnsi="Times New Roman" w:cs="Times New Roman"/>
          <w:sz w:val="24"/>
          <w:szCs w:val="24"/>
        </w:rPr>
        <w:t xml:space="preserve">Что относится к внешнему строению человека? </w:t>
      </w:r>
    </w:p>
    <w:p w:rsidR="00EA099D" w:rsidRDefault="00EA099D" w:rsidP="00D72BD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7202" w:rsidRDefault="00EA099D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Какие органы располагаются в грудной клетке человека?</w:t>
      </w:r>
    </w:p>
    <w:p w:rsidR="00EA099D" w:rsidRDefault="00EA099D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</w:p>
    <w:p w:rsidR="00EA099D" w:rsidRDefault="00EA099D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 w:rsidR="00B87ACA">
        <w:rPr>
          <w:rFonts w:ascii="Times New Roman" w:hAnsi="Times New Roman" w:cs="Times New Roman"/>
          <w:sz w:val="24"/>
          <w:szCs w:val="24"/>
        </w:rPr>
        <w:t>Сколько времени необходимо чистить зубы?</w:t>
      </w:r>
    </w:p>
    <w:p w:rsidR="00B87ACA" w:rsidRDefault="00B87ACA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</w:p>
    <w:p w:rsidR="00381556" w:rsidRDefault="00B87ACA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Как называется покрытая асфальтом проезжая часть улицы</w:t>
      </w:r>
      <w:r w:rsidR="00381556">
        <w:rPr>
          <w:rFonts w:ascii="Times New Roman" w:hAnsi="Times New Roman" w:cs="Times New Roman"/>
          <w:sz w:val="24"/>
          <w:szCs w:val="24"/>
        </w:rPr>
        <w:t>?</w:t>
      </w:r>
    </w:p>
    <w:p w:rsidR="00381556" w:rsidRDefault="00381556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</w:p>
    <w:p w:rsidR="00B87ACA" w:rsidRDefault="00381556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Чем опасны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соковыжималка, </w:t>
      </w:r>
      <w:r w:rsidR="00B8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мясорубка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кофемолка?</w:t>
      </w:r>
    </w:p>
    <w:p w:rsidR="00381556" w:rsidRDefault="00381556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  <w:bookmarkStart w:id="0" w:name="_GoBack"/>
      <w:bookmarkEnd w:id="0"/>
    </w:p>
    <w:p w:rsidR="00EA099D" w:rsidRPr="00C77202" w:rsidRDefault="00EA099D" w:rsidP="00C7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A099D" w:rsidRPr="00C77202" w:rsidSect="002E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4F48"/>
    <w:multiLevelType w:val="hybridMultilevel"/>
    <w:tmpl w:val="952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4"/>
    <w:rsid w:val="002E34A4"/>
    <w:rsid w:val="00381556"/>
    <w:rsid w:val="004C03CD"/>
    <w:rsid w:val="00536B49"/>
    <w:rsid w:val="006072C6"/>
    <w:rsid w:val="00742A32"/>
    <w:rsid w:val="007F3C8F"/>
    <w:rsid w:val="00972955"/>
    <w:rsid w:val="00A35022"/>
    <w:rsid w:val="00B828CF"/>
    <w:rsid w:val="00B87ACA"/>
    <w:rsid w:val="00BE2FF1"/>
    <w:rsid w:val="00C77202"/>
    <w:rsid w:val="00D06E0D"/>
    <w:rsid w:val="00D72BDA"/>
    <w:rsid w:val="00E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FF5"/>
  <w15:chartTrackingRefBased/>
  <w15:docId w15:val="{82BBCA04-32E6-41DE-890C-013F4FFE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DB59F0CA.dotm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Брацук Л.В.</dc:creator>
  <cp:keywords/>
  <dc:description/>
  <cp:lastModifiedBy>Брацук Л.В.</cp:lastModifiedBy>
  <cp:revision>1</cp:revision>
  <cp:lastPrinted>2019-02-07T12:56:00Z</cp:lastPrinted>
  <dcterms:created xsi:type="dcterms:W3CDTF">2019-02-07T12:16:00Z</dcterms:created>
  <dcterms:modified xsi:type="dcterms:W3CDTF">2019-02-07T12:58:00Z</dcterms:modified>
</cp:coreProperties>
</file>