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CA" w:rsidRDefault="00F209CA" w:rsidP="008E7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по разделу «Растительный мир»</w:t>
      </w:r>
    </w:p>
    <w:p w:rsidR="00F209CA" w:rsidRPr="008E7A1B" w:rsidRDefault="00F209CA" w:rsidP="0066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A1B">
        <w:rPr>
          <w:rFonts w:ascii="Times New Roman" w:hAnsi="Times New Roman" w:cs="Times New Roman"/>
          <w:b/>
          <w:sz w:val="24"/>
          <w:szCs w:val="24"/>
        </w:rPr>
        <w:t>1. Запиши группы растений, которые живут на нашей планете.</w:t>
      </w:r>
    </w:p>
    <w:p w:rsidR="00F209CA" w:rsidRDefault="00F209CA" w:rsidP="0066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______________________________</w:t>
      </w:r>
    </w:p>
    <w:p w:rsidR="00F209CA" w:rsidRDefault="00F209CA" w:rsidP="0066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______________________________</w:t>
      </w:r>
    </w:p>
    <w:p w:rsidR="00F209CA" w:rsidRDefault="00F209CA" w:rsidP="0066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______________________________</w:t>
      </w:r>
    </w:p>
    <w:p w:rsidR="00F209CA" w:rsidRDefault="00F209CA" w:rsidP="0066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______________________________</w:t>
      </w:r>
    </w:p>
    <w:p w:rsidR="00F209CA" w:rsidRDefault="00F209CA" w:rsidP="0066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д) ______________________________</w:t>
      </w:r>
    </w:p>
    <w:p w:rsidR="00664AAC" w:rsidRDefault="00664AAC" w:rsidP="0066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9CA" w:rsidRPr="008E7A1B" w:rsidRDefault="00F209CA" w:rsidP="0066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A1B">
        <w:rPr>
          <w:rFonts w:ascii="Times New Roman" w:hAnsi="Times New Roman" w:cs="Times New Roman"/>
          <w:b/>
          <w:sz w:val="24"/>
          <w:szCs w:val="24"/>
        </w:rPr>
        <w:t>2. Почему растения относятся к живым организмам? Запиши свой ответ.</w:t>
      </w:r>
    </w:p>
    <w:p w:rsidR="00F209CA" w:rsidRDefault="00F209CA" w:rsidP="00F2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9CA" w:rsidRPr="008E7A1B" w:rsidRDefault="00221FE4" w:rsidP="00F209CA">
      <w:pPr>
        <w:rPr>
          <w:rFonts w:ascii="Times New Roman" w:hAnsi="Times New Roman" w:cs="Times New Roman"/>
          <w:b/>
          <w:sz w:val="24"/>
          <w:szCs w:val="24"/>
        </w:rPr>
      </w:pPr>
      <w:r w:rsidRPr="008E7A1B">
        <w:rPr>
          <w:rFonts w:ascii="Times New Roman" w:hAnsi="Times New Roman" w:cs="Times New Roman"/>
          <w:b/>
          <w:sz w:val="24"/>
          <w:szCs w:val="24"/>
        </w:rPr>
        <w:t>3. Какие части растений тебе извест</w:t>
      </w:r>
      <w:r w:rsidR="008E7A1B">
        <w:rPr>
          <w:rFonts w:ascii="Times New Roman" w:hAnsi="Times New Roman" w:cs="Times New Roman"/>
          <w:b/>
          <w:sz w:val="24"/>
          <w:szCs w:val="24"/>
        </w:rPr>
        <w:t xml:space="preserve">ны? Запиши. Какое значение для </w:t>
      </w:r>
      <w:bookmarkStart w:id="0" w:name="_GoBack"/>
      <w:bookmarkEnd w:id="0"/>
      <w:r w:rsidRPr="008E7A1B">
        <w:rPr>
          <w:rFonts w:ascii="Times New Roman" w:hAnsi="Times New Roman" w:cs="Times New Roman"/>
          <w:b/>
          <w:sz w:val="24"/>
          <w:szCs w:val="24"/>
        </w:rPr>
        <w:t>жизни растения имеет каждый орган?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221FE4" w:rsidTr="00221FE4">
        <w:tc>
          <w:tcPr>
            <w:tcW w:w="2518" w:type="dxa"/>
          </w:tcPr>
          <w:p w:rsidR="00221FE4" w:rsidRPr="00221FE4" w:rsidRDefault="00221FE4" w:rsidP="002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растения</w:t>
            </w:r>
          </w:p>
        </w:tc>
        <w:tc>
          <w:tcPr>
            <w:tcW w:w="8164" w:type="dxa"/>
          </w:tcPr>
          <w:p w:rsidR="00221FE4" w:rsidRPr="00221FE4" w:rsidRDefault="00221FE4" w:rsidP="002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E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21FE4" w:rsidTr="00221FE4">
        <w:trPr>
          <w:trHeight w:val="1144"/>
        </w:trPr>
        <w:tc>
          <w:tcPr>
            <w:tcW w:w="2518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8164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221FE4" w:rsidTr="00221FE4">
        <w:trPr>
          <w:trHeight w:val="1118"/>
        </w:trPr>
        <w:tc>
          <w:tcPr>
            <w:tcW w:w="2518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8164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221FE4" w:rsidTr="00221FE4">
        <w:trPr>
          <w:trHeight w:val="1134"/>
        </w:trPr>
        <w:tc>
          <w:tcPr>
            <w:tcW w:w="2518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8164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221FE4" w:rsidTr="00221FE4">
        <w:trPr>
          <w:trHeight w:val="1122"/>
        </w:trPr>
        <w:tc>
          <w:tcPr>
            <w:tcW w:w="2518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8164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221FE4" w:rsidTr="00221FE4">
        <w:trPr>
          <w:trHeight w:val="1110"/>
        </w:trPr>
        <w:tc>
          <w:tcPr>
            <w:tcW w:w="2518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8164" w:type="dxa"/>
          </w:tcPr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21FE4" w:rsidRDefault="00221FE4" w:rsidP="00F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221FE4" w:rsidRDefault="00221FE4" w:rsidP="00F209CA">
      <w:pPr>
        <w:rPr>
          <w:rFonts w:ascii="Times New Roman" w:hAnsi="Times New Roman" w:cs="Times New Roman"/>
          <w:sz w:val="24"/>
          <w:szCs w:val="24"/>
        </w:rPr>
      </w:pPr>
    </w:p>
    <w:p w:rsidR="00221FE4" w:rsidRPr="008E7A1B" w:rsidRDefault="00221FE4" w:rsidP="00F209CA">
      <w:pPr>
        <w:rPr>
          <w:rFonts w:ascii="Times New Roman" w:hAnsi="Times New Roman" w:cs="Times New Roman"/>
          <w:b/>
          <w:sz w:val="24"/>
          <w:szCs w:val="24"/>
        </w:rPr>
      </w:pPr>
      <w:r w:rsidRPr="008E7A1B">
        <w:rPr>
          <w:rFonts w:ascii="Times New Roman" w:hAnsi="Times New Roman" w:cs="Times New Roman"/>
          <w:b/>
          <w:sz w:val="24"/>
          <w:szCs w:val="24"/>
        </w:rPr>
        <w:t>4. Вспомни и запиши по 5 названий известных тебе культурных и дикорастущих растений.</w:t>
      </w:r>
    </w:p>
    <w:p w:rsidR="00221FE4" w:rsidRDefault="00221FE4" w:rsidP="00F2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культурные                                                     дикорастущие</w:t>
      </w:r>
    </w:p>
    <w:p w:rsidR="00221FE4" w:rsidRDefault="00221FE4" w:rsidP="0066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                               _________________________</w:t>
      </w:r>
    </w:p>
    <w:p w:rsidR="00221FE4" w:rsidRDefault="00221FE4" w:rsidP="0066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                              _________________________</w:t>
      </w:r>
    </w:p>
    <w:p w:rsidR="00664AAC" w:rsidRDefault="00664AAC" w:rsidP="0066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                              _________________________</w:t>
      </w:r>
    </w:p>
    <w:p w:rsidR="00664AAC" w:rsidRDefault="00664AAC" w:rsidP="0066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                              _________________________</w:t>
      </w:r>
    </w:p>
    <w:p w:rsidR="00221FE4" w:rsidRPr="00221FE4" w:rsidRDefault="00664AAC" w:rsidP="00664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                              _________________________</w:t>
      </w:r>
    </w:p>
    <w:sectPr w:rsidR="00221FE4" w:rsidRPr="00221FE4" w:rsidSect="00F2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9CA"/>
    <w:rsid w:val="000C4FF5"/>
    <w:rsid w:val="000F5D1B"/>
    <w:rsid w:val="00221FE4"/>
    <w:rsid w:val="00233D5E"/>
    <w:rsid w:val="00351A17"/>
    <w:rsid w:val="003A4BC7"/>
    <w:rsid w:val="0044542B"/>
    <w:rsid w:val="00567AC7"/>
    <w:rsid w:val="0063717D"/>
    <w:rsid w:val="00664AAC"/>
    <w:rsid w:val="007A6E60"/>
    <w:rsid w:val="00892F0C"/>
    <w:rsid w:val="008A2759"/>
    <w:rsid w:val="008E7A1B"/>
    <w:rsid w:val="00A14403"/>
    <w:rsid w:val="00A1724E"/>
    <w:rsid w:val="00A57F33"/>
    <w:rsid w:val="00B17C56"/>
    <w:rsid w:val="00BC5E57"/>
    <w:rsid w:val="00D753EA"/>
    <w:rsid w:val="00DB5BC0"/>
    <w:rsid w:val="00E741FB"/>
    <w:rsid w:val="00F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8B95"/>
  <w15:docId w15:val="{D36F062D-1569-4F8C-8601-8FB0734C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C59330E3.dotm</Template>
  <TotalTime>43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Брацук Л.В.</cp:lastModifiedBy>
  <cp:revision>2</cp:revision>
  <cp:lastPrinted>2011-11-30T05:36:00Z</cp:lastPrinted>
  <dcterms:created xsi:type="dcterms:W3CDTF">2011-11-30T05:03:00Z</dcterms:created>
  <dcterms:modified xsi:type="dcterms:W3CDTF">2019-12-03T14:47:00Z</dcterms:modified>
</cp:coreProperties>
</file>