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Famous British People</w:t>
      </w:r>
    </w:p>
    <w:p w:rsidR="007903F9" w:rsidRP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</w:p>
    <w:p w:rsidR="007903F9" w:rsidRPr="000E0CAD" w:rsidRDefault="007903F9" w:rsidP="007903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Group </w:t>
      </w:r>
      <w:r>
        <w:rPr>
          <w:b/>
          <w:sz w:val="28"/>
          <w:szCs w:val="28"/>
        </w:rPr>
        <w:t>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6"/>
        <w:gridCol w:w="3233"/>
        <w:gridCol w:w="3182"/>
      </w:tblGrid>
      <w:tr w:rsidR="007903F9" w:rsidTr="00DB6F9E">
        <w:tc>
          <w:tcPr>
            <w:tcW w:w="3364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397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3376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was famous for</w:t>
            </w: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2C4A" wp14:editId="243CDECA">
                <wp:simplePos x="0" y="0"/>
                <wp:positionH relativeFrom="column">
                  <wp:posOffset>-1066800</wp:posOffset>
                </wp:positionH>
                <wp:positionV relativeFrom="paragraph">
                  <wp:posOffset>296545</wp:posOffset>
                </wp:positionV>
                <wp:extent cx="7886700" cy="24130"/>
                <wp:effectExtent l="9525" t="13970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6FB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23.35pt" to="53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"/>
            </w:pict>
          </mc:Fallback>
        </mc:AlternateContent>
      </w:r>
    </w:p>
    <w:p w:rsidR="007903F9" w:rsidRDefault="007903F9" w:rsidP="007903F9">
      <w:pPr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Famous British People</w:t>
      </w:r>
    </w:p>
    <w:p w:rsid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</w:p>
    <w:p w:rsidR="007903F9" w:rsidRPr="00C4258F" w:rsidRDefault="007903F9" w:rsidP="007903F9">
      <w:pPr>
        <w:ind w:firstLine="360"/>
        <w:jc w:val="center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6"/>
        <w:gridCol w:w="3233"/>
        <w:gridCol w:w="3182"/>
      </w:tblGrid>
      <w:tr w:rsidR="007903F9" w:rsidTr="00DB6F9E">
        <w:tc>
          <w:tcPr>
            <w:tcW w:w="3364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397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3376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was famous for</w:t>
            </w: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142240</wp:posOffset>
                </wp:positionV>
                <wp:extent cx="81153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E9B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11.2pt" to="5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"/>
            </w:pict>
          </mc:Fallback>
        </mc:AlternateContent>
      </w:r>
    </w:p>
    <w:p w:rsidR="007903F9" w:rsidRDefault="007903F9" w:rsidP="007903F9">
      <w:pPr>
        <w:ind w:firstLine="360"/>
        <w:rPr>
          <w:b/>
          <w:sz w:val="28"/>
          <w:szCs w:val="28"/>
          <w:lang w:val="en-US"/>
        </w:rPr>
      </w:pPr>
    </w:p>
    <w:p w:rsid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Famous British People</w:t>
      </w:r>
    </w:p>
    <w:p w:rsidR="007903F9" w:rsidRDefault="007903F9" w:rsidP="007903F9">
      <w:pPr>
        <w:ind w:firstLine="36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7903F9" w:rsidRPr="000E0CAD" w:rsidRDefault="007903F9" w:rsidP="007903F9">
      <w:pPr>
        <w:ind w:firstLine="36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Group </w:t>
      </w:r>
      <w:r>
        <w:rPr>
          <w:b/>
          <w:sz w:val="28"/>
          <w:szCs w:val="28"/>
        </w:rPr>
        <w:t>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6"/>
        <w:gridCol w:w="3233"/>
        <w:gridCol w:w="3182"/>
      </w:tblGrid>
      <w:tr w:rsidR="007903F9" w:rsidTr="00DB6F9E">
        <w:tc>
          <w:tcPr>
            <w:tcW w:w="3364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397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3376" w:type="dxa"/>
          </w:tcPr>
          <w:p w:rsidR="007903F9" w:rsidRPr="00C94889" w:rsidRDefault="007903F9" w:rsidP="00DB6F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was famous for</w:t>
            </w: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3F9" w:rsidTr="00DB6F9E">
        <w:trPr>
          <w:trHeight w:val="851"/>
        </w:trPr>
        <w:tc>
          <w:tcPr>
            <w:tcW w:w="3364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:rsidR="007903F9" w:rsidRDefault="007903F9" w:rsidP="00DB6F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95BCE" w:rsidRDefault="00095BCE"/>
    <w:sectPr w:rsidR="00095BCE" w:rsidSect="00790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9"/>
    <w:rsid w:val="00095BCE"/>
    <w:rsid w:val="003D7500"/>
    <w:rsid w:val="007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DFAE3A0-B7EF-48B7-B28E-28F79E9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292FE76F.dotm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Е.П.</dc:creator>
  <cp:keywords/>
  <dc:description/>
  <cp:lastModifiedBy>Глумова Е.П.</cp:lastModifiedBy>
  <cp:revision>1</cp:revision>
  <dcterms:created xsi:type="dcterms:W3CDTF">2017-08-31T11:54:00Z</dcterms:created>
  <dcterms:modified xsi:type="dcterms:W3CDTF">2017-08-31T11:56:00Z</dcterms:modified>
</cp:coreProperties>
</file>