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A3" w:rsidRPr="004241A5" w:rsidRDefault="00EC0DA3">
      <w:pPr>
        <w:rPr>
          <w:i/>
        </w:rPr>
      </w:pPr>
      <w:r w:rsidRPr="004241A5">
        <w:rPr>
          <w:i/>
        </w:rPr>
        <w:t>Приложение1</w:t>
      </w:r>
    </w:p>
    <w:p w:rsidR="00EC0DA3" w:rsidRDefault="00EC0DA3"/>
    <w:p w:rsidR="00EC0DA3" w:rsidRDefault="00EC0DA3" w:rsidP="00FA3816">
      <w:pPr>
        <w:jc w:val="center"/>
        <w:rPr>
          <w:b/>
          <w:sz w:val="28"/>
          <w:szCs w:val="28"/>
        </w:rPr>
      </w:pPr>
      <w:r w:rsidRPr="00FA3816">
        <w:rPr>
          <w:b/>
          <w:sz w:val="28"/>
          <w:szCs w:val="28"/>
        </w:rPr>
        <w:t>Музыкальное сопровождение</w:t>
      </w:r>
    </w:p>
    <w:p w:rsidR="00EC0DA3" w:rsidRDefault="00EC0DA3" w:rsidP="00FA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C0DA3" w:rsidRPr="006C7148" w:rsidRDefault="00EC0DA3" w:rsidP="00FA3816">
      <w:pPr>
        <w:pStyle w:val="NormalWeb"/>
        <w:spacing w:before="0" w:beforeAutospacing="0" w:after="0" w:afterAutospacing="0"/>
        <w:rPr>
          <w:b/>
          <w:color w:val="000000"/>
        </w:rPr>
      </w:pPr>
      <w:r w:rsidRPr="006C7148">
        <w:rPr>
          <w:b/>
          <w:color w:val="000000"/>
        </w:rPr>
        <w:t>«Марш защитников Москвы» (фрагмент)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Музыка: Б. Мокроусов</w:t>
      </w:r>
      <w:r>
        <w:rPr>
          <w:rStyle w:val="apple-style-span"/>
          <w:color w:val="000000"/>
          <w:shd w:val="clear" w:color="auto" w:fill="FFFFFF"/>
        </w:rPr>
        <w:t>.</w:t>
      </w:r>
      <w:r w:rsidRPr="006C09B3">
        <w:rPr>
          <w:rStyle w:val="apple-style-span"/>
          <w:color w:val="000000"/>
          <w:shd w:val="clear" w:color="auto" w:fill="FFFFFF"/>
        </w:rPr>
        <w:t xml:space="preserve"> Слова: А. Сурков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Мы не дрогнем в бою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За столицу свою,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Нам родная Москва дорога.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Нерушимой стеной,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Обороной стальной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Разгромим, уничтожим врага.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Нерушимой стеной,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Обороной стальной</w:t>
      </w:r>
    </w:p>
    <w:p w:rsidR="00EC0DA3" w:rsidRPr="006C09B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Разгромим, уничтожим врага</w:t>
      </w:r>
    </w:p>
    <w:p w:rsidR="00EC0DA3" w:rsidRDefault="00EC0DA3" w:rsidP="00FA3816">
      <w:pPr>
        <w:rPr>
          <w:b/>
          <w:sz w:val="28"/>
          <w:szCs w:val="28"/>
        </w:rPr>
      </w:pPr>
    </w:p>
    <w:p w:rsidR="00EC0DA3" w:rsidRDefault="00EC0DA3" w:rsidP="00FA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C0DA3" w:rsidRPr="006C7148" w:rsidRDefault="00EC0DA3" w:rsidP="00FA3816">
      <w:pPr>
        <w:pStyle w:val="NormalWeb"/>
        <w:spacing w:before="0" w:beforeAutospacing="0" w:after="0" w:afterAutospacing="0"/>
        <w:rPr>
          <w:rStyle w:val="apple-style-span"/>
          <w:b/>
          <w:shd w:val="clear" w:color="auto" w:fill="FFFFFF"/>
        </w:rPr>
      </w:pPr>
      <w:r w:rsidRPr="006C7148">
        <w:rPr>
          <w:rStyle w:val="apple-style-span"/>
          <w:b/>
          <w:shd w:val="clear" w:color="auto" w:fill="FFFFFF"/>
        </w:rPr>
        <w:t>"Ах, война, что ты сделала, подлая..."</w:t>
      </w:r>
      <w:r>
        <w:rPr>
          <w:rStyle w:val="apple-style-span"/>
          <w:b/>
          <w:shd w:val="clear" w:color="auto" w:fill="FFFFFF"/>
        </w:rPr>
        <w:t xml:space="preserve"> (фрагмент)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Музыка и слова: Б. Окуджава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333333"/>
          <w:shd w:val="clear" w:color="auto" w:fill="FFFFFF"/>
        </w:rPr>
      </w:pP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333333"/>
          <w:shd w:val="clear" w:color="auto" w:fill="FFFFFF"/>
        </w:rPr>
      </w:pPr>
      <w:r w:rsidRPr="006C09B3">
        <w:rPr>
          <w:rStyle w:val="apple-style-span"/>
          <w:color w:val="333333"/>
          <w:shd w:val="clear" w:color="auto" w:fill="FFFFFF"/>
        </w:rPr>
        <w:t>Ах, война, что ж ты, подлая, сделала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Вместо свадеб разлуки и дым,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Наши девочки платьица белые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Раздарили сестрёнкам своим.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Сапоги, ну куда от них денешься,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Да зелёные крылья погон,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Вы наплюйте на сплетников, девочки,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Мы сведём с ними счёты потом.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Пусть болтают, что верить вам не во что,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Что идёте войной наугад,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До свидания, девочки, девочки,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Постарайтесь вернуться назад.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До свидания, девочки, девочки,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shd w:val="clear" w:color="auto" w:fill="FFFFFF"/>
        </w:rPr>
      </w:pPr>
      <w:r w:rsidRPr="006C09B3">
        <w:rPr>
          <w:rStyle w:val="apple-style-span"/>
          <w:shd w:val="clear" w:color="auto" w:fill="FFFFFF"/>
        </w:rPr>
        <w:t>Постарайтесь вернуться назад.</w:t>
      </w:r>
    </w:p>
    <w:p w:rsidR="00EC0DA3" w:rsidRDefault="00EC0DA3" w:rsidP="00FA3816">
      <w:pPr>
        <w:rPr>
          <w:b/>
          <w:sz w:val="28"/>
          <w:szCs w:val="28"/>
        </w:rPr>
      </w:pPr>
    </w:p>
    <w:p w:rsidR="00EC0DA3" w:rsidRDefault="00EC0DA3" w:rsidP="00FA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EC0DA3" w:rsidRPr="008C6896" w:rsidRDefault="00EC0DA3" w:rsidP="00FA3816">
      <w:pPr>
        <w:pStyle w:val="NormalWeb"/>
        <w:spacing w:before="0" w:beforeAutospacing="0" w:after="0" w:afterAutospacing="0"/>
        <w:rPr>
          <w:b/>
          <w:color w:val="000000"/>
        </w:rPr>
      </w:pPr>
      <w:r w:rsidRPr="008C6896">
        <w:rPr>
          <w:b/>
          <w:color w:val="000000"/>
        </w:rPr>
        <w:t>«Марш защитников Москвы»</w:t>
      </w:r>
      <w:r>
        <w:rPr>
          <w:b/>
          <w:color w:val="000000"/>
        </w:rPr>
        <w:t xml:space="preserve"> (фрагмент)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Музыка: Б. Мокроусов</w:t>
      </w:r>
      <w:r>
        <w:rPr>
          <w:rStyle w:val="apple-style-span"/>
          <w:color w:val="000000"/>
          <w:shd w:val="clear" w:color="auto" w:fill="FFFFFF"/>
        </w:rPr>
        <w:t>.</w:t>
      </w:r>
      <w:r w:rsidRPr="006C09B3">
        <w:rPr>
          <w:rStyle w:val="apple-style-span"/>
          <w:color w:val="000000"/>
          <w:shd w:val="clear" w:color="auto" w:fill="FFFFFF"/>
        </w:rPr>
        <w:t xml:space="preserve"> Слова: А. Сурков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В атаку стальными рядами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Мы поступью твёрдой идём.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Родная столица за нами,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За нами родимый наш дом.</w:t>
      </w:r>
    </w:p>
    <w:p w:rsidR="00EC0DA3" w:rsidRPr="006C09B3" w:rsidRDefault="00EC0DA3" w:rsidP="00FA3816">
      <w:pPr>
        <w:pStyle w:val="NormalWeb"/>
        <w:shd w:val="clear" w:color="auto" w:fill="FFFFFF"/>
        <w:spacing w:before="0" w:beforeAutospacing="0" w:after="0" w:afterAutospacing="0"/>
      </w:pP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Мы не дрогнем в бою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За столицу свою,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Нам родная Москва дорога.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Нерушимой стеной,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Обороной стальной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Разгромим, уничтожим врага.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Нерушимой стеной,</w:t>
      </w:r>
    </w:p>
    <w:p w:rsidR="00EC0DA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Обороной стальной</w:t>
      </w:r>
    </w:p>
    <w:p w:rsidR="00EC0DA3" w:rsidRPr="006C09B3" w:rsidRDefault="00EC0DA3" w:rsidP="00FA3816">
      <w:pPr>
        <w:pStyle w:val="NormalWeb"/>
        <w:shd w:val="clear" w:color="auto" w:fill="FFFFFF"/>
        <w:spacing w:before="0" w:beforeAutospacing="0" w:after="0" w:afterAutospacing="0"/>
      </w:pPr>
      <w:r w:rsidRPr="006C09B3">
        <w:t>Разгромим, уничтожим врага.</w:t>
      </w:r>
    </w:p>
    <w:p w:rsidR="00EC0DA3" w:rsidRDefault="00EC0DA3" w:rsidP="00FA3816">
      <w:pPr>
        <w:rPr>
          <w:b/>
          <w:sz w:val="28"/>
          <w:szCs w:val="28"/>
        </w:rPr>
      </w:pPr>
    </w:p>
    <w:p w:rsidR="00EC0DA3" w:rsidRDefault="00EC0DA3" w:rsidP="00FA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EC0DA3" w:rsidRPr="008C6896" w:rsidRDefault="00EC0DA3" w:rsidP="00475BDE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8C6896">
        <w:rPr>
          <w:b/>
          <w:bCs/>
          <w:color w:val="000000"/>
          <w:shd w:val="clear" w:color="auto" w:fill="FFFFFF"/>
        </w:rPr>
        <w:t>"Моя Москва</w:t>
      </w:r>
      <w:r>
        <w:rPr>
          <w:b/>
          <w:bCs/>
          <w:color w:val="000000"/>
          <w:shd w:val="clear" w:color="auto" w:fill="FFFFFF"/>
        </w:rPr>
        <w:t>" (фрагмент)</w:t>
      </w:r>
    </w:p>
    <w:p w:rsidR="00EC0DA3" w:rsidRPr="006C09B3" w:rsidRDefault="00EC0DA3" w:rsidP="00475BDE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Музыка: И. Дунаевский</w:t>
      </w:r>
      <w:r>
        <w:rPr>
          <w:rStyle w:val="apple-style-span"/>
          <w:color w:val="000000"/>
          <w:shd w:val="clear" w:color="auto" w:fill="FFFFFF"/>
        </w:rPr>
        <w:t>.</w:t>
      </w:r>
      <w:r w:rsidRPr="006C09B3">
        <w:rPr>
          <w:rStyle w:val="apple-style-span"/>
          <w:color w:val="000000"/>
          <w:shd w:val="clear" w:color="auto" w:fill="FFFFFF"/>
        </w:rPr>
        <w:t xml:space="preserve"> Слова: С. Агранян, М. Лисянский</w:t>
      </w:r>
    </w:p>
    <w:p w:rsidR="00EC0DA3" w:rsidRPr="006C09B3" w:rsidRDefault="00EC0DA3" w:rsidP="00475BDE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Мы запомним суровую осень,</w:t>
      </w: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Скрежет танков и отблеск штыков,</w:t>
      </w: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И в веках будут жить двадцать восемь</w:t>
      </w: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Самых храбрых твоих сынов.</w:t>
      </w: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И врагу никогда не добиться,</w:t>
      </w: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Чтоб склонилась твоя голова,</w:t>
      </w:r>
    </w:p>
    <w:p w:rsidR="00EC0DA3" w:rsidRDefault="00EC0DA3" w:rsidP="00475BDE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Дорогая моя столица,</w:t>
      </w:r>
    </w:p>
    <w:p w:rsidR="00EC0DA3" w:rsidRPr="00475BDE" w:rsidRDefault="00EC0DA3" w:rsidP="00475BDE">
      <w:pPr>
        <w:rPr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Золотая моя Москва!</w:t>
      </w:r>
    </w:p>
    <w:p w:rsidR="00EC0DA3" w:rsidRDefault="00EC0DA3" w:rsidP="00FA3816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C0DA3" w:rsidRPr="00475BDE" w:rsidRDefault="00EC0DA3" w:rsidP="00FA3816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75BDE">
        <w:rPr>
          <w:b/>
          <w:bCs/>
          <w:color w:val="000000"/>
          <w:shd w:val="clear" w:color="auto" w:fill="FFFFFF"/>
        </w:rPr>
        <w:t>5.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"</w:t>
      </w:r>
      <w:r w:rsidRPr="006C09B3">
        <w:rPr>
          <w:b/>
          <w:bCs/>
          <w:color w:val="000000"/>
          <w:shd w:val="clear" w:color="auto" w:fill="FFFFFF"/>
        </w:rPr>
        <w:t>Ты моя надежда</w:t>
      </w:r>
      <w:r>
        <w:rPr>
          <w:b/>
          <w:bCs/>
          <w:color w:val="000000"/>
          <w:shd w:val="clear" w:color="auto" w:fill="FFFFFF"/>
        </w:rPr>
        <w:t>, ты моя отрада"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Музыка: Александра Пахмутова</w:t>
      </w:r>
      <w:r>
        <w:rPr>
          <w:rStyle w:val="apple-style-span"/>
          <w:color w:val="000000"/>
          <w:shd w:val="clear" w:color="auto" w:fill="FFFFFF"/>
        </w:rPr>
        <w:t>.</w:t>
      </w:r>
      <w:r w:rsidRPr="006C09B3">
        <w:rPr>
          <w:rStyle w:val="apple-style-span"/>
          <w:color w:val="000000"/>
          <w:shd w:val="clear" w:color="auto" w:fill="FFFFFF"/>
        </w:rPr>
        <w:t xml:space="preserve"> Слова: Николай Добронравов</w:t>
      </w:r>
    </w:p>
    <w:p w:rsidR="00EC0DA3" w:rsidRPr="006C09B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Слышится нам эхо давнего парада,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Снятся нам маршруты главного броска…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Ты — моя надежда, ты — моя отрада,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В сердце у солдата ты, моя Москва.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Мы свою Победу выстрадали честно,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Преданы святому кровному родству.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В каждом новом доме, в каждой новой песне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Помните ушедших в битву за Москву!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Мне на этом свете ничего не надо,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Только б в лихолетье ты была жива:</w:t>
      </w:r>
    </w:p>
    <w:p w:rsidR="00EC0DA3" w:rsidRDefault="00EC0DA3" w:rsidP="00FA3816">
      <w:pPr>
        <w:pStyle w:val="NormalWeb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 w:rsidRPr="006C09B3">
        <w:rPr>
          <w:rStyle w:val="apple-style-span"/>
          <w:color w:val="000000"/>
          <w:shd w:val="clear" w:color="auto" w:fill="FFFFFF"/>
        </w:rPr>
        <w:t>Ты — моя надежда, ты — моя отрада,</w:t>
      </w:r>
    </w:p>
    <w:p w:rsidR="00EC0DA3" w:rsidRPr="00FA3816" w:rsidRDefault="00EC0DA3" w:rsidP="00FA3816">
      <w:pPr>
        <w:rPr>
          <w:b/>
          <w:sz w:val="28"/>
          <w:szCs w:val="28"/>
        </w:rPr>
      </w:pPr>
      <w:r w:rsidRPr="006C09B3">
        <w:rPr>
          <w:rStyle w:val="apple-style-span"/>
          <w:color w:val="000000"/>
          <w:shd w:val="clear" w:color="auto" w:fill="FFFFFF"/>
        </w:rPr>
        <w:t>В каждом русском сердце ты, моя Москва.</w:t>
      </w:r>
    </w:p>
    <w:sectPr w:rsidR="00EC0DA3" w:rsidRPr="00FA3816" w:rsidSect="00475BDE">
      <w:pgSz w:w="11906" w:h="16838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A3" w:rsidRDefault="00EC0DA3" w:rsidP="00475BDE">
      <w:pPr>
        <w:spacing w:line="240" w:lineRule="auto"/>
      </w:pPr>
      <w:r>
        <w:separator/>
      </w:r>
    </w:p>
  </w:endnote>
  <w:endnote w:type="continuationSeparator" w:id="0">
    <w:p w:rsidR="00EC0DA3" w:rsidRDefault="00EC0DA3" w:rsidP="00475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A3" w:rsidRDefault="00EC0DA3" w:rsidP="00475BDE">
      <w:pPr>
        <w:spacing w:line="240" w:lineRule="auto"/>
      </w:pPr>
      <w:r>
        <w:separator/>
      </w:r>
    </w:p>
  </w:footnote>
  <w:footnote w:type="continuationSeparator" w:id="0">
    <w:p w:rsidR="00EC0DA3" w:rsidRDefault="00EC0DA3" w:rsidP="00475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816"/>
    <w:rsid w:val="00074059"/>
    <w:rsid w:val="002416D5"/>
    <w:rsid w:val="002C32A8"/>
    <w:rsid w:val="002F17A5"/>
    <w:rsid w:val="00372712"/>
    <w:rsid w:val="004241A5"/>
    <w:rsid w:val="00475BDE"/>
    <w:rsid w:val="004F10F4"/>
    <w:rsid w:val="00637584"/>
    <w:rsid w:val="006C09B3"/>
    <w:rsid w:val="006C7148"/>
    <w:rsid w:val="00714C26"/>
    <w:rsid w:val="00875FCD"/>
    <w:rsid w:val="008C6896"/>
    <w:rsid w:val="00A04AD7"/>
    <w:rsid w:val="00B37644"/>
    <w:rsid w:val="00E85EDD"/>
    <w:rsid w:val="00E92626"/>
    <w:rsid w:val="00E9375D"/>
    <w:rsid w:val="00EC0DA3"/>
    <w:rsid w:val="00EC68E6"/>
    <w:rsid w:val="00FA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D7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A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AD7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FA381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FA381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381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75BD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B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5BD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B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302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2017-01-06T22:22:00Z</dcterms:created>
  <dcterms:modified xsi:type="dcterms:W3CDTF">2017-01-15T20:40:00Z</dcterms:modified>
</cp:coreProperties>
</file>