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33" w:rsidRDefault="004B363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Индивидуальная карта</w:t>
      </w:r>
    </w:p>
    <w:p w:rsidR="004B3633" w:rsidRDefault="004B36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3633" w:rsidRDefault="004B36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Запиши выражения:</w:t>
      </w:r>
    </w:p>
    <w:p w:rsidR="004B3633" w:rsidRDefault="004B363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- самое большое двузначное число разделить </w:t>
      </w:r>
    </w:p>
    <w:p w:rsidR="004B3633" w:rsidRDefault="004B363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самое большое однозначное                     ____________________________ </w:t>
      </w:r>
    </w:p>
    <w:p w:rsidR="004B3633" w:rsidRDefault="004B363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делимое 6 дес 8 ед делитель 17                      ____________________________ </w:t>
      </w:r>
    </w:p>
    <w:p w:rsidR="004B3633" w:rsidRDefault="004B363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- 8 дес уменьшить в 2 раза                                ____________________________ </w:t>
      </w:r>
    </w:p>
    <w:p w:rsidR="004B3633" w:rsidRDefault="004B363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частное чисел 42 и 14                                      ____________________________ </w:t>
      </w:r>
    </w:p>
    <w:p w:rsidR="004B3633" w:rsidRDefault="004B363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уменьши 90 в 10 раз                                        ____________________________ </w:t>
      </w:r>
    </w:p>
    <w:p w:rsidR="004B3633" w:rsidRDefault="004B363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 сколько раз 9 больше 2                            ____________________________ </w:t>
      </w:r>
    </w:p>
    <w:p w:rsidR="004B3633" w:rsidRDefault="004B363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633" w:rsidRDefault="004B3633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баллов ____________ </w:t>
      </w:r>
    </w:p>
    <w:p w:rsidR="004B3633" w:rsidRDefault="004B3633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3633" w:rsidRDefault="004B3633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б) Найди их значения. Найди лишнее выражения и поставь рядом вопрос.</w:t>
      </w:r>
    </w:p>
    <w:p w:rsidR="004B3633" w:rsidRDefault="004B3633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3633" w:rsidRDefault="004B3633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Количество баллов _____________</w:t>
      </w:r>
    </w:p>
    <w:p w:rsidR="004B3633" w:rsidRDefault="004B363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4"/>
        <w:gridCol w:w="3326"/>
        <w:gridCol w:w="3322"/>
      </w:tblGrid>
      <w:tr w:rsidR="004B3633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3314" w:type="dxa"/>
          </w:tcPr>
          <w:p w:rsidR="004B3633" w:rsidRDefault="004B36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Знаю</w:t>
            </w:r>
          </w:p>
        </w:tc>
        <w:tc>
          <w:tcPr>
            <w:tcW w:w="3326" w:type="dxa"/>
          </w:tcPr>
          <w:p w:rsidR="004B3633" w:rsidRDefault="004B36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Хочу узнать</w:t>
            </w:r>
          </w:p>
        </w:tc>
        <w:tc>
          <w:tcPr>
            <w:tcW w:w="3322" w:type="dxa"/>
          </w:tcPr>
          <w:p w:rsidR="004B3633" w:rsidRDefault="004B36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Узнал</w:t>
            </w:r>
          </w:p>
        </w:tc>
      </w:tr>
      <w:tr w:rsidR="004B3633">
        <w:tblPrEx>
          <w:tblCellMar>
            <w:top w:w="0" w:type="dxa"/>
            <w:bottom w:w="0" w:type="dxa"/>
          </w:tblCellMar>
        </w:tblPrEx>
        <w:trPr>
          <w:trHeight w:val="4413"/>
        </w:trPr>
        <w:tc>
          <w:tcPr>
            <w:tcW w:w="3314" w:type="dxa"/>
          </w:tcPr>
          <w:p w:rsidR="004B3633" w:rsidRDefault="004B363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</w:tcPr>
          <w:p w:rsidR="004B3633" w:rsidRDefault="004B363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dxa"/>
          </w:tcPr>
          <w:p w:rsidR="004B3633" w:rsidRDefault="004B363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3633" w:rsidRDefault="004B363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633" w:rsidRDefault="004B363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 и попробуй вывести алгоритм решения.</w:t>
      </w:r>
    </w:p>
    <w:p w:rsidR="004B3633" w:rsidRDefault="004B363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: 3 =                                          1. Найди самое большое число до 20, которое </w:t>
      </w:r>
    </w:p>
    <w:p w:rsidR="004B3633" w:rsidRDefault="004B363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делится на  3. Это число _________ </w:t>
      </w:r>
    </w:p>
    <w:p w:rsidR="004B3633" w:rsidRDefault="004B363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2. Раздели это число на 3. </w:t>
      </w:r>
    </w:p>
    <w:p w:rsidR="004B3633" w:rsidRDefault="004B363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Получил _____ . Это частное. </w:t>
      </w:r>
    </w:p>
    <w:p w:rsidR="004B3633" w:rsidRDefault="004B363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3. Из делимого вычти число, которое получил </w:t>
      </w:r>
    </w:p>
    <w:p w:rsidR="004B3633" w:rsidRDefault="004B363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в 1. Запиши _____________ . Это остаток.   </w:t>
      </w:r>
    </w:p>
    <w:p w:rsidR="004B3633" w:rsidRDefault="004B363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4. Запиши ответ в выражение.</w:t>
      </w:r>
    </w:p>
    <w:p w:rsidR="004B3633" w:rsidRDefault="004B3633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баллов ___________ </w:t>
      </w:r>
    </w:p>
    <w:p w:rsidR="004B3633" w:rsidRDefault="004B3633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3633" w:rsidRDefault="004B363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Найди деление с остатком пользуясь алгоритмом.</w:t>
      </w:r>
    </w:p>
    <w:p w:rsidR="004B3633" w:rsidRDefault="004B363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11: 3 = ______________       22 : 6 = _____________         19 : 9 = _______________ </w:t>
      </w:r>
    </w:p>
    <w:p w:rsidR="004B3633" w:rsidRDefault="004B363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: 4 = _____________         27 : 5 = _____________         24 : 7 = ______________  </w:t>
      </w:r>
    </w:p>
    <w:p w:rsidR="004B3633" w:rsidRDefault="004B363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633" w:rsidRDefault="004B3633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баллов ___________  </w:t>
      </w:r>
    </w:p>
    <w:p w:rsidR="004B3633" w:rsidRDefault="004B3633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3633" w:rsidRDefault="004B363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 ) Найди выражение с ошибкой, подчеркни. </w:t>
      </w:r>
    </w:p>
    <w:p w:rsidR="004B3633" w:rsidRDefault="004B363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 : 9 = 2 ( ост. 2)          16 : 6 = 2 (ост.3)          22 : 4 = 5 (ост.2) </w:t>
      </w:r>
    </w:p>
    <w:p w:rsidR="004B3633" w:rsidRDefault="004B3633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3633" w:rsidRDefault="004B3633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баллов _____________  </w:t>
      </w:r>
    </w:p>
    <w:p w:rsidR="004B3633" w:rsidRDefault="004B3633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3633" w:rsidRDefault="004B3633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б) Выполни проверку  выражения с ошибкой.</w:t>
      </w:r>
    </w:p>
    <w:p w:rsidR="004B3633" w:rsidRDefault="004B3633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Проверка: ____________________________________  </w:t>
      </w:r>
    </w:p>
    <w:p w:rsidR="004B3633" w:rsidRDefault="004B3633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3633" w:rsidRDefault="004B3633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баллов _______________ </w:t>
      </w:r>
    </w:p>
    <w:p w:rsidR="004B3633" w:rsidRDefault="004B3633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3633" w:rsidRDefault="004B363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в) Выполни верно:  </w:t>
      </w:r>
      <w:r>
        <w:rPr>
          <w:rFonts w:ascii="Times New Roman" w:hAnsi="Times New Roman" w:cs="Times New Roman"/>
          <w:sz w:val="28"/>
          <w:szCs w:val="28"/>
        </w:rPr>
        <w:t xml:space="preserve">16 : 6 = </w:t>
      </w:r>
    </w:p>
    <w:p w:rsidR="004B3633" w:rsidRDefault="004B363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633" w:rsidRDefault="004B3633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баллов ___________ </w:t>
      </w:r>
    </w:p>
    <w:p w:rsidR="004B3633" w:rsidRDefault="004B3633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3633" w:rsidRDefault="004B3633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г) Выполни проверку .</w:t>
      </w:r>
    </w:p>
    <w:p w:rsidR="004B3633" w:rsidRDefault="004B3633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Проверка: ________________________________  </w:t>
      </w:r>
    </w:p>
    <w:p w:rsidR="004B3633" w:rsidRDefault="004B3633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3633" w:rsidRDefault="004B3633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баллов _______________  </w:t>
      </w:r>
    </w:p>
    <w:p w:rsidR="004B3633" w:rsidRDefault="004B3633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3633" w:rsidRDefault="004B363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Выполни деление с остатком. Соедини стрелкой правильно выполненную проверку.</w:t>
      </w:r>
    </w:p>
    <w:p w:rsidR="004B3633" w:rsidRDefault="004B363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: 5 =  __________                      а) 3 * 5 + 2</w:t>
      </w:r>
    </w:p>
    <w:p w:rsidR="004B3633" w:rsidRDefault="004B363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б) 5 * 3 + 1</w:t>
      </w:r>
    </w:p>
    <w:p w:rsidR="004B3633" w:rsidRDefault="004B363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в) 3 * 5 + 1</w:t>
      </w:r>
    </w:p>
    <w:p w:rsidR="004B3633" w:rsidRDefault="004B363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633" w:rsidRDefault="004B363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: 5 = __________                       а) 4 * 5 + 2</w:t>
      </w:r>
    </w:p>
    <w:p w:rsidR="004B3633" w:rsidRDefault="004B363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б) 5 * 4 + 2</w:t>
      </w:r>
    </w:p>
    <w:p w:rsidR="004B3633" w:rsidRDefault="004B363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в) 4 * 5 + 1</w:t>
      </w:r>
    </w:p>
    <w:p w:rsidR="004B3633" w:rsidRDefault="004B363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633" w:rsidRDefault="004B363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 : 6 = ___________                     а) 5 * 2 + 6</w:t>
      </w:r>
    </w:p>
    <w:p w:rsidR="004B3633" w:rsidRDefault="004B363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б) 6 * 5 + 2</w:t>
      </w:r>
    </w:p>
    <w:p w:rsidR="004B3633" w:rsidRDefault="004B363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в) 5 * 6 + 2</w:t>
      </w:r>
    </w:p>
    <w:p w:rsidR="004B3633" w:rsidRDefault="004B363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633" w:rsidRDefault="004B3633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баллов  за правильно выполненное деление ______________  </w:t>
      </w:r>
    </w:p>
    <w:p w:rsidR="004B3633" w:rsidRDefault="004B3633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баллов за правильно выбранную  проверку ______________  </w:t>
      </w:r>
    </w:p>
    <w:p w:rsidR="004B3633" w:rsidRDefault="004B3633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3633" w:rsidRDefault="004B363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 . Выпиши остаток.  Выпиши делитель.  Сравни и сделай вывод.</w:t>
      </w:r>
    </w:p>
    <w:p w:rsidR="004B3633" w:rsidRDefault="004B363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 : 8 = 5 (ост.2)          35 : 6 = 5 (ост.5)        71 : 9 = 7 (ост.8)</w:t>
      </w:r>
    </w:p>
    <w:p w:rsidR="004B3633" w:rsidRDefault="004B363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633" w:rsidRDefault="004B3633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баллов ___________ </w:t>
      </w:r>
    </w:p>
    <w:p w:rsidR="004B3633" w:rsidRDefault="004B3633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3633" w:rsidRDefault="004B3633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Дети решали задачу: “В куске 25 м ситца. На каждое платье идёт по 3 м ситца. Сколько таких платьев получится из этого куска?” Миша сказал: “Получится 7 платьев”, а Оля сказала: “ 8 платьев”. Кто из них прав и почему? </w:t>
      </w:r>
    </w:p>
    <w:p w:rsidR="004B3633" w:rsidRDefault="004B3633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3633" w:rsidRDefault="004B363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Запиши решение и ответ.</w:t>
      </w:r>
    </w:p>
    <w:p w:rsidR="004B3633" w:rsidRDefault="004B363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 стоит 3 рубля. Сколько таких карандашей можно купить на 17 руб? Сколько денег останется?</w:t>
      </w:r>
    </w:p>
    <w:p w:rsidR="004B3633" w:rsidRDefault="004B363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633" w:rsidRDefault="004B363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___________________________________ </w:t>
      </w:r>
    </w:p>
    <w:p w:rsidR="004B3633" w:rsidRDefault="004B363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633" w:rsidRDefault="004B363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 карандашей можно купить и ______ руб. останется.</w:t>
      </w:r>
    </w:p>
    <w:p w:rsidR="004B3633" w:rsidRDefault="004B363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633" w:rsidRDefault="004B3633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баллов __________  </w:t>
      </w:r>
    </w:p>
    <w:p w:rsidR="004B3633" w:rsidRDefault="004B3633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3633" w:rsidRDefault="004B363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 </w:t>
      </w:r>
    </w:p>
    <w:p w:rsidR="004B3633" w:rsidRDefault="004B363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633" w:rsidRDefault="004B3633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баллов __________  </w:t>
      </w:r>
    </w:p>
    <w:p w:rsidR="004B3633" w:rsidRDefault="004B3633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3633" w:rsidRDefault="004B3633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3633" w:rsidRDefault="004B3633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Подводим   итог своей работы на уроке:</w:t>
      </w:r>
    </w:p>
    <w:p w:rsidR="004B3633" w:rsidRDefault="004B3633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3633" w:rsidRDefault="004B3633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житонов за устные ответы __________ </w:t>
      </w:r>
    </w:p>
    <w:p w:rsidR="004B3633" w:rsidRDefault="004B3633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3633" w:rsidRDefault="004B3633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Общее количество баллов за урок   ____________ </w:t>
      </w:r>
    </w:p>
    <w:p w:rsidR="004B3633" w:rsidRDefault="004B3633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3633" w:rsidRDefault="004B3633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3633" w:rsidRDefault="004B3633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Зелёный  – </w:t>
      </w:r>
    </w:p>
    <w:p w:rsidR="004B3633" w:rsidRDefault="004B3633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3633" w:rsidRDefault="004B3633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Жёлтый – </w:t>
      </w:r>
    </w:p>
    <w:p w:rsidR="004B3633" w:rsidRDefault="004B3633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3633" w:rsidRDefault="004B3633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Красный – </w:t>
      </w:r>
    </w:p>
    <w:sectPr w:rsidR="004B3633" w:rsidSect="004B3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84F44"/>
    <w:multiLevelType w:val="multilevel"/>
    <w:tmpl w:val="C8A63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B4599"/>
    <w:multiLevelType w:val="multilevel"/>
    <w:tmpl w:val="B4E66A40"/>
    <w:lvl w:ilvl="0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3633"/>
    <w:rsid w:val="004B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160" w:line="259" w:lineRule="auto"/>
    </w:pPr>
    <w:rPr>
      <w:rFonts w:ascii="Calibri" w:hAnsi="Calibri" w:cs="Calibri"/>
      <w:lang w:val="ru-RU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  <w:lang w:val="ru-RU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157</TotalTime>
  <Pages>3</Pages>
  <Words>574</Words>
  <Characters>3276</Characters>
  <Application>Microsoft Office Word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Агеев</dc:creator>
  <cp:keywords/>
  <dc:description/>
  <cp:lastModifiedBy>nadezhda.pronskaya</cp:lastModifiedBy>
  <cp:revision>6</cp:revision>
  <cp:lastPrinted>2016-03-27T09:30:00Z</cp:lastPrinted>
  <dcterms:created xsi:type="dcterms:W3CDTF">2016-03-27T07:35:00Z</dcterms:created>
  <dcterms:modified xsi:type="dcterms:W3CDTF">2016-11-25T07:07:00Z</dcterms:modified>
</cp:coreProperties>
</file>