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B012A" w:rsidRDefault="003B01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ooltip="Предприят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предприятие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медиа-компания, которая работает в области литературы, искусства, музыки или науки, и продукция которой может воспроизводиться и распространяться.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Комикс</w:t>
            </w: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B012A" w:rsidRDefault="003B01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tooltip="Английский язык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англ.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смешной) — рисованные истории, рассказы в картинках, сочетает черты таких видов искусства, как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ooltip="Литература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литература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ooltip="Изобразительное искусство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изобразительное искусство</w:t>
              </w:r>
            </w:hyperlink>
            <w:hyperlink r:id="rId8" w:anchor="cite_note-understanding-1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  <w:vertAlign w:val="superscript"/>
                </w:rPr>
                <w:t>[1]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8363" w:type="dxa"/>
          </w:tcPr>
          <w:p w:rsidR="003B012A" w:rsidRDefault="003B01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hyperlink r:id="rId9" w:tooltip="Печатное издан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печатное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tooltip="Периодическое издан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периодическое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tooltip="Издан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издание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имеющее постоянную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tooltip="Рубрика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рубрикацию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содержащее статьи или рефераты по различным общественно-политическим, научным, производственным и др. вопросам, литературно-художественные произведения”.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8363" w:type="dxa"/>
          </w:tcPr>
          <w:p w:rsidR="003B012A" w:rsidRDefault="003B01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hyperlink r:id="rId13" w:tooltip="Греческий язык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греч.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Διάλογος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(“разговор”) — первоначальное значение — разговор, беседа) 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обыденном смысле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литературная или театральная форма устного или письменного обмена высказываниями (репликами) между двумя и более людьми; вопрос одного ответ другого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  <w:tc>
          <w:tcPr>
            <w:tcW w:w="8363" w:type="dxa"/>
          </w:tcPr>
          <w:p w:rsidR="003B012A" w:rsidRDefault="003B01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tooltip="Часть речи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часть речи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включающая </w:t>
            </w:r>
            <w:hyperlink r:id="rId15" w:tooltip="Неизменяемое слово (страница отсутствует)" w:history="1">
              <w:r>
                <w:rPr>
                  <w:rStyle w:val="Hyperlink"/>
                  <w:rFonts w:ascii="Times New Roman" w:hAnsi="Times New Roman" w:cs="Times New Roman"/>
                  <w:color w:val="808080"/>
                  <w:sz w:val="24"/>
                  <w:szCs w:val="24"/>
                  <w:shd w:val="clear" w:color="auto" w:fill="FFFFFF"/>
                </w:rPr>
                <w:t>неизменяемые слова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обычно служащие для выражения </w:t>
            </w:r>
            <w:hyperlink r:id="rId16" w:tooltip="Эмоция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эмоций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(радость, удивление, возмущение, раздражение, злость, боль, отвращение, недоумение и др.), ощущений, душевных состояний и других реакций, не называя их.</w:t>
            </w:r>
          </w:p>
        </w:tc>
      </w:tr>
    </w:tbl>
    <w:p w:rsidR="003B012A" w:rsidRDefault="003B012A"/>
    <w:p w:rsidR="003B012A" w:rsidRDefault="003B012A"/>
    <w:p w:rsidR="003B012A" w:rsidRDefault="003B012A"/>
    <w:p w:rsidR="003B012A" w:rsidRDefault="003B01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B012A" w:rsidRDefault="003B01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tooltip="Предприят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предприятие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медиа-компания, которая работает в области литературы, искусства, музыки или науки, и продукция которой может воспроизводиться и распространяться.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Комикс</w:t>
            </w: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B012A" w:rsidRDefault="003B01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tooltip="Английский язык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англ.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смешной) — рисованные истории, рассказы в картинках, сочетает черты таких видов искусства, как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tooltip="Литература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литература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tooltip="Изобразительное искусство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изобразительное искусство</w:t>
              </w:r>
            </w:hyperlink>
            <w:hyperlink r:id="rId21" w:anchor="cite_note-understanding-1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  <w:vertAlign w:val="superscript"/>
                </w:rPr>
                <w:t>[1]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  <w:tc>
          <w:tcPr>
            <w:tcW w:w="8363" w:type="dxa"/>
          </w:tcPr>
          <w:p w:rsidR="003B012A" w:rsidRDefault="003B01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hyperlink r:id="rId22" w:tooltip="Печатное издан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печатное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tooltip="Периодическое издан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периодическое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4" w:tooltip="Издание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издание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имеющее постоянную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5" w:tooltip="Рубрика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u w:val="none"/>
                </w:rPr>
                <w:t>рубрикацию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содержащее статьи или рефераты по различным общественно-политическим, научным, производственным и др. вопросам, литературно-художественные произведения”.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8363" w:type="dxa"/>
          </w:tcPr>
          <w:p w:rsidR="003B012A" w:rsidRDefault="003B01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hyperlink r:id="rId26" w:tooltip="Греческий язык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греч.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Διάλογος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(“разговор”) — первоначальное значение — разговор, беседа) 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обыденном смысле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литературная или театральная форма устного или письменного обмена высказываниями (репликами) между двумя и более людьми; вопрос одного ответ другого</w:t>
            </w:r>
          </w:p>
        </w:tc>
      </w:tr>
      <w:tr w:rsidR="003B012A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3B012A" w:rsidRDefault="003B01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  <w:tc>
          <w:tcPr>
            <w:tcW w:w="8363" w:type="dxa"/>
          </w:tcPr>
          <w:p w:rsidR="003B012A" w:rsidRDefault="003B01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7" w:tooltip="Часть речи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часть речи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включающая </w:t>
            </w:r>
            <w:hyperlink r:id="rId28" w:tooltip="Неизменяемое слово (страница отсутствует)" w:history="1">
              <w:r>
                <w:rPr>
                  <w:rStyle w:val="Hyperlink"/>
                  <w:rFonts w:ascii="Times New Roman" w:hAnsi="Times New Roman" w:cs="Times New Roman"/>
                  <w:color w:val="808080"/>
                  <w:sz w:val="24"/>
                  <w:szCs w:val="24"/>
                  <w:shd w:val="clear" w:color="auto" w:fill="FFFFFF"/>
                </w:rPr>
                <w:t>неизменяемые слова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обычно служащие для выражения </w:t>
            </w:r>
            <w:hyperlink r:id="rId29" w:tooltip="Эмоция" w:history="1">
              <w:r>
                <w:rPr>
                  <w:rStyle w:val="Hyperlink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эмоций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(радость, удивление, возмущение, раздражение, злость, боль, отвращение, недоумение и др.), ощущений, душевных состояний и других реакций, не называя их.</w:t>
            </w:r>
          </w:p>
        </w:tc>
      </w:tr>
    </w:tbl>
    <w:p w:rsidR="003B012A" w:rsidRDefault="003B012A"/>
    <w:sectPr w:rsidR="003B012A" w:rsidSect="003B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12A"/>
    <w:rsid w:val="003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8%D0%BA%D1%81" TargetMode="External"/><Relationship Id="rId13" Type="http://schemas.openxmlformats.org/officeDocument/2006/relationships/hyperlink" Target="https://ru.wikipedia.org/wiki/%D0%93%D1%80%D0%B5%D1%87%D0%B5%D1%81%D0%BA%D0%B8%D0%B9_%D1%8F%D0%B7%D1%8B%D0%BA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hyperlink" Target="https://ru.wikipedia.org/wiki/%D0%93%D1%80%D0%B5%D1%87%D0%B5%D1%81%D0%BA%D0%B8%D0%B9_%D1%8F%D0%B7%D1%8B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0%BC%D0%B8%D0%BA%D1%81" TargetMode="External"/><Relationship Id="rId7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2" Type="http://schemas.openxmlformats.org/officeDocument/2006/relationships/hyperlink" Target="https://ru.wikipedia.org/wiki/%D0%A0%D1%83%D0%B1%D1%80%D0%B8%D0%BA%D0%B0" TargetMode="External"/><Relationship Id="rId17" Type="http://schemas.openxmlformats.org/officeDocument/2006/relationships/hyperlink" Target="https://ru.wikipedia.org/wiki/%D0%9F%D1%80%D0%B5%D0%B4%D0%BF%D1%80%D0%B8%D1%8F%D1%82%D0%B8%D0%B5" TargetMode="External"/><Relationship Id="rId25" Type="http://schemas.openxmlformats.org/officeDocument/2006/relationships/hyperlink" Target="https://ru.wikipedia.org/wiki/%D0%A0%D1%83%D0%B1%D1%80%D0%B8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D%D0%BC%D0%BE%D1%86%D0%B8%D1%8F" TargetMode="External"/><Relationship Id="rId20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9" Type="http://schemas.openxmlformats.org/officeDocument/2006/relationships/hyperlink" Target="https://ru.wikipedia.org/wiki/%D0%AD%D0%BC%D0%BE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1%82%D0%B5%D1%80%D0%B0%D1%82%D1%83%D1%80%D0%B0" TargetMode="External"/><Relationship Id="rId11" Type="http://schemas.openxmlformats.org/officeDocument/2006/relationships/hyperlink" Target="https://ru.wikipedia.org/wiki/%D0%98%D0%B7%D0%B4%D0%B0%D0%BD%D0%B8%D0%B5" TargetMode="External"/><Relationship Id="rId24" Type="http://schemas.openxmlformats.org/officeDocument/2006/relationships/hyperlink" Target="https://ru.wikipedia.org/wiki/%D0%98%D0%B7%D0%B4%D0%B0%D0%BD%D0%B8%D0%B5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/index.php?title=%D0%9D%D0%B5%D0%B8%D0%B7%D0%BC%D0%B5%D0%BD%D1%8F%D0%B5%D0%BC%D0%BE%D0%B5_%D1%81%D0%BB%D0%BE%D0%B2%D0%BE&amp;action=edit&amp;redlink=1" TargetMode="External"/><Relationship Id="rId23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28" Type="http://schemas.openxmlformats.org/officeDocument/2006/relationships/hyperlink" Target="https://ru.wikipedia.org/w/index.php?title=%D0%9D%D0%B5%D0%B8%D0%B7%D0%BC%D0%B5%D0%BD%D1%8F%D0%B5%D0%BC%D0%BE%D0%B5_%D1%81%D0%BB%D0%BE%D0%B2%D0%BE&amp;action=edit&amp;redlink=1" TargetMode="External"/><Relationship Id="rId10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19" Type="http://schemas.openxmlformats.org/officeDocument/2006/relationships/hyperlink" Target="https://ru.wikipedia.org/wiki/%D0%9B%D0%B8%D1%82%D0%B5%D1%80%D0%B0%D1%82%D1%83%D1%80%D0%B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u.wikipedia.org/wiki/%D0%9F%D1%80%D0%B5%D0%B4%D0%BF%D1%80%D0%B8%D1%8F%D1%82%D0%B8%D0%B5" TargetMode="External"/><Relationship Id="rId9" Type="http://schemas.openxmlformats.org/officeDocument/2006/relationships/hyperlink" Target="https://ru.wikipedia.org/wiki/%D0%9F%D0%B5%D1%87%D0%B0%D1%82%D0%BD%D0%BE%D0%B5_%D0%B8%D0%B7%D0%B4%D0%B0%D0%BD%D0%B8%D0%B5" TargetMode="External"/><Relationship Id="rId14" Type="http://schemas.openxmlformats.org/officeDocument/2006/relationships/hyperlink" Target="https://ru.wikipedia.org/wiki/%D0%A7%D0%B0%D1%81%D1%82%D1%8C_%D1%80%D0%B5%D1%87%D0%B8" TargetMode="External"/><Relationship Id="rId22" Type="http://schemas.openxmlformats.org/officeDocument/2006/relationships/hyperlink" Target="https://ru.wikipedia.org/wiki/%D0%9F%D0%B5%D1%87%D0%B0%D1%82%D0%BD%D0%BE%D0%B5_%D0%B8%D0%B7%D0%B4%D0%B0%D0%BD%D0%B8%D0%B5" TargetMode="External"/><Relationship Id="rId27" Type="http://schemas.openxmlformats.org/officeDocument/2006/relationships/hyperlink" Target="https://ru.wikipedia.org/wiki/%D0%A7%D0%B0%D1%81%D1%82%D1%8C_%D1%80%D0%B5%D1%87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863</Words>
  <Characters>4922</Characters>
  <Application>Microsoft Office Word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Издательство</dc:title>
  <dc:subject/>
  <dc:creator>user</dc:creator>
  <cp:keywords/>
  <dc:description/>
  <cp:lastModifiedBy>User</cp:lastModifiedBy>
  <cp:revision>2</cp:revision>
  <dcterms:created xsi:type="dcterms:W3CDTF">2016-01-17T20:16:00Z</dcterms:created>
  <dcterms:modified xsi:type="dcterms:W3CDTF">2016-01-17T20:16:00Z</dcterms:modified>
</cp:coreProperties>
</file>