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63" w:rsidRPr="002B30F2" w:rsidRDefault="00907963" w:rsidP="00345E7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 ПРОЕКТ «</w:t>
      </w:r>
      <w:r w:rsidRPr="002B30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 ПРЕДПРИЯТИЯ ПО ВЫПОЛНЕНИЮ СВАРОЧНЫХ РАБОТ»</w:t>
      </w:r>
    </w:p>
    <w:p w:rsidR="00907963" w:rsidRPr="002B30F2" w:rsidRDefault="00907963" w:rsidP="002B3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963" w:rsidRPr="002B30F2" w:rsidRDefault="00907963" w:rsidP="002B30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Кулик Н.А.</w:t>
      </w:r>
    </w:p>
    <w:p w:rsidR="00907963" w:rsidRPr="002B30F2" w:rsidRDefault="00907963" w:rsidP="002B30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Руководитель Косенко О.Н.</w:t>
      </w:r>
    </w:p>
    <w:p w:rsidR="00907963" w:rsidRPr="002B30F2" w:rsidRDefault="00907963" w:rsidP="002B30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Алтайского государственного университета в г</w:t>
      </w:r>
      <w:r w:rsidRPr="002B30F2">
        <w:rPr>
          <w:rFonts w:ascii="Times New Roman" w:hAnsi="Times New Roman" w:cs="Times New Roman"/>
          <w:sz w:val="28"/>
          <w:szCs w:val="28"/>
        </w:rPr>
        <w:t>.Бийск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07963" w:rsidRPr="002B30F2" w:rsidRDefault="00907963" w:rsidP="002B3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963" w:rsidRPr="002B30F2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У каждого выпускника ОУ наступает момент, когда заканчивается подготовка к включению в самостоятельную жизнь как полноправного члена общества. При этом большинство учащихся в сложившейся социально-экономической ситуации страны не в состоянии ни оценить, ни обосновать выбор своего профессионального пути, стоимость своей работы, ни грамотно и убедительно представить себя потенциальному работодателю.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0F2">
        <w:rPr>
          <w:rFonts w:ascii="Times New Roman" w:hAnsi="Times New Roman" w:cs="Times New Roman"/>
          <w:sz w:val="28"/>
          <w:szCs w:val="28"/>
        </w:rPr>
        <w:t>При огромном выборе, предоставленном рыночными отношениями, сложно определиться в дальнейшей трудовой деятельности. Но, какова бы она не была, приходится выбирать: быть наемным сотрудником или работать «н</w:t>
      </w:r>
      <w:r>
        <w:rPr>
          <w:rFonts w:ascii="Times New Roman" w:hAnsi="Times New Roman" w:cs="Times New Roman"/>
          <w:sz w:val="28"/>
          <w:szCs w:val="28"/>
        </w:rPr>
        <w:t>а себя», открыв собственное дело</w:t>
      </w:r>
      <w:r w:rsidRPr="002B3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0F2">
        <w:rPr>
          <w:rFonts w:ascii="Times New Roman" w:hAnsi="Times New Roman" w:cs="Times New Roman"/>
          <w:sz w:val="28"/>
          <w:szCs w:val="28"/>
        </w:rPr>
        <w:t>Данный выбор определяется человеком в результате анализа внутренних ресурсов и путем соотнесения их с требованиями профессии, является основой одним из главных решений в жизни.</w:t>
      </w:r>
    </w:p>
    <w:p w:rsidR="00907963" w:rsidRPr="00604A25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 xml:space="preserve">Для более четкого самоопределения на трудовом рынке, мною были проведены маркетинговые исследования по изучению потребительского рынка родного села Карасук, Кокши и в целом Советского района, занимающего  площадь ~ 1500 Га, на которой расположено 20 населенных пунктов и проживает около 18000 человек. Городов нет, наиболее крупные села — Советское, Шульгинка, Красный Яр, Сетовка, Урожайное, Кокши, Никольское. Районный центр — село Советское, основанное в 1856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0F2">
        <w:rPr>
          <w:rFonts w:ascii="Times New Roman" w:hAnsi="Times New Roman" w:cs="Times New Roman"/>
          <w:sz w:val="28"/>
          <w:szCs w:val="28"/>
        </w:rPr>
        <w:t>Основное направление экономики Советского района - сельское хозяйство. Хорошо развито производство зерна, мяса, молока. На территории района находятся кирпичный завод, маслосырзавод, гравийно-песчаный карьер. Хозяйство «Сибирское» специализируется на выращивании облепихи. Район не слишком популярен у туристов, и напрасно, поскольку имеет свои «изюминки» и достопримечательности, в том числе такую уникальную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30F2">
        <w:rPr>
          <w:rFonts w:ascii="Times New Roman" w:hAnsi="Times New Roman" w:cs="Times New Roman"/>
          <w:sz w:val="28"/>
          <w:szCs w:val="28"/>
        </w:rPr>
        <w:t xml:space="preserve"> как зимовье лебедей в </w:t>
      </w:r>
      <w:hyperlink r:id="rId7" w:history="1">
        <w:r w:rsidRPr="00604A25">
          <w:rPr>
            <w:rFonts w:ascii="Times New Roman" w:hAnsi="Times New Roman" w:cs="Times New Roman"/>
            <w:sz w:val="28"/>
            <w:szCs w:val="28"/>
          </w:rPr>
          <w:t>Лебедином заказнике</w:t>
        </w:r>
      </w:hyperlink>
      <w:r w:rsidRPr="00604A25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907963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результатам</w:t>
      </w:r>
      <w:r w:rsidRPr="00BE6C36">
        <w:rPr>
          <w:rFonts w:ascii="Times New Roman" w:hAnsi="Times New Roman" w:cs="Times New Roman"/>
          <w:sz w:val="28"/>
          <w:szCs w:val="28"/>
        </w:rPr>
        <w:t xml:space="preserve"> опроса руководителей сельхозпредприятий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0F2">
        <w:rPr>
          <w:rFonts w:ascii="Times New Roman" w:hAnsi="Times New Roman" w:cs="Times New Roman"/>
          <w:sz w:val="28"/>
          <w:szCs w:val="28"/>
        </w:rPr>
        <w:t xml:space="preserve"> по мнению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сельхоз предприятий </w:t>
      </w:r>
      <w:r w:rsidRPr="002B3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экономическая ситуация</w:t>
      </w:r>
      <w:r w:rsidRPr="002B30F2">
        <w:rPr>
          <w:rFonts w:ascii="Times New Roman" w:hAnsi="Times New Roman" w:cs="Times New Roman"/>
          <w:sz w:val="28"/>
          <w:szCs w:val="28"/>
        </w:rPr>
        <w:t xml:space="preserve"> страны в целом становится все хуже.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30F2">
        <w:rPr>
          <w:rFonts w:ascii="Times New Roman" w:hAnsi="Times New Roman" w:cs="Times New Roman"/>
          <w:sz w:val="28"/>
          <w:szCs w:val="28"/>
        </w:rPr>
        <w:t xml:space="preserve">уществующее финансово-экономическое </w:t>
      </w:r>
      <w:r>
        <w:rPr>
          <w:rFonts w:ascii="Times New Roman" w:hAnsi="Times New Roman" w:cs="Times New Roman"/>
          <w:sz w:val="28"/>
          <w:szCs w:val="28"/>
        </w:rPr>
        <w:t>положение хозяйств объясняется следующими аспектами:</w:t>
      </w:r>
      <w:r w:rsidRPr="002B3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963" w:rsidRPr="00BE6C36" w:rsidRDefault="00907963" w:rsidP="001822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t>отсутствие государственной политики в области сельского хозяйства;</w:t>
      </w:r>
    </w:p>
    <w:p w:rsidR="00907963" w:rsidRPr="002B30F2" w:rsidRDefault="00907963" w:rsidP="001822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диспаритет между ценами на сельхозпродукцию и ценами на ГСМ, удобрения, технику;</w:t>
      </w:r>
    </w:p>
    <w:p w:rsidR="00907963" w:rsidRPr="002B30F2" w:rsidRDefault="00907963" w:rsidP="001822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условия субсидий и пособий;</w:t>
      </w:r>
    </w:p>
    <w:p w:rsidR="00907963" w:rsidRPr="002B30F2" w:rsidRDefault="00907963" w:rsidP="001822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нехватка кадров и недоступность квалифицированных специалистов;</w:t>
      </w:r>
    </w:p>
    <w:p w:rsidR="00907963" w:rsidRPr="002B30F2" w:rsidRDefault="00907963" w:rsidP="001822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 xml:space="preserve">необходимость грамотного управления </w:t>
      </w:r>
      <w:r>
        <w:rPr>
          <w:rFonts w:ascii="Times New Roman" w:hAnsi="Times New Roman" w:cs="Times New Roman"/>
          <w:sz w:val="28"/>
          <w:szCs w:val="28"/>
        </w:rPr>
        <w:t>хозяйством [2].</w:t>
      </w:r>
    </w:p>
    <w:p w:rsidR="00907963" w:rsidRPr="002B30F2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 xml:space="preserve">Советский район по своим показателям от страны не отстает: </w:t>
      </w:r>
    </w:p>
    <w:p w:rsidR="00907963" w:rsidRPr="002B30F2" w:rsidRDefault="00907963" w:rsidP="007B4287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 xml:space="preserve">ухудшается экономическое положение </w:t>
      </w:r>
      <w:r>
        <w:rPr>
          <w:rFonts w:ascii="Times New Roman" w:hAnsi="Times New Roman" w:cs="Times New Roman"/>
          <w:sz w:val="28"/>
          <w:szCs w:val="28"/>
        </w:rPr>
        <w:t>сельских товаропроизводителей;</w:t>
      </w:r>
    </w:p>
    <w:p w:rsidR="00907963" w:rsidRPr="002B30F2" w:rsidRDefault="00907963" w:rsidP="007B4287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пашни не обрабаты</w:t>
      </w:r>
      <w:r>
        <w:rPr>
          <w:rFonts w:ascii="Times New Roman" w:hAnsi="Times New Roman" w:cs="Times New Roman"/>
          <w:sz w:val="28"/>
          <w:szCs w:val="28"/>
        </w:rPr>
        <w:t>вается и учитывается как залежи;</w:t>
      </w:r>
      <w:r w:rsidRPr="002B3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963" w:rsidRPr="002B30F2" w:rsidRDefault="00907963" w:rsidP="007B4287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возникает отток рабочей силы</w:t>
      </w:r>
      <w:r>
        <w:rPr>
          <w:rFonts w:ascii="Times New Roman" w:hAnsi="Times New Roman" w:cs="Times New Roman"/>
          <w:sz w:val="28"/>
          <w:szCs w:val="28"/>
        </w:rPr>
        <w:t>, молодежи</w:t>
      </w:r>
      <w:r w:rsidRPr="002B30F2">
        <w:rPr>
          <w:rFonts w:ascii="Times New Roman" w:hAnsi="Times New Roman" w:cs="Times New Roman"/>
          <w:sz w:val="28"/>
          <w:szCs w:val="28"/>
        </w:rPr>
        <w:t xml:space="preserve"> из дер</w:t>
      </w:r>
      <w:r>
        <w:rPr>
          <w:rFonts w:ascii="Times New Roman" w:hAnsi="Times New Roman" w:cs="Times New Roman"/>
          <w:sz w:val="28"/>
          <w:szCs w:val="28"/>
        </w:rPr>
        <w:t>евни в города, в промышленность;</w:t>
      </w:r>
    </w:p>
    <w:p w:rsidR="00907963" w:rsidRPr="002B30F2" w:rsidRDefault="00907963" w:rsidP="007B4287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снижается численность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963" w:rsidRPr="002B30F2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Например, население района, включающего 12 муниципальных образований, согласно</w:t>
      </w:r>
      <w:r>
        <w:rPr>
          <w:rFonts w:ascii="Times New Roman" w:hAnsi="Times New Roman" w:cs="Times New Roman"/>
          <w:sz w:val="28"/>
          <w:szCs w:val="28"/>
        </w:rPr>
        <w:t xml:space="preserve"> переписи 2011 года составляет </w:t>
      </w:r>
      <w:r w:rsidRPr="002B30F2">
        <w:rPr>
          <w:rFonts w:ascii="Times New Roman" w:hAnsi="Times New Roman" w:cs="Times New Roman"/>
          <w:sz w:val="28"/>
          <w:szCs w:val="28"/>
        </w:rPr>
        <w:t xml:space="preserve">16,467 тыс. человек (против 18 тысяч в 2009 году), в том числе с. Карасук - 0,161, с. Кокши -  0,940. </w:t>
      </w:r>
    </w:p>
    <w:p w:rsidR="00907963" w:rsidRPr="002B30F2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Естественно, в данной ситуации возникают сложности в выборе трудового пути. Поэтому для трудосамоопределения мною были изначально проведены простейшие маркетинговые исследования путем анкетирования 40 человек из с.Карасук и Кокши.</w:t>
      </w:r>
    </w:p>
    <w:p w:rsidR="00907963" w:rsidRPr="002B30F2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  <w:u w:val="single"/>
        </w:rPr>
        <w:t>Цель исследования:</w:t>
      </w:r>
      <w:r w:rsidRPr="002B30F2">
        <w:rPr>
          <w:rFonts w:ascii="Times New Roman" w:hAnsi="Times New Roman" w:cs="Times New Roman"/>
          <w:sz w:val="28"/>
          <w:szCs w:val="28"/>
        </w:rPr>
        <w:t xml:space="preserve"> создать информационно-аналитическую базу для принятия маркетинговых решений по созданию собственного сварочного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2B30F2">
        <w:rPr>
          <w:rFonts w:ascii="Times New Roman" w:hAnsi="Times New Roman" w:cs="Times New Roman"/>
          <w:sz w:val="28"/>
          <w:szCs w:val="28"/>
        </w:rPr>
        <w:t>и тем самым снизить уровень неопределенности, связанной с ними.</w:t>
      </w:r>
    </w:p>
    <w:p w:rsidR="00907963" w:rsidRPr="007B4287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4287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907963" w:rsidRPr="002B30F2" w:rsidRDefault="00907963" w:rsidP="0018223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4/5 опрошенных нуждаются в выполнении сварочных работ;</w:t>
      </w:r>
    </w:p>
    <w:p w:rsidR="00907963" w:rsidRPr="002B30F2" w:rsidRDefault="00907963" w:rsidP="0018223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практически все при возникновении необходимости сварочных работ испытали трудности в поиске квалифицированных исполнителей заказов;</w:t>
      </w:r>
    </w:p>
    <w:p w:rsidR="00907963" w:rsidRPr="002B30F2" w:rsidRDefault="00907963" w:rsidP="0018223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коло 2/5</w:t>
      </w:r>
      <w:r w:rsidRPr="002B30F2">
        <w:rPr>
          <w:rFonts w:ascii="Times New Roman" w:hAnsi="Times New Roman" w:cs="Times New Roman"/>
          <w:sz w:val="28"/>
          <w:szCs w:val="28"/>
        </w:rPr>
        <w:t xml:space="preserve"> потенциальных заказчиков нуждаются в сантехнических работах, ¼ в работах по установке и ремонту системы отопления;</w:t>
      </w:r>
    </w:p>
    <w:p w:rsidR="00907963" w:rsidRPr="002B30F2" w:rsidRDefault="00907963" w:rsidP="0018223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практически все желают, чтобы сварщики подходили в четко определенное время;</w:t>
      </w:r>
    </w:p>
    <w:p w:rsidR="00907963" w:rsidRPr="002B30F2" w:rsidRDefault="00907963" w:rsidP="0018223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¾ опрошенных ожидают, что стоимость работ будет приемлемая, ¼ предполагает, что работы будут дорогостоящими;</w:t>
      </w:r>
    </w:p>
    <w:p w:rsidR="00907963" w:rsidRPr="002B30F2" w:rsidRDefault="00907963" w:rsidP="0018223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большая часть опрошенного населения (66%) в случае необходимости получения сварочных работ предполагают осуществить поиск информации через друзей, близких.  Через газеты  будут искать сварщиков ¼ населения;</w:t>
      </w:r>
    </w:p>
    <w:p w:rsidR="00907963" w:rsidRPr="002B30F2" w:rsidRDefault="00907963" w:rsidP="0018223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большинство потенциальных заказчиков (65%) хотели бы получить гарантию на выполненные работы. 1/3 опрошенных не нуждается в ней;</w:t>
      </w:r>
    </w:p>
    <w:p w:rsidR="00907963" w:rsidRPr="002B30F2" w:rsidRDefault="00907963" w:rsidP="0018223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 xml:space="preserve">практически все опрошенные желают в случае необходимости обращаться к знакомому постоянному сварщику; </w:t>
      </w:r>
    </w:p>
    <w:p w:rsidR="00907963" w:rsidRPr="002B30F2" w:rsidRDefault="00907963" w:rsidP="0018223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все потенциальные заказчики хотели бы, что бы сварщики имели профессиональное оборудование.</w:t>
      </w:r>
    </w:p>
    <w:p w:rsidR="00907963" w:rsidRPr="002B30F2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 xml:space="preserve">Вывод: население Советского района нуждается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2B30F2">
        <w:rPr>
          <w:rFonts w:ascii="Times New Roman" w:hAnsi="Times New Roman" w:cs="Times New Roman"/>
          <w:sz w:val="28"/>
          <w:szCs w:val="28"/>
        </w:rPr>
        <w:t>сварочных работ.</w:t>
      </w:r>
    </w:p>
    <w:p w:rsidR="00907963" w:rsidRPr="002B30F2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Исходя из маркетингового исследования сварочные работы являются приоритетным видом деятельности для предпринимательства в Советском районе.</w:t>
      </w:r>
    </w:p>
    <w:p w:rsidR="00907963" w:rsidRPr="002B30F2" w:rsidRDefault="00907963" w:rsidP="007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Поэтому в  период с ноября 2013 года по март 2014 года мною был разработан БИЗНЕС ПРОЕКТ «Выполнение сварочных работ». Основные аспекты проекта:</w:t>
      </w:r>
    </w:p>
    <w:p w:rsidR="00907963" w:rsidRPr="002B30F2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963" w:rsidRPr="002B30F2" w:rsidRDefault="00907963" w:rsidP="007B42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Pr="002B30F2">
        <w:rPr>
          <w:rFonts w:ascii="Times New Roman" w:hAnsi="Times New Roman" w:cs="Times New Roman"/>
          <w:sz w:val="28"/>
          <w:szCs w:val="28"/>
        </w:rPr>
        <w:t>Создание предприятия по выполнению сварочных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963" w:rsidRPr="002B30F2" w:rsidRDefault="00907963" w:rsidP="007B42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ОПФ:  индивидуальный предприниматель</w:t>
      </w:r>
    </w:p>
    <w:p w:rsidR="00907963" w:rsidRPr="007B4287" w:rsidRDefault="00907963" w:rsidP="007B4287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kern w:val="32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Основной вид деятельности: </w:t>
      </w:r>
      <w:r w:rsidRPr="00345E7E">
        <w:rPr>
          <w:b w:val="0"/>
          <w:bCs w:val="0"/>
          <w:sz w:val="28"/>
          <w:szCs w:val="28"/>
        </w:rPr>
        <w:t>сварочные работы</w:t>
      </w:r>
      <w:r>
        <w:rPr>
          <w:b w:val="0"/>
          <w:bCs w:val="0"/>
          <w:sz w:val="28"/>
          <w:szCs w:val="28"/>
        </w:rPr>
        <w:t>.</w:t>
      </w:r>
      <w:r w:rsidRPr="00345E7E">
        <w:rPr>
          <w:b w:val="0"/>
          <w:bCs w:val="0"/>
          <w:sz w:val="28"/>
          <w:szCs w:val="28"/>
        </w:rPr>
        <w:t xml:space="preserve"> ОКВЭД: 45.33</w:t>
      </w:r>
      <w:r>
        <w:rPr>
          <w:b w:val="0"/>
          <w:bCs w:val="0"/>
          <w:sz w:val="28"/>
          <w:szCs w:val="28"/>
        </w:rPr>
        <w:t xml:space="preserve">. </w:t>
      </w:r>
      <w:r w:rsidRPr="007B4287">
        <w:rPr>
          <w:b w:val="0"/>
          <w:bCs w:val="0"/>
          <w:sz w:val="28"/>
          <w:szCs w:val="28"/>
        </w:rPr>
        <w:t>Другие виды деятельности: монтаж металлических строительных конструкций.</w:t>
      </w:r>
    </w:p>
    <w:p w:rsidR="00907963" w:rsidRPr="002B30F2" w:rsidRDefault="00907963" w:rsidP="007B42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Pr="00F67B1E">
        <w:rPr>
          <w:rFonts w:ascii="Times New Roman" w:hAnsi="Times New Roman" w:cs="Times New Roman"/>
          <w:sz w:val="28"/>
          <w:szCs w:val="28"/>
        </w:rPr>
        <w:t>индекс 659547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0F2">
        <w:rPr>
          <w:rFonts w:ascii="Times New Roman" w:hAnsi="Times New Roman" w:cs="Times New Roman"/>
          <w:sz w:val="28"/>
          <w:szCs w:val="28"/>
        </w:rPr>
        <w:t xml:space="preserve">Алтайский </w:t>
      </w:r>
      <w:r>
        <w:rPr>
          <w:rFonts w:ascii="Times New Roman" w:hAnsi="Times New Roman" w:cs="Times New Roman"/>
          <w:sz w:val="28"/>
          <w:szCs w:val="28"/>
        </w:rPr>
        <w:t>край Советский район с. Карасук,</w:t>
      </w:r>
      <w:r w:rsidRPr="002B30F2">
        <w:rPr>
          <w:rFonts w:ascii="Times New Roman" w:hAnsi="Times New Roman" w:cs="Times New Roman"/>
          <w:sz w:val="28"/>
          <w:szCs w:val="28"/>
        </w:rPr>
        <w:t xml:space="preserve"> ул. Раздольная д.1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963" w:rsidRPr="002B30F2" w:rsidRDefault="00907963" w:rsidP="007B42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Дата регистрации предприятия:  01.07.2014 год</w:t>
      </w:r>
    </w:p>
    <w:p w:rsidR="00907963" w:rsidRPr="002B30F2" w:rsidRDefault="00907963" w:rsidP="007B4287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2B30F2">
        <w:rPr>
          <w:b w:val="0"/>
          <w:bCs w:val="0"/>
          <w:sz w:val="28"/>
          <w:szCs w:val="28"/>
        </w:rPr>
        <w:t>Числе</w:t>
      </w:r>
      <w:r>
        <w:rPr>
          <w:b w:val="0"/>
          <w:bCs w:val="0"/>
          <w:sz w:val="28"/>
          <w:szCs w:val="28"/>
        </w:rPr>
        <w:t xml:space="preserve">нность персонала по проекту: </w:t>
      </w:r>
      <w:r w:rsidRPr="002B30F2">
        <w:rPr>
          <w:b w:val="0"/>
          <w:bCs w:val="0"/>
          <w:sz w:val="28"/>
          <w:szCs w:val="28"/>
        </w:rPr>
        <w:t>3 человека, в том числе 2 наёмных работника с заработной платой 10 и 15 тыс. рублей.</w:t>
      </w:r>
    </w:p>
    <w:p w:rsidR="00907963" w:rsidRPr="002B30F2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2B30F2">
        <w:rPr>
          <w:rFonts w:ascii="Times New Roman" w:hAnsi="Times New Roman" w:cs="Times New Roman"/>
          <w:sz w:val="28"/>
          <w:szCs w:val="28"/>
        </w:rPr>
        <w:t xml:space="preserve">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0F2">
        <w:rPr>
          <w:rFonts w:ascii="Times New Roman" w:hAnsi="Times New Roman" w:cs="Times New Roman"/>
          <w:sz w:val="28"/>
          <w:szCs w:val="28"/>
        </w:rPr>
        <w:t xml:space="preserve">Кулик Николай Андреевич </w:t>
      </w:r>
    </w:p>
    <w:p w:rsidR="00907963" w:rsidRPr="002B30F2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 xml:space="preserve">Дата рождения:  15.04.1991 </w:t>
      </w:r>
    </w:p>
    <w:p w:rsidR="00907963" w:rsidRPr="002B30F2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8 960 </w:t>
      </w:r>
      <w:r w:rsidRPr="002B30F2">
        <w:rPr>
          <w:rFonts w:ascii="Times New Roman" w:hAnsi="Times New Roman" w:cs="Times New Roman"/>
          <w:sz w:val="28"/>
          <w:szCs w:val="28"/>
        </w:rPr>
        <w:t>959 75 91</w:t>
      </w:r>
    </w:p>
    <w:p w:rsidR="00907963" w:rsidRPr="002B30F2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Специальность по образованию:  сварщик</w:t>
      </w:r>
    </w:p>
    <w:p w:rsidR="00907963" w:rsidRPr="00345E7E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E7E">
        <w:rPr>
          <w:rFonts w:ascii="Times New Roman" w:hAnsi="Times New Roman" w:cs="Times New Roman"/>
          <w:sz w:val="28"/>
          <w:szCs w:val="28"/>
        </w:rPr>
        <w:t>Опыт работы: подсобный рабочий сварочного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963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Компетенции по выбранному виду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0F2">
        <w:rPr>
          <w:rFonts w:ascii="Times New Roman" w:hAnsi="Times New Roman" w:cs="Times New Roman"/>
          <w:sz w:val="28"/>
          <w:szCs w:val="28"/>
        </w:rPr>
        <w:t>выполнение типовых слесарных операций, применяемых при подготовке металла к сварке, выполнение сборки изделий под сва</w:t>
      </w:r>
      <w:r>
        <w:rPr>
          <w:rFonts w:ascii="Times New Roman" w:hAnsi="Times New Roman" w:cs="Times New Roman"/>
          <w:sz w:val="28"/>
          <w:szCs w:val="28"/>
        </w:rPr>
        <w:t xml:space="preserve">рку, выполнение ручной дуговой </w:t>
      </w:r>
      <w:r w:rsidRPr="002B30F2">
        <w:rPr>
          <w:rFonts w:ascii="Times New Roman" w:hAnsi="Times New Roman" w:cs="Times New Roman"/>
          <w:sz w:val="28"/>
          <w:szCs w:val="28"/>
        </w:rPr>
        <w:t>сварки средней сложности и сложных деталей аппаратов, узлов, конструкций и трубопроводов из конструкционных и углеродистых сталей.</w:t>
      </w:r>
    </w:p>
    <w:p w:rsidR="00907963" w:rsidRPr="007B4287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F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ель настоящего бизнес-плана: </w:t>
      </w:r>
      <w:r w:rsidRPr="002B30F2">
        <w:rPr>
          <w:rFonts w:ascii="Times New Roman" w:hAnsi="Times New Roman" w:cs="Times New Roman"/>
          <w:sz w:val="28"/>
          <w:szCs w:val="28"/>
        </w:rPr>
        <w:t xml:space="preserve">Создание предприятия по выполнению сварочных </w:t>
      </w:r>
      <w:r w:rsidRPr="007B4287">
        <w:rPr>
          <w:rFonts w:ascii="Times New Roman" w:hAnsi="Times New Roman" w:cs="Times New Roman"/>
          <w:sz w:val="28"/>
          <w:szCs w:val="28"/>
        </w:rPr>
        <w:t>работ</w:t>
      </w:r>
    </w:p>
    <w:p w:rsidR="00907963" w:rsidRPr="007B4287" w:rsidRDefault="00907963" w:rsidP="007B4287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7B4287">
        <w:rPr>
          <w:b w:val="0"/>
          <w:bCs w:val="0"/>
          <w:sz w:val="28"/>
          <w:szCs w:val="28"/>
        </w:rPr>
        <w:t>Финансирование проекта:</w:t>
      </w:r>
      <w:r>
        <w:rPr>
          <w:b w:val="0"/>
          <w:bCs w:val="0"/>
          <w:sz w:val="28"/>
          <w:szCs w:val="28"/>
        </w:rPr>
        <w:t xml:space="preserve"> </w:t>
      </w:r>
      <w:r w:rsidRPr="007B4287">
        <w:rPr>
          <w:b w:val="0"/>
          <w:bCs w:val="0"/>
          <w:sz w:val="28"/>
          <w:szCs w:val="28"/>
        </w:rPr>
        <w:t>88 800 рублей, в том числе: собственные денежные средства -  30 000 рублей;  субсидии ЦЗН -  58 800 рублей.</w:t>
      </w:r>
    </w:p>
    <w:p w:rsidR="00907963" w:rsidRPr="007B4287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>Целевое значение инвестиций:  приобретение оборудования - 29 492 рублей;  пополнение оборотных средств -  59 308  рублей.</w:t>
      </w:r>
    </w:p>
    <w:p w:rsidR="00907963" w:rsidRPr="007B4287" w:rsidRDefault="00907963" w:rsidP="007B4287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7B4287">
        <w:rPr>
          <w:b w:val="0"/>
          <w:bCs w:val="0"/>
          <w:sz w:val="28"/>
          <w:szCs w:val="28"/>
        </w:rPr>
        <w:t>Сроки капитальных вложений: июль 2014 года.</w:t>
      </w:r>
    </w:p>
    <w:p w:rsidR="00907963" w:rsidRPr="0018223E" w:rsidRDefault="00907963" w:rsidP="007B4287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7B4287">
        <w:rPr>
          <w:b w:val="0"/>
          <w:bCs w:val="0"/>
          <w:sz w:val="28"/>
          <w:szCs w:val="28"/>
        </w:rPr>
        <w:t xml:space="preserve">Срок окупаемости проекта: вложения окупятся через 3,1 месяца (в начале </w:t>
      </w:r>
      <w:r w:rsidRPr="0018223E">
        <w:rPr>
          <w:b w:val="0"/>
          <w:bCs w:val="0"/>
          <w:sz w:val="28"/>
          <w:szCs w:val="28"/>
        </w:rPr>
        <w:t>октября 2014 года).</w:t>
      </w:r>
    </w:p>
    <w:p w:rsidR="00907963" w:rsidRPr="0018223E" w:rsidRDefault="00907963" w:rsidP="007B42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3E">
        <w:rPr>
          <w:rFonts w:ascii="Times New Roman" w:hAnsi="Times New Roman" w:cs="Times New Roman"/>
          <w:sz w:val="28"/>
          <w:szCs w:val="28"/>
        </w:rPr>
        <w:t>Рентабельность: рентабельность собственного капитала - 640 %; рентабельность инвестиций – 216 %.</w:t>
      </w:r>
    </w:p>
    <w:p w:rsidR="00907963" w:rsidRPr="0018223E" w:rsidRDefault="00907963" w:rsidP="007B42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23E">
        <w:rPr>
          <w:rFonts w:ascii="Times New Roman" w:hAnsi="Times New Roman" w:cs="Times New Roman"/>
          <w:sz w:val="28"/>
          <w:szCs w:val="28"/>
        </w:rPr>
        <w:t>Налоговые платежи в бюджет: 292045,2 рублей, в том числе: налог по УПС 6% от доходов - 194 545,2 рублей; НДФЛ - 97 500 рублей.</w:t>
      </w:r>
    </w:p>
    <w:p w:rsidR="00907963" w:rsidRPr="002B30F2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3E">
        <w:rPr>
          <w:rFonts w:ascii="Times New Roman" w:hAnsi="Times New Roman" w:cs="Times New Roman"/>
          <w:sz w:val="28"/>
          <w:szCs w:val="28"/>
        </w:rPr>
        <w:t>Вывод: так как сегодня рынку страны нужны профессионалы, нужны инициаторы, нужны люди способные</w:t>
      </w:r>
      <w:r w:rsidRPr="002B30F2">
        <w:rPr>
          <w:rFonts w:ascii="Times New Roman" w:hAnsi="Times New Roman" w:cs="Times New Roman"/>
          <w:sz w:val="28"/>
          <w:szCs w:val="28"/>
        </w:rPr>
        <w:t xml:space="preserve"> думать, решать, создавать, нужны ТЕ, кто реально желает работать, предпол</w:t>
      </w:r>
      <w:r>
        <w:rPr>
          <w:rFonts w:ascii="Times New Roman" w:hAnsi="Times New Roman" w:cs="Times New Roman"/>
          <w:sz w:val="28"/>
          <w:szCs w:val="28"/>
        </w:rPr>
        <w:t xml:space="preserve">агаю, что самотрудоустройство </w:t>
      </w:r>
      <w:r w:rsidRPr="002B30F2">
        <w:rPr>
          <w:rFonts w:ascii="Times New Roman" w:hAnsi="Times New Roman" w:cs="Times New Roman"/>
          <w:sz w:val="28"/>
          <w:szCs w:val="28"/>
        </w:rPr>
        <w:t>в статусе ИНДИВИДУАЛЬНОГО ПРЕДПРИНИМАТЕЛЯ ПО ВЫПОЛНЕНИЮ СВАРОЧНЫХ РАБОТ для меня будет наиболее приоритетным.</w:t>
      </w:r>
    </w:p>
    <w:p w:rsidR="00907963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963" w:rsidRPr="00BE6C36" w:rsidRDefault="00907963" w:rsidP="007B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:rsidR="00907963" w:rsidRPr="002B30F2" w:rsidRDefault="00907963" w:rsidP="007B4287">
      <w:pPr>
        <w:pStyle w:val="ListParagraph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 и отдых на Алтае</w:t>
      </w:r>
      <w:r w:rsidRPr="002B30F2">
        <w:rPr>
          <w:rFonts w:ascii="Times New Roman" w:hAnsi="Times New Roman" w:cs="Times New Roman"/>
          <w:sz w:val="28"/>
          <w:szCs w:val="28"/>
        </w:rPr>
        <w:t xml:space="preserve"> </w:t>
      </w:r>
      <w:r w:rsidRPr="008176C5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B30F2">
          <w:rPr>
            <w:rStyle w:val="Hyperlink"/>
            <w:rFonts w:ascii="Times New Roman" w:hAnsi="Times New Roman" w:cs="Times New Roman"/>
            <w:sz w:val="28"/>
            <w:szCs w:val="28"/>
          </w:rPr>
          <w:t>http://www.turistka.ru/altai/infor.php?reg=21</w:t>
        </w:r>
      </w:hyperlink>
    </w:p>
    <w:p w:rsidR="00907963" w:rsidRPr="002B30F2" w:rsidRDefault="00907963" w:rsidP="007B4287">
      <w:pPr>
        <w:pStyle w:val="Heading1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2B30F2">
        <w:rPr>
          <w:b w:val="0"/>
          <w:bCs w:val="0"/>
          <w:sz w:val="28"/>
          <w:szCs w:val="28"/>
        </w:rPr>
        <w:t>Крестьянские ведомости. ЭКОНОМИЧЕСКАЯ СИТУАЦИЯ В СЕЛЬСКОМ ХОЗЯЙСТВЕ. Результаты опроса руководителей сельхозпредприятий России</w:t>
      </w:r>
      <w:r>
        <w:rPr>
          <w:sz w:val="28"/>
          <w:szCs w:val="28"/>
        </w:rPr>
        <w:t xml:space="preserve"> </w:t>
      </w:r>
      <w:r w:rsidRPr="008176C5">
        <w:rPr>
          <w:b w:val="0"/>
          <w:bCs w:val="0"/>
          <w:sz w:val="28"/>
          <w:szCs w:val="28"/>
        </w:rPr>
        <w:t xml:space="preserve">[Электронный ресурс] </w:t>
      </w:r>
      <w:hyperlink r:id="rId9" w:history="1">
        <w:r w:rsidRPr="002B30F2">
          <w:rPr>
            <w:rStyle w:val="Hyperlink"/>
            <w:b w:val="0"/>
            <w:bCs w:val="0"/>
            <w:sz w:val="28"/>
            <w:szCs w:val="28"/>
          </w:rPr>
          <w:t>http://www.agronews.ru/articles/detail/8631/</w:t>
        </w:r>
      </w:hyperlink>
      <w:r w:rsidRPr="002B30F2">
        <w:rPr>
          <w:b w:val="0"/>
          <w:bCs w:val="0"/>
          <w:sz w:val="28"/>
          <w:szCs w:val="28"/>
        </w:rPr>
        <w:t xml:space="preserve"> </w:t>
      </w:r>
    </w:p>
    <w:p w:rsidR="00907963" w:rsidRPr="002B30F2" w:rsidRDefault="00907963" w:rsidP="002B3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07963" w:rsidRPr="002B30F2" w:rsidSect="0018223E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63" w:rsidRDefault="00907963" w:rsidP="00255DD4">
      <w:pPr>
        <w:spacing w:after="0" w:line="240" w:lineRule="auto"/>
      </w:pPr>
      <w:r>
        <w:separator/>
      </w:r>
    </w:p>
  </w:endnote>
  <w:endnote w:type="continuationSeparator" w:id="0">
    <w:p w:rsidR="00907963" w:rsidRDefault="00907963" w:rsidP="0025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63" w:rsidRDefault="00907963" w:rsidP="0018223E">
    <w:pPr>
      <w:pStyle w:val="Footer"/>
      <w:jc w:val="center"/>
    </w:pPr>
    <w:fldSimple w:instr=" PAGE   \* MERGEFORMAT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63" w:rsidRDefault="00907963" w:rsidP="00255DD4">
      <w:pPr>
        <w:spacing w:after="0" w:line="240" w:lineRule="auto"/>
      </w:pPr>
      <w:r>
        <w:separator/>
      </w:r>
    </w:p>
  </w:footnote>
  <w:footnote w:type="continuationSeparator" w:id="0">
    <w:p w:rsidR="00907963" w:rsidRDefault="00907963" w:rsidP="0025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599"/>
    <w:multiLevelType w:val="hybridMultilevel"/>
    <w:tmpl w:val="31723280"/>
    <w:lvl w:ilvl="0" w:tplc="E72E7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BE803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3ED28D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0CFA1C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AE987F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82C2D7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E19CDB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4F4A33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A6DCF5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1">
    <w:nsid w:val="27FB157A"/>
    <w:multiLevelType w:val="hybridMultilevel"/>
    <w:tmpl w:val="3470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9A593A"/>
    <w:multiLevelType w:val="hybridMultilevel"/>
    <w:tmpl w:val="153CDE2A"/>
    <w:lvl w:ilvl="0" w:tplc="B36E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75095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7BEDF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CF277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0B0D9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01C95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38839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D5076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63455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50FF1B6F"/>
    <w:multiLevelType w:val="hybridMultilevel"/>
    <w:tmpl w:val="F8625F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563F6649"/>
    <w:multiLevelType w:val="multilevel"/>
    <w:tmpl w:val="9D38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8B857E8"/>
    <w:multiLevelType w:val="hybridMultilevel"/>
    <w:tmpl w:val="52EC80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5A355A63"/>
    <w:multiLevelType w:val="hybridMultilevel"/>
    <w:tmpl w:val="BA1E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737B3E"/>
    <w:multiLevelType w:val="hybridMultilevel"/>
    <w:tmpl w:val="6874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33DB5"/>
    <w:multiLevelType w:val="hybridMultilevel"/>
    <w:tmpl w:val="1BD8852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6A2"/>
    <w:rsid w:val="00053CAB"/>
    <w:rsid w:val="00110E26"/>
    <w:rsid w:val="001206A2"/>
    <w:rsid w:val="0018223E"/>
    <w:rsid w:val="00196230"/>
    <w:rsid w:val="00196413"/>
    <w:rsid w:val="001D3AEC"/>
    <w:rsid w:val="00255DD4"/>
    <w:rsid w:val="002A05B2"/>
    <w:rsid w:val="002B30F2"/>
    <w:rsid w:val="003030F7"/>
    <w:rsid w:val="00345E7E"/>
    <w:rsid w:val="00441168"/>
    <w:rsid w:val="00524603"/>
    <w:rsid w:val="00544418"/>
    <w:rsid w:val="005503CB"/>
    <w:rsid w:val="006005FE"/>
    <w:rsid w:val="00604A25"/>
    <w:rsid w:val="006275B4"/>
    <w:rsid w:val="00683EC1"/>
    <w:rsid w:val="006B3502"/>
    <w:rsid w:val="007B4287"/>
    <w:rsid w:val="008176C5"/>
    <w:rsid w:val="008261B8"/>
    <w:rsid w:val="0083132F"/>
    <w:rsid w:val="0084120C"/>
    <w:rsid w:val="0084347E"/>
    <w:rsid w:val="00851D6F"/>
    <w:rsid w:val="00874C91"/>
    <w:rsid w:val="00875FC3"/>
    <w:rsid w:val="00907963"/>
    <w:rsid w:val="009F280F"/>
    <w:rsid w:val="00B2564E"/>
    <w:rsid w:val="00B35714"/>
    <w:rsid w:val="00BB20ED"/>
    <w:rsid w:val="00BE6C36"/>
    <w:rsid w:val="00D70F5F"/>
    <w:rsid w:val="00DD06D1"/>
    <w:rsid w:val="00DD20B2"/>
    <w:rsid w:val="00DE306B"/>
    <w:rsid w:val="00E4597A"/>
    <w:rsid w:val="00E80815"/>
    <w:rsid w:val="00F031AF"/>
    <w:rsid w:val="00F67B1E"/>
    <w:rsid w:val="00FA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1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3030F7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0F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DD20B2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25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5DD4"/>
  </w:style>
  <w:style w:type="paragraph" w:styleId="Footer">
    <w:name w:val="footer"/>
    <w:basedOn w:val="Normal"/>
    <w:link w:val="FooterChar"/>
    <w:uiPriority w:val="99"/>
    <w:rsid w:val="0025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5DD4"/>
  </w:style>
  <w:style w:type="character" w:styleId="Hyperlink">
    <w:name w:val="Hyperlink"/>
    <w:basedOn w:val="DefaultParagraphFont"/>
    <w:uiPriority w:val="99"/>
    <w:rsid w:val="00110E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74C9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ndent">
    <w:name w:val="indent"/>
    <w:basedOn w:val="Normal"/>
    <w:uiPriority w:val="99"/>
    <w:rsid w:val="003030F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E6C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1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2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3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3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3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3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3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3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3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3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3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tka.ru/altai/infor.php?reg=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istka.ru/altai/info.php?ob=13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gronews.ru/articles/detail/86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542</TotalTime>
  <Pages>3</Pages>
  <Words>1093</Words>
  <Characters>6234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2014-02-24T03:55:00Z</dcterms:created>
  <dcterms:modified xsi:type="dcterms:W3CDTF">2015-01-29T04:28:00Z</dcterms:modified>
</cp:coreProperties>
</file>