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F4" w:rsidRPr="00546C3C" w:rsidRDefault="00E21807" w:rsidP="00713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C">
        <w:rPr>
          <w:rFonts w:ascii="Times New Roman" w:hAnsi="Times New Roman" w:cs="Times New Roman"/>
          <w:b/>
          <w:sz w:val="28"/>
          <w:szCs w:val="28"/>
        </w:rPr>
        <w:t>Индивидуальный оценочный лист</w:t>
      </w:r>
    </w:p>
    <w:p w:rsidR="00E21807" w:rsidRPr="003615AA" w:rsidRDefault="00E21807">
      <w:pPr>
        <w:rPr>
          <w:rFonts w:ascii="Times New Roman" w:hAnsi="Times New Roman" w:cs="Times New Roman"/>
          <w:b/>
          <w:sz w:val="24"/>
          <w:szCs w:val="24"/>
        </w:rPr>
      </w:pPr>
      <w:r w:rsidRPr="003615AA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6860EA">
        <w:rPr>
          <w:rFonts w:ascii="Times New Roman" w:hAnsi="Times New Roman" w:cs="Times New Roman"/>
          <w:b/>
          <w:sz w:val="24"/>
          <w:szCs w:val="24"/>
        </w:rPr>
        <w:t xml:space="preserve">Явление тяготения. </w:t>
      </w:r>
      <w:r w:rsidRPr="003615AA">
        <w:rPr>
          <w:rFonts w:ascii="Times New Roman" w:hAnsi="Times New Roman" w:cs="Times New Roman"/>
          <w:b/>
          <w:sz w:val="24"/>
          <w:szCs w:val="24"/>
        </w:rPr>
        <w:t>Сила</w:t>
      </w:r>
      <w:r w:rsidR="00540B24">
        <w:rPr>
          <w:rFonts w:ascii="Times New Roman" w:hAnsi="Times New Roman" w:cs="Times New Roman"/>
          <w:b/>
          <w:sz w:val="24"/>
          <w:szCs w:val="24"/>
        </w:rPr>
        <w:t xml:space="preserve"> тяжести</w:t>
      </w:r>
      <w:r w:rsidRPr="003615AA">
        <w:rPr>
          <w:rFonts w:ascii="Times New Roman" w:hAnsi="Times New Roman" w:cs="Times New Roman"/>
          <w:b/>
          <w:sz w:val="24"/>
          <w:szCs w:val="24"/>
        </w:rPr>
        <w:t>»</w:t>
      </w:r>
    </w:p>
    <w:p w:rsidR="00E21807" w:rsidRPr="003615AA" w:rsidRDefault="00E21807">
      <w:pPr>
        <w:rPr>
          <w:rFonts w:ascii="Times New Roman" w:hAnsi="Times New Roman" w:cs="Times New Roman"/>
          <w:sz w:val="24"/>
          <w:szCs w:val="24"/>
        </w:rPr>
      </w:pPr>
      <w:r w:rsidRPr="003615AA">
        <w:rPr>
          <w:rFonts w:ascii="Times New Roman" w:hAnsi="Times New Roman" w:cs="Times New Roman"/>
          <w:sz w:val="24"/>
          <w:szCs w:val="24"/>
        </w:rPr>
        <w:t>Фамилия _____________________Имя _________________</w:t>
      </w:r>
      <w:r w:rsidR="003615AA">
        <w:rPr>
          <w:rFonts w:ascii="Times New Roman" w:hAnsi="Times New Roman" w:cs="Times New Roman"/>
          <w:sz w:val="24"/>
          <w:szCs w:val="24"/>
        </w:rPr>
        <w:t>_Класс ______Число ________</w:t>
      </w:r>
    </w:p>
    <w:p w:rsidR="00E21807" w:rsidRPr="00546C3C" w:rsidRDefault="00E21807" w:rsidP="0028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86C">
        <w:rPr>
          <w:rFonts w:ascii="Times New Roman" w:hAnsi="Times New Roman" w:cs="Times New Roman"/>
          <w:b/>
          <w:sz w:val="28"/>
          <w:szCs w:val="28"/>
        </w:rPr>
        <w:t xml:space="preserve"> 1 задание</w:t>
      </w:r>
      <w:r w:rsidRPr="00546C3C">
        <w:rPr>
          <w:rFonts w:ascii="Times New Roman" w:hAnsi="Times New Roman" w:cs="Times New Roman"/>
          <w:b/>
          <w:sz w:val="32"/>
          <w:szCs w:val="32"/>
        </w:rPr>
        <w:t>.</w:t>
      </w:r>
      <w:r w:rsidR="00A419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277" w:rsidRPr="00546C3C">
        <w:rPr>
          <w:rFonts w:ascii="Times New Roman" w:hAnsi="Times New Roman" w:cs="Times New Roman"/>
          <w:b/>
          <w:i/>
          <w:sz w:val="28"/>
          <w:szCs w:val="28"/>
        </w:rPr>
        <w:t>Верите ли вы, что…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является мерой взаимодействия тел.  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измеряется в килограммах.  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обозначается буквой F.  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изменение формы и размеров тела называется деформацией.  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действия силы на тело не зависит от точки  приложения.  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действия силы на тело зависит от её модуля.   </w:t>
      </w:r>
    </w:p>
    <w:p w:rsidR="006860EA" w:rsidRPr="006860EA" w:rsidRDefault="006860EA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действия силы на тело зависит от её направления.    </w:t>
      </w:r>
    </w:p>
    <w:p w:rsidR="006860EA" w:rsidRPr="006860EA" w:rsidRDefault="00F92A14" w:rsidP="006860E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измеряют динамометром.</w:t>
      </w:r>
    </w:p>
    <w:p w:rsidR="00713885" w:rsidRPr="003615AA" w:rsidRDefault="00713885" w:rsidP="00713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5A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3615AA">
        <w:rPr>
          <w:rFonts w:ascii="Times New Roman" w:hAnsi="Times New Roman" w:cs="Times New Roman"/>
          <w:sz w:val="24"/>
          <w:szCs w:val="24"/>
        </w:rPr>
        <w:t>________</w:t>
      </w:r>
    </w:p>
    <w:p w:rsidR="00287277" w:rsidRPr="003615AA" w:rsidRDefault="00287277" w:rsidP="00287277">
      <w:pPr>
        <w:rPr>
          <w:rFonts w:ascii="Times New Roman" w:hAnsi="Times New Roman" w:cs="Times New Roman"/>
          <w:sz w:val="24"/>
          <w:szCs w:val="24"/>
        </w:rPr>
      </w:pPr>
      <w:r w:rsidRPr="003615A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3615AA">
        <w:rPr>
          <w:rFonts w:ascii="Times New Roman" w:hAnsi="Times New Roman" w:cs="Times New Roman"/>
          <w:sz w:val="24"/>
          <w:szCs w:val="24"/>
        </w:rPr>
        <w:t xml:space="preserve">  «5» - если нет неправильных ответов</w:t>
      </w:r>
    </w:p>
    <w:p w:rsidR="00287277" w:rsidRPr="003615AA" w:rsidRDefault="006860EA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19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«4» -  если есть 1</w:t>
      </w:r>
      <w:r w:rsidR="00F92A14">
        <w:rPr>
          <w:rFonts w:ascii="Times New Roman" w:hAnsi="Times New Roman" w:cs="Times New Roman"/>
          <w:sz w:val="24"/>
          <w:szCs w:val="24"/>
        </w:rPr>
        <w:t>-2 неправильных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F92A14">
        <w:rPr>
          <w:rFonts w:ascii="Times New Roman" w:hAnsi="Times New Roman" w:cs="Times New Roman"/>
          <w:sz w:val="24"/>
          <w:szCs w:val="24"/>
        </w:rPr>
        <w:t>а</w:t>
      </w:r>
    </w:p>
    <w:p w:rsidR="00287277" w:rsidRPr="003615AA" w:rsidRDefault="00F92A14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19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«3» - если 3-4</w:t>
      </w:r>
      <w:r w:rsidR="00287277" w:rsidRPr="003615AA">
        <w:rPr>
          <w:rFonts w:ascii="Times New Roman" w:hAnsi="Times New Roman" w:cs="Times New Roman"/>
          <w:sz w:val="24"/>
          <w:szCs w:val="24"/>
        </w:rPr>
        <w:t xml:space="preserve"> неправильных ответа</w:t>
      </w:r>
    </w:p>
    <w:p w:rsidR="00713885" w:rsidRPr="003615AA" w:rsidRDefault="00540B24" w:rsidP="0028727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8.05pt;margin-top:25.5pt;width:340.55pt;height:23.75pt;z-index:251660288">
            <v:textbox>
              <w:txbxContent>
                <w:p w:rsidR="002B664F" w:rsidRDefault="002B664F"/>
              </w:txbxContent>
            </v:textbox>
          </v:shape>
        </w:pict>
      </w:r>
      <w:r w:rsidR="00287277" w:rsidRPr="006D086C"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287277" w:rsidRPr="006D086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3885" w:rsidRPr="006D086C">
        <w:rPr>
          <w:rFonts w:ascii="Times New Roman" w:hAnsi="Times New Roman" w:cs="Times New Roman"/>
          <w:b/>
          <w:i/>
          <w:sz w:val="28"/>
          <w:szCs w:val="28"/>
        </w:rPr>
        <w:t xml:space="preserve">            Составь схему   «</w:t>
      </w:r>
      <w:r w:rsidR="00C16D87" w:rsidRPr="006D086C">
        <w:rPr>
          <w:rFonts w:ascii="Times New Roman" w:hAnsi="Times New Roman" w:cs="Times New Roman"/>
          <w:b/>
          <w:i/>
          <w:sz w:val="28"/>
          <w:szCs w:val="28"/>
        </w:rPr>
        <w:t>Особенности силы тяжести</w:t>
      </w:r>
      <w:r w:rsidR="00713885" w:rsidRPr="006D08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3885" w:rsidRPr="003615AA" w:rsidRDefault="00540B24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0.9pt;margin-top:10.8pt;width:27.1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100.9pt;margin-top:10.8pt;width:.6pt;height:147.75pt;z-index:251666432" o:connectortype="straight"/>
        </w:pict>
      </w:r>
    </w:p>
    <w:p w:rsidR="00713885" w:rsidRPr="003615AA" w:rsidRDefault="00540B24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02.35pt;margin-top:23.15pt;width:27.1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margin-left:128.05pt;margin-top:8.6pt;width:340.55pt;height:23.75pt;z-index:251661312">
            <v:textbox>
              <w:txbxContent>
                <w:p w:rsidR="002B664F" w:rsidRDefault="002B664F" w:rsidP="002B664F"/>
              </w:txbxContent>
            </v:textbox>
          </v:shape>
        </w:pict>
      </w:r>
    </w:p>
    <w:p w:rsidR="00895E68" w:rsidRDefault="00540B24" w:rsidP="00287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202" style="position:absolute;margin-left:-3.65pt;margin-top:16.55pt;width:80.75pt;height:40.25pt;z-index:251672576">
            <v:textbox>
              <w:txbxContent>
                <w:p w:rsidR="00895E68" w:rsidRPr="00546C3C" w:rsidRDefault="00895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C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тяжести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202" style="position:absolute;margin-left:128.05pt;margin-top:16.55pt;width:340.55pt;height:23.75pt;z-index:251662336">
            <v:textbox>
              <w:txbxContent>
                <w:p w:rsidR="002B664F" w:rsidRDefault="002B664F" w:rsidP="002B664F"/>
              </w:txbxContent>
            </v:textbox>
          </v:shape>
        </w:pict>
      </w:r>
    </w:p>
    <w:p w:rsidR="00713885" w:rsidRPr="003615AA" w:rsidRDefault="00540B24" w:rsidP="002872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00.9pt;margin-top:3.05pt;width:27.1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2" style="position:absolute;margin-left:77.1pt;margin-top:7.7pt;width:18.8pt;height:.65pt;z-index:251665408" o:connectortype="straight">
            <v:stroke endarrow="block"/>
          </v:shape>
        </w:pict>
      </w:r>
      <w:r w:rsidR="00615C79">
        <w:rPr>
          <w:rFonts w:ascii="Times New Roman" w:hAnsi="Times New Roman" w:cs="Times New Roman"/>
          <w:b/>
          <w:sz w:val="24"/>
          <w:szCs w:val="24"/>
        </w:rPr>
        <w:t>С</w:t>
      </w:r>
      <w:r w:rsidR="00713885" w:rsidRPr="003615AA">
        <w:rPr>
          <w:rFonts w:ascii="Times New Roman" w:hAnsi="Times New Roman" w:cs="Times New Roman"/>
          <w:b/>
          <w:sz w:val="24"/>
          <w:szCs w:val="24"/>
        </w:rPr>
        <w:t>ила</w:t>
      </w:r>
      <w:r w:rsidR="00615C79">
        <w:rPr>
          <w:rFonts w:ascii="Times New Roman" w:hAnsi="Times New Roman" w:cs="Times New Roman"/>
          <w:b/>
          <w:sz w:val="24"/>
          <w:szCs w:val="24"/>
        </w:rPr>
        <w:t xml:space="preserve"> тяжести</w:t>
      </w:r>
    </w:p>
    <w:p w:rsidR="00713885" w:rsidRPr="003615AA" w:rsidRDefault="00540B24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02.05pt;margin-top:13.15pt;width:27.1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128.05pt;margin-top:1.3pt;width:340.55pt;height:23.75pt;z-index:251663360">
            <v:textbox>
              <w:txbxContent>
                <w:p w:rsidR="002B664F" w:rsidRDefault="002B664F" w:rsidP="002B664F"/>
              </w:txbxContent>
            </v:textbox>
          </v:shape>
        </w:pict>
      </w:r>
    </w:p>
    <w:p w:rsidR="00AD7861" w:rsidRPr="003615AA" w:rsidRDefault="00540B24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128.05pt;margin-top:17.4pt;width:340.55pt;height:23.75pt;z-index:251664384">
            <v:textbox>
              <w:txbxContent>
                <w:p w:rsidR="002B664F" w:rsidRDefault="002B664F" w:rsidP="002B664F"/>
              </w:txbxContent>
            </v:textbox>
          </v:shape>
        </w:pict>
      </w:r>
    </w:p>
    <w:p w:rsidR="003615AA" w:rsidRDefault="00540B24" w:rsidP="00A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02.05pt;margin-top:3.35pt;width:27.15pt;height:0;z-index:251671552" o:connectortype="straight">
            <v:stroke endarrow="block"/>
          </v:shape>
        </w:pict>
      </w:r>
    </w:p>
    <w:p w:rsidR="002E3E29" w:rsidRDefault="002E3E29" w:rsidP="000B6D46">
      <w:pPr>
        <w:rPr>
          <w:rFonts w:ascii="Times New Roman" w:hAnsi="Times New Roman" w:cs="Times New Roman"/>
          <w:b/>
          <w:sz w:val="24"/>
          <w:szCs w:val="24"/>
        </w:rPr>
      </w:pPr>
    </w:p>
    <w:p w:rsidR="00713885" w:rsidRPr="003615AA" w:rsidRDefault="002E3E29" w:rsidP="00A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____________</w:t>
      </w:r>
    </w:p>
    <w:p w:rsidR="00713885" w:rsidRPr="003615AA" w:rsidRDefault="00713885" w:rsidP="00713885">
      <w:pPr>
        <w:rPr>
          <w:rFonts w:ascii="Times New Roman" w:hAnsi="Times New Roman" w:cs="Times New Roman"/>
          <w:sz w:val="24"/>
          <w:szCs w:val="24"/>
        </w:rPr>
      </w:pPr>
      <w:r w:rsidRPr="003615A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3615AA">
        <w:rPr>
          <w:rFonts w:ascii="Times New Roman" w:hAnsi="Times New Roman" w:cs="Times New Roman"/>
          <w:sz w:val="24"/>
          <w:szCs w:val="24"/>
        </w:rPr>
        <w:t xml:space="preserve"> «5» - если </w:t>
      </w:r>
      <w:r w:rsidR="002E3E29">
        <w:rPr>
          <w:rFonts w:ascii="Times New Roman" w:hAnsi="Times New Roman" w:cs="Times New Roman"/>
          <w:sz w:val="24"/>
          <w:szCs w:val="24"/>
        </w:rPr>
        <w:t>учтены 5 и более особенностей</w:t>
      </w:r>
    </w:p>
    <w:p w:rsidR="003615AA" w:rsidRPr="002E3E29" w:rsidRDefault="00F92A14" w:rsidP="0028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«4» -  если 1 особенность не учтена «3» - если 2-3</w:t>
      </w:r>
      <w:r w:rsidR="00D106F0" w:rsidRPr="003615AA">
        <w:rPr>
          <w:rFonts w:ascii="Times New Roman" w:hAnsi="Times New Roman" w:cs="Times New Roman"/>
          <w:sz w:val="24"/>
          <w:szCs w:val="24"/>
        </w:rPr>
        <w:t xml:space="preserve">  особенности не учтены</w:t>
      </w:r>
    </w:p>
    <w:p w:rsidR="00F92A14" w:rsidRPr="00F92A14" w:rsidRDefault="00F92A14" w:rsidP="00F92A14">
      <w:pPr>
        <w:pStyle w:val="a5"/>
        <w:spacing w:before="0" w:beforeAutospacing="0" w:after="120" w:afterAutospacing="0" w:line="360" w:lineRule="auto"/>
        <w:rPr>
          <w:iCs/>
          <w:sz w:val="28"/>
          <w:szCs w:val="28"/>
          <w:u w:val="single"/>
        </w:rPr>
      </w:pPr>
      <w:r w:rsidRPr="00F92A14">
        <w:rPr>
          <w:b/>
          <w:iCs/>
          <w:sz w:val="28"/>
          <w:szCs w:val="28"/>
        </w:rPr>
        <w:lastRenderedPageBreak/>
        <w:t>Задание 3.</w:t>
      </w:r>
      <w:r w:rsidRPr="000B6D46">
        <w:rPr>
          <w:b/>
          <w:i/>
          <w:iCs/>
        </w:rPr>
        <w:t>Установите связь между силой тяжести и массой этого тела.</w:t>
      </w:r>
    </w:p>
    <w:p w:rsidR="00F92A14" w:rsidRPr="000B6D46" w:rsidRDefault="00F92A14" w:rsidP="00F92A14">
      <w:pPr>
        <w:pStyle w:val="a5"/>
        <w:spacing w:before="0" w:beforeAutospacing="0" w:after="120" w:afterAutospacing="0" w:line="360" w:lineRule="auto"/>
        <w:rPr>
          <w:iCs/>
        </w:rPr>
      </w:pPr>
      <w:r w:rsidRPr="000B6D46">
        <w:rPr>
          <w:i/>
          <w:iCs/>
        </w:rPr>
        <w:t>Оборудование:</w:t>
      </w:r>
      <w:r w:rsidRPr="000B6D46">
        <w:rPr>
          <w:iCs/>
        </w:rPr>
        <w:t xml:space="preserve">  штатив, набор грузов известной массы, динамометр.</w:t>
      </w:r>
    </w:p>
    <w:p w:rsidR="00F92A14" w:rsidRPr="000B6D46" w:rsidRDefault="00F92A14" w:rsidP="00F92A14">
      <w:pPr>
        <w:pStyle w:val="a5"/>
        <w:spacing w:before="0" w:beforeAutospacing="0" w:after="120" w:afterAutospacing="0" w:line="360" w:lineRule="auto"/>
        <w:rPr>
          <w:iCs/>
        </w:rPr>
      </w:pPr>
      <w:r w:rsidRPr="000B6D46">
        <w:rPr>
          <w:iCs/>
        </w:rPr>
        <w:t>Масса одного груза: m = 100 г.</w:t>
      </w:r>
    </w:p>
    <w:p w:rsidR="00F92A14" w:rsidRPr="0060622C" w:rsidRDefault="00F92A14" w:rsidP="00F92A14">
      <w:pPr>
        <w:pStyle w:val="a5"/>
        <w:numPr>
          <w:ilvl w:val="0"/>
          <w:numId w:val="4"/>
        </w:numPr>
        <w:spacing w:before="0" w:beforeAutospacing="0" w:after="12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Цена деления динамометра равна  ___________Н.</w:t>
      </w:r>
    </w:p>
    <w:p w:rsidR="00F92A14" w:rsidRDefault="00F92A14" w:rsidP="00F92A14">
      <w:pPr>
        <w:pStyle w:val="a5"/>
        <w:numPr>
          <w:ilvl w:val="0"/>
          <w:numId w:val="4"/>
        </w:numPr>
        <w:spacing w:before="0" w:beforeAutospacing="0" w:after="120" w:afterAutospacing="0" w:line="360" w:lineRule="auto"/>
        <w:rPr>
          <w:iCs/>
          <w:sz w:val="28"/>
          <w:szCs w:val="28"/>
        </w:rPr>
      </w:pPr>
      <w:r w:rsidRPr="0060622C">
        <w:rPr>
          <w:sz w:val="28"/>
          <w:szCs w:val="28"/>
        </w:rPr>
        <w:t>С помощью динамометра измерьте значение силы тяжести.</w:t>
      </w:r>
      <w:r w:rsidRPr="0060622C">
        <w:rPr>
          <w:iCs/>
          <w:sz w:val="28"/>
          <w:szCs w:val="28"/>
        </w:rPr>
        <w:t xml:space="preserve"> Зап</w:t>
      </w:r>
      <w:r>
        <w:rPr>
          <w:iCs/>
          <w:sz w:val="28"/>
          <w:szCs w:val="28"/>
        </w:rPr>
        <w:t>олните таблицу и сделайте вывод.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809"/>
        <w:gridCol w:w="3828"/>
        <w:gridCol w:w="3934"/>
      </w:tblGrid>
      <w:tr w:rsidR="00F92A14" w:rsidRPr="00F92A14" w:rsidTr="00B00896">
        <w:tc>
          <w:tcPr>
            <w:tcW w:w="1809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  <w:r w:rsidRPr="00F92A14">
              <w:rPr>
                <w:b/>
                <w:iCs/>
                <w:sz w:val="28"/>
                <w:szCs w:val="28"/>
              </w:rPr>
              <w:t>№ опыта</w:t>
            </w:r>
          </w:p>
        </w:tc>
        <w:tc>
          <w:tcPr>
            <w:tcW w:w="3828" w:type="dxa"/>
          </w:tcPr>
          <w:p w:rsidR="00F92A14" w:rsidRPr="00F92A14" w:rsidRDefault="00F92A14" w:rsidP="00F92A14">
            <w:pPr>
              <w:spacing w:after="12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F92A14">
              <w:rPr>
                <w:b/>
                <w:iCs/>
                <w:sz w:val="28"/>
                <w:szCs w:val="28"/>
              </w:rPr>
              <w:t>Масса тела, кг</w:t>
            </w:r>
          </w:p>
        </w:tc>
        <w:tc>
          <w:tcPr>
            <w:tcW w:w="3934" w:type="dxa"/>
          </w:tcPr>
          <w:p w:rsidR="00F92A14" w:rsidRPr="00F92A14" w:rsidRDefault="00F92A14" w:rsidP="00F92A14">
            <w:pPr>
              <w:spacing w:after="12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F92A14">
              <w:rPr>
                <w:b/>
                <w:iCs/>
                <w:sz w:val="28"/>
                <w:szCs w:val="28"/>
              </w:rPr>
              <w:t>Сила тяжести, Н</w:t>
            </w:r>
          </w:p>
        </w:tc>
      </w:tr>
      <w:tr w:rsidR="00F92A14" w:rsidRPr="00F92A14" w:rsidTr="000B6D46">
        <w:trPr>
          <w:trHeight w:val="414"/>
        </w:trPr>
        <w:tc>
          <w:tcPr>
            <w:tcW w:w="1809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  <w:r w:rsidRPr="00F92A14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</w:p>
        </w:tc>
      </w:tr>
      <w:tr w:rsidR="00F92A14" w:rsidRPr="00F92A14" w:rsidTr="00B00896">
        <w:tc>
          <w:tcPr>
            <w:tcW w:w="1809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  <w:r w:rsidRPr="00F92A14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</w:p>
        </w:tc>
      </w:tr>
      <w:tr w:rsidR="00F92A14" w:rsidRPr="00F92A14" w:rsidTr="00B00896">
        <w:tc>
          <w:tcPr>
            <w:tcW w:w="1809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  <w:r w:rsidRPr="00F92A14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F92A14" w:rsidRPr="00F92A14" w:rsidRDefault="00F92A14" w:rsidP="00F92A14">
            <w:pPr>
              <w:spacing w:after="120" w:line="360" w:lineRule="auto"/>
              <w:rPr>
                <w:b/>
                <w:iCs/>
                <w:sz w:val="28"/>
                <w:szCs w:val="28"/>
              </w:rPr>
            </w:pPr>
          </w:p>
        </w:tc>
      </w:tr>
    </w:tbl>
    <w:p w:rsidR="00F92A14" w:rsidRPr="00F92A14" w:rsidRDefault="00F92A14" w:rsidP="00F9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1: Чем больше масса тела, тем _____________________сила тяжести.</w:t>
      </w:r>
    </w:p>
    <w:p w:rsidR="00F92A14" w:rsidRPr="00F92A14" w:rsidRDefault="00F92A14" w:rsidP="00F9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14" w:rsidRPr="00F92A14" w:rsidRDefault="00F92A14" w:rsidP="00F9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2: Сила тяжести ____________</w:t>
      </w:r>
      <w:r w:rsidR="000B6D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F92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</w:t>
      </w:r>
      <w:r w:rsidR="000B6D46" w:rsidRPr="00F92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тела.</w:t>
      </w:r>
    </w:p>
    <w:p w:rsidR="00F92A14" w:rsidRPr="00F92A14" w:rsidRDefault="00F92A14" w:rsidP="00F92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61" w:rsidRPr="003615AA" w:rsidRDefault="000B6D46" w:rsidP="00A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____________</w:t>
      </w:r>
    </w:p>
    <w:p w:rsidR="000B6D46" w:rsidRDefault="00AD7861" w:rsidP="00287277">
      <w:pPr>
        <w:rPr>
          <w:rFonts w:ascii="Times New Roman" w:hAnsi="Times New Roman" w:cs="Times New Roman"/>
          <w:sz w:val="24"/>
          <w:szCs w:val="24"/>
        </w:rPr>
      </w:pPr>
      <w:r w:rsidRPr="003615A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3615AA">
        <w:rPr>
          <w:rFonts w:ascii="Times New Roman" w:hAnsi="Times New Roman" w:cs="Times New Roman"/>
          <w:sz w:val="24"/>
          <w:szCs w:val="24"/>
        </w:rPr>
        <w:t xml:space="preserve">  Оцените друг друга в паре.</w:t>
      </w:r>
    </w:p>
    <w:p w:rsidR="000B6D46" w:rsidRPr="000B6D46" w:rsidRDefault="00AD7861" w:rsidP="000B6D46">
      <w:pPr>
        <w:spacing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B6D46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9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B6D46" w:rsidRPr="000B6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Проверь себя</w:t>
      </w:r>
    </w:p>
    <w:p w:rsidR="000B6D46" w:rsidRDefault="000B6D46" w:rsidP="000B6D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Какая сила вызывает образование камнепадов в горах? </w:t>
      </w:r>
    </w:p>
    <w:p w:rsidR="000B6D46" w:rsidRPr="000B6D46" w:rsidRDefault="000B6D46" w:rsidP="000B6D46">
      <w:pPr>
        <w:spacing w:after="0" w:line="240" w:lineRule="auto"/>
        <w:rPr>
          <w:rFonts w:ascii="Times New Roman" w:eastAsia="DejaVu Sans" w:hAnsi="Times New Roman" w:cs="Times New Roman"/>
          <w:i/>
          <w:kern w:val="2"/>
          <w:sz w:val="28"/>
          <w:szCs w:val="28"/>
          <w:lang w:eastAsia="hi-IN" w:bidi="hi-IN"/>
        </w:rPr>
      </w:pPr>
      <w:r w:rsidRPr="000B6D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6D46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Что нужно сделать, чтобы увеличить силу тяготения между телами? </w:t>
      </w:r>
    </w:p>
    <w:p w:rsidR="000B6D46" w:rsidRDefault="000B6D46" w:rsidP="000B6D4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4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3.Почему американцы, которые живут прямо под нами на другой стороне Земли, не сыплются с планеты как горох? И почему не сыплемся мы, когда вращающаяся Земля переворачивается?</w:t>
      </w:r>
    </w:p>
    <w:p w:rsidR="000B6D46" w:rsidRPr="000B6D46" w:rsidRDefault="000B6D46" w:rsidP="000B6D4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голубого большого воздушного шарика и мелкого ржавого гвоздика, который мечтает этот шарик когда-нибудь проткнуть, одинаковы. Как отличаются силы тяжести, действующие на шарик и гвоздик?</w:t>
      </w:r>
    </w:p>
    <w:p w:rsidR="001B660C" w:rsidRPr="000B6D46" w:rsidRDefault="000B6D46" w:rsidP="000B6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столе лежит книга. Изобразите стрелкой силу тяжести. </w:t>
      </w:r>
    </w:p>
    <w:p w:rsidR="001B660C" w:rsidRPr="003615AA" w:rsidRDefault="000B6D46" w:rsidP="001B6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______________</w:t>
      </w:r>
    </w:p>
    <w:p w:rsidR="001B660C" w:rsidRPr="003615AA" w:rsidRDefault="001B660C" w:rsidP="001B660C">
      <w:pPr>
        <w:rPr>
          <w:rFonts w:ascii="Times New Roman" w:hAnsi="Times New Roman" w:cs="Times New Roman"/>
          <w:sz w:val="24"/>
          <w:szCs w:val="24"/>
        </w:rPr>
      </w:pPr>
      <w:r w:rsidRPr="003615AA">
        <w:rPr>
          <w:rFonts w:ascii="Times New Roman" w:hAnsi="Times New Roman" w:cs="Times New Roman"/>
          <w:b/>
          <w:sz w:val="24"/>
          <w:szCs w:val="24"/>
        </w:rPr>
        <w:t>Критерии:</w:t>
      </w:r>
      <w:r w:rsidRPr="003615AA">
        <w:rPr>
          <w:rFonts w:ascii="Times New Roman" w:hAnsi="Times New Roman" w:cs="Times New Roman"/>
          <w:sz w:val="24"/>
          <w:szCs w:val="24"/>
        </w:rPr>
        <w:t xml:space="preserve">  «5» - всё верно «4» -   1-2   неверных ответа «3» -  3   неверных ответа </w:t>
      </w:r>
    </w:p>
    <w:p w:rsidR="00950993" w:rsidRPr="003615AA" w:rsidRDefault="00950993" w:rsidP="001B660C">
      <w:pPr>
        <w:rPr>
          <w:rFonts w:ascii="Times New Roman" w:hAnsi="Times New Roman" w:cs="Times New Roman"/>
          <w:sz w:val="24"/>
          <w:szCs w:val="24"/>
        </w:rPr>
      </w:pPr>
    </w:p>
    <w:p w:rsidR="00287277" w:rsidRPr="000B6D46" w:rsidRDefault="00540B24" w:rsidP="000B6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 урок ____________</w:t>
      </w:r>
      <w:bookmarkStart w:id="0" w:name="_GoBack"/>
      <w:bookmarkEnd w:id="0"/>
    </w:p>
    <w:sectPr w:rsidR="00287277" w:rsidRPr="000B6D46" w:rsidSect="00C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B41"/>
    <w:multiLevelType w:val="hybridMultilevel"/>
    <w:tmpl w:val="511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D18"/>
    <w:multiLevelType w:val="hybridMultilevel"/>
    <w:tmpl w:val="BE0EAF2C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F0078"/>
    <w:multiLevelType w:val="hybridMultilevel"/>
    <w:tmpl w:val="B386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5B21"/>
    <w:multiLevelType w:val="hybridMultilevel"/>
    <w:tmpl w:val="8F2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615AA"/>
    <w:rsid w:val="000B6D46"/>
    <w:rsid w:val="001B660C"/>
    <w:rsid w:val="0020112E"/>
    <w:rsid w:val="00287277"/>
    <w:rsid w:val="002B664F"/>
    <w:rsid w:val="002E3E29"/>
    <w:rsid w:val="00350D56"/>
    <w:rsid w:val="003615AA"/>
    <w:rsid w:val="004D13F6"/>
    <w:rsid w:val="00540B24"/>
    <w:rsid w:val="00546C3C"/>
    <w:rsid w:val="00564865"/>
    <w:rsid w:val="00615C79"/>
    <w:rsid w:val="006438F6"/>
    <w:rsid w:val="006860EA"/>
    <w:rsid w:val="006D086C"/>
    <w:rsid w:val="00713885"/>
    <w:rsid w:val="00895E68"/>
    <w:rsid w:val="00924D8F"/>
    <w:rsid w:val="00950993"/>
    <w:rsid w:val="009B4913"/>
    <w:rsid w:val="00A419CA"/>
    <w:rsid w:val="00AD7861"/>
    <w:rsid w:val="00C16D87"/>
    <w:rsid w:val="00C821F4"/>
    <w:rsid w:val="00D106F0"/>
    <w:rsid w:val="00E21807"/>
    <w:rsid w:val="00F9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8" type="connector" idref="#_x0000_s1041"/>
        <o:r id="V:Rule9" type="connector" idref="#_x0000_s1038"/>
        <o:r id="V:Rule10" type="connector" idref="#_x0000_s1036"/>
        <o:r id="V:Rule11" type="connector" idref="#_x0000_s1035"/>
        <o:r id="V:Rule12" type="connector" idref="#_x0000_s1037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07"/>
    <w:pPr>
      <w:ind w:left="720"/>
      <w:contextualSpacing/>
    </w:pPr>
  </w:style>
  <w:style w:type="table" w:styleId="a4">
    <w:name w:val="Table Grid"/>
    <w:basedOn w:val="a1"/>
    <w:uiPriority w:val="59"/>
    <w:rsid w:val="00D1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9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9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8;&#1085;&#1076;&#1080;&#1074;&#1080;&#1076;&#1091;&#1072;&#1083;&#1100;&#1085;&#1099;&#1081;%20&#1086;&#1094;&#1077;&#1085;&#1086;&#1095;&#1085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Индивидуальный оценочный лист</Template>
  <TotalTime>116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2014-12-01T01:18:00Z</cp:lastPrinted>
  <dcterms:created xsi:type="dcterms:W3CDTF">2014-11-26T21:39:00Z</dcterms:created>
  <dcterms:modified xsi:type="dcterms:W3CDTF">2015-01-27T07:00:00Z</dcterms:modified>
</cp:coreProperties>
</file>