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C" w:rsidRPr="00C154B3" w:rsidRDefault="00E93F5C" w:rsidP="00C154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  <w:r w:rsidRPr="00C321EA">
        <w:rPr>
          <w:rStyle w:val="c1"/>
          <w:b/>
          <w:bCs/>
          <w:color w:val="000000"/>
          <w:u w:val="single"/>
        </w:rPr>
        <w:t>1 класс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321EA">
        <w:rPr>
          <w:rStyle w:val="c1"/>
          <w:b/>
          <w:bCs/>
          <w:color w:val="000000"/>
        </w:rPr>
        <w:t>Два товарища.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Шли по лесу два товарища, и выскочил на них медведь.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Один бросился бежать, влез на дерево и спрятался, а другой остался на дороге. Делать было ему нечего – он упал наземь и притворился мёртвым.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(Медведь, волк, заяц) понюхал ему лицо, подумал, что (весёлый, мёртвый, больной), и от</w:t>
      </w:r>
      <w:r w:rsidRPr="00C321EA">
        <w:rPr>
          <w:rStyle w:val="c1"/>
          <w:color w:val="000000"/>
        </w:rPr>
        <w:t>о</w:t>
      </w:r>
      <w:r w:rsidRPr="00C321EA">
        <w:rPr>
          <w:rStyle w:val="c1"/>
          <w:color w:val="000000"/>
        </w:rPr>
        <w:t>шёл.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Когда медведь ушёл, тот слез с дерева и смеётся: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- Ну что, - говорит, - (волк, медведь, заяц) тебе на ухо говорил?</w:t>
      </w:r>
    </w:p>
    <w:p w:rsidR="00E93F5C" w:rsidRPr="00C154B3" w:rsidRDefault="00E93F5C" w:rsidP="00C154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Calibri" w:hAnsi="Calibri"/>
          <w:color w:val="000000"/>
        </w:rPr>
      </w:pPr>
      <w:r w:rsidRPr="00C321EA">
        <w:rPr>
          <w:rStyle w:val="c1"/>
          <w:color w:val="000000"/>
        </w:rPr>
        <w:t>- А он сказал мне, что плохие люди те, которые в</w:t>
      </w:r>
      <w:r w:rsidRPr="00C321EA">
        <w:rPr>
          <w:rFonts w:ascii="Calibri" w:hAnsi="Calibri"/>
          <w:color w:val="000000"/>
        </w:rPr>
        <w:t xml:space="preserve"> </w:t>
      </w:r>
      <w:r w:rsidRPr="00C321EA">
        <w:rPr>
          <w:rStyle w:val="c1"/>
          <w:color w:val="000000"/>
        </w:rPr>
        <w:t>опасности от товарищей убегают.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left="5664" w:firstLine="708"/>
        <w:jc w:val="center"/>
        <w:rPr>
          <w:rStyle w:val="c1"/>
          <w:rFonts w:ascii="Calibri" w:hAnsi="Calibri"/>
          <w:color w:val="000000"/>
        </w:rPr>
      </w:pPr>
      <w:r w:rsidRPr="00C321EA">
        <w:rPr>
          <w:rStyle w:val="c1"/>
          <w:color w:val="000000"/>
        </w:rPr>
        <w:t>(Л. Толстой)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3F5C" w:rsidRPr="00C321EA" w:rsidRDefault="00E93F5C" w:rsidP="00C321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1EA">
        <w:rPr>
          <w:rFonts w:ascii="Times New Roman" w:hAnsi="Times New Roman"/>
          <w:b/>
          <w:sz w:val="24"/>
          <w:szCs w:val="24"/>
        </w:rPr>
        <w:t>ТЕСТ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Где товарищи встретили медведя? Выбери правильный ответ.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в парке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в зоопарке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в лесу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в цирке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Как поступил один товарищ? Выбери правильный ответ.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Он стал звать на помощь.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Он стал дразнить медведя.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В) Он убежал и спрятался на дереве.</w:t>
      </w:r>
    </w:p>
    <w:p w:rsidR="00E93F5C" w:rsidRPr="00C154B3" w:rsidRDefault="00E93F5C" w:rsidP="00C154B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Г) Он убежал и спрятался за кустом.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Как поступил второй товарищ? Выбери из текста нужное предложение.</w:t>
      </w:r>
    </w:p>
    <w:p w:rsidR="00E93F5C" w:rsidRPr="00C321EA" w:rsidRDefault="00E93F5C" w:rsidP="00C321E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Почему медведь отошел от мальчика?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3F5C" w:rsidRPr="00C154B3" w:rsidRDefault="00E93F5C" w:rsidP="00C154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 xml:space="preserve">Выбери черты характера для двух товарищей. </w:t>
      </w:r>
    </w:p>
    <w:p w:rsidR="00E93F5C" w:rsidRPr="00C321EA" w:rsidRDefault="00E93F5C" w:rsidP="00C321EA">
      <w:pPr>
        <w:pStyle w:val="ListParagraph"/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доброта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Первый мальчик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сообразительность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трусливость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Второй мальчик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отчаянность</w:t>
      </w:r>
    </w:p>
    <w:p w:rsidR="00E93F5C" w:rsidRPr="00C154B3" w:rsidRDefault="00E93F5C" w:rsidP="00C154B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эгоизм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Понял ли первый мальчик, что он поступил не по-товарищески? Какое его действие говорит об этом?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Как решил подшутить над товарищем первый мальчик?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3F5C" w:rsidRPr="00C154B3" w:rsidRDefault="00E93F5C" w:rsidP="00C32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Как ты думаешь, с каким чувством второй мальчик ответил на вопрос своего тов</w:t>
      </w:r>
      <w:r w:rsidRPr="00C154B3">
        <w:rPr>
          <w:rFonts w:ascii="Times New Roman" w:hAnsi="Times New Roman"/>
          <w:b/>
          <w:sz w:val="24"/>
          <w:szCs w:val="24"/>
        </w:rPr>
        <w:t>а</w:t>
      </w:r>
      <w:r w:rsidRPr="00C154B3">
        <w:rPr>
          <w:rFonts w:ascii="Times New Roman" w:hAnsi="Times New Roman"/>
          <w:b/>
          <w:sz w:val="24"/>
          <w:szCs w:val="24"/>
        </w:rPr>
        <w:t>рища? Выбери правильный ответ.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со злостью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с уважением</w:t>
      </w:r>
    </w:p>
    <w:p w:rsidR="00E93F5C" w:rsidRPr="00C321EA" w:rsidRDefault="00E93F5C" w:rsidP="00C321E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с благодарностью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с поучением</w:t>
      </w:r>
    </w:p>
    <w:p w:rsidR="00E93F5C" w:rsidRPr="00C154B3" w:rsidRDefault="00E93F5C" w:rsidP="00C321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 xml:space="preserve">     9. К какому жанру относится это произведение?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А) сказка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рассказ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Б) басня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стихотворение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 xml:space="preserve">    </w:t>
      </w:r>
      <w:r w:rsidRPr="00C154B3">
        <w:rPr>
          <w:rFonts w:ascii="Times New Roman" w:hAnsi="Times New Roman"/>
          <w:b/>
          <w:sz w:val="24"/>
          <w:szCs w:val="24"/>
        </w:rPr>
        <w:t>10. Почему Л.Толстой назвал своё произведение «Два товарища»?</w:t>
      </w:r>
      <w:r w:rsidRPr="00C321E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E93F5C" w:rsidRPr="00C154B3" w:rsidRDefault="00E93F5C" w:rsidP="00C321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 xml:space="preserve">    11. Чему хотел научить нас автор этого текста?</w:t>
      </w:r>
    </w:p>
    <w:p w:rsidR="00E93F5C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321EA">
        <w:rPr>
          <w:rFonts w:ascii="Times New Roman" w:hAnsi="Times New Roman"/>
          <w:i/>
          <w:sz w:val="24"/>
          <w:szCs w:val="24"/>
        </w:rPr>
        <w:t xml:space="preserve">    </w:t>
      </w:r>
    </w:p>
    <w:p w:rsidR="00E93F5C" w:rsidRPr="00C154B3" w:rsidRDefault="00E93F5C" w:rsidP="00C321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12. Выбери подходящую пословицу к этому тексту.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А) Старый друг лучше новых двух.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Б) Сам погибай, а товарища выручай.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В) Человек без друзей, что дерево без корней.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Г) Плохо без друга, который потерян, но плохо и с другом, который неверен.</w:t>
      </w:r>
    </w:p>
    <w:p w:rsidR="00E93F5C" w:rsidRPr="00C154B3" w:rsidRDefault="00E93F5C" w:rsidP="00C321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 xml:space="preserve">    13. Какие еще произведения Л.Толстого ты прочитал в этом учебном году?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321EA" w:rsidRDefault="00E93F5C" w:rsidP="00C154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  <w:r>
        <w:rPr>
          <w:i/>
        </w:rPr>
        <w:br w:type="page"/>
      </w:r>
      <w:r w:rsidRPr="00C321EA">
        <w:rPr>
          <w:rStyle w:val="c1"/>
          <w:b/>
          <w:bCs/>
          <w:color w:val="000000"/>
          <w:u w:val="single"/>
        </w:rPr>
        <w:t>2 класс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321EA">
        <w:rPr>
          <w:rStyle w:val="c1"/>
          <w:b/>
          <w:bCs/>
          <w:color w:val="000000"/>
        </w:rPr>
        <w:t>Золотой луг.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Мы жили в деревне, перед окном у нас был луг, весь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>золотой от множества цветущих одуванчиков. Это было очень красиво. Все говорили: «Очень кр</w:t>
      </w:r>
      <w:r w:rsidRPr="00C321EA">
        <w:rPr>
          <w:rStyle w:val="c1"/>
          <w:color w:val="000000"/>
        </w:rPr>
        <w:t>а</w:t>
      </w:r>
      <w:r w:rsidRPr="00C321EA">
        <w:rPr>
          <w:rStyle w:val="c1"/>
          <w:color w:val="000000"/>
        </w:rPr>
        <w:t>сиво! Луг – золотой».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 xml:space="preserve"> </w:t>
      </w:r>
      <w:r w:rsidRPr="00C321EA">
        <w:rPr>
          <w:rStyle w:val="c1"/>
          <w:color w:val="000000"/>
        </w:rPr>
        <w:tab/>
        <w:t>Однажды я рано встал удить рыбу и заметил, что (поле, лес, луг) был не золотой, а зелёный. Когда же я возвращался около полудня домой, луг был опять весь золотой. Тогда я пошёл, от</w:t>
      </w:r>
      <w:r w:rsidRPr="00C321EA">
        <w:rPr>
          <w:rStyle w:val="c1"/>
          <w:color w:val="000000"/>
        </w:rPr>
        <w:t>ы</w:t>
      </w:r>
      <w:r w:rsidRPr="00C321EA">
        <w:rPr>
          <w:rStyle w:val="c1"/>
          <w:color w:val="000000"/>
        </w:rPr>
        <w:t>скал</w:t>
      </w:r>
      <w:r w:rsidRPr="00C321EA">
        <w:rPr>
          <w:rFonts w:ascii="Calibri" w:hAnsi="Calibri"/>
          <w:color w:val="000000"/>
        </w:rPr>
        <w:t xml:space="preserve"> </w:t>
      </w:r>
      <w:r w:rsidRPr="00C321EA">
        <w:rPr>
          <w:color w:val="000000"/>
        </w:rPr>
        <w:t>(василёк,</w:t>
      </w:r>
      <w:r w:rsidRPr="00C321EA">
        <w:rPr>
          <w:rFonts w:ascii="Calibri" w:hAnsi="Calibri"/>
          <w:color w:val="000000"/>
        </w:rPr>
        <w:t xml:space="preserve"> </w:t>
      </w:r>
      <w:r w:rsidRPr="00C321EA">
        <w:rPr>
          <w:rStyle w:val="c1"/>
          <w:color w:val="000000"/>
        </w:rPr>
        <w:t xml:space="preserve">одуванчик, незабудку) и оказалось, что он сжал свои лепестки, как всё </w:t>
      </w:r>
      <w:r w:rsidRPr="00C321EA">
        <w:rPr>
          <w:rStyle w:val="c1"/>
        </w:rPr>
        <w:t>равно</w:t>
      </w:r>
      <w:r w:rsidRPr="00C321EA">
        <w:rPr>
          <w:rStyle w:val="apple-converted-space"/>
        </w:rPr>
        <w:t xml:space="preserve"> </w:t>
      </w:r>
      <w:hyperlink r:id="rId5" w:tgtFrame="_blank" w:history="1">
        <w:r w:rsidRPr="00C321EA">
          <w:rPr>
            <w:rStyle w:val="Hyperlink"/>
            <w:color w:val="auto"/>
            <w:u w:val="none"/>
          </w:rPr>
          <w:t>если бы</w:t>
        </w:r>
      </w:hyperlink>
      <w:r w:rsidRPr="00C321EA">
        <w:rPr>
          <w:rStyle w:val="apple-converted-space"/>
        </w:rPr>
        <w:t xml:space="preserve"> </w:t>
      </w:r>
      <w:r w:rsidRPr="00C321EA">
        <w:rPr>
          <w:rStyle w:val="c1"/>
          <w:color w:val="000000"/>
        </w:rPr>
        <w:t>у нас пальцы со стороны ладони были жёлтые и, сжав в кулак, мы закрыли бы жёлтое.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 xml:space="preserve"> </w:t>
      </w:r>
      <w:r w:rsidRPr="00C321EA">
        <w:rPr>
          <w:rStyle w:val="c1"/>
          <w:color w:val="000000"/>
        </w:rPr>
        <w:tab/>
        <w:t>Утром, когда солнце взошло, я видел, как одуванчики раскрывают свои ладони, и от этого луг становится опять</w:t>
      </w:r>
      <w:r w:rsidRPr="00C321EA">
        <w:rPr>
          <w:color w:val="000000"/>
        </w:rPr>
        <w:t xml:space="preserve"> (зелёным, голубым,</w:t>
      </w:r>
      <w:r w:rsidRPr="00C321EA">
        <w:rPr>
          <w:rFonts w:ascii="Calibri" w:hAnsi="Calibri"/>
          <w:color w:val="000000"/>
        </w:rPr>
        <w:t xml:space="preserve"> </w:t>
      </w:r>
      <w:r w:rsidRPr="00C321EA">
        <w:rPr>
          <w:rStyle w:val="c1"/>
          <w:color w:val="000000"/>
        </w:rPr>
        <w:t>золотым).</w:t>
      </w:r>
    </w:p>
    <w:p w:rsidR="00E93F5C" w:rsidRPr="00C321EA" w:rsidRDefault="00E93F5C" w:rsidP="00C321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21EA">
        <w:rPr>
          <w:rStyle w:val="c1"/>
          <w:color w:val="000000"/>
        </w:rPr>
        <w:t xml:space="preserve"> </w:t>
      </w:r>
      <w:r w:rsidRPr="00C321EA">
        <w:rPr>
          <w:rStyle w:val="c1"/>
          <w:color w:val="000000"/>
        </w:rPr>
        <w:tab/>
        <w:t>С тех пор одуванчик стал для нас одним из самых интересных (кустарников, деревьев, цв</w:t>
      </w:r>
      <w:r w:rsidRPr="00C321EA">
        <w:rPr>
          <w:rStyle w:val="c1"/>
          <w:color w:val="000000"/>
        </w:rPr>
        <w:t>е</w:t>
      </w:r>
      <w:r w:rsidRPr="00C321EA">
        <w:rPr>
          <w:rStyle w:val="c1"/>
          <w:color w:val="000000"/>
        </w:rPr>
        <w:t>тов), потому что спать одуванчики ложились вместе с нами, детьми, и вместе с нами вставали.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left="3540" w:firstLine="708"/>
        <w:jc w:val="center"/>
        <w:rPr>
          <w:rStyle w:val="c1"/>
          <w:b/>
          <w:bCs/>
          <w:color w:val="000000"/>
        </w:rPr>
      </w:pPr>
      <w:r w:rsidRPr="00C321EA">
        <w:rPr>
          <w:rStyle w:val="c1"/>
          <w:color w:val="000000"/>
        </w:rPr>
        <w:t>(М. Пришвин)</w:t>
      </w:r>
    </w:p>
    <w:p w:rsidR="00E93F5C" w:rsidRPr="00C321EA" w:rsidRDefault="00E93F5C" w:rsidP="00C321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F5C" w:rsidRPr="00C154B3" w:rsidRDefault="00E93F5C" w:rsidP="00C321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1EA">
        <w:rPr>
          <w:rFonts w:ascii="Times New Roman" w:hAnsi="Times New Roman"/>
          <w:b/>
          <w:sz w:val="24"/>
          <w:szCs w:val="24"/>
        </w:rPr>
        <w:t>ТЕСТ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1.</w:t>
      </w:r>
      <w:r w:rsidRPr="00C154B3">
        <w:rPr>
          <w:rFonts w:ascii="Times New Roman" w:hAnsi="Times New Roman"/>
          <w:b/>
          <w:sz w:val="24"/>
          <w:szCs w:val="24"/>
        </w:rPr>
        <w:tab/>
        <w:t>Где жил автор?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на даче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в городе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в деревне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в лесу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2.</w:t>
      </w:r>
      <w:r w:rsidRPr="00C154B3">
        <w:rPr>
          <w:rFonts w:ascii="Times New Roman" w:hAnsi="Times New Roman"/>
          <w:b/>
          <w:sz w:val="24"/>
          <w:szCs w:val="24"/>
        </w:rPr>
        <w:tab/>
        <w:t>В какое время года происходят события описанные автором?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летом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осенью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зимой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весной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3.</w:t>
      </w:r>
      <w:r w:rsidRPr="00C154B3">
        <w:rPr>
          <w:rFonts w:ascii="Times New Roman" w:hAnsi="Times New Roman"/>
          <w:b/>
          <w:sz w:val="24"/>
          <w:szCs w:val="24"/>
        </w:rPr>
        <w:tab/>
        <w:t>Что говорили жители деревни о луге? Выбери из текста нужное предложение.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4.</w:t>
      </w:r>
      <w:r w:rsidRPr="00C154B3">
        <w:rPr>
          <w:rFonts w:ascii="Times New Roman" w:hAnsi="Times New Roman"/>
          <w:b/>
          <w:sz w:val="24"/>
          <w:szCs w:val="24"/>
        </w:rPr>
        <w:tab/>
        <w:t>Почему луг называли «золотым»?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154B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5.</w:t>
      </w:r>
      <w:r w:rsidRPr="00C154B3">
        <w:rPr>
          <w:rFonts w:ascii="Times New Roman" w:hAnsi="Times New Roman"/>
          <w:b/>
          <w:sz w:val="24"/>
          <w:szCs w:val="24"/>
        </w:rPr>
        <w:tab/>
        <w:t>Как менялся цвет луга в течение суток?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Желтый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утро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день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Зеленый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вечер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ночь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6.</w:t>
      </w:r>
      <w:r w:rsidRPr="00C154B3">
        <w:rPr>
          <w:rFonts w:ascii="Times New Roman" w:hAnsi="Times New Roman"/>
          <w:b/>
          <w:sz w:val="24"/>
          <w:szCs w:val="24"/>
        </w:rPr>
        <w:tab/>
        <w:t>Когда автор увидел, что луг не золотой, а зелёный?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7.</w:t>
      </w:r>
      <w:r w:rsidRPr="00C154B3">
        <w:rPr>
          <w:rFonts w:ascii="Times New Roman" w:hAnsi="Times New Roman"/>
          <w:b/>
          <w:sz w:val="24"/>
          <w:szCs w:val="24"/>
        </w:rPr>
        <w:tab/>
        <w:t>С чем автор сравнивает одуванчик?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Почему одуванчик стал для автора одним из самых интересных цветов?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9. К какому жанру относится это произведение?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А) сказка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рассказ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Б) басня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стихотворение</w:t>
      </w:r>
    </w:p>
    <w:p w:rsidR="00E93F5C" w:rsidRPr="00C321EA" w:rsidRDefault="00E93F5C" w:rsidP="00C321E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10. Какие ещё растения всегда поворачивают свои цветы к солнцу?</w:t>
      </w:r>
      <w:r w:rsidRPr="00C321E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11. Какие полезные и лечебные свойства одуванчика ты знаешь?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12. Выбери наиболее подходящее выражение к этому тексту.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А) Берегите природу – это наш дом!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Б) Что летом родится, то зимой пригодится.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В) Солнце встанет, так и утро настанет.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>Г) Маленькая тайна большой природы.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13. Какие еще произведения М.Пришвина ты прочитал в этом учебном году?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321EA" w:rsidRDefault="00E93F5C" w:rsidP="00C154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  <w:r>
        <w:rPr>
          <w:rStyle w:val="c1"/>
          <w:b/>
          <w:bCs/>
          <w:color w:val="000000"/>
          <w:u w:val="single"/>
        </w:rPr>
        <w:br w:type="page"/>
      </w:r>
      <w:r w:rsidRPr="00C321EA">
        <w:rPr>
          <w:rStyle w:val="c1"/>
          <w:b/>
          <w:bCs/>
          <w:color w:val="000000"/>
          <w:u w:val="single"/>
        </w:rPr>
        <w:t>3 класс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321EA">
        <w:rPr>
          <w:rStyle w:val="c1"/>
          <w:b/>
          <w:bCs/>
          <w:color w:val="000000"/>
        </w:rPr>
        <w:t>Карлуха.</w:t>
      </w:r>
    </w:p>
    <w:p w:rsidR="00E93F5C" w:rsidRPr="00C321EA" w:rsidRDefault="00E93F5C" w:rsidP="00C154B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</w:rPr>
      </w:pPr>
      <w:r w:rsidRPr="00C321EA">
        <w:rPr>
          <w:rStyle w:val="c1"/>
          <w:bCs/>
        </w:rPr>
        <w:t>Карлуха – воронёнок. Живет он во дворе. Тут он делает все, что хочет. А больше всего х</w:t>
      </w:r>
      <w:r w:rsidRPr="00C321EA">
        <w:rPr>
          <w:rStyle w:val="c1"/>
          <w:bCs/>
        </w:rPr>
        <w:t>о</w:t>
      </w:r>
      <w:r w:rsidRPr="00C321EA">
        <w:rPr>
          <w:rStyle w:val="c1"/>
          <w:bCs/>
        </w:rPr>
        <w:t xml:space="preserve">чет – прятать. Прячет всё, что только в клюв попадёт. Корка попадёт – корку спрячет, кожура от колбасы – кожуру, камешек – камешек. 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</w:rPr>
      </w:pPr>
      <w:r w:rsidRPr="00C321EA">
        <w:rPr>
          <w:rStyle w:val="c1"/>
          <w:bCs/>
        </w:rPr>
        <w:t>Прячет он так. Шагает и по сторонам смотрит, а как высмотрит местечко укромное – тык в него носом! Положит и сверху травой прикроет. Оглядится – никто не видел? – и опять пошагает. Ещё что-нибудь прятать.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C321EA">
        <w:rPr>
          <w:rStyle w:val="c1"/>
          <w:bCs/>
        </w:rPr>
        <w:t>Раз он пуговицу прятал. Сунул её в самую густую траву. Ромашки там росли, колокольч</w:t>
      </w:r>
      <w:r w:rsidRPr="00C321EA">
        <w:rPr>
          <w:rStyle w:val="c1"/>
          <w:bCs/>
        </w:rPr>
        <w:t>и</w:t>
      </w:r>
      <w:r w:rsidRPr="00C321EA">
        <w:rPr>
          <w:rStyle w:val="c1"/>
          <w:bCs/>
        </w:rPr>
        <w:t>ки, колоски разные и метёлки. Стал (булавку, пуговицу, монетку) травой прикрывать. Пригнул к</w:t>
      </w:r>
      <w:r w:rsidRPr="00C321EA">
        <w:rPr>
          <w:rStyle w:val="c1"/>
          <w:bCs/>
        </w:rPr>
        <w:t>о</w:t>
      </w:r>
      <w:r w:rsidRPr="00C321EA">
        <w:rPr>
          <w:rStyle w:val="c1"/>
          <w:bCs/>
        </w:rPr>
        <w:t>лосок, а колосок распрямился. Метёлочку пригнул – и метёлочка выпрямилась. Ромашку наклонил – и ромашка поднялась</w:t>
      </w:r>
      <w:r w:rsidRPr="00C321EA">
        <w:rPr>
          <w:rStyle w:val="c1"/>
          <w:bCs/>
          <w:color w:val="000000"/>
        </w:rPr>
        <w:t>. Колокольчик согнул – и (колосок, василёк, колокольчик) поднялся! Ст</w:t>
      </w:r>
      <w:r w:rsidRPr="00C321EA">
        <w:rPr>
          <w:rStyle w:val="c1"/>
          <w:bCs/>
          <w:color w:val="000000"/>
        </w:rPr>
        <w:t>а</w:t>
      </w:r>
      <w:r w:rsidRPr="00C321EA">
        <w:rPr>
          <w:rStyle w:val="c1"/>
          <w:bCs/>
          <w:color w:val="000000"/>
        </w:rPr>
        <w:t xml:space="preserve">рался-старался, прятал-прятал, а пуговица сверху лежит. Вот она. У всех на виду. Любая сорока украдёт. 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C321EA">
        <w:rPr>
          <w:rStyle w:val="c1"/>
          <w:bCs/>
          <w:color w:val="000000"/>
        </w:rPr>
        <w:t>Растерялся Карлуха. Даже крикнул от удивления. Забрал свою пуговицу и на новое место пошагал прятать. Сунул в траву, колосок пригнул – а тот распрямился. Колокольчик нагнул – а тот поднялся!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C321EA">
        <w:rPr>
          <w:rStyle w:val="c1"/>
          <w:bCs/>
          <w:color w:val="000000"/>
        </w:rPr>
        <w:t xml:space="preserve">А (вороны, сороки, воробьи) уже близко в кустах тарахтят, прямо как спички в коробке. Вот-вот </w:t>
      </w:r>
      <w:r w:rsidRPr="00C321EA">
        <w:rPr>
          <w:rStyle w:val="c1"/>
          <w:bCs/>
        </w:rPr>
        <w:t>(булавку, пуговицу, монетку)</w:t>
      </w:r>
      <w:r w:rsidRPr="00C321EA">
        <w:rPr>
          <w:rStyle w:val="c1"/>
          <w:bCs/>
          <w:color w:val="000000"/>
        </w:rPr>
        <w:t xml:space="preserve"> увидят. Скорей запихнул Карлуха её под кирпич. Побежал, щепочку принёс, заткнул дырочку. Моху нащипал – все щёлочки законопатил. Камешек с боку привали. И для верности ещё сам сверху на (доску, кирпич, камень) сел.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C321EA">
        <w:t>А сороки нахальные всё равно тарахтят! Уж, наверное, замышляют что-то.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C321EA">
        <w:t>Карлуха сердится. Ромашку сорвал, лапой прижал, клювом лепестки ощипывает – так и л</w:t>
      </w:r>
      <w:r w:rsidRPr="00C321EA">
        <w:t>е</w:t>
      </w:r>
      <w:r w:rsidRPr="00C321EA">
        <w:t>тят во все стороны. А мне со стороны кажется, что он на (ромашке, одуванчике, васильке) гадает: украдут – не украдут, украдут – не украдут?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C321EA">
        <w:t xml:space="preserve">И всё-таки </w:t>
      </w:r>
      <w:r w:rsidRPr="00C321EA">
        <w:rPr>
          <w:rStyle w:val="c1"/>
          <w:bCs/>
        </w:rPr>
        <w:t>(булавку, пуговицу, монетку)</w:t>
      </w:r>
      <w:r w:rsidRPr="00C321EA">
        <w:t xml:space="preserve"> ту сороки у Карлухи украли.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ind w:left="6372" w:firstLine="708"/>
        <w:jc w:val="center"/>
        <w:rPr>
          <w:rStyle w:val="c1"/>
          <w:b/>
          <w:bCs/>
          <w:color w:val="000000"/>
        </w:rPr>
      </w:pPr>
      <w:r w:rsidRPr="00C321EA">
        <w:t>Н. Сладков.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E93F5C" w:rsidRPr="00C321EA" w:rsidRDefault="00E93F5C" w:rsidP="00C321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1EA">
        <w:rPr>
          <w:rFonts w:ascii="Times New Roman" w:hAnsi="Times New Roman"/>
          <w:b/>
          <w:sz w:val="24"/>
          <w:szCs w:val="24"/>
        </w:rPr>
        <w:t>ТЕСТ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1.</w:t>
      </w:r>
      <w:r w:rsidRPr="00C154B3">
        <w:rPr>
          <w:rFonts w:ascii="Times New Roman" w:hAnsi="Times New Roman"/>
          <w:b/>
          <w:sz w:val="24"/>
          <w:szCs w:val="24"/>
        </w:rPr>
        <w:tab/>
        <w:t>Что любил делать воронёнок?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играть с птенцами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прятать найденные вещи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умываться в луже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нападать на других птенцов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2.</w:t>
      </w:r>
      <w:r w:rsidRPr="00C154B3">
        <w:rPr>
          <w:rFonts w:ascii="Times New Roman" w:hAnsi="Times New Roman"/>
          <w:b/>
          <w:sz w:val="24"/>
          <w:szCs w:val="24"/>
        </w:rPr>
        <w:tab/>
        <w:t>В какое время года происходят события описанные автором?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летом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осенью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зимой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весной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3.</w:t>
      </w:r>
      <w:r w:rsidRPr="00C154B3">
        <w:rPr>
          <w:rFonts w:ascii="Times New Roman" w:hAnsi="Times New Roman"/>
          <w:b/>
          <w:sz w:val="24"/>
          <w:szCs w:val="24"/>
        </w:rPr>
        <w:tab/>
        <w:t>Как повёл себя Карлуха, когда потерпел неудачу первый раз? Выбери из текста ну</w:t>
      </w:r>
      <w:r w:rsidRPr="00C154B3">
        <w:rPr>
          <w:rFonts w:ascii="Times New Roman" w:hAnsi="Times New Roman"/>
          <w:b/>
          <w:sz w:val="24"/>
          <w:szCs w:val="24"/>
        </w:rPr>
        <w:t>ж</w:t>
      </w:r>
      <w:r w:rsidRPr="00C154B3">
        <w:rPr>
          <w:rFonts w:ascii="Times New Roman" w:hAnsi="Times New Roman"/>
          <w:b/>
          <w:sz w:val="24"/>
          <w:szCs w:val="24"/>
        </w:rPr>
        <w:t>ные предложения.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4.</w:t>
      </w:r>
      <w:r w:rsidRPr="00C154B3">
        <w:rPr>
          <w:rFonts w:ascii="Times New Roman" w:hAnsi="Times New Roman"/>
          <w:b/>
          <w:sz w:val="24"/>
          <w:szCs w:val="24"/>
        </w:rPr>
        <w:tab/>
        <w:t xml:space="preserve">С чем сравнивает автор тарахтение сорок? 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154B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5.</w:t>
      </w:r>
      <w:r w:rsidRPr="00C154B3">
        <w:rPr>
          <w:rFonts w:ascii="Times New Roman" w:hAnsi="Times New Roman"/>
          <w:b/>
          <w:sz w:val="24"/>
          <w:szCs w:val="24"/>
        </w:rPr>
        <w:tab/>
        <w:t>Как прятал Карлуха пуговицу? Установи соответствия (по тексту).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Камушек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законопатил щёлочки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 xml:space="preserve">Щепочка 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привалил с боку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 xml:space="preserve">Мох 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заткнул дырочку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6.</w:t>
      </w:r>
      <w:r w:rsidRPr="00C154B3">
        <w:rPr>
          <w:rFonts w:ascii="Times New Roman" w:hAnsi="Times New Roman"/>
          <w:b/>
          <w:sz w:val="24"/>
          <w:szCs w:val="24"/>
        </w:rPr>
        <w:tab/>
        <w:t>Что Карлуха сделал для верности, чтобы вороны не нашли пуговицу?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93F5C" w:rsidRPr="00C321EA" w:rsidRDefault="00E93F5C" w:rsidP="00C321E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7.</w:t>
      </w:r>
      <w:r w:rsidRPr="00C154B3">
        <w:rPr>
          <w:rFonts w:ascii="Times New Roman" w:hAnsi="Times New Roman"/>
          <w:b/>
          <w:sz w:val="24"/>
          <w:szCs w:val="24"/>
        </w:rPr>
        <w:tab/>
        <w:t>Почему воронёнок продолжал сердиться?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Что показалось автору, когда Карлуха сорвал ромашку?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9. К какому жанру относится это произведение?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А) сказка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рассказ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Б) басня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стихотворение</w:t>
      </w:r>
    </w:p>
    <w:p w:rsidR="00E93F5C" w:rsidRPr="00C321EA" w:rsidRDefault="00E93F5C" w:rsidP="00C321E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10. Какие еще птицы собирают и прячут найденные вещи?</w:t>
      </w:r>
      <w:r w:rsidRPr="00C321E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11. Какие черты характера воронёнка показаны в произведении?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12. Выбери наиболее подходящую пословицу к этому тексту.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А) </w:t>
      </w:r>
      <w:r w:rsidRPr="00C321EA">
        <w:rPr>
          <w:rFonts w:ascii="Times New Roman" w:hAnsi="Times New Roman"/>
          <w:i/>
          <w:color w:val="000000"/>
          <w:sz w:val="24"/>
          <w:szCs w:val="24"/>
        </w:rPr>
        <w:t>Глаза страшат, а руки делают.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Б) </w:t>
      </w:r>
      <w:r w:rsidRPr="00C321EA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Маленькая рыбка лучше большого таракана.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В) </w:t>
      </w:r>
      <w:r w:rsidRPr="00C321EA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Что больше натягивать, то скорее лопнет.</w:t>
      </w:r>
    </w:p>
    <w:p w:rsidR="00E93F5C" w:rsidRPr="00C154B3" w:rsidRDefault="00E93F5C" w:rsidP="00C321EA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Г) </w:t>
      </w:r>
      <w:r w:rsidRPr="00C321EA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Дело мастера боится.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13. Какие еще произведения Н.Сладкова ты знаешь?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321EA" w:rsidRDefault="00E93F5C" w:rsidP="00C154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  <w:r>
        <w:rPr>
          <w:rStyle w:val="c1"/>
          <w:b/>
          <w:bCs/>
          <w:color w:val="000000"/>
        </w:rPr>
        <w:br w:type="page"/>
      </w:r>
      <w:r w:rsidRPr="00C321EA">
        <w:rPr>
          <w:rStyle w:val="c1"/>
          <w:b/>
          <w:bCs/>
          <w:color w:val="000000"/>
          <w:u w:val="single"/>
        </w:rPr>
        <w:t>4 класс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321EA">
        <w:rPr>
          <w:rStyle w:val="c1"/>
          <w:b/>
          <w:bCs/>
          <w:color w:val="000000"/>
        </w:rPr>
        <w:t>Дружба.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 xml:space="preserve">Сидели мы как-то с братом зимой в комнате и глядели в окно. А на дворе вороны и галки копались в мусоре. 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Вдруг видим — прилетела к ним какая-то птица, совсем черная, с синевой, а нос большой,</w:t>
      </w:r>
      <w:r w:rsidRPr="00C321EA">
        <w:rPr>
          <w:rStyle w:val="apple-converted-space"/>
        </w:rPr>
        <w:t xml:space="preserve"> </w:t>
      </w:r>
      <w:hyperlink r:id="rId6" w:tgtFrame="_blank" w:history="1">
        <w:r w:rsidRPr="00C321EA">
          <w:rPr>
            <w:rStyle w:val="Hyperlink"/>
            <w:color w:val="auto"/>
            <w:u w:val="none"/>
          </w:rPr>
          <w:t>белый</w:t>
        </w:r>
      </w:hyperlink>
      <w:r w:rsidRPr="00C321EA">
        <w:t>. Что за диво: ведь это грач! Откуда он зимой взялся? Глядим, ходит (ворон, дятел, грач) по помойке среди ворон и прихрамывает немножко — наверное, больной какой-нибудь или старый; улететь на юг не смог с другими грачами.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Потом каждое утро повадился грач к нам на помойку летать. Мы хотели его подкормить, только мало ему доставалось: (сороки, вороны, воробьи) всё съедали. А (ворон, дятел, грач) тихий какой-то попался. В сторонке держится, всё один да один. Вороны — ему компания плохая. В</w:t>
      </w:r>
      <w:r w:rsidRPr="00C321EA">
        <w:t>и</w:t>
      </w:r>
      <w:r w:rsidRPr="00C321EA">
        <w:t>дим мы, обижают серые разбойницы нашего грача, а как ему помочь, не знаем. Как его покормить, чтоб вороны не мешали?..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…Один раз посмотрели мы утром в окно, а грач под забором лежит. Побежали мы, прине</w:t>
      </w:r>
      <w:r w:rsidRPr="00C321EA">
        <w:t>с</w:t>
      </w:r>
      <w:r w:rsidRPr="00C321EA">
        <w:t>ли его в дом; он уж еле дышит.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Посадили мы его в ящик, к печке, попонкой закрыли и дали всякой еды. Недели две он так у нас просидел, отогрелся, отъелся. Думаем, как же с ним дальше быть? Не держать же его в (к</w:t>
      </w:r>
      <w:r w:rsidRPr="00C321EA">
        <w:t>о</w:t>
      </w:r>
      <w:r w:rsidRPr="00C321EA">
        <w:t>робке, мешке, ящике) всю зиму! Решили на волю выпустить: может, он теперь перезимует как-нибудь.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А грач, видно, смекнул, что мы ему добро сделали, значит, нечего людей и бояться. С тех пор целые дни так вместе с курами во дворе и проводил.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В это время жила у нас ручная сорока Сиротка. Мы её ещё птенцом взяли и выкормили. Сиротка свободно летала по двору, по саду, а ночевать возвращалась на балкон. Вот видим мы — подружился грач с Сироткой: куда она летит, туда и он за ней.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Однажды глядим — Сиротка на балкон прилетела, и грач вместе с ней заявился. Важно так по столу разгуливает. А (ворона, сорока, воробей), будто хозяйка, суетится, вокруг него скачет. Мы потихоньку высунули из-под двери чашку с мочёным хлебом. Сорока прямо к чашке, и грач за ней. Позавтракали оба и улетели. Так они каждый день начали на балкон вдвоём прилетать — кормиться.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…Прошла зима, вернулись с юга грачи, загалдели в старой берёзовой роще. По вечерам усядутся парочками возле гнёзд, сидят и переговариваются. Только наш (ворон, дятел, грач) не нашёл себе пары, по-прежнему всюду летал за Сироткой. А под вечер сядут они возле дома на б</w:t>
      </w:r>
      <w:r w:rsidRPr="00C321EA">
        <w:t>е</w:t>
      </w:r>
      <w:r w:rsidRPr="00C321EA">
        <w:t>рёзку и сидят рядышком, близко так, бок о бок.</w:t>
      </w:r>
    </w:p>
    <w:p w:rsidR="00E93F5C" w:rsidRPr="00C321EA" w:rsidRDefault="00E93F5C" w:rsidP="00C321EA">
      <w:pPr>
        <w:pStyle w:val="NormalWeb"/>
        <w:spacing w:before="0" w:beforeAutospacing="0" w:after="75" w:afterAutospacing="0"/>
        <w:ind w:firstLine="708"/>
        <w:jc w:val="both"/>
      </w:pPr>
      <w:r w:rsidRPr="00C321EA">
        <w:t>Посмотришь на них и невольно подумаешь: значит, и у птиц тоже дружба бывает.</w:t>
      </w:r>
    </w:p>
    <w:p w:rsidR="00E93F5C" w:rsidRDefault="00E93F5C" w:rsidP="00C321EA">
      <w:pPr>
        <w:pStyle w:val="c7"/>
        <w:shd w:val="clear" w:color="auto" w:fill="FFFFFF"/>
        <w:spacing w:before="0" w:beforeAutospacing="0" w:after="0" w:afterAutospacing="0"/>
        <w:jc w:val="right"/>
      </w:pPr>
      <w:r w:rsidRPr="00C321EA">
        <w:t>(По Г.Скребицкому)</w:t>
      </w:r>
    </w:p>
    <w:p w:rsidR="00E93F5C" w:rsidRPr="00C321EA" w:rsidRDefault="00E93F5C" w:rsidP="00C321EA">
      <w:pPr>
        <w:pStyle w:val="c7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</w:rPr>
      </w:pPr>
    </w:p>
    <w:p w:rsidR="00E93F5C" w:rsidRPr="00C321EA" w:rsidRDefault="00E93F5C" w:rsidP="00C321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1EA">
        <w:rPr>
          <w:rFonts w:ascii="Times New Roman" w:hAnsi="Times New Roman"/>
          <w:b/>
          <w:sz w:val="24"/>
          <w:szCs w:val="24"/>
        </w:rPr>
        <w:t>ТЕСТ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1.</w:t>
      </w:r>
      <w:r w:rsidRPr="00C154B3">
        <w:rPr>
          <w:rFonts w:ascii="Times New Roman" w:hAnsi="Times New Roman"/>
          <w:b/>
          <w:sz w:val="24"/>
          <w:szCs w:val="24"/>
        </w:rPr>
        <w:tab/>
        <w:t>Где автор увидел грача?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на заборе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на дереве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на крыльце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на дворе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2.</w:t>
      </w:r>
      <w:r w:rsidRPr="00C154B3">
        <w:rPr>
          <w:rFonts w:ascii="Times New Roman" w:hAnsi="Times New Roman"/>
          <w:b/>
          <w:sz w:val="24"/>
          <w:szCs w:val="24"/>
        </w:rPr>
        <w:tab/>
        <w:t>В какое время года происходят события описанные автором?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летом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осенью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зимой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весной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3.</w:t>
      </w:r>
      <w:r w:rsidRPr="00C154B3">
        <w:rPr>
          <w:rFonts w:ascii="Times New Roman" w:hAnsi="Times New Roman"/>
          <w:b/>
          <w:sz w:val="24"/>
          <w:szCs w:val="24"/>
        </w:rPr>
        <w:tab/>
        <w:t>Как автор называет ворон? Выбери из текста нужные предложения.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4.</w:t>
      </w:r>
      <w:r w:rsidRPr="00C154B3">
        <w:rPr>
          <w:rFonts w:ascii="Times New Roman" w:hAnsi="Times New Roman"/>
          <w:b/>
          <w:sz w:val="24"/>
          <w:szCs w:val="24"/>
        </w:rPr>
        <w:tab/>
        <w:t xml:space="preserve">Зачем дети поместили грача в ящик? 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5.</w:t>
      </w:r>
      <w:r w:rsidRPr="00C154B3">
        <w:rPr>
          <w:rFonts w:ascii="Times New Roman" w:hAnsi="Times New Roman"/>
          <w:b/>
          <w:sz w:val="24"/>
          <w:szCs w:val="24"/>
        </w:rPr>
        <w:tab/>
        <w:t>Как поступил грач, когда его выпустили на волю? Установи соответствия (по тексту).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улетел и больше не вернулся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улетел, но стал прилетать в</w:t>
      </w:r>
      <w:bookmarkStart w:id="0" w:name="_GoBack"/>
      <w:bookmarkEnd w:id="0"/>
      <w:r w:rsidRPr="00C321EA">
        <w:rPr>
          <w:rFonts w:ascii="Times New Roman" w:hAnsi="Times New Roman"/>
          <w:sz w:val="24"/>
          <w:szCs w:val="24"/>
        </w:rPr>
        <w:t xml:space="preserve"> гости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 xml:space="preserve">Б) не смог улететь, так как разучился летать </w:t>
      </w:r>
      <w:r w:rsidRPr="00C321EA">
        <w:rPr>
          <w:rFonts w:ascii="Times New Roman" w:hAnsi="Times New Roman"/>
          <w:sz w:val="24"/>
          <w:szCs w:val="24"/>
        </w:rPr>
        <w:tab/>
        <w:t xml:space="preserve">Г) остался жить во дворе 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6.</w:t>
      </w:r>
      <w:r w:rsidRPr="00C154B3">
        <w:rPr>
          <w:rFonts w:ascii="Times New Roman" w:hAnsi="Times New Roman"/>
          <w:b/>
          <w:sz w:val="24"/>
          <w:szCs w:val="24"/>
        </w:rPr>
        <w:tab/>
        <w:t>К какой птицей подружился грач?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7.</w:t>
      </w:r>
      <w:r w:rsidRPr="00C154B3">
        <w:rPr>
          <w:rFonts w:ascii="Times New Roman" w:hAnsi="Times New Roman"/>
          <w:b/>
          <w:sz w:val="24"/>
          <w:szCs w:val="24"/>
        </w:rPr>
        <w:tab/>
        <w:t>Чем кормили дети гостей на балконе? Выбери правильный ответ.</w:t>
      </w:r>
    </w:p>
    <w:p w:rsidR="00E93F5C" w:rsidRPr="00C321EA" w:rsidRDefault="00E93F5C" w:rsidP="00C321E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А) зерном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крошками от хлеба</w:t>
      </w:r>
    </w:p>
    <w:p w:rsidR="00E93F5C" w:rsidRPr="00C321EA" w:rsidRDefault="00E93F5C" w:rsidP="00C154B3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Б) пшеном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мочёным хлебом</w:t>
      </w:r>
    </w:p>
    <w:p w:rsidR="00E93F5C" w:rsidRPr="00C154B3" w:rsidRDefault="00E93F5C" w:rsidP="00C321E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Как изменилась жизнь грача с приходом весны?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9. К какому жанру относится это произведение? Выбери правильный ответ.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А) сказка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В) рассказ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sz w:val="24"/>
          <w:szCs w:val="24"/>
        </w:rPr>
      </w:pPr>
      <w:r w:rsidRPr="00C321EA">
        <w:rPr>
          <w:rFonts w:ascii="Times New Roman" w:hAnsi="Times New Roman"/>
          <w:sz w:val="24"/>
          <w:szCs w:val="24"/>
        </w:rPr>
        <w:tab/>
        <w:t>Б) басня</w:t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</w:r>
      <w:r w:rsidRPr="00C321EA">
        <w:rPr>
          <w:rFonts w:ascii="Times New Roman" w:hAnsi="Times New Roman"/>
          <w:sz w:val="24"/>
          <w:szCs w:val="24"/>
        </w:rPr>
        <w:tab/>
        <w:t>Г) стихотворение</w:t>
      </w:r>
    </w:p>
    <w:p w:rsidR="00E93F5C" w:rsidRPr="00C321EA" w:rsidRDefault="00E93F5C" w:rsidP="00C321E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C154B3">
        <w:rPr>
          <w:rFonts w:ascii="Times New Roman" w:hAnsi="Times New Roman"/>
          <w:b/>
          <w:sz w:val="24"/>
          <w:szCs w:val="24"/>
        </w:rPr>
        <w:t>10. Что хотел сказать автор, описывая события в своем произведении?</w:t>
      </w:r>
      <w:r w:rsidRPr="00C321E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11. Подумай, вспомни, какие птицы хорошо поддаются дрессировке?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12. Выбери наиболее подходящую пословицу к этому тексту.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А) </w:t>
      </w:r>
      <w:r w:rsidRPr="00C321EA">
        <w:rPr>
          <w:rFonts w:ascii="Times New Roman" w:hAnsi="Times New Roman"/>
          <w:i/>
          <w:color w:val="000000"/>
          <w:sz w:val="24"/>
          <w:szCs w:val="24"/>
        </w:rPr>
        <w:t>Хорошо тому добро делать, кто помнит.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Б) </w:t>
      </w:r>
      <w:r w:rsidRPr="00C321EA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Маленькая дружба лучше большой ссоры.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В) </w:t>
      </w:r>
      <w:r w:rsidRPr="00C321EA">
        <w:rPr>
          <w:rFonts w:ascii="Times New Roman" w:hAnsi="Times New Roman"/>
          <w:i/>
          <w:color w:val="000000"/>
          <w:sz w:val="24"/>
          <w:szCs w:val="24"/>
        </w:rPr>
        <w:t>Своего спасиба не жалей, а чужого не жди.</w:t>
      </w:r>
    </w:p>
    <w:p w:rsidR="00E93F5C" w:rsidRPr="00C321EA" w:rsidRDefault="00E93F5C" w:rsidP="00C321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ab/>
        <w:t xml:space="preserve">Г) </w:t>
      </w:r>
      <w:r w:rsidRPr="00C321EA">
        <w:rPr>
          <w:rFonts w:ascii="Times New Roman" w:hAnsi="Times New Roman"/>
          <w:i/>
          <w:color w:val="000000"/>
          <w:sz w:val="24"/>
          <w:szCs w:val="24"/>
          <w:lang w:eastAsia="ru-RU"/>
        </w:rPr>
        <w:t>Лучше друг верный, чем камень драгоценный.</w:t>
      </w:r>
    </w:p>
    <w:p w:rsidR="00E93F5C" w:rsidRPr="00C154B3" w:rsidRDefault="00E93F5C" w:rsidP="00C321EA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C154B3">
        <w:rPr>
          <w:rFonts w:ascii="Times New Roman" w:hAnsi="Times New Roman"/>
          <w:b/>
          <w:i/>
          <w:sz w:val="24"/>
          <w:szCs w:val="24"/>
        </w:rPr>
        <w:t>13. Какие еще произведения Г.Скребицкого ты знаешь?</w:t>
      </w:r>
    </w:p>
    <w:p w:rsidR="00E93F5C" w:rsidRPr="00C154B3" w:rsidRDefault="00E93F5C" w:rsidP="00C154B3">
      <w:pPr>
        <w:spacing w:line="240" w:lineRule="auto"/>
        <w:rPr>
          <w:rStyle w:val="c1"/>
          <w:rFonts w:ascii="Times New Roman" w:hAnsi="Times New Roman"/>
          <w:i/>
          <w:sz w:val="24"/>
          <w:szCs w:val="24"/>
        </w:rPr>
      </w:pPr>
      <w:r w:rsidRPr="00C321EA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sectPr w:rsidR="00E93F5C" w:rsidRPr="00C154B3" w:rsidSect="00C154B3">
      <w:pgSz w:w="11906" w:h="16838"/>
      <w:pgMar w:top="992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B5F"/>
    <w:multiLevelType w:val="hybridMultilevel"/>
    <w:tmpl w:val="607C0C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5473A"/>
    <w:multiLevelType w:val="hybridMultilevel"/>
    <w:tmpl w:val="607C0C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95C87"/>
    <w:multiLevelType w:val="multilevel"/>
    <w:tmpl w:val="C40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4E1"/>
    <w:multiLevelType w:val="hybridMultilevel"/>
    <w:tmpl w:val="0A00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60610"/>
    <w:multiLevelType w:val="hybridMultilevel"/>
    <w:tmpl w:val="607C0C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B10BC"/>
    <w:multiLevelType w:val="hybridMultilevel"/>
    <w:tmpl w:val="607C0C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E04A4"/>
    <w:multiLevelType w:val="hybridMultilevel"/>
    <w:tmpl w:val="607C0C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23274E"/>
    <w:multiLevelType w:val="multilevel"/>
    <w:tmpl w:val="3A9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B9"/>
    <w:rsid w:val="00001B3A"/>
    <w:rsid w:val="0007173E"/>
    <w:rsid w:val="000B0C63"/>
    <w:rsid w:val="000B3417"/>
    <w:rsid w:val="000D18D1"/>
    <w:rsid w:val="000E6B48"/>
    <w:rsid w:val="000F1FBD"/>
    <w:rsid w:val="00145B48"/>
    <w:rsid w:val="001B68C0"/>
    <w:rsid w:val="001F4998"/>
    <w:rsid w:val="00225DCD"/>
    <w:rsid w:val="0024512D"/>
    <w:rsid w:val="00270AD0"/>
    <w:rsid w:val="002A1323"/>
    <w:rsid w:val="002D1340"/>
    <w:rsid w:val="002D40A4"/>
    <w:rsid w:val="003D3BE3"/>
    <w:rsid w:val="0042792D"/>
    <w:rsid w:val="00462806"/>
    <w:rsid w:val="004B63CB"/>
    <w:rsid w:val="004E0CBA"/>
    <w:rsid w:val="00531777"/>
    <w:rsid w:val="00577BB3"/>
    <w:rsid w:val="005D03C5"/>
    <w:rsid w:val="00600259"/>
    <w:rsid w:val="00605774"/>
    <w:rsid w:val="0062233F"/>
    <w:rsid w:val="006330D5"/>
    <w:rsid w:val="0069039A"/>
    <w:rsid w:val="006A33A4"/>
    <w:rsid w:val="006D08E6"/>
    <w:rsid w:val="006D4691"/>
    <w:rsid w:val="007308DD"/>
    <w:rsid w:val="00731333"/>
    <w:rsid w:val="007A6621"/>
    <w:rsid w:val="007B7157"/>
    <w:rsid w:val="008A32B9"/>
    <w:rsid w:val="008D47CC"/>
    <w:rsid w:val="00997319"/>
    <w:rsid w:val="009D2C7C"/>
    <w:rsid w:val="00A21288"/>
    <w:rsid w:val="00A67983"/>
    <w:rsid w:val="00AA15CA"/>
    <w:rsid w:val="00AB2E50"/>
    <w:rsid w:val="00AF7774"/>
    <w:rsid w:val="00B07F61"/>
    <w:rsid w:val="00B339FA"/>
    <w:rsid w:val="00BA6C4C"/>
    <w:rsid w:val="00BB4AF8"/>
    <w:rsid w:val="00BF70BB"/>
    <w:rsid w:val="00C154B3"/>
    <w:rsid w:val="00C321EA"/>
    <w:rsid w:val="00C54C3E"/>
    <w:rsid w:val="00C60682"/>
    <w:rsid w:val="00CA5D3A"/>
    <w:rsid w:val="00D028F7"/>
    <w:rsid w:val="00D80223"/>
    <w:rsid w:val="00DB283E"/>
    <w:rsid w:val="00DE0BF6"/>
    <w:rsid w:val="00E05757"/>
    <w:rsid w:val="00E34453"/>
    <w:rsid w:val="00E55F51"/>
    <w:rsid w:val="00E93F5C"/>
    <w:rsid w:val="00EB4097"/>
    <w:rsid w:val="00EF6245"/>
    <w:rsid w:val="00F04647"/>
    <w:rsid w:val="00F25D0A"/>
    <w:rsid w:val="00F37AA9"/>
    <w:rsid w:val="00FA7CB9"/>
    <w:rsid w:val="00FD0594"/>
    <w:rsid w:val="00F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2A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A1323"/>
    <w:rPr>
      <w:rFonts w:cs="Times New Roman"/>
    </w:rPr>
  </w:style>
  <w:style w:type="paragraph" w:customStyle="1" w:styleId="c0">
    <w:name w:val="c0"/>
    <w:basedOn w:val="Normal"/>
    <w:uiPriority w:val="99"/>
    <w:rsid w:val="002A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A1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63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B715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B7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21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75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5" Type="http://schemas.openxmlformats.org/officeDocument/2006/relationships/hyperlink" Target="http://www.lightinthebox.com/ru/if-i-lay-here-wall-sticker_p635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1954</Words>
  <Characters>11140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</dc:title>
  <dc:subject/>
  <dc:creator>Раиса Смирнова</dc:creator>
  <cp:keywords/>
  <dc:description/>
  <cp:lastModifiedBy>Adel</cp:lastModifiedBy>
  <cp:revision>2</cp:revision>
  <dcterms:created xsi:type="dcterms:W3CDTF">2015-03-16T16:44:00Z</dcterms:created>
  <dcterms:modified xsi:type="dcterms:W3CDTF">2015-03-16T16:44:00Z</dcterms:modified>
</cp:coreProperties>
</file>