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89" w:rsidRDefault="00BA5989" w:rsidP="00B65D6C">
      <w:pPr>
        <w:rPr>
          <w:rFonts w:ascii="Times New Roman" w:hAnsi="Times New Roman"/>
          <w:b/>
          <w:sz w:val="28"/>
          <w:szCs w:val="28"/>
        </w:rPr>
      </w:pPr>
    </w:p>
    <w:p w:rsidR="00BA5989" w:rsidRDefault="00BA5989" w:rsidP="008D3FA5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«Семерной прыжок»</w:t>
      </w:r>
    </w:p>
    <w:p w:rsidR="00BA5989" w:rsidRPr="00040D81" w:rsidRDefault="00BA5989" w:rsidP="008D3FA5">
      <w:pPr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381"/>
        <w:gridCol w:w="1986"/>
        <w:gridCol w:w="1417"/>
      </w:tblGrid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Фамилия, имя</w:t>
            </w:r>
          </w:p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Класс </w:t>
            </w: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Результат</w:t>
            </w: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Место</w:t>
            </w: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</w:tbl>
    <w:p w:rsidR="00BA5989" w:rsidRDefault="00BA5989" w:rsidP="008D3FA5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«Прыжки через нарты»</w:t>
      </w:r>
    </w:p>
    <w:p w:rsidR="00BA5989" w:rsidRPr="00040D81" w:rsidRDefault="00BA5989" w:rsidP="008D3FA5">
      <w:pPr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381"/>
        <w:gridCol w:w="1986"/>
        <w:gridCol w:w="1417"/>
      </w:tblGrid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Фамилия, имя</w:t>
            </w:r>
          </w:p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Класс </w:t>
            </w: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Результат</w:t>
            </w: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Место</w:t>
            </w: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  <w:tr w:rsidR="00BA5989" w:rsidRPr="007E3194" w:rsidTr="007E3194">
        <w:tc>
          <w:tcPr>
            <w:tcW w:w="620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381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9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</w:tc>
      </w:tr>
    </w:tbl>
    <w:p w:rsidR="00BA5989" w:rsidRDefault="00BA5989" w:rsidP="008D3FA5">
      <w:pPr>
        <w:rPr>
          <w:rFonts w:ascii="Times New Roman" w:hAnsi="Times New Roman"/>
          <w:b/>
          <w:i/>
          <w:sz w:val="72"/>
          <w:szCs w:val="72"/>
        </w:rPr>
        <w:sectPr w:rsidR="00BA5989" w:rsidSect="00040D8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A5989" w:rsidRDefault="00BA5989" w:rsidP="008D3FA5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«Самая, самая»</w:t>
      </w:r>
    </w:p>
    <w:p w:rsidR="00BA5989" w:rsidRPr="00040D81" w:rsidRDefault="00BA5989" w:rsidP="008D3FA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539"/>
        <w:gridCol w:w="2286"/>
        <w:gridCol w:w="2554"/>
        <w:gridCol w:w="1843"/>
        <w:gridCol w:w="1417"/>
        <w:gridCol w:w="1495"/>
      </w:tblGrid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Фамилия, имя</w:t>
            </w: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Класс </w:t>
            </w: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Отжимание </w:t>
            </w: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Подтягивание </w:t>
            </w: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Гибкость </w:t>
            </w: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Баллы </w:t>
            </w: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Место </w:t>
            </w: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47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539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286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255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17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49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</w:tbl>
    <w:p w:rsidR="00BA5989" w:rsidRDefault="00BA5989" w:rsidP="008D3FA5">
      <w:pPr>
        <w:jc w:val="both"/>
        <w:rPr>
          <w:rFonts w:ascii="Times New Roman" w:hAnsi="Times New Roman"/>
          <w:b/>
          <w:i/>
          <w:sz w:val="72"/>
          <w:szCs w:val="72"/>
        </w:rPr>
      </w:pPr>
    </w:p>
    <w:p w:rsidR="00BA5989" w:rsidRDefault="00BA5989" w:rsidP="008D3FA5">
      <w:pPr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«Самый ловкий»</w:t>
      </w:r>
    </w:p>
    <w:p w:rsidR="00BA5989" w:rsidRPr="00040D81" w:rsidRDefault="00BA5989" w:rsidP="008D3FA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985"/>
        <w:gridCol w:w="1984"/>
        <w:gridCol w:w="1985"/>
        <w:gridCol w:w="1842"/>
        <w:gridCol w:w="1843"/>
      </w:tblGrid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Фамилия, имя</w:t>
            </w: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Класс </w:t>
            </w: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I тур</w:t>
            </w: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>II тур</w:t>
            </w: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Финал </w:t>
            </w: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E319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Место </w:t>
            </w: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  <w:tr w:rsidR="00BA5989" w:rsidRPr="007E3194" w:rsidTr="007E3194">
        <w:tc>
          <w:tcPr>
            <w:tcW w:w="5670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4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985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2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  <w:tc>
          <w:tcPr>
            <w:tcW w:w="1843" w:type="dxa"/>
          </w:tcPr>
          <w:p w:rsidR="00BA5989" w:rsidRPr="007E3194" w:rsidRDefault="00BA5989" w:rsidP="0078110A">
            <w:pPr>
              <w:rPr>
                <w:rFonts w:ascii="Times New Roman" w:hAnsi="Times New Roman"/>
                <w:b/>
                <w:i/>
                <w:sz w:val="72"/>
                <w:szCs w:val="72"/>
              </w:rPr>
            </w:pPr>
          </w:p>
        </w:tc>
      </w:tr>
    </w:tbl>
    <w:p w:rsidR="00BA5989" w:rsidRPr="00B65D6C" w:rsidRDefault="00BA5989" w:rsidP="00B65D6C">
      <w:pPr>
        <w:rPr>
          <w:rFonts w:ascii="Times New Roman" w:hAnsi="Times New Roman"/>
          <w:b/>
          <w:sz w:val="28"/>
          <w:szCs w:val="28"/>
        </w:rPr>
      </w:pPr>
    </w:p>
    <w:sectPr w:rsidR="00BA5989" w:rsidRPr="00B65D6C" w:rsidSect="008D3F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5F1"/>
    <w:multiLevelType w:val="hybridMultilevel"/>
    <w:tmpl w:val="01E02E96"/>
    <w:lvl w:ilvl="0" w:tplc="80581B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FE0DB5"/>
    <w:multiLevelType w:val="hybridMultilevel"/>
    <w:tmpl w:val="6A9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7D1406"/>
    <w:multiLevelType w:val="hybridMultilevel"/>
    <w:tmpl w:val="CD52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26"/>
    <w:rsid w:val="00040D81"/>
    <w:rsid w:val="000607CF"/>
    <w:rsid w:val="000F5F71"/>
    <w:rsid w:val="00161112"/>
    <w:rsid w:val="0019001F"/>
    <w:rsid w:val="003855EB"/>
    <w:rsid w:val="003C5C65"/>
    <w:rsid w:val="003F5229"/>
    <w:rsid w:val="00422240"/>
    <w:rsid w:val="00524F4C"/>
    <w:rsid w:val="006729A0"/>
    <w:rsid w:val="006D24F0"/>
    <w:rsid w:val="0078110A"/>
    <w:rsid w:val="007E3194"/>
    <w:rsid w:val="00827892"/>
    <w:rsid w:val="008D3FA5"/>
    <w:rsid w:val="0099550F"/>
    <w:rsid w:val="00AF4391"/>
    <w:rsid w:val="00B27E30"/>
    <w:rsid w:val="00B65D6C"/>
    <w:rsid w:val="00B9195A"/>
    <w:rsid w:val="00BA1D26"/>
    <w:rsid w:val="00BA5989"/>
    <w:rsid w:val="00D31535"/>
    <w:rsid w:val="00ED3096"/>
    <w:rsid w:val="00F250A1"/>
    <w:rsid w:val="00F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35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29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«Семерной прыжок»</dc:title>
  <dc:subject/>
  <dc:creator>User</dc:creator>
  <cp:keywords/>
  <dc:description/>
  <cp:lastModifiedBy>Adel</cp:lastModifiedBy>
  <cp:revision>2</cp:revision>
  <cp:lastPrinted>2014-02-04T18:19:00Z</cp:lastPrinted>
  <dcterms:created xsi:type="dcterms:W3CDTF">2015-03-11T21:24:00Z</dcterms:created>
  <dcterms:modified xsi:type="dcterms:W3CDTF">2015-03-11T21:24:00Z</dcterms:modified>
</cp:coreProperties>
</file>