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C9" w:rsidRPr="00402052" w:rsidRDefault="00C041C9" w:rsidP="0040205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Приложение 1</w:t>
      </w:r>
    </w:p>
    <w:p w:rsidR="00C041C9" w:rsidRDefault="00C041C9" w:rsidP="00527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p w:rsidR="00C041C9" w:rsidRDefault="00C041C9" w:rsidP="00527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1824"/>
        <w:gridCol w:w="2400"/>
        <w:gridCol w:w="2112"/>
        <w:gridCol w:w="2112"/>
        <w:gridCol w:w="2113"/>
        <w:gridCol w:w="2113"/>
      </w:tblGrid>
      <w:tr w:rsidR="00C041C9" w:rsidRPr="00F3639B" w:rsidTr="00F3639B"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силы</w:t>
            </w:r>
          </w:p>
        </w:tc>
        <w:tc>
          <w:tcPr>
            <w:tcW w:w="1824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400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 взаим</w:t>
            </w: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Рисунок (точка приложения, н</w:t>
            </w: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36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правление)</w:t>
            </w:r>
          </w:p>
        </w:tc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113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</w:t>
            </w: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113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Прибор для и</w:t>
            </w: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мерения</w:t>
            </w:r>
          </w:p>
        </w:tc>
      </w:tr>
      <w:tr w:rsidR="00C041C9" w:rsidRPr="00F3639B" w:rsidTr="00F3639B"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Сила тяжести</w:t>
            </w:r>
          </w:p>
        </w:tc>
        <w:tc>
          <w:tcPr>
            <w:tcW w:w="1824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41C9" w:rsidRPr="00F3639B" w:rsidTr="00F3639B"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Вес тела</w:t>
            </w:r>
          </w:p>
        </w:tc>
        <w:tc>
          <w:tcPr>
            <w:tcW w:w="1824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41C9" w:rsidRPr="00F3639B" w:rsidTr="00F3639B"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Сила упругости</w:t>
            </w:r>
          </w:p>
        </w:tc>
        <w:tc>
          <w:tcPr>
            <w:tcW w:w="1824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41C9" w:rsidRPr="00F3639B" w:rsidTr="00F3639B"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639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1824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041C9" w:rsidRPr="00F3639B" w:rsidRDefault="00C041C9" w:rsidP="00F36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041C9" w:rsidRDefault="00C041C9" w:rsidP="005278C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041C9" w:rsidRDefault="00C041C9" w:rsidP="00241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041C9" w:rsidRDefault="00C041C9" w:rsidP="00241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3125"/>
        <w:gridCol w:w="2789"/>
        <w:gridCol w:w="2958"/>
      </w:tblGrid>
      <w:tr w:rsidR="00C041C9" w:rsidRPr="00F3639B" w:rsidTr="00F3639B">
        <w:tc>
          <w:tcPr>
            <w:tcW w:w="14786" w:type="dxa"/>
            <w:gridSpan w:val="5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39B">
              <w:rPr>
                <w:rFonts w:ascii="Times New Roman" w:hAnsi="Times New Roman"/>
                <w:sz w:val="24"/>
                <w:szCs w:val="24"/>
              </w:rPr>
              <w:t>ФИ ученика:</w:t>
            </w:r>
          </w:p>
        </w:tc>
      </w:tr>
      <w:tr w:rsidR="00C041C9" w:rsidRPr="00F3639B" w:rsidTr="00F3639B">
        <w:tc>
          <w:tcPr>
            <w:tcW w:w="2957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39B">
              <w:rPr>
                <w:rFonts w:ascii="Times New Roman" w:hAnsi="Times New Roman"/>
                <w:sz w:val="24"/>
                <w:szCs w:val="24"/>
              </w:rPr>
              <w:t>Заполнение таблицы (5 баллов)</w:t>
            </w:r>
          </w:p>
        </w:tc>
        <w:tc>
          <w:tcPr>
            <w:tcW w:w="2957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39B">
              <w:rPr>
                <w:rFonts w:ascii="Times New Roman" w:hAnsi="Times New Roman"/>
                <w:sz w:val="24"/>
                <w:szCs w:val="24"/>
              </w:rPr>
              <w:t>Качественные  задачи (5 баллов)</w:t>
            </w:r>
          </w:p>
        </w:tc>
        <w:tc>
          <w:tcPr>
            <w:tcW w:w="3125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39B">
              <w:rPr>
                <w:rFonts w:ascii="Times New Roman" w:hAnsi="Times New Roman"/>
                <w:sz w:val="24"/>
                <w:szCs w:val="24"/>
              </w:rPr>
              <w:t>Экспериментальные задачи (5 баллов)</w:t>
            </w:r>
          </w:p>
        </w:tc>
        <w:tc>
          <w:tcPr>
            <w:tcW w:w="2789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39B">
              <w:rPr>
                <w:rFonts w:ascii="Times New Roman" w:hAnsi="Times New Roman"/>
                <w:sz w:val="24"/>
                <w:szCs w:val="24"/>
              </w:rPr>
              <w:t>Расчётные задачи (5 баллов)</w:t>
            </w:r>
          </w:p>
        </w:tc>
        <w:tc>
          <w:tcPr>
            <w:tcW w:w="2958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39B">
              <w:rPr>
                <w:rFonts w:ascii="Times New Roman" w:hAnsi="Times New Roman"/>
                <w:sz w:val="24"/>
                <w:szCs w:val="24"/>
              </w:rPr>
              <w:t>Тест (5 баллов)</w:t>
            </w:r>
          </w:p>
        </w:tc>
      </w:tr>
      <w:tr w:rsidR="00C041C9" w:rsidRPr="00F3639B" w:rsidTr="00F3639B">
        <w:tc>
          <w:tcPr>
            <w:tcW w:w="2957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C9" w:rsidRPr="00F3639B" w:rsidTr="00F3639B">
        <w:tc>
          <w:tcPr>
            <w:tcW w:w="14786" w:type="dxa"/>
            <w:gridSpan w:val="5"/>
          </w:tcPr>
          <w:p w:rsidR="00C041C9" w:rsidRPr="00F3639B" w:rsidRDefault="00C041C9" w:rsidP="00F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39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</w:tr>
    </w:tbl>
    <w:p w:rsidR="00C041C9" w:rsidRPr="005278C9" w:rsidRDefault="00C041C9" w:rsidP="00D1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41C9" w:rsidRPr="005278C9" w:rsidSect="00980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5E"/>
    <w:multiLevelType w:val="multilevel"/>
    <w:tmpl w:val="AC2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2EE"/>
    <w:multiLevelType w:val="multilevel"/>
    <w:tmpl w:val="1F24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607D6"/>
    <w:multiLevelType w:val="multilevel"/>
    <w:tmpl w:val="80F2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6B7EDD"/>
    <w:multiLevelType w:val="multilevel"/>
    <w:tmpl w:val="94A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B7716"/>
    <w:multiLevelType w:val="multilevel"/>
    <w:tmpl w:val="C408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637FE4"/>
    <w:multiLevelType w:val="multilevel"/>
    <w:tmpl w:val="4B6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066563"/>
    <w:multiLevelType w:val="multilevel"/>
    <w:tmpl w:val="EB3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E27C0"/>
    <w:multiLevelType w:val="multilevel"/>
    <w:tmpl w:val="501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B76A9"/>
    <w:multiLevelType w:val="multilevel"/>
    <w:tmpl w:val="2C38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17644E"/>
    <w:multiLevelType w:val="multilevel"/>
    <w:tmpl w:val="9D3A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C62"/>
    <w:rsid w:val="000662BB"/>
    <w:rsid w:val="0014193D"/>
    <w:rsid w:val="00154D99"/>
    <w:rsid w:val="001A23D9"/>
    <w:rsid w:val="002417D2"/>
    <w:rsid w:val="002E237E"/>
    <w:rsid w:val="00342FCD"/>
    <w:rsid w:val="003B6BD7"/>
    <w:rsid w:val="00402052"/>
    <w:rsid w:val="004C1191"/>
    <w:rsid w:val="004D03F8"/>
    <w:rsid w:val="004E5189"/>
    <w:rsid w:val="005278C9"/>
    <w:rsid w:val="006467E5"/>
    <w:rsid w:val="006D5A0A"/>
    <w:rsid w:val="0078087C"/>
    <w:rsid w:val="00847322"/>
    <w:rsid w:val="008C06D8"/>
    <w:rsid w:val="009803BB"/>
    <w:rsid w:val="00B3046C"/>
    <w:rsid w:val="00BB4337"/>
    <w:rsid w:val="00BE0EEE"/>
    <w:rsid w:val="00C041C9"/>
    <w:rsid w:val="00C82309"/>
    <w:rsid w:val="00D12859"/>
    <w:rsid w:val="00D33D97"/>
    <w:rsid w:val="00D94C62"/>
    <w:rsid w:val="00E923BB"/>
    <w:rsid w:val="00ED48A5"/>
    <w:rsid w:val="00EE28D4"/>
    <w:rsid w:val="00F31733"/>
    <w:rsid w:val="00F3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C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03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"/>
    <w:uiPriority w:val="99"/>
    <w:rsid w:val="0098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9803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06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278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Uzer</dc:creator>
  <cp:keywords/>
  <dc:description/>
  <cp:lastModifiedBy>User</cp:lastModifiedBy>
  <cp:revision>2</cp:revision>
  <cp:lastPrinted>2015-01-30T06:30:00Z</cp:lastPrinted>
  <dcterms:created xsi:type="dcterms:W3CDTF">2015-04-06T19:36:00Z</dcterms:created>
  <dcterms:modified xsi:type="dcterms:W3CDTF">2015-04-06T19:36:00Z</dcterms:modified>
</cp:coreProperties>
</file>