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45" w:rsidRDefault="00174A45" w:rsidP="00F63608">
      <w:pPr>
        <w:jc w:val="center"/>
        <w:rPr>
          <w:b/>
          <w:bCs/>
          <w:color w:val="000000"/>
        </w:rPr>
      </w:pPr>
      <w:r w:rsidRPr="00560B18">
        <w:rPr>
          <w:b/>
          <w:bCs/>
          <w:color w:val="000000"/>
        </w:rPr>
        <w:t>Приложение 1</w:t>
      </w:r>
    </w:p>
    <w:p w:rsidR="00174A45" w:rsidRDefault="00174A45" w:rsidP="00F63608">
      <w:pPr>
        <w:jc w:val="center"/>
        <w:rPr>
          <w:b/>
          <w:bCs/>
          <w:color w:val="000000"/>
        </w:rPr>
      </w:pPr>
    </w:p>
    <w:p w:rsidR="00174A45" w:rsidRPr="000659CC" w:rsidRDefault="00174A45" w:rsidP="00F63608">
      <w:pPr>
        <w:jc w:val="center"/>
        <w:rPr>
          <w:b/>
          <w:bCs/>
          <w:color w:val="000000"/>
        </w:rPr>
      </w:pPr>
      <w:r w:rsidRPr="000659CC">
        <w:rPr>
          <w:b/>
          <w:bCs/>
          <w:color w:val="000000"/>
        </w:rPr>
        <w:t>Фредди Меркьюри</w:t>
      </w:r>
    </w:p>
    <w:p w:rsidR="00174A45" w:rsidRPr="0065363D" w:rsidRDefault="00174A45" w:rsidP="00F63608">
      <w:pPr>
        <w:jc w:val="both"/>
        <w:rPr>
          <w:color w:val="000000"/>
        </w:rPr>
      </w:pPr>
      <w:r w:rsidRPr="0065363D">
        <w:rPr>
          <w:color w:val="000000"/>
        </w:rPr>
        <w:t>В 1986 году начали появляться слухи о том, что Фредди Меркьюри болен СПИДом. Изначально в прессу просочилась информация о том, что он сдавал тест на ВИЧ. С 1989 года стали проявляться серьёзные изменения во внешности Меркьюри — он сильно похудел. Однако вплоть до последних дней жизни музыкант отрицал все слухи относительно своего здоровья. О его страшном диагнозе знали только близкие люди. 23 ноября 1991 года Фредди сделал официальное заявление о том, что болен СПИДом: «Учитывая слухи, ходившие в прессе последние две недели, я хочу подтвердить: анализ моей крови показал присутствие ВИЧ. У меня СПИД. Я считал нужным держать эту информацию в секрете, чтобы сохранить спокойствие родных и близких. Однако пришло время сообщить правду моим друзьям и поклонникам во всём мире. Я надеюсь, что каждый присоединится к борьбе с этой ужасной болезнью». На следующий день, 24 ноября, около семи часов вечера Фредди Меркьюри умер в своём доме в Лондоне от бронхиальной пневмонии, развившейся на фоне СПИДа. После того, как стало известно о его смерти, тысячи людей пришли к ограде его дома Garden Lodge, чтобы положить на дорожки букеты цветов</w:t>
      </w:r>
      <w:r>
        <w:rPr>
          <w:color w:val="000000"/>
        </w:rPr>
        <w:t xml:space="preserve">, открытки, письма и фотографии </w:t>
      </w:r>
      <w:r w:rsidRPr="0065363D">
        <w:rPr>
          <w:color w:val="000000"/>
        </w:rPr>
        <w:t xml:space="preserve"> </w:t>
      </w:r>
      <w:r>
        <w:rPr>
          <w:color w:val="000000"/>
        </w:rPr>
        <w:t>[2].</w:t>
      </w:r>
    </w:p>
    <w:p w:rsidR="00174A45" w:rsidRPr="0065363D" w:rsidRDefault="00174A45" w:rsidP="00F63608">
      <w:pPr>
        <w:autoSpaceDE w:val="0"/>
        <w:autoSpaceDN w:val="0"/>
        <w:adjustRightInd w:val="0"/>
        <w:jc w:val="both"/>
        <w:rPr>
          <w:color w:val="000000"/>
        </w:rPr>
      </w:pPr>
      <w:r w:rsidRPr="0065363D">
        <w:rPr>
          <w:color w:val="000000"/>
        </w:rPr>
        <w:t xml:space="preserve">Согласно статистическим данным на 1 июня 2011  года из 7,1  млрд. человек, живущих на Земле примерно 36 млн. заражены ВИЧ, умерло 22 млн. человек. </w:t>
      </w:r>
    </w:p>
    <w:p w:rsidR="00174A45" w:rsidRPr="0065363D" w:rsidRDefault="00174A45" w:rsidP="00F63608">
      <w:pPr>
        <w:autoSpaceDE w:val="0"/>
        <w:autoSpaceDN w:val="0"/>
        <w:adjustRightInd w:val="0"/>
        <w:jc w:val="both"/>
        <w:rPr>
          <w:color w:val="000000"/>
        </w:rPr>
      </w:pPr>
      <w:r w:rsidRPr="0065363D">
        <w:rPr>
          <w:color w:val="000000"/>
        </w:rPr>
        <w:t xml:space="preserve"> За последние 2 года инфицировано ВИЧ 15 млн. человек.  Каждый день более 16000 человек заражается ВИЧ, из них 7000 – молодые люди в возрасте от 10 до 24 лет. В России на конец 2012 года, общее количество ВИЧ-инфицированных составило 650 231 человек, из них умерло более 109 тысяч.</w:t>
      </w:r>
    </w:p>
    <w:p w:rsidR="00174A45" w:rsidRPr="0065363D" w:rsidRDefault="00174A45" w:rsidP="00F63608">
      <w:pPr>
        <w:autoSpaceDE w:val="0"/>
        <w:autoSpaceDN w:val="0"/>
        <w:adjustRightInd w:val="0"/>
        <w:jc w:val="both"/>
        <w:rPr>
          <w:color w:val="000000"/>
        </w:rPr>
      </w:pPr>
      <w:r w:rsidRPr="0065363D">
        <w:rPr>
          <w:color w:val="000000"/>
        </w:rPr>
        <w:t>19 мая – Международный День памяти об умерших от СПИДа.</w:t>
      </w:r>
    </w:p>
    <w:p w:rsidR="00174A45" w:rsidRPr="0065363D" w:rsidRDefault="00174A45" w:rsidP="00F63608">
      <w:pPr>
        <w:pStyle w:val="NormalWeb"/>
        <w:spacing w:before="0" w:beforeAutospacing="0" w:after="0" w:afterAutospacing="0"/>
        <w:ind w:firstLine="851"/>
        <w:jc w:val="both"/>
        <w:rPr>
          <w:color w:val="000000"/>
        </w:rPr>
      </w:pPr>
      <w:r w:rsidRPr="0065363D">
        <w:rPr>
          <w:color w:val="000000"/>
        </w:rPr>
        <w:t>Очень часто вирусные заболевания вызывают страшные эпидемии: в 1918 году «испанка» унесла 20 млрд. человек, в 1957 году «азиатским грипп</w:t>
      </w:r>
      <w:r>
        <w:rPr>
          <w:color w:val="000000"/>
        </w:rPr>
        <w:t>ом»  переболело 1 млрд. человек [1].</w:t>
      </w:r>
    </w:p>
    <w:p w:rsidR="00174A45" w:rsidRDefault="00174A45" w:rsidP="00F63608">
      <w:pPr>
        <w:rPr>
          <w:color w:val="000000"/>
        </w:rPr>
      </w:pPr>
    </w:p>
    <w:p w:rsidR="00174A45" w:rsidRDefault="00174A45"/>
    <w:sectPr w:rsidR="00174A45" w:rsidSect="005A5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608"/>
    <w:rsid w:val="000659CC"/>
    <w:rsid w:val="000F7280"/>
    <w:rsid w:val="00174A45"/>
    <w:rsid w:val="00560B18"/>
    <w:rsid w:val="005A5162"/>
    <w:rsid w:val="0065363D"/>
    <w:rsid w:val="008419A5"/>
    <w:rsid w:val="00D93256"/>
    <w:rsid w:val="00F6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0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6360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278</Words>
  <Characters>1590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2015-01-09T04:24:00Z</dcterms:created>
  <dcterms:modified xsi:type="dcterms:W3CDTF">2015-01-09T06:18:00Z</dcterms:modified>
</cp:coreProperties>
</file>