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1 группа:</w:t>
      </w:r>
    </w:p>
    <w:tbl>
      <w:tblPr>
        <w:tblW w:w="0" w:type="auto"/>
        <w:tblLook w:val="01E0"/>
      </w:tblPr>
      <w:tblGrid>
        <w:gridCol w:w="4805"/>
        <w:gridCol w:w="4766"/>
      </w:tblGrid>
      <w:tr w:rsidR="00A5792F" w:rsidRPr="007729FE" w:rsidTr="007729FE"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Понаблюдайте!</w:t>
            </w:r>
          </w:p>
        </w:tc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Обсудите в группе!</w:t>
            </w:r>
          </w:p>
        </w:tc>
      </w:tr>
    </w:tbl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Изменится ли форма наречия, если оно связано с глаголами разного числа?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C23D9">
        <w:rPr>
          <w:rFonts w:ascii="Times New Roman" w:hAnsi="Times New Roman"/>
          <w:sz w:val="24"/>
          <w:szCs w:val="24"/>
        </w:rPr>
        <w:t xml:space="preserve">                     </w:t>
      </w:r>
      <w:r w:rsidRPr="000C23D9">
        <w:rPr>
          <w:rFonts w:ascii="Times New Roman" w:hAnsi="Times New Roman"/>
          <w:sz w:val="24"/>
          <w:szCs w:val="24"/>
          <w:vertAlign w:val="subscript"/>
        </w:rPr>
        <w:t>ед. ч.                                                                  мн. ч.</w:t>
      </w: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Образец: </w:t>
      </w:r>
      <w:r w:rsidRPr="000C23D9">
        <w:rPr>
          <w:rFonts w:ascii="Times New Roman" w:hAnsi="Times New Roman"/>
          <w:i/>
          <w:sz w:val="24"/>
          <w:szCs w:val="24"/>
        </w:rPr>
        <w:t>прилетел (когда?) рано – прилетели (когда ?) рано;</w:t>
      </w: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Запел (______________?)_____________ - запели (_________?) _____________ .</w:t>
      </w: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Проснулся (__________?)__________ - проснулись (____________?)___________.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23D9">
        <w:rPr>
          <w:rFonts w:ascii="Times New Roman" w:hAnsi="Times New Roman"/>
          <w:sz w:val="24"/>
          <w:szCs w:val="24"/>
          <w:u w:val="single"/>
        </w:rPr>
        <w:t>Сделайте вывод!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Наречия по числам 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2 группа:</w:t>
      </w:r>
    </w:p>
    <w:tbl>
      <w:tblPr>
        <w:tblW w:w="0" w:type="auto"/>
        <w:tblLook w:val="01E0"/>
      </w:tblPr>
      <w:tblGrid>
        <w:gridCol w:w="4805"/>
        <w:gridCol w:w="4766"/>
      </w:tblGrid>
      <w:tr w:rsidR="00A5792F" w:rsidRPr="007729FE" w:rsidTr="007729FE"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Понаблюдайте!</w:t>
            </w:r>
          </w:p>
        </w:tc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Обсудите в группе!</w:t>
            </w:r>
          </w:p>
        </w:tc>
      </w:tr>
    </w:tbl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Изменится ли форма наречия, если оно связано с глаголами разного рода?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C23D9">
        <w:rPr>
          <w:rFonts w:ascii="Times New Roman" w:hAnsi="Times New Roman"/>
          <w:sz w:val="24"/>
          <w:szCs w:val="24"/>
        </w:rPr>
        <w:t xml:space="preserve">                    </w:t>
      </w:r>
      <w:r w:rsidRPr="000C23D9">
        <w:rPr>
          <w:rFonts w:ascii="Times New Roman" w:hAnsi="Times New Roman"/>
          <w:sz w:val="24"/>
          <w:szCs w:val="24"/>
          <w:vertAlign w:val="subscript"/>
        </w:rPr>
        <w:t>м.р.</w:t>
      </w: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Образец: </w:t>
      </w:r>
      <w:r w:rsidRPr="000C23D9">
        <w:rPr>
          <w:rFonts w:ascii="Times New Roman" w:hAnsi="Times New Roman"/>
          <w:i/>
          <w:sz w:val="24"/>
          <w:szCs w:val="24"/>
        </w:rPr>
        <w:t>пришёл (когда?) рано;</w:t>
      </w:r>
    </w:p>
    <w:p w:rsidR="00A5792F" w:rsidRPr="000C23D9" w:rsidRDefault="00A5792F" w:rsidP="00BE7116">
      <w:pPr>
        <w:spacing w:after="0"/>
        <w:ind w:firstLine="108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Пришла (___________?) ___________________;</w:t>
      </w:r>
    </w:p>
    <w:p w:rsidR="00A5792F" w:rsidRPr="000C23D9" w:rsidRDefault="00A5792F" w:rsidP="00BE7116">
      <w:pPr>
        <w:spacing w:after="0"/>
        <w:ind w:firstLine="108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Пришло (___________?) __________________ .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23D9">
        <w:rPr>
          <w:rFonts w:ascii="Times New Roman" w:hAnsi="Times New Roman"/>
          <w:sz w:val="24"/>
          <w:szCs w:val="24"/>
          <w:u w:val="single"/>
        </w:rPr>
        <w:t>Сделайте вывод!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Наречия по родам 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3 группа:</w:t>
      </w:r>
    </w:p>
    <w:tbl>
      <w:tblPr>
        <w:tblW w:w="0" w:type="auto"/>
        <w:tblLook w:val="01E0"/>
      </w:tblPr>
      <w:tblGrid>
        <w:gridCol w:w="4805"/>
        <w:gridCol w:w="4766"/>
      </w:tblGrid>
      <w:tr w:rsidR="00A5792F" w:rsidRPr="007729FE" w:rsidTr="007729FE"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Понаблюдайте!</w:t>
            </w:r>
          </w:p>
        </w:tc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Обсудите в группе!</w:t>
            </w:r>
          </w:p>
        </w:tc>
      </w:tr>
    </w:tbl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Изменится ли форма наречия, если оно связано с глаголами разного времени?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C23D9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пр. в.</w:t>
      </w: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Образец:  </w:t>
      </w:r>
      <w:r w:rsidRPr="000C23D9">
        <w:rPr>
          <w:rFonts w:ascii="Times New Roman" w:hAnsi="Times New Roman"/>
          <w:i/>
          <w:sz w:val="24"/>
          <w:szCs w:val="24"/>
        </w:rPr>
        <w:t>появились (когда?) рано;</w:t>
      </w:r>
    </w:p>
    <w:p w:rsidR="00A5792F" w:rsidRPr="000C23D9" w:rsidRDefault="00A5792F" w:rsidP="00BE7116">
      <w:pPr>
        <w:spacing w:after="0"/>
        <w:ind w:firstLine="126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Разольются (______________?) _________________;</w:t>
      </w:r>
    </w:p>
    <w:p w:rsidR="00A5792F" w:rsidRPr="000C23D9" w:rsidRDefault="00A5792F" w:rsidP="00BE7116">
      <w:pPr>
        <w:spacing w:after="0"/>
        <w:ind w:firstLine="126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Цветут (____________?) _________________ .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23D9">
        <w:rPr>
          <w:rFonts w:ascii="Times New Roman" w:hAnsi="Times New Roman"/>
          <w:sz w:val="24"/>
          <w:szCs w:val="24"/>
          <w:u w:val="single"/>
        </w:rPr>
        <w:t>Сделайте вывод!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Наречия по временам 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4 группа:</w:t>
      </w:r>
    </w:p>
    <w:tbl>
      <w:tblPr>
        <w:tblW w:w="0" w:type="auto"/>
        <w:tblLook w:val="01E0"/>
      </w:tblPr>
      <w:tblGrid>
        <w:gridCol w:w="4805"/>
        <w:gridCol w:w="4766"/>
      </w:tblGrid>
      <w:tr w:rsidR="00A5792F" w:rsidRPr="007729FE" w:rsidTr="007729FE"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Понаблюдайте!</w:t>
            </w:r>
          </w:p>
        </w:tc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Обсудите в группе!</w:t>
            </w:r>
          </w:p>
        </w:tc>
      </w:tr>
    </w:tbl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Изменится ли форма наречия, если оно связано с глаголами разного лица единственного числа?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Образец : </w:t>
      </w:r>
      <w:r w:rsidRPr="000C23D9">
        <w:rPr>
          <w:rFonts w:ascii="Times New Roman" w:hAnsi="Times New Roman"/>
          <w:i/>
          <w:sz w:val="24"/>
          <w:szCs w:val="24"/>
        </w:rPr>
        <w:t>1л. : я встаю (когда?) рано;</w:t>
      </w:r>
    </w:p>
    <w:p w:rsidR="00A5792F" w:rsidRPr="000C23D9" w:rsidRDefault="00A5792F" w:rsidP="00BE7116">
      <w:pPr>
        <w:spacing w:after="0"/>
        <w:ind w:firstLine="126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2л. : ты встаёшь ( ______________?) ______________;</w:t>
      </w:r>
    </w:p>
    <w:p w:rsidR="00A5792F" w:rsidRPr="000C23D9" w:rsidRDefault="00A5792F" w:rsidP="00BE7116">
      <w:pPr>
        <w:spacing w:after="0"/>
        <w:ind w:firstLine="126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3л. : он встаёт (____________?) _____________ .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23D9">
        <w:rPr>
          <w:rFonts w:ascii="Times New Roman" w:hAnsi="Times New Roman"/>
          <w:sz w:val="24"/>
          <w:szCs w:val="24"/>
          <w:u w:val="single"/>
        </w:rPr>
        <w:t>Сделайте вывод!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Наречия по лицам ________________________________________</w:t>
      </w:r>
    </w:p>
    <w:p w:rsidR="00A5792F" w:rsidRPr="000C23D9" w:rsidRDefault="00A5792F" w:rsidP="00BE7116">
      <w:pPr>
        <w:spacing w:after="0"/>
        <w:ind w:firstLine="1260"/>
        <w:rPr>
          <w:rFonts w:ascii="Times New Roman" w:hAnsi="Times New Roman"/>
          <w:i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   </w:t>
      </w: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5  группа:</w:t>
      </w:r>
    </w:p>
    <w:tbl>
      <w:tblPr>
        <w:tblW w:w="0" w:type="auto"/>
        <w:tblLook w:val="01E0"/>
      </w:tblPr>
      <w:tblGrid>
        <w:gridCol w:w="4805"/>
        <w:gridCol w:w="4766"/>
      </w:tblGrid>
      <w:tr w:rsidR="00A5792F" w:rsidRPr="007729FE" w:rsidTr="007729FE"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Понаблюдайте!</w:t>
            </w:r>
          </w:p>
        </w:tc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Обсудите в группе!</w:t>
            </w:r>
          </w:p>
        </w:tc>
      </w:tr>
    </w:tbl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Изменится ли форма наречия, если оно связано с глаголами разного лица множественного числа?</w:t>
      </w:r>
    </w:p>
    <w:p w:rsidR="00A5792F" w:rsidRPr="000C23D9" w:rsidRDefault="00A5792F" w:rsidP="00BE7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Образец: </w:t>
      </w:r>
      <w:smartTag w:uri="urn:schemas-microsoft-com:office:smarttags" w:element="metricconverter">
        <w:smartTagPr>
          <w:attr w:name="ProductID" w:val="1 л"/>
        </w:smartTagPr>
        <w:r w:rsidRPr="000C23D9">
          <w:rPr>
            <w:rFonts w:ascii="Times New Roman" w:hAnsi="Times New Roman"/>
            <w:i/>
            <w:sz w:val="24"/>
            <w:szCs w:val="24"/>
          </w:rPr>
          <w:t>1 л</w:t>
        </w:r>
      </w:smartTag>
      <w:r w:rsidRPr="000C23D9">
        <w:rPr>
          <w:rFonts w:ascii="Times New Roman" w:hAnsi="Times New Roman"/>
          <w:i/>
          <w:sz w:val="24"/>
          <w:szCs w:val="24"/>
        </w:rPr>
        <w:t>. : мы встаём (когда?) рано;</w:t>
      </w:r>
    </w:p>
    <w:p w:rsidR="00A5792F" w:rsidRPr="000C23D9" w:rsidRDefault="00A5792F" w:rsidP="00BE7116">
      <w:pPr>
        <w:spacing w:after="0"/>
        <w:ind w:firstLine="108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2л. : вы встаёте (_______?) ______________;</w:t>
      </w:r>
    </w:p>
    <w:p w:rsidR="00A5792F" w:rsidRPr="000C23D9" w:rsidRDefault="00A5792F" w:rsidP="00BE7116">
      <w:pPr>
        <w:spacing w:after="0"/>
        <w:ind w:firstLine="108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>3л. : они встают ( ____________?) _______________ .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23D9">
        <w:rPr>
          <w:rFonts w:ascii="Times New Roman" w:hAnsi="Times New Roman"/>
          <w:sz w:val="24"/>
          <w:szCs w:val="24"/>
          <w:u w:val="single"/>
        </w:rPr>
        <w:t>Сделайте вывод!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Наречия по лицам ________________________________________</w:t>
      </w:r>
    </w:p>
    <w:p w:rsidR="00A5792F" w:rsidRPr="000C23D9" w:rsidRDefault="00A5792F" w:rsidP="00BE7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i/>
          <w:sz w:val="24"/>
          <w:szCs w:val="24"/>
        </w:rPr>
      </w:pPr>
      <w:r w:rsidRPr="000C23D9">
        <w:rPr>
          <w:rFonts w:ascii="Times New Roman" w:hAnsi="Times New Roman"/>
          <w:i/>
          <w:sz w:val="24"/>
          <w:szCs w:val="24"/>
        </w:rPr>
        <w:t xml:space="preserve">6 группа: </w:t>
      </w:r>
    </w:p>
    <w:tbl>
      <w:tblPr>
        <w:tblW w:w="0" w:type="auto"/>
        <w:tblLook w:val="01E0"/>
      </w:tblPr>
      <w:tblGrid>
        <w:gridCol w:w="4805"/>
        <w:gridCol w:w="4766"/>
      </w:tblGrid>
      <w:tr w:rsidR="00A5792F" w:rsidRPr="007729FE" w:rsidTr="007729FE"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Понаблюдайте!</w:t>
            </w:r>
          </w:p>
        </w:tc>
        <w:tc>
          <w:tcPr>
            <w:tcW w:w="5006" w:type="dxa"/>
          </w:tcPr>
          <w:p w:rsidR="00A5792F" w:rsidRPr="007729FE" w:rsidRDefault="00A5792F" w:rsidP="0077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72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Обсудите в группе!</w:t>
            </w:r>
          </w:p>
        </w:tc>
      </w:tr>
    </w:tbl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 xml:space="preserve">Можно ли изменить форму наречий </w:t>
      </w:r>
      <w:r w:rsidRPr="000C23D9">
        <w:rPr>
          <w:rFonts w:ascii="Times New Roman" w:hAnsi="Times New Roman"/>
          <w:i/>
          <w:sz w:val="24"/>
          <w:szCs w:val="24"/>
          <w:u w:val="single"/>
        </w:rPr>
        <w:t>рано, вперёд, назад, быстро, снизу</w:t>
      </w:r>
      <w:r w:rsidRPr="000C23D9">
        <w:rPr>
          <w:rFonts w:ascii="Times New Roman" w:hAnsi="Times New Roman"/>
          <w:sz w:val="24"/>
          <w:szCs w:val="24"/>
        </w:rPr>
        <w:t xml:space="preserve"> так, чтобы они отвечали на один из падежных вопросов: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Что? ____________________________________________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Чего? ___________________________________________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Чему? ___________________________________________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Чем? ____________________________________________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О чём? ___________________________________________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23D9">
        <w:rPr>
          <w:rFonts w:ascii="Times New Roman" w:hAnsi="Times New Roman"/>
          <w:sz w:val="24"/>
          <w:szCs w:val="24"/>
          <w:u w:val="single"/>
        </w:rPr>
        <w:t>Сделайте вывод!</w:t>
      </w:r>
    </w:p>
    <w:p w:rsidR="00A5792F" w:rsidRPr="000C23D9" w:rsidRDefault="00A5792F" w:rsidP="00BE7116">
      <w:pPr>
        <w:spacing w:after="0"/>
        <w:rPr>
          <w:rFonts w:ascii="Times New Roman" w:hAnsi="Times New Roman"/>
          <w:sz w:val="24"/>
          <w:szCs w:val="24"/>
        </w:rPr>
      </w:pPr>
      <w:r w:rsidRPr="000C23D9">
        <w:rPr>
          <w:rFonts w:ascii="Times New Roman" w:hAnsi="Times New Roman"/>
          <w:sz w:val="24"/>
          <w:szCs w:val="24"/>
        </w:rPr>
        <w:t>Наречия по падежам ________________________________________</w:t>
      </w:r>
    </w:p>
    <w:p w:rsidR="00A5792F" w:rsidRPr="000C23D9" w:rsidRDefault="00A5792F" w:rsidP="002858DE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0C23D9">
        <w:br/>
      </w:r>
    </w:p>
    <w:sectPr w:rsidR="00A5792F" w:rsidRPr="000C23D9" w:rsidSect="0089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0C9"/>
    <w:rsid w:val="000258A6"/>
    <w:rsid w:val="000309B0"/>
    <w:rsid w:val="000C23D9"/>
    <w:rsid w:val="000F1CF3"/>
    <w:rsid w:val="00155A78"/>
    <w:rsid w:val="00226DAD"/>
    <w:rsid w:val="002858DE"/>
    <w:rsid w:val="0039699F"/>
    <w:rsid w:val="005077A1"/>
    <w:rsid w:val="00614F45"/>
    <w:rsid w:val="006609BF"/>
    <w:rsid w:val="00694626"/>
    <w:rsid w:val="006B60D4"/>
    <w:rsid w:val="007130C9"/>
    <w:rsid w:val="007729FE"/>
    <w:rsid w:val="00890CA3"/>
    <w:rsid w:val="009E0D9D"/>
    <w:rsid w:val="00A04614"/>
    <w:rsid w:val="00A5792F"/>
    <w:rsid w:val="00BE7116"/>
    <w:rsid w:val="00E25983"/>
    <w:rsid w:val="00E867D7"/>
    <w:rsid w:val="00EF0BBF"/>
    <w:rsid w:val="00E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3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04614"/>
    <w:pPr>
      <w:spacing w:after="0" w:line="240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A046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группа:</dc:title>
  <dc:subject/>
  <dc:creator>Администратор</dc:creator>
  <cp:keywords/>
  <dc:description/>
  <cp:lastModifiedBy>Adel</cp:lastModifiedBy>
  <cp:revision>2</cp:revision>
  <dcterms:created xsi:type="dcterms:W3CDTF">2015-02-11T19:33:00Z</dcterms:created>
  <dcterms:modified xsi:type="dcterms:W3CDTF">2015-02-11T19:33:00Z</dcterms:modified>
</cp:coreProperties>
</file>