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694"/>
        <w:gridCol w:w="3367"/>
      </w:tblGrid>
      <w:tr w:rsidR="00C74B69" w:rsidRPr="00465B19" w:rsidTr="00465B19">
        <w:tc>
          <w:tcPr>
            <w:tcW w:w="675" w:type="dxa"/>
          </w:tcPr>
          <w:p w:rsidR="00C74B69" w:rsidRPr="00D34E5D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</w:p>
        </w:tc>
        <w:tc>
          <w:tcPr>
            <w:tcW w:w="2694" w:type="dxa"/>
          </w:tcPr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Громко прозвенел звонок, 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Начинается урок.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Наши ушки на макушке,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Глазки широко раскрыты –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Слушаем, запоминаем,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  Ни минуты не теряем!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Проверка готовности детей к уроку.</w:t>
            </w:r>
          </w:p>
        </w:tc>
        <w:tc>
          <w:tcPr>
            <w:tcW w:w="3367" w:type="dxa"/>
          </w:tcPr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Включаются в учебную деятельность.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(самоопределение деятельности)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i/>
                <w:sz w:val="24"/>
                <w:szCs w:val="24"/>
              </w:rPr>
              <w:t>Слайд 2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i/>
                <w:sz w:val="24"/>
                <w:szCs w:val="24"/>
              </w:rPr>
              <w:t>Слайд 3</w:t>
            </w:r>
          </w:p>
        </w:tc>
        <w:tc>
          <w:tcPr>
            <w:tcW w:w="2694" w:type="dxa"/>
          </w:tcPr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Устный счёт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5B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Игра «Кто быстрее»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Вопросы учителя: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Назовите соседей числа 5.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Какое однозначное число больше 8?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Задайте свои вопросы по числовому ряду.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5B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Игра «Найди ошибку» 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Незнайка был невнимателен на уроке и допустил много ошибок. Найдите и исправьте эти ошибки.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5+1=6          3&lt;7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7-1=8           5&gt;8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10-1=9         9&lt;2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2+2=5          2+3&lt;5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5B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Игра «Помоги белочке сосчитать грибы»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– По-моему, мы еще на уроках не встречали отсутствие предметов. Как же нам его обозначить?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Кто догадался, какая тема нашего урока сегодня?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(Число и цифра 0.)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Какие цели мы поставим?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(Получать число 0 и писать цифру 0).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Учитель демонстрирует карточку с цифрой 0.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Посмотрите, как выглядит цифра, с помощью которой записывают число «ноль». 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 С помощью цифры  0 мы будем обозначать отсутствие предметов.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 xml:space="preserve">На что похожа цифра о? 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Ноль собой весьма хорош: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На бараночку похож,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И на бублик, и на шар,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И на круглый самовар.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Нолик дружит с Колобком,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Жить не скучно им вдвоем.</w:t>
            </w:r>
          </w:p>
        </w:tc>
        <w:tc>
          <w:tcPr>
            <w:tcW w:w="3367" w:type="dxa"/>
          </w:tcPr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На доске два перемешанных набора чисел от 1 до 10. Два ученика по команде учителя расставляют числа по порядку.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 и задают вопросы.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исправляют ошибки.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называют количество грибов и обозначают их числом.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В последней корзине грибов нет.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определяют тему урока и ставят цели.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Мотивация.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i/>
                <w:sz w:val="24"/>
                <w:szCs w:val="24"/>
              </w:rPr>
              <w:t>Слайд  4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Ребята, как вы думаете, а надо ли нам изучать число, которое ничего не обозначает?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Кто-то подумает, что это пустяковая цифра, без которой легко обойтись. Вы согласны, ребята?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Нет, это совсем не так. Если разобраться, то выйдет, что нуль – очень даже важная персона. Как написать 10, если после 1 не поместить этот волшебный кружочек?</w:t>
            </w:r>
          </w:p>
          <w:p w:rsidR="00C74B69" w:rsidRPr="00465B19" w:rsidRDefault="00C74B69" w:rsidP="00465B1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9">
              <w:rPr>
                <w:rFonts w:ascii="Times New Roman" w:hAnsi="Times New Roman" w:cs="Times New Roman"/>
                <w:sz w:val="24"/>
                <w:szCs w:val="24"/>
              </w:rPr>
              <w:t>- Назовите ещё числа, в которых нуль играет очень важную роль. (20, 30, 100 и т.д.)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-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В Венгрии, в Будапеште, поставлен пятник нулю. Памятник нулю находится в центре города . От этого памятника отмеряются все расстояния в стране. Цифра 0 и надпись "км" внизу означают начало всех дорог по Венгрии.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Нуль - единственная цифра, которая имеет памятник.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фиксирование затруднений.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Работа по учебнику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Откройте учебник на с. 70.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 помощью какой цифры мы запишем число ягод на второй тарелке?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Что она будет обозначать?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 помощью цифры 0.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Что на второй тарелке ягод нет.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затруднений.</w:t>
            </w: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Одной из целей нашего урока была – получение числа 0.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же  можно получить число  0?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ищут выход из затруднения.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затруднений.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На доске прикреплены 3 груши.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мне из 3-х груш получить ноль груш?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предлагают убрать груши.</w:t>
            </w:r>
          </w:p>
        </w:tc>
      </w:tr>
      <w:tr w:rsidR="00C74B69" w:rsidRPr="00465B19" w:rsidTr="00465B19">
        <w:tc>
          <w:tcPr>
            <w:tcW w:w="9571" w:type="dxa"/>
            <w:gridSpan w:val="4"/>
          </w:tcPr>
          <w:p w:rsidR="00C74B69" w:rsidRPr="00465B19" w:rsidRDefault="00C74B69" w:rsidP="0046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Реализация построенного проекта выхода из затруднений.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i/>
                <w:sz w:val="24"/>
                <w:szCs w:val="24"/>
              </w:rPr>
              <w:t>Слайд 5</w:t>
            </w: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будем убирать груши?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- Сколько сначала уберем груш? (1). 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Сколько осталось?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Уберем еще одну, сколько останется?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 xml:space="preserve">Уберем еще одну, сколько останется? 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- Сколько было груш сначала? 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Сколько всего убрали?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мы это запишем с помощью чисел?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Сравните 0 с числом 3, с числом 2, с числом 1.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вы думаете,  куда мы поставим 0 в числовом ряду?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По одной.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3-3=0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Перед числом 1.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В учебнике нарисованы смородинки на веточке.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Обсудите друг с другом, какая запись подойдет к рисунку.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Работа по учебнику.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Посмотрите на следующую картинку.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Расскажите, что было, что изменилось.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Сколько было листочков сначала?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Что произошло?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- Сколько листочков осталось? 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получили 2 листочка?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Сравните число 2 и 3.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Что дальше произошло?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- Сколько листочков осталось? 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получили 1 листочек?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Сравните  число 1 и 2.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А потом что случилось?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- Сколько листочков осталось? 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 получили 0?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сравните 0 и 1.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5-5=0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Один листочек улетел.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3-1=2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2&lt;3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Улетел еще один листочек.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2-1=1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1&lt;2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Улетел последний листок.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1-1=0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0&lt;1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Письмо цифры 0.</w:t>
            </w: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Учитель объясняет написание цифры 0.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Рассмотрите, как пишут цифру 0, обозначающую число </w:t>
            </w:r>
            <w:r w:rsidRPr="00465B19">
              <w:rPr>
                <w:rFonts w:ascii="Times New Roman" w:hAnsi="Times New Roman"/>
                <w:spacing w:val="45"/>
                <w:sz w:val="24"/>
                <w:szCs w:val="24"/>
              </w:rPr>
              <w:t>ноль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, и поучитесь ее правильно писать.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i/>
                <w:iCs/>
                <w:sz w:val="24"/>
                <w:szCs w:val="24"/>
              </w:rPr>
              <w:t>Объяснение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 xml:space="preserve">- Ставим ручку </w:t>
            </w:r>
            <w:r w:rsidRPr="00465B19">
              <w:rPr>
                <w:rFonts w:ascii="Times New Roman" w:hAnsi="Times New Roman"/>
                <w:color w:val="000000"/>
                <w:sz w:val="24"/>
                <w:szCs w:val="24"/>
              </w:rPr>
              <w:t>чуть ниже вершины верхнего правого угла, пишем «бугорок» влево, опускаемся по прямой наклонной вниз, пишем  «качалочку» вправо и поднимаемся по прямой наклонной вверх.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Работа в тетради на печатной основе.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Написание цифры 0.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вспоминают правила посадки при письме.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Далее учащиеся работают по образцу.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«Проверь себя»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(учебник с. 71).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Самостоятельное выполнение.  Проверка.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Работа по учебнику с. 71.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Составьте задачу по рисунку и решите ее.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составляют задачу.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«Лесенка успеха»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 xml:space="preserve">нижняя ступенька, у «человечка» руки опущены – у меня ничего не получилось; </w:t>
            </w:r>
          </w:p>
          <w:p w:rsidR="00C74B69" w:rsidRPr="00465B19" w:rsidRDefault="00C74B69" w:rsidP="00CE6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B19">
              <w:rPr>
                <w:rFonts w:ascii="Times New Roman" w:hAnsi="Times New Roman"/>
                <w:sz w:val="24"/>
                <w:szCs w:val="24"/>
              </w:rPr>
              <w:t>средняя ступенька, у «человечка» руки разведены в стороны – у меня были проблемы; - верхняя ступенька, у «человечка» руки подняты вверх – мне всё удалось.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Учащиеся поднимают руки в соответствии со своей самооценкой  успеха.</w:t>
            </w:r>
          </w:p>
        </w:tc>
      </w:tr>
      <w:tr w:rsidR="00C74B69" w:rsidRPr="00465B19" w:rsidTr="00465B19">
        <w:tc>
          <w:tcPr>
            <w:tcW w:w="67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19">
              <w:rPr>
                <w:rFonts w:ascii="Times New Roman" w:hAnsi="Times New Roman"/>
                <w:b/>
                <w:sz w:val="24"/>
                <w:szCs w:val="24"/>
              </w:rPr>
              <w:t>Итог.</w:t>
            </w:r>
          </w:p>
        </w:tc>
        <w:tc>
          <w:tcPr>
            <w:tcW w:w="2694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С каким числом познакомились на уроке?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Что оно обозначает?</w:t>
            </w:r>
          </w:p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- Какой цифрой запишем число 0?</w:t>
            </w:r>
          </w:p>
        </w:tc>
        <w:tc>
          <w:tcPr>
            <w:tcW w:w="3367" w:type="dxa"/>
          </w:tcPr>
          <w:p w:rsidR="00C74B69" w:rsidRPr="00465B19" w:rsidRDefault="00C74B69" w:rsidP="0046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19"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</w:tc>
      </w:tr>
    </w:tbl>
    <w:p w:rsidR="00C74B69" w:rsidRPr="00D73435" w:rsidRDefault="00C74B69" w:rsidP="00E31C51">
      <w:pPr>
        <w:rPr>
          <w:rFonts w:ascii="Times New Roman" w:hAnsi="Times New Roman"/>
          <w:sz w:val="24"/>
          <w:szCs w:val="24"/>
        </w:rPr>
      </w:pPr>
    </w:p>
    <w:p w:rsidR="00C74B69" w:rsidRPr="00E31C51" w:rsidRDefault="00C74B69" w:rsidP="00E31C51">
      <w:pPr>
        <w:rPr>
          <w:rFonts w:ascii="Times New Roman" w:hAnsi="Times New Roman"/>
          <w:sz w:val="24"/>
          <w:szCs w:val="24"/>
        </w:rPr>
      </w:pPr>
    </w:p>
    <w:p w:rsidR="00C74B69" w:rsidRPr="00E31C51" w:rsidRDefault="00C74B69" w:rsidP="00E31C51">
      <w:pPr>
        <w:rPr>
          <w:rFonts w:ascii="Times New Roman" w:hAnsi="Times New Roman"/>
          <w:sz w:val="24"/>
          <w:szCs w:val="24"/>
        </w:rPr>
      </w:pPr>
    </w:p>
    <w:sectPr w:rsidR="00C74B69" w:rsidRPr="00E31C51" w:rsidSect="006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51"/>
    <w:rsid w:val="00140252"/>
    <w:rsid w:val="002929DE"/>
    <w:rsid w:val="002B1977"/>
    <w:rsid w:val="002B2A12"/>
    <w:rsid w:val="003C7612"/>
    <w:rsid w:val="003F09A8"/>
    <w:rsid w:val="00465B19"/>
    <w:rsid w:val="004A6AE2"/>
    <w:rsid w:val="004F2BF2"/>
    <w:rsid w:val="00604B19"/>
    <w:rsid w:val="006221CF"/>
    <w:rsid w:val="008B2044"/>
    <w:rsid w:val="00B46B00"/>
    <w:rsid w:val="00B961AC"/>
    <w:rsid w:val="00BF3C63"/>
    <w:rsid w:val="00C74B69"/>
    <w:rsid w:val="00CE6E52"/>
    <w:rsid w:val="00D34E5D"/>
    <w:rsid w:val="00D73435"/>
    <w:rsid w:val="00D94DE3"/>
    <w:rsid w:val="00E31C51"/>
    <w:rsid w:val="00E644DF"/>
    <w:rsid w:val="00EF39CC"/>
    <w:rsid w:val="00F90B88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1C51"/>
    <w:rPr>
      <w:lang w:eastAsia="en-US"/>
    </w:rPr>
  </w:style>
  <w:style w:type="table" w:styleId="TableGrid">
    <w:name w:val="Table Grid"/>
    <w:basedOn w:val="TableNormal"/>
    <w:uiPriority w:val="99"/>
    <w:rsid w:val="00E31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31C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31C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827</Words>
  <Characters>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Светлана</dc:creator>
  <cp:keywords/>
  <dc:description/>
  <cp:lastModifiedBy>User</cp:lastModifiedBy>
  <cp:revision>4</cp:revision>
  <dcterms:created xsi:type="dcterms:W3CDTF">2015-02-22T12:46:00Z</dcterms:created>
  <dcterms:modified xsi:type="dcterms:W3CDTF">2015-02-22T12:46:00Z</dcterms:modified>
</cp:coreProperties>
</file>