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D6" w:rsidRPr="006820EC" w:rsidRDefault="002343D6" w:rsidP="001A35F3">
      <w:pPr>
        <w:pStyle w:val="NormalWeb"/>
        <w:spacing w:before="0" w:beforeAutospacing="0" w:after="0" w:afterAutospacing="0" w:line="270" w:lineRule="atLeast"/>
        <w:rPr>
          <w:color w:val="333333"/>
        </w:rPr>
      </w:pPr>
      <w:r>
        <w:rPr>
          <w:rFonts w:ascii="Georgia" w:hAnsi="Georgia"/>
          <w:color w:val="333333"/>
        </w:rPr>
        <w:br/>
      </w:r>
      <w:r w:rsidRPr="006820EC">
        <w:rPr>
          <w:color w:val="333333"/>
        </w:rPr>
        <w:t>В.Н.Пчелинцев родился 30 Августа 1919 года в городе Тамбове, в семье служащего. С 1928 года жил в Москве. После окончания средней школы поступил в Ленинградский горный институт, окончил 4 курса. В 1939 году окончил снайперскую школу. В Июле 1941 года добровольно вступил в ряды Красной Армии и был назначен на должность командира взвода разведки 5-го стрелкового батальона 11-й отдельной стрелковой бригады 8-й армии Ленинградского фронта.</w:t>
      </w:r>
    </w:p>
    <w:p w:rsidR="002343D6" w:rsidRPr="006820EC" w:rsidRDefault="002343D6" w:rsidP="001A35F3">
      <w:pPr>
        <w:pStyle w:val="NormalWeb"/>
        <w:spacing w:before="0" w:beforeAutospacing="0" w:after="0" w:afterAutospacing="0" w:line="270" w:lineRule="atLeast"/>
        <w:rPr>
          <w:color w:val="333333"/>
        </w:rPr>
      </w:pPr>
      <w:r w:rsidRPr="006820EC">
        <w:rPr>
          <w:color w:val="333333"/>
        </w:rPr>
        <w:t>В Сентябре 1941 года стал одним из зачинателей снайперского движения на Ленинградском фронте. К Февралю 1942 года сержант В. Н. Пчелинцев лично уничтожил 102 врага. За 8 месяцев - 144. 6 Февраля 1942 года удостоен звания Героя Советского Союза.</w:t>
      </w:r>
    </w:p>
    <w:p w:rsidR="002343D6" w:rsidRPr="006820EC" w:rsidRDefault="002343D6" w:rsidP="001A35F3">
      <w:pPr>
        <w:pStyle w:val="NormalWeb"/>
        <w:spacing w:before="0" w:beforeAutospacing="0" w:after="0" w:afterAutospacing="0" w:line="270" w:lineRule="atLeast"/>
        <w:rPr>
          <w:color w:val="333333"/>
        </w:rPr>
      </w:pPr>
      <w:r w:rsidRPr="006820EC">
        <w:rPr>
          <w:color w:val="333333"/>
        </w:rPr>
        <w:t>Всего уничтожил 456 солдат и офицеров противника, в том числе не менее 14 снайперов. В 1944 году окончил курсы "Выстрел".</w:t>
      </w:r>
    </w:p>
    <w:p w:rsidR="002343D6" w:rsidRPr="006820EC" w:rsidRDefault="002343D6" w:rsidP="001A35F3">
      <w:pPr>
        <w:pStyle w:val="NormalWeb"/>
        <w:spacing w:before="0" w:beforeAutospacing="0" w:after="0" w:afterAutospacing="0" w:line="270" w:lineRule="atLeast"/>
        <w:rPr>
          <w:color w:val="333333"/>
        </w:rPr>
      </w:pPr>
      <w:r w:rsidRPr="006820EC">
        <w:rPr>
          <w:color w:val="333333"/>
        </w:rPr>
        <w:t>После войны продолжал службу в армии. В 1952 году окончил Военную академию связи. С 1976 года Полковник В. Н. Пчелинцев - в запасе. Жил и работал в городе Балашиха Московской области. Награждён орденами Ленина, Отечественной войны 1-й степени, Красной Звезды, "За службу Родине в Вооружённых Силах СССР" 3-й степени, медалями, иностранными орденами. Автор сочинений: "Как я стал снайпером", "Снайперское движение в годы Великой Отечественной войны", "Особая миссия" и других. Умер в 2001 году.</w:t>
      </w:r>
    </w:p>
    <w:p w:rsidR="002343D6" w:rsidRDefault="002343D6" w:rsidP="001A35F3">
      <w:pPr>
        <w:pStyle w:val="NormalWeb"/>
        <w:spacing w:before="0" w:beforeAutospacing="0" w:after="0" w:afterAutospacing="0" w:line="27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* * *</w:t>
      </w:r>
    </w:p>
    <w:p w:rsidR="002343D6" w:rsidRDefault="002343D6"/>
    <w:sectPr w:rsidR="002343D6" w:rsidSect="00B2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F3"/>
    <w:rsid w:val="000F6EDA"/>
    <w:rsid w:val="001A35F3"/>
    <w:rsid w:val="002003E2"/>
    <w:rsid w:val="002343D6"/>
    <w:rsid w:val="006820EC"/>
    <w:rsid w:val="00B27A52"/>
    <w:rsid w:val="00F1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3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1114</Characters>
  <Application>Microsoft Office Outlook</Application>
  <DocSecurity>0</DocSecurity>
  <Lines>0</Lines>
  <Paragraphs>0</Paragraphs>
  <ScaleCrop>false</ScaleCrop>
  <Company>sch9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серг</cp:lastModifiedBy>
  <cp:revision>4</cp:revision>
  <dcterms:created xsi:type="dcterms:W3CDTF">2014-11-14T05:39:00Z</dcterms:created>
  <dcterms:modified xsi:type="dcterms:W3CDTF">2014-11-23T16:00:00Z</dcterms:modified>
</cp:coreProperties>
</file>