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5" w:type="dxa"/>
        <w:tblCellMar>
          <w:left w:w="0" w:type="dxa"/>
          <w:right w:w="0" w:type="dxa"/>
        </w:tblCellMar>
        <w:tblLook w:val="00A0"/>
      </w:tblPr>
      <w:tblGrid>
        <w:gridCol w:w="2705"/>
        <w:gridCol w:w="2705"/>
        <w:gridCol w:w="2705"/>
      </w:tblGrid>
      <w:tr w:rsidR="00E53170" w:rsidRPr="006940F2" w:rsidTr="001314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40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 2013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 2013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 2013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FF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170" w:rsidRPr="006940F2" w:rsidTr="001314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 2013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 2014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 2014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170" w:rsidRPr="006940F2" w:rsidTr="001314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Март 2014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 2014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3170" w:rsidRPr="001314BF" w:rsidRDefault="00E53170" w:rsidP="001314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1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Май 2014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0"/>
              <w:gridCol w:w="291"/>
              <w:gridCol w:w="281"/>
              <w:gridCol w:w="287"/>
              <w:gridCol w:w="300"/>
              <w:gridCol w:w="284"/>
              <w:gridCol w:w="301"/>
            </w:tblGrid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E53170" w:rsidRPr="006940F2" w:rsidTr="001314B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3170" w:rsidRPr="001314BF" w:rsidRDefault="00E53170" w:rsidP="00131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314BF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53170" w:rsidRPr="001314BF" w:rsidRDefault="00E53170" w:rsidP="0013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3170" w:rsidRDefault="00E53170" w:rsidP="007408D6">
      <w:pPr>
        <w:spacing w:after="0" w:line="240" w:lineRule="auto"/>
      </w:pPr>
    </w:p>
    <w:sectPr w:rsidR="00E53170" w:rsidSect="00131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70" w:rsidRDefault="00E53170" w:rsidP="00453E2C">
      <w:pPr>
        <w:spacing w:after="0" w:line="240" w:lineRule="auto"/>
      </w:pPr>
      <w:r>
        <w:separator/>
      </w:r>
    </w:p>
  </w:endnote>
  <w:endnote w:type="continuationSeparator" w:id="0">
    <w:p w:rsidR="00E53170" w:rsidRDefault="00E53170" w:rsidP="0045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70" w:rsidRDefault="00E53170" w:rsidP="00453E2C">
      <w:pPr>
        <w:spacing w:after="0" w:line="240" w:lineRule="auto"/>
      </w:pPr>
      <w:r>
        <w:separator/>
      </w:r>
    </w:p>
  </w:footnote>
  <w:footnote w:type="continuationSeparator" w:id="0">
    <w:p w:rsidR="00E53170" w:rsidRDefault="00E53170" w:rsidP="0045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E97"/>
    <w:multiLevelType w:val="hybridMultilevel"/>
    <w:tmpl w:val="5FD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BF"/>
    <w:rsid w:val="000267BB"/>
    <w:rsid w:val="001314BF"/>
    <w:rsid w:val="001B45D7"/>
    <w:rsid w:val="00285EDA"/>
    <w:rsid w:val="00453E2C"/>
    <w:rsid w:val="00505B98"/>
    <w:rsid w:val="005F1DB1"/>
    <w:rsid w:val="006940F2"/>
    <w:rsid w:val="007408D6"/>
    <w:rsid w:val="00D74494"/>
    <w:rsid w:val="00E53170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14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4B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1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14BF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E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E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Сентябрь 2013</dc:title>
  <dc:subject/>
  <dc:creator>Максим</dc:creator>
  <cp:keywords/>
  <dc:description/>
  <cp:lastModifiedBy>Adel</cp:lastModifiedBy>
  <cp:revision>2</cp:revision>
  <cp:lastPrinted>2014-01-30T05:20:00Z</cp:lastPrinted>
  <dcterms:created xsi:type="dcterms:W3CDTF">2014-07-08T12:11:00Z</dcterms:created>
  <dcterms:modified xsi:type="dcterms:W3CDTF">2014-07-08T12:11:00Z</dcterms:modified>
</cp:coreProperties>
</file>