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C" w:rsidRPr="00BA4092" w:rsidRDefault="00850B2C" w:rsidP="00974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Раздаточный</w:t>
      </w:r>
      <w:r w:rsidRPr="00BA409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материал</w:t>
      </w:r>
      <w:r w:rsidRPr="00BA4092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850B2C" w:rsidRPr="00BA4092" w:rsidRDefault="00850B2C" w:rsidP="00974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50B2C" w:rsidRDefault="00850B2C" w:rsidP="00BA40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Ex </w:t>
      </w:r>
      <w:r w:rsidRPr="00BA4092">
        <w:rPr>
          <w:rFonts w:ascii="Times New Roman" w:hAnsi="Times New Roman"/>
          <w:sz w:val="24"/>
          <w:szCs w:val="24"/>
          <w:lang w:val="en-GB"/>
        </w:rPr>
        <w:t xml:space="preserve">1. </w:t>
      </w:r>
      <w:r w:rsidRPr="00BA4092">
        <w:rPr>
          <w:rFonts w:ascii="Times New Roman" w:hAnsi="Times New Roman"/>
          <w:sz w:val="24"/>
          <w:szCs w:val="24"/>
          <w:u w:val="single"/>
          <w:lang w:val="en-US"/>
        </w:rPr>
        <w:t>Replace the adjectives in bold with other appropriate ones from the list.</w:t>
      </w:r>
    </w:p>
    <w:p w:rsidR="00850B2C" w:rsidRPr="00BA4092" w:rsidRDefault="00850B2C" w:rsidP="00BA4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50B2C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850B2C" w:rsidSect="0052619B">
          <w:pgSz w:w="16838" w:h="11906" w:orient="landscape"/>
          <w:pgMar w:top="1021" w:right="851" w:bottom="1021" w:left="851" w:header="709" w:footer="709" w:gutter="0"/>
          <w:cols w:space="708"/>
          <w:docGrid w:linePitch="360"/>
        </w:sectPr>
      </w:pPr>
    </w:p>
    <w:p w:rsidR="00850B2C" w:rsidRPr="00BA4092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delicious</w:t>
      </w:r>
    </w:p>
    <w:p w:rsidR="00850B2C" w:rsidRPr="00BA4092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enjoyable </w:t>
      </w:r>
    </w:p>
    <w:p w:rsidR="00850B2C" w:rsidRPr="00BA4092" w:rsidRDefault="00850B2C" w:rsidP="00BA4092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warm</w:t>
      </w:r>
    </w:p>
    <w:p w:rsidR="00850B2C" w:rsidRPr="00BA4092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picturesque</w:t>
      </w:r>
    </w:p>
    <w:p w:rsidR="00850B2C" w:rsidRPr="00BA4092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cosy</w:t>
      </w:r>
    </w:p>
    <w:p w:rsidR="00850B2C" w:rsidRPr="00BA4092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freezing cold</w:t>
      </w:r>
    </w:p>
    <w:p w:rsidR="00850B2C" w:rsidRPr="00BA4092" w:rsidRDefault="00850B2C" w:rsidP="00BA4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friendly</w:t>
      </w:r>
    </w:p>
    <w:p w:rsidR="00850B2C" w:rsidRDefault="00850B2C" w:rsidP="00BA4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50B2C" w:rsidSect="00BA4092">
          <w:type w:val="continuous"/>
          <w:pgSz w:w="16838" w:h="11906" w:orient="landscape"/>
          <w:pgMar w:top="1021" w:right="851" w:bottom="1021" w:left="1276" w:header="709" w:footer="709" w:gutter="0"/>
          <w:cols w:num="2" w:space="110"/>
          <w:docGrid w:linePitch="360"/>
        </w:sectPr>
      </w:pPr>
    </w:p>
    <w:p w:rsidR="00850B2C" w:rsidRPr="00BA4092" w:rsidRDefault="00850B2C" w:rsidP="00BA4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B2C" w:rsidRPr="006736AD" w:rsidRDefault="00850B2C" w:rsidP="00BA4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We stayed in a 1)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nice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chalet in the 2)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nice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mountains in </w:t>
      </w:r>
      <w:smartTag w:uri="urn:schemas-microsoft-com:office:smarttags" w:element="place">
        <w:smartTag w:uri="urn:schemas-microsoft-com:office:smarttags" w:element="country-region">
          <w:r w:rsidRPr="00BA4092">
            <w:rPr>
              <w:rFonts w:ascii="Times New Roman" w:hAnsi="Times New Roman"/>
              <w:sz w:val="24"/>
              <w:szCs w:val="24"/>
              <w:lang w:val="en-US"/>
            </w:rPr>
            <w:t>Bulgaria</w:t>
          </w:r>
        </w:smartTag>
      </w:smartTag>
      <w:r w:rsidRPr="00BA4092">
        <w:rPr>
          <w:rFonts w:ascii="Times New Roman" w:hAnsi="Times New Roman"/>
          <w:sz w:val="24"/>
          <w:szCs w:val="24"/>
          <w:lang w:val="en-US"/>
        </w:rPr>
        <w:t xml:space="preserve">. The people were 3)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good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and 4)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nice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. The weather was 5)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bad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, but we didn’t mind. The home-cooked food was 6)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good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and we had a(an) 7)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nice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time skiing every day. I can’t wait to go back again next year.</w:t>
      </w:r>
      <w:r w:rsidRPr="006736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50B2C" w:rsidRDefault="00850B2C" w:rsidP="00974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0B2C" w:rsidRPr="00BA4092" w:rsidRDefault="00850B2C" w:rsidP="00BA4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>Ex. 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9AD">
        <w:rPr>
          <w:rFonts w:ascii="Times New Roman" w:hAnsi="Times New Roman"/>
          <w:sz w:val="24"/>
          <w:szCs w:val="24"/>
          <w:u w:val="single"/>
          <w:lang w:val="en-US"/>
        </w:rPr>
        <w:t>Choose the correct word.</w:t>
      </w:r>
    </w:p>
    <w:p w:rsidR="00850B2C" w:rsidRPr="00BA4092" w:rsidRDefault="00850B2C" w:rsidP="00BA40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The hotel was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extremely/rather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expensive, but not beyond our budget.</w:t>
      </w:r>
    </w:p>
    <w:p w:rsidR="00850B2C" w:rsidRPr="00BA4092" w:rsidRDefault="00850B2C" w:rsidP="00BA40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The weather was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slightly/pretty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worse than we expected, but it didn’t spoil our trip.</w:t>
      </w:r>
    </w:p>
    <w:p w:rsidR="00850B2C" w:rsidRPr="00BA4092" w:rsidRDefault="00850B2C" w:rsidP="00BA40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The boat trip was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 xml:space="preserve">a little/really </w:t>
      </w:r>
      <w:r w:rsidRPr="00BA4092">
        <w:rPr>
          <w:rFonts w:ascii="Times New Roman" w:hAnsi="Times New Roman"/>
          <w:sz w:val="24"/>
          <w:szCs w:val="24"/>
          <w:lang w:val="en-US"/>
        </w:rPr>
        <w:t>disappointing, but enjoyable nonetheless.</w:t>
      </w:r>
    </w:p>
    <w:p w:rsidR="00850B2C" w:rsidRPr="00BA4092" w:rsidRDefault="00850B2C" w:rsidP="00BA40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The museum was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very/fairly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interesting. In fact it was one of the best I’ve been to.</w:t>
      </w:r>
    </w:p>
    <w:p w:rsidR="00850B2C" w:rsidRPr="00BA4092" w:rsidRDefault="00850B2C" w:rsidP="00BA40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4092">
        <w:rPr>
          <w:rFonts w:ascii="Times New Roman" w:hAnsi="Times New Roman"/>
          <w:sz w:val="24"/>
          <w:szCs w:val="24"/>
          <w:lang w:val="en-US"/>
        </w:rPr>
        <w:t xml:space="preserve">The town centre was </w:t>
      </w:r>
      <w:r w:rsidRPr="00BA4092">
        <w:rPr>
          <w:rFonts w:ascii="Times New Roman" w:hAnsi="Times New Roman"/>
          <w:bCs/>
          <w:sz w:val="24"/>
          <w:szCs w:val="24"/>
          <w:lang w:val="en-US"/>
        </w:rPr>
        <w:t>a bit/really</w:t>
      </w:r>
      <w:r w:rsidRPr="00BA4092">
        <w:rPr>
          <w:rFonts w:ascii="Times New Roman" w:hAnsi="Times New Roman"/>
          <w:sz w:val="24"/>
          <w:szCs w:val="24"/>
          <w:lang w:val="en-US"/>
        </w:rPr>
        <w:t xml:space="preserve"> busy, but not crowded.</w:t>
      </w:r>
      <w:r w:rsidRPr="00BA409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50B2C" w:rsidRDefault="00850B2C" w:rsidP="00CA3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0B2C" w:rsidRPr="00CA39AD" w:rsidRDefault="00850B2C" w:rsidP="00CA3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39AD">
        <w:rPr>
          <w:rFonts w:ascii="Times New Roman" w:hAnsi="Times New Roman"/>
          <w:sz w:val="24"/>
          <w:szCs w:val="24"/>
          <w:lang w:val="en-US"/>
        </w:rPr>
        <w:t xml:space="preserve">Ex. 3. </w:t>
      </w:r>
      <w:r w:rsidRPr="00CA39AD">
        <w:rPr>
          <w:rFonts w:ascii="Times New Roman" w:hAnsi="Times New Roman"/>
          <w:sz w:val="24"/>
          <w:szCs w:val="24"/>
          <w:u w:val="single"/>
          <w:lang w:val="en-US"/>
        </w:rPr>
        <w:t>Look at the picture and complete the description</w:t>
      </w:r>
      <w:r w:rsidRPr="00CA39AD">
        <w:rPr>
          <w:rFonts w:ascii="Times New Roman" w:hAnsi="Times New Roman"/>
          <w:sz w:val="24"/>
          <w:szCs w:val="24"/>
          <w:lang w:val="en-US"/>
        </w:rPr>
        <w:t>.</w:t>
      </w:r>
    </w:p>
    <w:p w:rsidR="00850B2C" w:rsidRPr="00CA39AD" w:rsidRDefault="00850B2C" w:rsidP="00CA3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A39AD">
        <w:rPr>
          <w:rFonts w:ascii="Times New Roman" w:hAnsi="Times New Roman"/>
          <w:sz w:val="24"/>
          <w:szCs w:val="24"/>
          <w:lang w:val="en-US"/>
        </w:rPr>
        <w:t>I can see 1)……………. children in the picture. There is a young girl and a young 2)…………… . They are at the 3)……………. . I can see the sea in the background. I think it’s noon because the 4)…………… is very bright. It’s a beautiful day and it is probably quite hot. The children are smiling. It’s hard to see what they are wearing, but I guess they are wearing their swimsuits or T-shirts and shorts. The girl is wearing a straw 5)………… with a large yellow 6)……….. on it. The boy is wearing a red baseball 7)………… and is holding a 8)………… . Both children are wearing colourful swimming goggles. I’m sure they are having a great time.</w:t>
      </w:r>
    </w:p>
    <w:sectPr w:rsidR="00850B2C" w:rsidRPr="00CA39AD" w:rsidSect="00BA4092">
      <w:type w:val="continuous"/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A9"/>
    <w:multiLevelType w:val="hybridMultilevel"/>
    <w:tmpl w:val="86724294"/>
    <w:lvl w:ilvl="0" w:tplc="B3F68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8AD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6AE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A84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265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545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F6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FE4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A46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934B18"/>
    <w:multiLevelType w:val="hybridMultilevel"/>
    <w:tmpl w:val="288A94AC"/>
    <w:lvl w:ilvl="0" w:tplc="1C0EA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27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62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0F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80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C0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0A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29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47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2011209"/>
    <w:multiLevelType w:val="hybridMultilevel"/>
    <w:tmpl w:val="1B06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0444"/>
    <w:multiLevelType w:val="hybridMultilevel"/>
    <w:tmpl w:val="7F7C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2907"/>
    <w:multiLevelType w:val="hybridMultilevel"/>
    <w:tmpl w:val="5E7E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145E8"/>
    <w:multiLevelType w:val="hybridMultilevel"/>
    <w:tmpl w:val="41BC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4D"/>
    <w:rsid w:val="00044B68"/>
    <w:rsid w:val="00150151"/>
    <w:rsid w:val="002E240D"/>
    <w:rsid w:val="00357A4B"/>
    <w:rsid w:val="003A1E34"/>
    <w:rsid w:val="003D21C0"/>
    <w:rsid w:val="003E557F"/>
    <w:rsid w:val="004228E9"/>
    <w:rsid w:val="0044723D"/>
    <w:rsid w:val="004978E3"/>
    <w:rsid w:val="004F2909"/>
    <w:rsid w:val="0052619B"/>
    <w:rsid w:val="005772A0"/>
    <w:rsid w:val="005C7F46"/>
    <w:rsid w:val="00615622"/>
    <w:rsid w:val="0064149D"/>
    <w:rsid w:val="00652429"/>
    <w:rsid w:val="006736AD"/>
    <w:rsid w:val="006D4E5C"/>
    <w:rsid w:val="006F1DF3"/>
    <w:rsid w:val="00751451"/>
    <w:rsid w:val="00773EBD"/>
    <w:rsid w:val="00850B2C"/>
    <w:rsid w:val="008A4A81"/>
    <w:rsid w:val="00940DED"/>
    <w:rsid w:val="00974EA8"/>
    <w:rsid w:val="00A017E7"/>
    <w:rsid w:val="00A8330B"/>
    <w:rsid w:val="00BA4092"/>
    <w:rsid w:val="00BC190D"/>
    <w:rsid w:val="00BF3691"/>
    <w:rsid w:val="00C03117"/>
    <w:rsid w:val="00CA39AD"/>
    <w:rsid w:val="00CD119F"/>
    <w:rsid w:val="00E84B63"/>
    <w:rsid w:val="00EE734D"/>
    <w:rsid w:val="00F33934"/>
    <w:rsid w:val="00F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34D"/>
    <w:pPr>
      <w:ind w:left="720"/>
      <w:contextualSpacing/>
    </w:pPr>
  </w:style>
  <w:style w:type="table" w:styleId="TableGrid">
    <w:name w:val="Table Grid"/>
    <w:basedOn w:val="TableNormal"/>
    <w:uiPriority w:val="99"/>
    <w:rsid w:val="00751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A3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65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8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6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61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6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6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Раздаточный материал</dc:title>
  <dc:subject/>
  <dc:creator>Ольга Дмитриева</dc:creator>
  <cp:keywords/>
  <dc:description/>
  <cp:lastModifiedBy>Adel</cp:lastModifiedBy>
  <cp:revision>2</cp:revision>
  <cp:lastPrinted>2014-02-26T19:02:00Z</cp:lastPrinted>
  <dcterms:created xsi:type="dcterms:W3CDTF">2014-04-04T14:52:00Z</dcterms:created>
  <dcterms:modified xsi:type="dcterms:W3CDTF">2014-04-04T14:52:00Z</dcterms:modified>
</cp:coreProperties>
</file>