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6D" w:rsidRDefault="00A6376D" w:rsidP="00F35E15">
      <w:pPr>
        <w:spacing w:after="0" w:line="240" w:lineRule="auto"/>
        <w:jc w:val="center"/>
        <w:rPr>
          <w:rFonts w:ascii="???????" w:hAnsi="???????"/>
          <w:b/>
          <w:sz w:val="28"/>
          <w:szCs w:val="28"/>
          <w:lang w:eastAsia="ru-RU"/>
        </w:rPr>
      </w:pPr>
      <w:r>
        <w:rPr>
          <w:rFonts w:ascii="???????" w:hAnsi="???????"/>
          <w:b/>
          <w:sz w:val="28"/>
          <w:szCs w:val="28"/>
          <w:lang w:eastAsia="ru-RU"/>
        </w:rPr>
        <w:t>САМАРИНА МАРИНА ИВАНОВНА №229-415-792</w:t>
      </w:r>
    </w:p>
    <w:p w:rsidR="00A6376D" w:rsidRDefault="00A6376D" w:rsidP="00F35E15">
      <w:pPr>
        <w:spacing w:after="0" w:line="240" w:lineRule="auto"/>
        <w:jc w:val="center"/>
        <w:rPr>
          <w:rFonts w:ascii="???????" w:hAnsi="???????"/>
          <w:b/>
          <w:sz w:val="28"/>
          <w:szCs w:val="28"/>
          <w:lang w:eastAsia="ru-RU"/>
        </w:rPr>
      </w:pPr>
    </w:p>
    <w:p w:rsidR="00A6376D" w:rsidRPr="00F35E15" w:rsidRDefault="00A6376D" w:rsidP="00F35E15">
      <w:pPr>
        <w:spacing w:after="0" w:line="240" w:lineRule="auto"/>
        <w:jc w:val="center"/>
        <w:rPr>
          <w:rFonts w:ascii="???????" w:hAnsi="???????" w:cs="???????"/>
          <w:b/>
          <w:sz w:val="24"/>
          <w:szCs w:val="24"/>
        </w:rPr>
      </w:pPr>
      <w:r>
        <w:rPr>
          <w:rFonts w:ascii="???????" w:hAnsi="???????" w:cs="???????"/>
          <w:b/>
          <w:sz w:val="28"/>
          <w:szCs w:val="28"/>
        </w:rPr>
        <w:t xml:space="preserve"> </w:t>
      </w:r>
      <w:r w:rsidRPr="00F35E15">
        <w:rPr>
          <w:rFonts w:ascii="???????" w:hAnsi="???????" w:cs="???????"/>
          <w:b/>
          <w:sz w:val="24"/>
          <w:szCs w:val="24"/>
        </w:rPr>
        <w:t>«</w:t>
      </w:r>
      <w:r w:rsidRPr="00F35E15">
        <w:rPr>
          <w:rFonts w:ascii="???????" w:hAnsi="???????" w:cs="Calibri"/>
          <w:b/>
          <w:sz w:val="24"/>
          <w:szCs w:val="24"/>
        </w:rPr>
        <w:t>УШЕДШИЕ</w:t>
      </w:r>
      <w:r w:rsidRPr="00F35E15">
        <w:rPr>
          <w:rFonts w:ascii="???????" w:hAnsi="???????" w:cs="???????"/>
          <w:b/>
          <w:sz w:val="24"/>
          <w:szCs w:val="24"/>
        </w:rPr>
        <w:t xml:space="preserve"> </w:t>
      </w:r>
      <w:r w:rsidRPr="00F35E15">
        <w:rPr>
          <w:rFonts w:ascii="???????" w:hAnsi="???????" w:cs="Calibri"/>
          <w:b/>
          <w:sz w:val="24"/>
          <w:szCs w:val="24"/>
        </w:rPr>
        <w:t>В</w:t>
      </w:r>
      <w:r w:rsidRPr="00F35E15">
        <w:rPr>
          <w:rFonts w:ascii="???????" w:hAnsi="???????" w:cs="???????"/>
          <w:b/>
          <w:sz w:val="24"/>
          <w:szCs w:val="24"/>
        </w:rPr>
        <w:t xml:space="preserve"> </w:t>
      </w:r>
      <w:r w:rsidRPr="00F35E15">
        <w:rPr>
          <w:rFonts w:ascii="???????" w:hAnsi="???????" w:cs="Calibri"/>
          <w:b/>
          <w:sz w:val="24"/>
          <w:szCs w:val="24"/>
        </w:rPr>
        <w:t>ВЕЧНОСТЬ</w:t>
      </w:r>
      <w:r w:rsidRPr="00F35E15">
        <w:rPr>
          <w:rFonts w:ascii="???????" w:hAnsi="???????" w:cs="???????"/>
          <w:b/>
          <w:sz w:val="24"/>
          <w:szCs w:val="24"/>
        </w:rPr>
        <w:t xml:space="preserve"> </w:t>
      </w:r>
      <w:r w:rsidRPr="00F35E15">
        <w:rPr>
          <w:rFonts w:ascii="???????" w:hAnsi="???????" w:cs="Calibri"/>
          <w:b/>
          <w:sz w:val="24"/>
          <w:szCs w:val="24"/>
        </w:rPr>
        <w:t>СОЛДАТЫ</w:t>
      </w:r>
      <w:r w:rsidRPr="00F35E15">
        <w:rPr>
          <w:rFonts w:ascii="???????" w:hAnsi="???????" w:cs="???????"/>
          <w:b/>
          <w:sz w:val="24"/>
          <w:szCs w:val="24"/>
        </w:rPr>
        <w:t xml:space="preserve"> </w:t>
      </w:r>
      <w:r w:rsidRPr="00F35E15">
        <w:rPr>
          <w:rFonts w:ascii="???????" w:hAnsi="???????" w:cs="Calibri"/>
          <w:b/>
          <w:sz w:val="24"/>
          <w:szCs w:val="24"/>
        </w:rPr>
        <w:t>РОССИИ</w:t>
      </w:r>
      <w:r w:rsidRPr="00F35E15">
        <w:rPr>
          <w:rFonts w:ascii="???????" w:hAnsi="???????" w:cs="???????"/>
          <w:b/>
          <w:sz w:val="24"/>
          <w:szCs w:val="24"/>
        </w:rPr>
        <w:t>»</w:t>
      </w:r>
    </w:p>
    <w:p w:rsidR="00A6376D" w:rsidRDefault="00A6376D" w:rsidP="00A53484">
      <w:pPr>
        <w:spacing w:after="0" w:line="240" w:lineRule="auto"/>
        <w:jc w:val="center"/>
        <w:rPr>
          <w:rFonts w:ascii="???????" w:hAnsi="???????" w:cs="???????"/>
          <w:b/>
          <w:sz w:val="28"/>
          <w:szCs w:val="28"/>
        </w:rPr>
      </w:pPr>
      <w:r>
        <w:rPr>
          <w:rFonts w:ascii="???????" w:hAnsi="???????" w:cs="???????"/>
          <w:b/>
          <w:sz w:val="28"/>
          <w:szCs w:val="28"/>
        </w:rPr>
        <w:t>День Памяти</w:t>
      </w:r>
    </w:p>
    <w:p w:rsidR="00A6376D" w:rsidRDefault="00A6376D" w:rsidP="00A53484">
      <w:pPr>
        <w:spacing w:after="0" w:line="240" w:lineRule="auto"/>
        <w:jc w:val="center"/>
        <w:rPr>
          <w:rFonts w:ascii="???????" w:hAnsi="???????" w:cs="???????"/>
          <w:b/>
          <w:sz w:val="28"/>
          <w:szCs w:val="28"/>
        </w:rPr>
      </w:pPr>
      <w:r>
        <w:rPr>
          <w:rFonts w:ascii="???????" w:hAnsi="???????" w:cs="???????"/>
          <w:b/>
          <w:sz w:val="28"/>
          <w:szCs w:val="28"/>
        </w:rPr>
        <w:t xml:space="preserve"> погибших при исполнении воинского и служебного долга</w:t>
      </w:r>
    </w:p>
    <w:p w:rsidR="00A6376D" w:rsidRDefault="00A6376D" w:rsidP="00A53484">
      <w:pPr>
        <w:spacing w:after="0" w:line="240" w:lineRule="auto"/>
        <w:jc w:val="center"/>
        <w:rPr>
          <w:rFonts w:ascii="???????" w:hAnsi="???????" w:cs="???????"/>
          <w:b/>
          <w:sz w:val="28"/>
          <w:szCs w:val="28"/>
        </w:rPr>
      </w:pPr>
      <w:r>
        <w:rPr>
          <w:rFonts w:ascii="???????" w:hAnsi="???????" w:cs="???????"/>
          <w:b/>
          <w:sz w:val="28"/>
          <w:szCs w:val="28"/>
        </w:rPr>
        <w:t xml:space="preserve"> в Афганистане и на Северном Кавказе </w:t>
      </w:r>
    </w:p>
    <w:p w:rsidR="00A6376D" w:rsidRDefault="00A6376D" w:rsidP="00A53484">
      <w:pPr>
        <w:spacing w:after="0" w:line="240" w:lineRule="auto"/>
        <w:rPr>
          <w:rFonts w:ascii="???????" w:hAnsi="???????" w:cs="???????"/>
          <w:b/>
          <w:sz w:val="28"/>
          <w:szCs w:val="28"/>
        </w:rPr>
      </w:pPr>
    </w:p>
    <w:p w:rsidR="00A6376D" w:rsidRDefault="00A6376D" w:rsidP="00A53484">
      <w:pPr>
        <w:pStyle w:val="ListParagraph"/>
        <w:spacing w:line="240" w:lineRule="auto"/>
        <w:ind w:left="50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Звучит песня «Служить России» в исполнении И.Агапова</w:t>
      </w:r>
    </w:p>
    <w:p w:rsidR="00A6376D" w:rsidRDefault="00A6376D" w:rsidP="00A53484">
      <w:pPr>
        <w:spacing w:after="0" w:line="240" w:lineRule="auto"/>
        <w:rPr>
          <w:rFonts w:ascii="Verdana" w:hAnsi="Verdana"/>
          <w:b/>
          <w:bCs/>
          <w:sz w:val="24"/>
          <w:szCs w:val="24"/>
          <w:lang w:eastAsia="ru-RU"/>
        </w:rPr>
      </w:pPr>
    </w:p>
    <w:p w:rsidR="00A6376D" w:rsidRDefault="00A6376D" w:rsidP="00A53484">
      <w:pPr>
        <w:spacing w:after="0" w:line="240" w:lineRule="auto"/>
        <w:rPr>
          <w:rFonts w:ascii="???????" w:hAnsi="???????"/>
          <w:b/>
          <w:bCs/>
          <w:sz w:val="24"/>
          <w:szCs w:val="24"/>
          <w:lang w:eastAsia="ru-RU"/>
        </w:rPr>
      </w:pPr>
      <w:r>
        <w:rPr>
          <w:rFonts w:ascii="???????" w:hAnsi="???????"/>
          <w:b/>
          <w:bCs/>
          <w:sz w:val="24"/>
          <w:szCs w:val="24"/>
          <w:lang w:eastAsia="ru-RU"/>
        </w:rPr>
        <w:t>слайд 1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  </w:t>
      </w:r>
      <w:r>
        <w:rPr>
          <w:rFonts w:ascii="???????" w:hAnsi="???????"/>
          <w:b/>
          <w:sz w:val="24"/>
          <w:szCs w:val="24"/>
        </w:rPr>
        <w:t xml:space="preserve">Ведущий:  </w:t>
      </w:r>
      <w:r>
        <w:rPr>
          <w:rFonts w:ascii="???????" w:hAnsi="???????"/>
          <w:sz w:val="24"/>
          <w:szCs w:val="24"/>
        </w:rPr>
        <w:t>Сегодня - День памяти погибших в локальных войнах и вооружённых конфликтах. Мы собрались для того, чтобы вспомнить имена героев, продолжателей подвигов своих  дедов и прадедов, победивших фашизм, поклониться павшим, сказать заслуженные слова сердечной благодарности нашим ребятам за их мужество, стойкость и героизм.</w:t>
      </w:r>
    </w:p>
    <w:p w:rsidR="00A6376D" w:rsidRDefault="00A6376D" w:rsidP="00A53484">
      <w:pPr>
        <w:pStyle w:val="NoSpacing"/>
        <w:rPr>
          <w:rFonts w:ascii="???????" w:hAnsi="???????" w:cs="Arial"/>
          <w:iCs/>
          <w:color w:val="000000"/>
          <w:sz w:val="24"/>
          <w:szCs w:val="24"/>
          <w:lang w:eastAsia="ru-RU"/>
        </w:rPr>
      </w:pP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 w:cs="Arial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???????" w:hAnsi="???????"/>
          <w:b/>
          <w:bCs/>
          <w:sz w:val="24"/>
          <w:szCs w:val="24"/>
          <w:lang w:eastAsia="ru-RU"/>
        </w:rPr>
        <w:t>слайд</w:t>
      </w:r>
      <w:r>
        <w:rPr>
          <w:rFonts w:ascii="???????" w:hAnsi="???????" w:cs="Arial"/>
          <w:b/>
          <w:bCs/>
          <w:color w:val="000000"/>
          <w:sz w:val="24"/>
          <w:szCs w:val="24"/>
          <w:lang w:eastAsia="ru-RU"/>
        </w:rPr>
        <w:t xml:space="preserve"> 2</w:t>
      </w:r>
    </w:p>
    <w:p w:rsidR="00A6376D" w:rsidRDefault="00A6376D" w:rsidP="00A53484">
      <w:pPr>
        <w:spacing w:after="0" w:line="240" w:lineRule="auto"/>
        <w:rPr>
          <w:rFonts w:ascii="???????" w:hAnsi="???????" w:cs="Arial"/>
          <w:iCs/>
          <w:color w:val="000000"/>
          <w:sz w:val="24"/>
          <w:szCs w:val="24"/>
          <w:lang w:eastAsia="ru-RU"/>
        </w:rPr>
      </w:pPr>
      <w:r>
        <w:rPr>
          <w:rFonts w:ascii="???????" w:hAnsi="???????" w:cs="Arial"/>
          <w:b/>
          <w:bCs/>
          <w:color w:val="000000"/>
          <w:sz w:val="24"/>
          <w:szCs w:val="24"/>
          <w:lang w:eastAsia="ru-RU"/>
        </w:rPr>
        <w:t>Ведущая:</w:t>
      </w:r>
      <w:r>
        <w:rPr>
          <w:rFonts w:ascii="???????" w:hAnsi="???????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???????" w:hAnsi="???????" w:cs="Arial"/>
          <w:iCs/>
          <w:color w:val="000000"/>
          <w:sz w:val="24"/>
          <w:szCs w:val="24"/>
          <w:lang w:eastAsia="ru-RU"/>
        </w:rPr>
        <w:t xml:space="preserve">Мы  склоняем головы перед стойкостью матерей и отцов, родных и близких, которые потеряли своих сыновей, братьев, мужей на Афганской и Чеченской войне. </w:t>
      </w:r>
    </w:p>
    <w:p w:rsidR="00A6376D" w:rsidRDefault="00A6376D" w:rsidP="00A53484">
      <w:pPr>
        <w:spacing w:after="0" w:line="240" w:lineRule="auto"/>
        <w:rPr>
          <w:rFonts w:ascii="???????" w:hAnsi="???????" w:cs="Arial"/>
          <w:color w:val="000000"/>
          <w:sz w:val="24"/>
          <w:szCs w:val="24"/>
          <w:lang w:eastAsia="ru-RU"/>
        </w:rPr>
      </w:pPr>
      <w:r>
        <w:rPr>
          <w:rFonts w:ascii="???????" w:hAnsi="???????" w:cs="Arial"/>
          <w:iCs/>
          <w:color w:val="000000"/>
          <w:sz w:val="24"/>
          <w:szCs w:val="24"/>
          <w:lang w:eastAsia="ru-RU"/>
        </w:rPr>
        <w:t xml:space="preserve">Низкий Вам поклон и великое спасибо. 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</w:p>
    <w:p w:rsidR="00A6376D" w:rsidRDefault="00A6376D" w:rsidP="00A5348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Вручение цветов  родственникам погибших:</w:t>
      </w:r>
    </w:p>
    <w:p w:rsidR="00A6376D" w:rsidRDefault="00A6376D" w:rsidP="00A53484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</w:rPr>
        <w:t xml:space="preserve">  </w:t>
      </w:r>
      <w:r>
        <w:rPr>
          <w:rFonts w:ascii="???????" w:hAnsi="???????"/>
          <w:b/>
          <w:sz w:val="24"/>
          <w:szCs w:val="24"/>
        </w:rPr>
        <w:t xml:space="preserve">Ведущий: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Сергея Блажкова – Эльвира Александровна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Геннадия Вдовина – Тамара Алексеевна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Владимира Алексеева – Татьяна Ивановна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Алексея Гордюшина – Нина Фёдоровна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Отец Алексея Гордющина – Александр Петрович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Олега Королёва - Тамара Алексеевна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Вдова Владимира Кузина - Жанна Александровна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Вдова Романа Макарова – Галина Васильевна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  </w:t>
      </w:r>
      <w:r>
        <w:rPr>
          <w:rFonts w:ascii="???????" w:hAnsi="???????"/>
          <w:b/>
          <w:sz w:val="24"/>
          <w:szCs w:val="24"/>
        </w:rPr>
        <w:t>Ведущая: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Брат Максима Мевлеханова – Виталий Келемекеев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Сестра Максима Мевлеханова – Вероника Сидорова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Отец Виктора Михайлова – Николай Александрович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Брат Виктора Михайлова – Алексей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Юрия Поклонского – Галина Васильевна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Сестра Юрия Савельева – Елена Ивановна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Александра Суханова – Вера Васильевна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Андрея Трусова – Нина Николаевна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Мама Сергея Никитушкина – Зинаида Сергеевна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Сестра Зинора Якубова – Екатерина Марцишевская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376D" w:rsidRDefault="00A6376D" w:rsidP="00A53484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Мы скорбим вместе с Вами.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76D" w:rsidRDefault="00A6376D" w:rsidP="00A53484">
      <w:pPr>
        <w:spacing w:line="240" w:lineRule="auto"/>
        <w:rPr>
          <w:rFonts w:ascii="???????" w:hAnsi="???????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Слайд 3   </w:t>
      </w:r>
      <w:r>
        <w:rPr>
          <w:rFonts w:ascii="???????" w:hAnsi="???????"/>
          <w:b/>
          <w:sz w:val="24"/>
          <w:szCs w:val="24"/>
          <w:u w:val="single"/>
        </w:rPr>
        <w:t>видео «Помяни нас, Россия»</w:t>
      </w:r>
    </w:p>
    <w:p w:rsidR="00A6376D" w:rsidRDefault="00A6376D" w:rsidP="00A53484">
      <w:pPr>
        <w:spacing w:after="0" w:line="240" w:lineRule="auto"/>
        <w:ind w:firstLine="360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 w:cs="Arial"/>
          <w:b/>
          <w:bCs/>
          <w:color w:val="3B3B3B"/>
          <w:sz w:val="24"/>
          <w:szCs w:val="24"/>
        </w:rPr>
        <w:t xml:space="preserve">Ведущий: </w:t>
      </w:r>
      <w:r>
        <w:rPr>
          <w:rFonts w:ascii="???????" w:hAnsi="???????"/>
          <w:color w:val="000000"/>
          <w:sz w:val="24"/>
          <w:szCs w:val="24"/>
        </w:rPr>
        <w:t>Нам не вернуть погибших, не повернуть время вспять, нам остаётся одно – хранить память.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Слайд 4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</w:p>
    <w:p w:rsidR="00A6376D" w:rsidRDefault="00A6376D" w:rsidP="00A5348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Вспомним всех поименно.</w:t>
      </w:r>
    </w:p>
    <w:p w:rsidR="00A6376D" w:rsidRDefault="00A6376D" w:rsidP="00A53484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18.45pt;margin-top:-4.2pt;width:313.95pt;height:224.25pt;z-index:251658240;visibility:visible">
            <v:imagedata r:id="rId6" o:title=""/>
            <w10:wrap type="square"/>
          </v:shape>
        </w:pic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 Звучит музыка «Лунная соната» Бетховена вынос портретов героев на сцену)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 </w:t>
      </w:r>
      <w:r>
        <w:rPr>
          <w:rFonts w:ascii="Times New Roman" w:hAnsi="Times New Roman"/>
          <w:b/>
          <w:sz w:val="24"/>
          <w:szCs w:val="24"/>
          <w:lang w:eastAsia="ru-RU"/>
        </w:rPr>
        <w:t>Блажков Сергей Николаевич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???????" w:hAnsi="???????"/>
          <w:sz w:val="24"/>
          <w:szCs w:val="24"/>
          <w:lang w:eastAsia="ru-RU"/>
        </w:rPr>
        <w:t>Награждён орденом Красной Звезды посмертно.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  <w:lang w:eastAsia="ru-RU"/>
        </w:rPr>
        <w:t xml:space="preserve">гвардии сержант </w:t>
      </w:r>
      <w:r>
        <w:rPr>
          <w:rFonts w:ascii="Times New Roman" w:hAnsi="Times New Roman"/>
          <w:b/>
          <w:sz w:val="24"/>
          <w:szCs w:val="24"/>
          <w:lang w:eastAsia="ru-RU"/>
        </w:rPr>
        <w:t>Вдовин Геннадий Леонидович.</w:t>
      </w:r>
      <w:r>
        <w:rPr>
          <w:rFonts w:ascii="???????" w:hAnsi="???????"/>
          <w:b/>
          <w:sz w:val="24"/>
          <w:szCs w:val="24"/>
          <w:lang w:eastAsia="ru-RU"/>
        </w:rPr>
        <w:t xml:space="preserve"> </w:t>
      </w:r>
      <w:r>
        <w:rPr>
          <w:rFonts w:ascii="???????" w:hAnsi="???????"/>
          <w:sz w:val="24"/>
          <w:szCs w:val="24"/>
          <w:lang w:eastAsia="ru-RU"/>
        </w:rPr>
        <w:t>Награждён орденом Красной Звезды посмертно.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</w:rPr>
        <w:t xml:space="preserve">Ведущий: Они </w:t>
      </w:r>
      <w:r>
        <w:rPr>
          <w:rFonts w:ascii="Times New Roman" w:hAnsi="Times New Roman"/>
          <w:b/>
          <w:sz w:val="24"/>
          <w:szCs w:val="24"/>
          <w:lang w:eastAsia="ru-RU"/>
        </w:rPr>
        <w:t>погибли в Афганистане.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</w:rPr>
        <w:t xml:space="preserve">полковник  </w:t>
      </w:r>
      <w:r>
        <w:rPr>
          <w:rFonts w:ascii="???????" w:hAnsi="???????"/>
          <w:b/>
          <w:sz w:val="24"/>
          <w:szCs w:val="24"/>
        </w:rPr>
        <w:t xml:space="preserve">Алексеев Владимир Михайлович.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style="position:absolute;margin-left:-2.6pt;margin-top:6.9pt;width:296.15pt;height:222pt;z-index:-251657216;visibility:visible" wrapcoords="-55 0 -55 21527 21600 21527 21600 0 -55 0">
            <v:imagedata r:id="rId7" o:title=""/>
            <w10:wrap type="through"/>
          </v:shape>
        </w:pict>
      </w: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  <w:lang w:eastAsia="ru-RU"/>
        </w:rPr>
        <w:t>рядовой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???????" w:hAnsi="???????"/>
          <w:b/>
          <w:sz w:val="24"/>
          <w:szCs w:val="24"/>
        </w:rPr>
        <w:t xml:space="preserve">Гордюшин Алексей Александрович.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</w:rPr>
        <w:t xml:space="preserve">рядовой  </w:t>
      </w:r>
      <w:r>
        <w:rPr>
          <w:rFonts w:ascii="???????" w:hAnsi="???????"/>
          <w:b/>
          <w:sz w:val="24"/>
          <w:szCs w:val="24"/>
        </w:rPr>
        <w:t xml:space="preserve">Королёв Олег Александрович. 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Ведущий: старший лейтенант милиции Кузин Владимир Анатольевич.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Ведущий:</w:t>
      </w:r>
      <w:r>
        <w:rPr>
          <w:rFonts w:ascii="???????" w:hAnsi="???????" w:cs="Arial"/>
          <w:color w:val="333333"/>
          <w:sz w:val="24"/>
          <w:szCs w:val="24"/>
        </w:rPr>
        <w:t xml:space="preserve"> капитан полиции</w:t>
      </w:r>
      <w:r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???????" w:hAnsi="???????"/>
          <w:b/>
          <w:sz w:val="24"/>
          <w:szCs w:val="24"/>
        </w:rPr>
        <w:t xml:space="preserve"> Макаров Роман Юрьевич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</w:rPr>
        <w:t>сержант</w:t>
      </w:r>
      <w:r>
        <w:rPr>
          <w:rFonts w:ascii="???????" w:hAnsi="???????"/>
          <w:b/>
          <w:sz w:val="24"/>
          <w:szCs w:val="24"/>
        </w:rPr>
        <w:t xml:space="preserve"> Мевлеханов Максим Закиулович. </w:t>
      </w:r>
      <w:r>
        <w:rPr>
          <w:rFonts w:ascii="???????" w:hAnsi="???????"/>
          <w:sz w:val="24"/>
          <w:szCs w:val="24"/>
          <w:lang w:eastAsia="ru-RU"/>
        </w:rPr>
        <w:t>Награждён орденом Мужество посмертно.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???????" w:hAnsi="???????"/>
          <w:sz w:val="24"/>
          <w:szCs w:val="24"/>
        </w:rPr>
        <w:t xml:space="preserve">ефрейтор  </w:t>
      </w:r>
      <w:r>
        <w:rPr>
          <w:rFonts w:ascii="???????" w:hAnsi="???????"/>
          <w:b/>
          <w:sz w:val="24"/>
          <w:szCs w:val="24"/>
        </w:rPr>
        <w:t xml:space="preserve">Михайлов Виктор Николаевич.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</w:rPr>
        <w:t>рядовой</w:t>
      </w:r>
      <w:r>
        <w:rPr>
          <w:rFonts w:ascii="???????" w:hAnsi="???????"/>
          <w:b/>
          <w:sz w:val="24"/>
          <w:szCs w:val="24"/>
        </w:rPr>
        <w:t xml:space="preserve"> Никитушкин Сергей Евгеньевич.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sz w:val="24"/>
          <w:szCs w:val="24"/>
          <w:lang w:eastAsia="ru-RU"/>
        </w:rPr>
        <w:t>старший сержант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???????" w:hAnsi="???????"/>
          <w:b/>
          <w:sz w:val="24"/>
          <w:szCs w:val="24"/>
        </w:rPr>
        <w:t xml:space="preserve">Поклонский Юрий Анатольевич. 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</w:rPr>
        <w:t xml:space="preserve">рядовой  </w:t>
      </w:r>
      <w:r>
        <w:rPr>
          <w:rFonts w:ascii="???????" w:hAnsi="???????"/>
          <w:b/>
          <w:sz w:val="24"/>
          <w:szCs w:val="24"/>
        </w:rPr>
        <w:t>Савельев Юрий Иванович.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Ведущий:  </w:t>
      </w:r>
      <w:r>
        <w:rPr>
          <w:rFonts w:ascii="???????" w:hAnsi="???????"/>
          <w:sz w:val="24"/>
          <w:szCs w:val="24"/>
        </w:rPr>
        <w:t>младший сержант</w:t>
      </w:r>
      <w:r>
        <w:rPr>
          <w:rFonts w:ascii="???????" w:hAnsi="???????"/>
          <w:b/>
          <w:sz w:val="24"/>
          <w:szCs w:val="24"/>
        </w:rPr>
        <w:t xml:space="preserve"> Суханов Александр Вячеславович.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Times New Roman" w:hAnsi="Times New Roman"/>
          <w:sz w:val="24"/>
          <w:szCs w:val="24"/>
          <w:lang w:eastAsia="ru-RU"/>
        </w:rPr>
        <w:t>младший сержант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???????" w:hAnsi="???????"/>
          <w:b/>
          <w:sz w:val="24"/>
          <w:szCs w:val="24"/>
        </w:rPr>
        <w:t xml:space="preserve">Трусов Андрей Николаевич 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???????" w:hAnsi="???????"/>
          <w:sz w:val="24"/>
          <w:szCs w:val="24"/>
        </w:rPr>
        <w:t>сержант</w:t>
      </w:r>
      <w:r>
        <w:rPr>
          <w:rFonts w:ascii="???????" w:hAnsi="???????"/>
          <w:b/>
          <w:sz w:val="24"/>
          <w:szCs w:val="24"/>
        </w:rPr>
        <w:t xml:space="preserve"> Якубов Зинор Эдемович. </w:t>
      </w:r>
      <w:r>
        <w:rPr>
          <w:rFonts w:ascii="???????" w:hAnsi="???????"/>
          <w:sz w:val="24"/>
          <w:szCs w:val="24"/>
        </w:rPr>
        <w:t xml:space="preserve">Награждён орденом Мужества </w:t>
      </w:r>
      <w:r>
        <w:rPr>
          <w:rFonts w:ascii="???????" w:hAnsi="???????"/>
          <w:sz w:val="24"/>
          <w:szCs w:val="24"/>
          <w:lang w:eastAsia="ru-RU"/>
        </w:rPr>
        <w:t>посмертно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Они </w:t>
      </w:r>
      <w:r>
        <w:rPr>
          <w:rFonts w:ascii="Times New Roman" w:hAnsi="Times New Roman"/>
          <w:b/>
          <w:sz w:val="24"/>
          <w:szCs w:val="24"/>
          <w:lang w:eastAsia="ru-RU"/>
        </w:rPr>
        <w:t>погибли в Чечне.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???????" w:hAnsi="???????"/>
          <w:sz w:val="24"/>
          <w:szCs w:val="24"/>
          <w:lang w:eastAsia="ru-RU"/>
        </w:rPr>
        <w:t xml:space="preserve">Орловские парни. Наши братья, друзья, одноклассники. Они погибли, оставшись навеки молодыми.  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слайд 5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u w:val="single"/>
        </w:rPr>
      </w:pP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Склоните головы, перед именами скорбного списка. Списка Боли, списка Скорби, списка Памяти… 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Прошу всех встать и почтить память погибших при исполнении воинского и служебного долга  в Афганистане и на Северном Кавказе  минутой молчания.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МЕТРОНОМ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???????" w:hAnsi="???????"/>
          <w:b/>
          <w:bCs/>
          <w:sz w:val="24"/>
          <w:szCs w:val="24"/>
          <w:lang w:eastAsia="ru-RU"/>
        </w:rPr>
        <w:t>Прошу садиться.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bCs/>
          <w:i/>
          <w:sz w:val="24"/>
          <w:szCs w:val="24"/>
          <w:lang w:eastAsia="ru-RU"/>
        </w:rPr>
      </w:pPr>
      <w:r>
        <w:rPr>
          <w:rFonts w:ascii="???????" w:hAnsi="???????"/>
          <w:b/>
          <w:bCs/>
          <w:i/>
          <w:sz w:val="24"/>
          <w:szCs w:val="24"/>
          <w:lang w:eastAsia="ru-RU"/>
        </w:rPr>
        <w:t>Музыка Моцарт «Реквием»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bCs/>
          <w:i/>
          <w:sz w:val="24"/>
          <w:szCs w:val="24"/>
          <w:lang w:eastAsia="ru-RU"/>
        </w:rPr>
      </w:pPr>
      <w:r>
        <w:rPr>
          <w:rFonts w:ascii="???????" w:hAnsi="???????"/>
          <w:b/>
          <w:bCs/>
          <w:i/>
          <w:sz w:val="24"/>
          <w:szCs w:val="24"/>
          <w:lang w:eastAsia="ru-RU"/>
        </w:rPr>
        <w:t>( Со сцены уносятся портреты героев)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noProof/>
          <w:lang w:eastAsia="ru-RU"/>
        </w:rPr>
        <w:pict>
          <v:shape id="Рисунок 3" o:spid="_x0000_s1028" type="#_x0000_t75" style="position:absolute;margin-left:-.3pt;margin-top:.15pt;width:256.5pt;height:192.25pt;z-index:251660288;visibility:visible">
            <v:imagedata r:id="rId8" o:title=""/>
            <w10:wrap type="square"/>
          </v:shape>
        </w:pict>
      </w:r>
      <w:r>
        <w:rPr>
          <w:rFonts w:ascii="???????" w:hAnsi="???????"/>
          <w:b/>
          <w:sz w:val="24"/>
          <w:szCs w:val="24"/>
        </w:rPr>
        <w:t xml:space="preserve">Ведущий: </w:t>
      </w:r>
      <w:r>
        <w:rPr>
          <w:rFonts w:ascii="???????" w:hAnsi="???????"/>
          <w:sz w:val="24"/>
          <w:szCs w:val="24"/>
        </w:rPr>
        <w:t>Сегодня учащиеся школ и техникумов Северного района расскажут о своих героях.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Ведущая:  </w:t>
      </w:r>
      <w:r>
        <w:rPr>
          <w:rFonts w:ascii="???????" w:hAnsi="???????"/>
          <w:sz w:val="24"/>
          <w:szCs w:val="24"/>
          <w:lang w:eastAsia="ru-RU"/>
        </w:rPr>
        <w:t>Школу №13 окончили   рядовые Алексей Гордюшин и Сергей Никитушкин.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(выступление школы №13)</w:t>
      </w:r>
    </w:p>
    <w:p w:rsidR="00A6376D" w:rsidRDefault="00A6376D" w:rsidP="00A53484">
      <w:pPr>
        <w:pStyle w:val="NoSpacing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Светлая память всем тем. 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Кто не вернулся с войны, 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Кто стал частичкой тишины,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Кто лег в горах и не проснулся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От необъявленной войны.</w:t>
      </w:r>
    </w:p>
    <w:p w:rsidR="00A6376D" w:rsidRDefault="00A6376D" w:rsidP="00A53484">
      <w:pPr>
        <w:pStyle w:val="NoSpacing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Лепёшкинское кладбище г. Орла.  Среди множества захоронений мы находим два памятника  героям Чеченской войны   рядовому Алексею Гордюшину и рядовому Сергею  Никитушкину.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О чём вы, березы, шумите?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Вы слышите горестный крик?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Цепочка имен на граните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И скромный букетик гвоздик.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Ведущий 2: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Последняя дробь автомата,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Свинцовой пурги круговерть.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Откуда вы родом, ребята,</w:t>
      </w:r>
    </w:p>
    <w:p w:rsidR="00A6376D" w:rsidRDefault="00A6376D" w:rsidP="00A53484">
      <w:pPr>
        <w:pStyle w:val="NoSpacing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kern w:val="36"/>
          <w:sz w:val="24"/>
          <w:szCs w:val="24"/>
          <w:lang w:eastAsia="ru-RU"/>
        </w:rPr>
        <w:t>Бесстрашно презревшие смерть?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sz w:val="24"/>
          <w:szCs w:val="24"/>
        </w:rPr>
        <w:t>А родом они из нашей тринадцатой школы.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Алексей Гордюшин, рядовой по контракту, погиб в 2000 году.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</w:rPr>
        <w:t xml:space="preserve"> 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А начиналось это так красиво:</w:t>
      </w:r>
      <w:r>
        <w:rPr>
          <w:rFonts w:ascii="???????" w:hAnsi="???????"/>
          <w:sz w:val="24"/>
          <w:szCs w:val="24"/>
        </w:rPr>
        <w:br/>
        <w:t>В семье родился сын, племянник, внук!</w:t>
      </w:r>
      <w:r>
        <w:rPr>
          <w:rFonts w:ascii="???????" w:hAnsi="???????"/>
          <w:sz w:val="24"/>
          <w:szCs w:val="24"/>
        </w:rPr>
        <w:br/>
        <w:t>Он, как все дети, рос нетерпеливо,</w:t>
      </w:r>
      <w:r>
        <w:rPr>
          <w:rFonts w:ascii="???????" w:hAnsi="???????"/>
          <w:sz w:val="24"/>
          <w:szCs w:val="24"/>
        </w:rPr>
        <w:br/>
        <w:t>Храним заботой материнских рук.</w:t>
      </w:r>
    </w:p>
    <w:p w:rsidR="00A6376D" w:rsidRDefault="00A6376D" w:rsidP="00A53484">
      <w:pPr>
        <w:pStyle w:val="NoSpacing"/>
        <w:framePr w:hSpace="180" w:wrap="around" w:vAnchor="text" w:hAnchor="page" w:x="1441" w:y="334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</w:rPr>
        <w:t>Он рос живым, немного непослушным,</w:t>
      </w:r>
      <w:r>
        <w:rPr>
          <w:rFonts w:ascii="???????" w:hAnsi="???????"/>
          <w:sz w:val="24"/>
          <w:szCs w:val="24"/>
        </w:rPr>
        <w:br/>
        <w:t>Как, впрочем, все мальчишки на земле,</w:t>
      </w:r>
      <w:r>
        <w:rPr>
          <w:rFonts w:ascii="???????" w:hAnsi="???????"/>
          <w:sz w:val="24"/>
          <w:szCs w:val="24"/>
        </w:rPr>
        <w:br/>
        <w:t>Был смелым, добрым и великодушным,</w:t>
      </w:r>
      <w:r>
        <w:rPr>
          <w:rFonts w:ascii="???????" w:hAnsi="???????"/>
          <w:sz w:val="24"/>
          <w:szCs w:val="24"/>
        </w:rPr>
        <w:br/>
      </w:r>
      <w:r>
        <w:rPr>
          <w:rFonts w:ascii="???????" w:hAnsi="???????"/>
          <w:sz w:val="24"/>
          <w:szCs w:val="24"/>
          <w:lang w:eastAsia="ru-RU"/>
        </w:rPr>
        <w:t>Прекрасным другом, помощью в семье.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</w:rPr>
        <w:t xml:space="preserve"> 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Он просто обожал сестрёнку Лену,</w:t>
      </w:r>
      <w:r>
        <w:rPr>
          <w:rFonts w:ascii="???????" w:hAnsi="???????"/>
          <w:sz w:val="24"/>
          <w:szCs w:val="24"/>
          <w:u w:val="single"/>
          <w:lang w:eastAsia="ru-RU"/>
        </w:rPr>
        <w:br/>
      </w:r>
      <w:r>
        <w:rPr>
          <w:rFonts w:ascii="???????" w:hAnsi="???????"/>
          <w:sz w:val="24"/>
          <w:szCs w:val="24"/>
          <w:lang w:eastAsia="ru-RU"/>
        </w:rPr>
        <w:t>Родителей, всех близких и друзей.</w:t>
      </w:r>
      <w:r>
        <w:rPr>
          <w:rFonts w:ascii="???????" w:hAnsi="???????"/>
          <w:sz w:val="24"/>
          <w:szCs w:val="24"/>
          <w:lang w:eastAsia="ru-RU"/>
        </w:rPr>
        <w:br/>
        <w:t>На доброту его все отвечали</w:t>
      </w:r>
      <w:r>
        <w:rPr>
          <w:rFonts w:ascii="???????" w:hAnsi="???????"/>
          <w:sz w:val="24"/>
          <w:szCs w:val="24"/>
          <w:lang w:eastAsia="ru-RU"/>
        </w:rPr>
        <w:br/>
        <w:t>Ему любовью искренней своей.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 1981 году  Алёша поступил в первый класс нашей школы.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Его первой учительницей была  Туленкова Мария Васильевна.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Учился мальчик хорошо, дружил со спортом, увлекался футболом. А еще он любил читать. Книги по истории России интересовали его больше всего.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Ведущий 1: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Быстро пролетели школьные годы.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Алексей, окончив 10 классов, поступил в Строительный колледж, но с 3 –го курса был призван в армию.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Три раза судьба забрасывала Алексея Гордюшина на чеченскую войну.  Сначала зимой 95 –го.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 войны Алексей вернулся с тремя осколочными ранениями.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Солдат не любил ни вспоминать, ни говорить о них. Собственные письма, написанные из Чечни, собрал и сжёг.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 свои планы Алексей родителей не посвящал, просто однажды со смехом пришёл домой и сказал: « Смотри, мама, какой смешной!», - указывая на новую причёску. Она была коротка. По-солдатски. Шла вторая чеченская война.</w:t>
      </w:r>
    </w:p>
    <w:p w:rsidR="00A6376D" w:rsidRDefault="00A6376D" w:rsidP="00A53484">
      <w:pPr>
        <w:spacing w:after="0" w:line="240" w:lineRule="auto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Вскоре Алексей подписал свой пер</w:t>
      </w:r>
      <w:r>
        <w:rPr>
          <w:rFonts w:ascii="???????" w:hAnsi="???????"/>
          <w:color w:val="000000"/>
          <w:sz w:val="24"/>
          <w:szCs w:val="24"/>
        </w:rPr>
        <w:softHyphen/>
        <w:t>вый контракт и вновь уехал в Чеч</w:t>
      </w:r>
      <w:r>
        <w:rPr>
          <w:rFonts w:ascii="???????" w:hAnsi="???????"/>
          <w:color w:val="000000"/>
          <w:sz w:val="24"/>
          <w:szCs w:val="24"/>
        </w:rPr>
        <w:softHyphen/>
        <w:t>ню. Это было незадолго до Хаса</w:t>
      </w:r>
      <w:r>
        <w:rPr>
          <w:rFonts w:ascii="???????" w:hAnsi="???????"/>
          <w:color w:val="000000"/>
          <w:sz w:val="24"/>
          <w:szCs w:val="24"/>
        </w:rPr>
        <w:softHyphen/>
        <w:t>вюрта. После “мирного соглаше</w:t>
      </w:r>
      <w:r>
        <w:rPr>
          <w:rFonts w:ascii="???????" w:hAnsi="???????"/>
          <w:color w:val="000000"/>
          <w:sz w:val="24"/>
          <w:szCs w:val="24"/>
        </w:rPr>
        <w:softHyphen/>
        <w:t>ния" вернулся домой.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Алексей заключил новый контракт.</w:t>
      </w:r>
      <w:r>
        <w:rPr>
          <w:rFonts w:ascii="???????" w:hAnsi="???????"/>
          <w:sz w:val="24"/>
          <w:szCs w:val="24"/>
        </w:rPr>
        <w:t xml:space="preserve"> Он стал стрелком – гранатомётчиком   245 гвардейского мотострелкового полка.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Уезжая в Чечню,  уверял маму, Нину Фёдоровну, что все будет нормально, что расставание будет недолгим. </w:t>
      </w:r>
      <w:r>
        <w:rPr>
          <w:rFonts w:ascii="???????" w:hAnsi="???????"/>
          <w:color w:val="000000"/>
          <w:sz w:val="24"/>
          <w:szCs w:val="24"/>
        </w:rPr>
        <w:t xml:space="preserve"> Кон</w:t>
      </w:r>
      <w:r>
        <w:rPr>
          <w:rFonts w:ascii="???????" w:hAnsi="???????"/>
          <w:color w:val="000000"/>
          <w:sz w:val="24"/>
          <w:szCs w:val="24"/>
        </w:rPr>
        <w:softHyphen/>
        <w:t>тракт, заключенный им на год, продлился два месяца и пять дней.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color w:val="000000"/>
          <w:sz w:val="24"/>
          <w:szCs w:val="24"/>
        </w:rPr>
      </w:pPr>
      <w:r>
        <w:rPr>
          <w:rFonts w:ascii="???????" w:hAnsi="???????"/>
          <w:b/>
          <w:color w:val="000000"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Город Грозный в январе…</w:t>
      </w:r>
    </w:p>
    <w:p w:rsidR="00A6376D" w:rsidRDefault="00A6376D" w:rsidP="00A53484">
      <w:pPr>
        <w:spacing w:after="0" w:line="240" w:lineRule="auto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Снег припорошил руины,</w:t>
      </w:r>
    </w:p>
    <w:p w:rsidR="00A6376D" w:rsidRDefault="00A6376D" w:rsidP="00A53484">
      <w:pPr>
        <w:spacing w:after="0" w:line="240" w:lineRule="auto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Встречный ветер на лице</w:t>
      </w:r>
    </w:p>
    <w:p w:rsidR="00A6376D" w:rsidRDefault="00A6376D" w:rsidP="00A53484">
      <w:pPr>
        <w:spacing w:after="0" w:line="240" w:lineRule="auto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Режет ранние морщины.</w:t>
      </w:r>
    </w:p>
    <w:p w:rsidR="00A6376D" w:rsidRDefault="00A6376D" w:rsidP="00A53484">
      <w:pPr>
        <w:framePr w:hSpace="180" w:wrap="around" w:vAnchor="text" w:hAnchor="margin" w:xAlign="center" w:y="1"/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Проплясал дракон войны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Округ площади Минутка,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Даже старые бойцы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Оборвали прибаутки.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Примерно в 5.30 26 января наши военнослужащие попали под массовый огонь боевиков из всех видов оружия. Рядом с Алексеем разорвалась мина.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sz w:val="24"/>
          <w:szCs w:val="24"/>
        </w:rPr>
        <w:t>И в том бою он тоже был достоин,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Достоин жить, он столько жизней спас!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Но так жестоко этот мир устроен: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Для Алексея был последний час…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И мысль одна, как пульс огромной силы,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Мешает о весёлом говорить: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Быть может, честь – погибнуть за Россию,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Но в сотни тысяч раз прекрасней – жить!...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Первой учительницей Сергея Никитушкина была Замятина Нина Николаевна.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Серёжа любил играть в футбол, волейбол, зимой занимался биатлоном. Увлекался музыкой, играл  на гитаре, выступал в музыкальном ансамбле.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А ещё он очень любил готовить, особенно петь пироги и торты. Поэтому по окончании школы, не задумываясь, поступил в 7 училище на повара – кондитера. Получил диплом с отличием.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Пришёл день, 20 мая 1994 года Сергею вручили повестку из военкомата.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  <w:r>
        <w:rPr>
          <w:rFonts w:ascii="???????" w:hAnsi="???????"/>
          <w:sz w:val="24"/>
          <w:szCs w:val="24"/>
        </w:rPr>
        <w:t>Мама, Зинаида Сергеевна, о службе сына в «горячей точке» узнала не сразу. Сережа боялся за ее чуткое сердце, и как мог, успокаивал в письмах.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Мама! Тебе эти стоки пишу я,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Тебе посылаю сыновий привет,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Тебя вспоминаю, такую родную,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Такую хорошую, слов даже нет!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Читаешь письмо ты, а видишь мальчишку,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Немного лентяя, и вечно не в срок,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Бегущего утром с портфелем под мышкой,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Свистя беззаботно на первый  урок.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Рядовой Сергей Никитушкин погиб 16 марта 1996 года. Он прожил ровно 2 месяца после своего двадцатилетия.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Зинаида Сергеевна получила письмо из части, где служил Сергей.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Ей написали: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«Сын ваш пал в бою».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Ей написали: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«Перед вражьим строем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Он устоял,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Он роту спас свою.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Гордитесь им,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Солдатом и героем».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И мать гордится воином родным,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Его солдатской доблестью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Гордится.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А по ночам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Он снится ей живым.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И не героем – </w:t>
      </w:r>
    </w:p>
    <w:p w:rsidR="00A6376D" w:rsidRDefault="00A6376D" w:rsidP="00A53484">
      <w:pPr>
        <w:spacing w:after="0" w:line="240" w:lineRule="auto"/>
        <w:rPr>
          <w:rFonts w:ascii="???????" w:hAnsi="???????"/>
          <w:kern w:val="36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</w:rPr>
        <w:t xml:space="preserve"> Просто сыном снится.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Рядовой Алексей Гордюшин и  рядовой Сергей Никитушкин награждены орденами Мужества. Посмертно.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sz w:val="24"/>
          <w:szCs w:val="24"/>
        </w:rPr>
        <w:t>Потеря тяжела, но как ни горько это осознавать, именно такой ценой пишутся лучшие страницы в истории России.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 среди лучших её сынов навечно останутся имена выпускников нашей школы Алексея Гордюшина и Сергея Никитушкина, погибших в Чечне.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Звучит песня «Закаты алые»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Уважаемая, Зинаида Сергеевна!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Уважаемые,  Нина Федоровна и Александр Петрович!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Примите от нас слова благодарности и признательности за сыновей-героев!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Вечная им память!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школьном музее «Зеркало истории» лицея №18 есть экспозиция, посвящённая выпускникам, погибшим в Афганистане и Чечне.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4" o:spid="_x0000_s1029" type="#_x0000_t75" style="position:absolute;left:0;text-align:left;margin-left:-.3pt;margin-top:9.9pt;width:270pt;height:236.25pt;z-index:251661312;visibility:visible">
            <v:imagedata r:id="rId9" o:title="" croptop="-1057f" cropbottom="1f" cropright="8487f"/>
            <w10:wrap type="square"/>
          </v:shape>
        </w:pic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(выступление лицея №18)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Ведущий: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Одно из направлений работы музея – «Слава дедов в орденах внуков».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Концепция направления заключена в преемственности трех поколений героев защитников Отечества.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</w:rPr>
        <w:t>У каждого поколения своя война. Великая Отечественная, Афганская, Чеченская.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 xml:space="preserve">Внуки тех, кто защищал Москву, освобождал Орёл и штурмовал Берлин, заслужили высокое право стоять в одном ряду с героями Великой Отечественной. Они тоже служили Родине. </w:t>
      </w:r>
      <w:r>
        <w:rPr>
          <w:rFonts w:ascii="???????" w:hAnsi="???????"/>
          <w:sz w:val="24"/>
          <w:szCs w:val="24"/>
          <w:lang w:eastAsia="ru-RU"/>
        </w:rPr>
        <w:t xml:space="preserve">  Наши парни достойны памяти своих дедов, победивших фашизм.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</w:rPr>
        <w:t>Птицы ниже летят,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Тучи ниже плывут.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Мир прекрасен, солдат,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Да не легок твой труд.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Ты пройдешь до конца,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Свет над миром спасешь –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Ты похож на отца,</w:t>
      </w:r>
    </w:p>
    <w:p w:rsidR="00A6376D" w:rsidRDefault="00A6376D" w:rsidP="00A53484">
      <w:pPr>
        <w:spacing w:after="0" w:line="240" w:lineRule="auto"/>
        <w:ind w:left="90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Ты на деда похож…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 xml:space="preserve">8 мая 2009 года в лицее была торжественно открыта </w:t>
      </w:r>
      <w:r>
        <w:rPr>
          <w:rFonts w:ascii="???????" w:hAnsi="???????"/>
          <w:b/>
          <w:sz w:val="24"/>
          <w:szCs w:val="24"/>
        </w:rPr>
        <w:t>мемориальная доска</w:t>
      </w:r>
      <w:r>
        <w:rPr>
          <w:rFonts w:ascii="???????" w:hAnsi="???????"/>
          <w:sz w:val="24"/>
          <w:szCs w:val="24"/>
        </w:rPr>
        <w:t xml:space="preserve"> с именами выпускников, погибших в «горячих точках».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</w:rPr>
        <w:t xml:space="preserve"> Их четверо: </w:t>
      </w:r>
      <w:r>
        <w:rPr>
          <w:rFonts w:ascii="???????" w:hAnsi="???????"/>
          <w:b/>
          <w:sz w:val="24"/>
          <w:szCs w:val="24"/>
        </w:rPr>
        <w:t>сержант Геннадий Вдовин (1961-1982),</w:t>
      </w:r>
      <w:r>
        <w:rPr>
          <w:rFonts w:ascii="???????" w:hAnsi="???????"/>
          <w:sz w:val="24"/>
          <w:szCs w:val="24"/>
        </w:rPr>
        <w:t xml:space="preserve"> погиб в Афганистане, </w:t>
      </w:r>
      <w:r>
        <w:rPr>
          <w:rFonts w:ascii="???????" w:hAnsi="???????"/>
          <w:b/>
          <w:sz w:val="24"/>
          <w:szCs w:val="24"/>
        </w:rPr>
        <w:t>рядовой Юрий Савельев (1963-1996)</w:t>
      </w:r>
      <w:r>
        <w:rPr>
          <w:rFonts w:ascii="???????" w:hAnsi="???????"/>
          <w:sz w:val="24"/>
          <w:szCs w:val="24"/>
        </w:rPr>
        <w:t xml:space="preserve">, ефрейтор </w:t>
      </w:r>
      <w:r>
        <w:rPr>
          <w:rFonts w:ascii="???????" w:hAnsi="???????"/>
          <w:b/>
          <w:sz w:val="24"/>
          <w:szCs w:val="24"/>
        </w:rPr>
        <w:t>Виктор Михайлов (1978-2000), полковник Владимир Алексеев (1960-2006)</w:t>
      </w:r>
      <w:r>
        <w:rPr>
          <w:rFonts w:ascii="???????" w:hAnsi="???????"/>
          <w:sz w:val="24"/>
          <w:szCs w:val="24"/>
        </w:rPr>
        <w:t xml:space="preserve"> – погибли в Чечне.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Вековая мудрость гласит: мужчина должен построить дом, посадить дерево, вырастить сына. Они  не успели и уже никогда не успеют это сделать.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Но их подвиг стоит целой жизни и вечной памяти в наших сердцах.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b/>
          <w:color w:val="000000"/>
          <w:sz w:val="24"/>
          <w:szCs w:val="24"/>
        </w:rPr>
        <w:t>Сержант</w:t>
      </w:r>
      <w:r>
        <w:rPr>
          <w:rFonts w:ascii="???????" w:hAnsi="???????"/>
          <w:color w:val="000000"/>
          <w:sz w:val="24"/>
          <w:szCs w:val="24"/>
        </w:rPr>
        <w:t xml:space="preserve">  </w:t>
      </w:r>
      <w:r>
        <w:rPr>
          <w:rFonts w:ascii="???????" w:hAnsi="???????"/>
          <w:b/>
          <w:sz w:val="24"/>
          <w:szCs w:val="24"/>
        </w:rPr>
        <w:t>Геннадий Вдовин (1961-1982)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sz w:val="24"/>
          <w:szCs w:val="24"/>
        </w:rPr>
        <w:t>Служил в Афганистане.</w:t>
      </w:r>
      <w:r>
        <w:rPr>
          <w:rFonts w:ascii="???????" w:hAnsi="???????"/>
          <w:b/>
          <w:sz w:val="24"/>
          <w:szCs w:val="24"/>
        </w:rPr>
        <w:t xml:space="preserve"> </w:t>
      </w:r>
      <w:r>
        <w:rPr>
          <w:rFonts w:ascii="???????" w:hAnsi="???????"/>
          <w:sz w:val="24"/>
          <w:szCs w:val="24"/>
        </w:rPr>
        <w:t xml:space="preserve">Принимал участие в 23 боевых операциях. 8 марта 1982 г. участвовал в бою в районе населённого пункта Чарикар в провинции Парван. В ходе боя Геннадий заметил, что соседний взвод окружён душманами, и с отделением поспешил на помощь товарищам. При отражении очередной атаки Геннадий погиб. За боевой подвиг посмертно награждён орденом </w:t>
      </w:r>
      <w:r>
        <w:rPr>
          <w:rFonts w:ascii="???????" w:hAnsi="???????"/>
          <w:b/>
          <w:sz w:val="24"/>
          <w:szCs w:val="24"/>
        </w:rPr>
        <w:t>Красной Звезды.</w:t>
      </w:r>
    </w:p>
    <w:p w:rsidR="00A6376D" w:rsidRDefault="00A6376D" w:rsidP="00A534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«Живым не возьмёшь», прошептали губы.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Кольцо гранаты - в бессмертье дверцы.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 взрыв прогремел как победные трубы,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Сразив врага разорвавшимся сердцем.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Скажи мне, где корни презрения к смерти?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 где истоки высокого долга?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Они – в  наших дедах,  шагнувших  в бессмертье,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Они - в той войне, где Москва и Волга.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 xml:space="preserve">Дед Геннадия </w:t>
      </w:r>
      <w:r>
        <w:rPr>
          <w:rFonts w:ascii="???????" w:hAnsi="???????"/>
          <w:b/>
          <w:sz w:val="24"/>
          <w:szCs w:val="24"/>
        </w:rPr>
        <w:t>Выходов Алексей Данилович (1909-1944)</w:t>
      </w:r>
      <w:r>
        <w:rPr>
          <w:rFonts w:ascii="???????" w:hAnsi="???????"/>
          <w:sz w:val="24"/>
          <w:szCs w:val="24"/>
        </w:rPr>
        <w:t xml:space="preserve"> погиб под Варшавой в 1944 году.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Ждала с войны Геннадия Вдовина и его невеста Галина.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 xml:space="preserve"> ( звучит песня «Афганский вальс» музыка Ю.Рогозы, слова И. Демарина) в исполнении А.Балыкиной)</w:t>
      </w:r>
    </w:p>
    <w:p w:rsidR="00A6376D" w:rsidRDefault="00A6376D" w:rsidP="00A534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Еще не стихла боль Афганистана.</w:t>
      </w:r>
      <w:r>
        <w:rPr>
          <w:rFonts w:ascii="???????" w:hAnsi="???????"/>
          <w:sz w:val="24"/>
          <w:szCs w:val="24"/>
        </w:rPr>
        <w:br/>
        <w:t>Еще в плену томятся сыновья.</w:t>
      </w:r>
      <w:r>
        <w:rPr>
          <w:rFonts w:ascii="???????" w:hAnsi="???????"/>
          <w:sz w:val="24"/>
          <w:szCs w:val="24"/>
        </w:rPr>
        <w:br/>
        <w:t>А у России вновь открылась рана</w:t>
      </w:r>
      <w:r>
        <w:rPr>
          <w:rFonts w:ascii="???????" w:hAnsi="???????"/>
          <w:sz w:val="24"/>
          <w:szCs w:val="24"/>
        </w:rPr>
        <w:br/>
        <w:t>С названием пронзительным - Чечня.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Рядовой Юрий Савельев (1963-1996)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 декабре 1995 года Юрий заключил контракт и был направлен в Чеченскую Республику.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16 апреля 1996 года военизированная колонна, в которой находился Юрий, проходила через ущелье недалеко от местечка Ярыш-Марды. Боевики знали о маршруте движения колонны и устроили засаду. Голос Юрия по рации слышали долго. Он сообщал, что на колонну совершено нападение, боезапас ограничен, просил помощи… Помощь подошла слишком поздно. В Орёл пришло извещение, в котором говорилось о том, что Савельев Юрий Иванович пропал без вести в Чеченской республике.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Родители Юрия Нина Ивановна и Николай Иванович отправились в Чечню на поиски останков своего сына.  Но без спешно.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Дед Юрия Савельева Савельев Николай Яковлевич (1906-1945) погиб в  бою в апреле 1945 года на территории Польши.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Ефрейтор Виктор Михайлов (1978-2000)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Его убили на войне.</w:t>
      </w:r>
      <w:r>
        <w:rPr>
          <w:rFonts w:ascii="???????" w:hAnsi="???????"/>
          <w:sz w:val="24"/>
          <w:szCs w:val="24"/>
          <w:lang w:eastAsia="ru-RU"/>
        </w:rPr>
        <w:br/>
        <w:t>Не на Великой.</w:t>
      </w:r>
      <w:r>
        <w:rPr>
          <w:rFonts w:ascii="???????" w:hAnsi="???????"/>
          <w:sz w:val="24"/>
          <w:szCs w:val="24"/>
          <w:lang w:eastAsia="ru-RU"/>
        </w:rPr>
        <w:br/>
        <w:t>Не с фашистами.</w:t>
      </w:r>
      <w:r>
        <w:rPr>
          <w:rFonts w:ascii="???????" w:hAnsi="???????"/>
          <w:sz w:val="24"/>
          <w:szCs w:val="24"/>
          <w:lang w:eastAsia="ru-RU"/>
        </w:rPr>
        <w:br/>
        <w:t>Не в сорок первом,</w:t>
      </w:r>
      <w:r>
        <w:rPr>
          <w:rFonts w:ascii="???????" w:hAnsi="???????"/>
          <w:sz w:val="24"/>
          <w:szCs w:val="24"/>
          <w:lang w:eastAsia="ru-RU"/>
        </w:rPr>
        <w:br/>
        <w:t>А в Чечне.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u w:val="single"/>
        </w:rPr>
      </w:pPr>
      <w:r>
        <w:rPr>
          <w:rFonts w:ascii="???????" w:hAnsi="???????"/>
          <w:sz w:val="24"/>
          <w:szCs w:val="24"/>
          <w:lang w:eastAsia="ru-RU"/>
        </w:rPr>
        <w:t>На рубеже веков.</w:t>
      </w:r>
      <w:r>
        <w:rPr>
          <w:rFonts w:ascii="???????" w:hAnsi="???????"/>
          <w:sz w:val="24"/>
          <w:szCs w:val="24"/>
          <w:lang w:eastAsia="ru-RU"/>
        </w:rPr>
        <w:br/>
        <w:t>В двухтысячном…</w:t>
      </w:r>
      <w:r>
        <w:rPr>
          <w:rFonts w:ascii="???????" w:hAnsi="???????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>Служил Михайлов в отряде спецназа «Русь» (май 1997-апрель 1999гг)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 период с 6 августа по 11 октября 1998 года  находился в Чечне. Получил ранение, но остался служить…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</w:rPr>
        <w:t>Виктор Михайлов вернулся домой после срочной службы, но уже через 9 месяцев поехал служить в Чечню по контракту.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6 апреля 2000 года в районе Дудаев-Юрт передовой отряд, в котором был Виктор, попал в засаду. В бою Виктор  был смертельно ранен в область сердца. Истекающий кровью, он успел предупредить передовые машины батальона о засаде и указать место расположения огневых точек боевиков.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 xml:space="preserve"> Виктор Михайлов награждён </w:t>
      </w:r>
      <w:r>
        <w:rPr>
          <w:rFonts w:ascii="???????" w:hAnsi="???????"/>
          <w:b/>
          <w:sz w:val="24"/>
          <w:szCs w:val="24"/>
        </w:rPr>
        <w:t>орденом Мужества</w:t>
      </w: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b/>
          <w:sz w:val="24"/>
          <w:szCs w:val="24"/>
        </w:rPr>
        <w:t>(посмертно).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Прадед Виктора </w:t>
      </w:r>
      <w:r>
        <w:rPr>
          <w:rFonts w:ascii="???????" w:hAnsi="???????"/>
          <w:b/>
          <w:sz w:val="24"/>
          <w:szCs w:val="24"/>
        </w:rPr>
        <w:t>Дмитриев Фёдор Дмитриевич (1900-1941)</w:t>
      </w:r>
      <w:r>
        <w:rPr>
          <w:rFonts w:ascii="???????" w:hAnsi="???????"/>
          <w:sz w:val="24"/>
          <w:szCs w:val="24"/>
        </w:rPr>
        <w:t xml:space="preserve"> погиб в 1941 году под Москвой  в районе Волоколамского шоссе.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Полковник Владимир Михайлович Алексеев (1960-2006)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Владимир Алексеев пошёл по стопам своего деда Лисицкого Ивана Тимофеевича, кадрового военного, участника Великой Отечественной войны (к счастью, оставшегося в живых), избрал профессию военного и окончил</w:t>
      </w:r>
      <w:r>
        <w:rPr>
          <w:rFonts w:ascii="???????" w:hAnsi="???????"/>
          <w:b/>
          <w:sz w:val="24"/>
          <w:szCs w:val="24"/>
        </w:rPr>
        <w:t xml:space="preserve"> </w:t>
      </w:r>
      <w:r>
        <w:rPr>
          <w:rFonts w:ascii="???????" w:hAnsi="???????"/>
          <w:sz w:val="24"/>
          <w:szCs w:val="24"/>
        </w:rPr>
        <w:t xml:space="preserve">Вольское высшее военное училище тыла.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>В некрологе, подписанном Министерством Обороны РФ говорится:</w:t>
      </w:r>
    </w:p>
    <w:p w:rsidR="00A6376D" w:rsidRDefault="00A6376D" w:rsidP="00A53484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</w:rPr>
        <w:t>«</w:t>
      </w:r>
      <w:r>
        <w:rPr>
          <w:rFonts w:ascii="???????" w:hAnsi="???????"/>
          <w:color w:val="000000"/>
          <w:sz w:val="24"/>
          <w:szCs w:val="24"/>
          <w:lang w:eastAsia="ru-RU"/>
        </w:rPr>
        <w:t>11сентября 2006г.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rFonts w:ascii="???????" w:hAnsi="???????"/>
          <w:color w:val="000000"/>
          <w:sz w:val="24"/>
          <w:szCs w:val="24"/>
          <w:lang w:eastAsia="ru-RU"/>
        </w:rPr>
        <w:t>в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rFonts w:ascii="???????" w:hAnsi="???????"/>
          <w:color w:val="000000"/>
          <w:sz w:val="24"/>
          <w:szCs w:val="24"/>
          <w:lang w:eastAsia="ru-RU"/>
        </w:rPr>
        <w:t>авиационной катастрофе вертолета Ми-8, при выполнении служебного задания погибли генералы и офицеры центрального аппарата Тыла Вооруженных Сил РФ. Эти люди служили образцом выполнения служебного долга. Именно о таких военнослужащих с гордостью говорят – настоящие русские офицеры!</w:t>
      </w:r>
      <w:r>
        <w:rPr>
          <w:color w:val="000000"/>
          <w:sz w:val="24"/>
          <w:szCs w:val="24"/>
          <w:lang w:eastAsia="ru-RU"/>
        </w:rPr>
        <w:t>»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</w:rPr>
        <w:t>Полковник Владимир Михайлович Алексеев похоронен на Троекуровском кладбище в г. Москве. Награждён орденом Мужества (посмертно).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Сын Владимира Алексеева Дмитрий принял эстафету из рук своего  отца, окончил в прошлом году то же, что и отец военное училище, офицер, служит в Москве.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>К бессмертному подвигу,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Высшему из вдохновений,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Не как на вершину,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Идут от ступени к ступени.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 бессмертью взлетают.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Подобно пылающим птицам,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Себя  целиком отдавая.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А не по частицам.</w:t>
      </w:r>
    </w:p>
    <w:p w:rsidR="00A6376D" w:rsidRDefault="00A6376D" w:rsidP="00A534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военно – историческом музее г Орла прошла презентация книги «Герои не умирают…», посвящённой выпускникам лицкя, погибшим в горячих точках.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Родственникам погибших воинов книга была передана в дар.</w:t>
      </w:r>
    </w:p>
    <w:p w:rsidR="00A6376D" w:rsidRDefault="00A6376D" w:rsidP="00A53484">
      <w:pPr>
        <w:spacing w:after="0" w:line="240" w:lineRule="auto"/>
        <w:jc w:val="both"/>
        <w:rPr>
          <w:sz w:val="24"/>
          <w:szCs w:val="24"/>
        </w:rPr>
      </w:pPr>
      <w:r>
        <w:rPr>
          <w:rFonts w:ascii="???????" w:hAnsi="???????"/>
          <w:sz w:val="24"/>
          <w:szCs w:val="24"/>
        </w:rPr>
        <w:t>Книга-альбом «Герои не умирают» стала лауреатом областного конкурса «Орловская книга»-2010</w:t>
      </w:r>
      <w:r>
        <w:rPr>
          <w:sz w:val="24"/>
          <w:szCs w:val="24"/>
        </w:rPr>
        <w:t>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  <w:lang w:eastAsia="ru-RU"/>
        </w:rPr>
        <w:t>Четыре  имёни…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Геннадий Вдовин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Юрий Савельев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Виктор Михайлов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Владимир Алексеев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  <w:lang w:eastAsia="ru-RU"/>
        </w:rPr>
        <w:t>Герои  навсегда с нами.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  <w:lang w:eastAsia="ru-RU"/>
        </w:rPr>
        <w:t>Потому что память жива.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 xml:space="preserve">       Предать  забвению ее не позволит Колокол Времени</w:t>
      </w:r>
      <w:r>
        <w:rPr>
          <w:rFonts w:ascii="???????" w:hAnsi="???????"/>
          <w:b/>
          <w:sz w:val="24"/>
          <w:szCs w:val="24"/>
          <w:lang w:eastAsia="ru-RU"/>
        </w:rPr>
        <w:t>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i/>
          <w:sz w:val="24"/>
          <w:szCs w:val="24"/>
          <w:lang w:eastAsia="ru-RU"/>
        </w:rPr>
      </w:pPr>
      <w:r>
        <w:rPr>
          <w:rFonts w:ascii="???????" w:hAnsi="???????"/>
          <w:b/>
          <w:i/>
          <w:sz w:val="24"/>
          <w:szCs w:val="24"/>
          <w:lang w:eastAsia="ru-RU"/>
        </w:rPr>
        <w:t>(Звучит колокол)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Слышите, звонит: Помнить!..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Помнить!..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 Оба: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 xml:space="preserve">Мы помним.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  <w:r>
        <w:rPr>
          <w:rFonts w:ascii="???????" w:hAnsi="???????"/>
          <w:sz w:val="24"/>
          <w:szCs w:val="24"/>
          <w:lang w:eastAsia="ru-RU"/>
        </w:rPr>
        <w:t>Каждого.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  <w:lang w:eastAsia="ru-RU"/>
        </w:rPr>
        <w:t>Поименно.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>Оба: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sz w:val="24"/>
          <w:szCs w:val="24"/>
          <w:lang w:eastAsia="ru-RU"/>
        </w:rPr>
        <w:t>Это наш долг.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u w:val="single"/>
          <w:lang w:eastAsia="ru-RU"/>
        </w:rPr>
        <w:t>Ведущая:</w:t>
      </w:r>
      <w:r>
        <w:rPr>
          <w:rFonts w:ascii="???????" w:hAnsi="???????"/>
          <w:b/>
          <w:sz w:val="24"/>
          <w:szCs w:val="24"/>
          <w:lang w:eastAsia="ru-RU"/>
        </w:rPr>
        <w:t xml:space="preserve">   </w:t>
      </w:r>
      <w:r>
        <w:rPr>
          <w:rFonts w:ascii="???????" w:hAnsi="???????"/>
          <w:sz w:val="24"/>
          <w:szCs w:val="24"/>
          <w:lang w:eastAsia="ru-RU"/>
        </w:rPr>
        <w:t xml:space="preserve">Орловскую школу №20 окончили </w:t>
      </w:r>
      <w:r>
        <w:rPr>
          <w:rFonts w:ascii="???????" w:hAnsi="???????"/>
          <w:sz w:val="24"/>
          <w:szCs w:val="24"/>
        </w:rPr>
        <w:t>рядовой  Олег Королёв  и младший сержант Александр Суханов.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rPr>
          <w:rFonts w:ascii="???????" w:hAnsi="???????"/>
          <w:b/>
          <w:i/>
          <w:sz w:val="24"/>
          <w:szCs w:val="24"/>
          <w:lang w:eastAsia="ru-RU"/>
        </w:rPr>
      </w:pPr>
      <w:r>
        <w:rPr>
          <w:rFonts w:ascii="???????" w:hAnsi="???????"/>
          <w:b/>
          <w:i/>
          <w:sz w:val="24"/>
          <w:szCs w:val="24"/>
          <w:lang w:eastAsia="ru-RU"/>
        </w:rPr>
        <w:t>( выступление школы №20)</w:t>
      </w:r>
    </w:p>
    <w:p w:rsidR="00A6376D" w:rsidRDefault="00A6376D" w:rsidP="00A53484">
      <w:pPr>
        <w:pStyle w:val="32"/>
        <w:shd w:val="clear" w:color="auto" w:fill="auto"/>
        <w:spacing w:line="240" w:lineRule="auto"/>
        <w:ind w:left="300" w:firstLine="0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color w:val="000000"/>
          <w:sz w:val="24"/>
          <w:szCs w:val="24"/>
        </w:rPr>
        <w:t>Учащиеся (1 и 2 чтец) выступают на фоне мелодии из кинофильма «Офицеры»).</w:t>
      </w:r>
    </w:p>
    <w:p w:rsidR="00A6376D" w:rsidRDefault="00A6376D" w:rsidP="00A53484">
      <w:pPr>
        <w:widowControl w:val="0"/>
        <w:tabs>
          <w:tab w:val="left" w:pos="530"/>
        </w:tabs>
        <w:spacing w:after="0" w:line="240" w:lineRule="auto"/>
        <w:ind w:right="4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widowControl w:val="0"/>
        <w:tabs>
          <w:tab w:val="left" w:pos="530"/>
        </w:tabs>
        <w:spacing w:after="0" w:line="240" w:lineRule="auto"/>
        <w:ind w:right="400"/>
        <w:rPr>
          <w:rFonts w:ascii="???????" w:hAnsi="???????"/>
          <w:sz w:val="24"/>
          <w:szCs w:val="24"/>
        </w:rPr>
      </w:pPr>
      <w:r>
        <w:rPr>
          <w:noProof/>
          <w:lang w:eastAsia="ru-RU"/>
        </w:rPr>
        <w:pict>
          <v:shape id="Рисунок 5" o:spid="_x0000_s1030" type="#_x0000_t75" style="position:absolute;margin-left:-.3pt;margin-top:.15pt;width:242.25pt;height:233.85pt;z-index:251662336;visibility:visible">
            <v:imagedata r:id="rId10" o:title=""/>
            <w10:wrap type="square"/>
          </v:shape>
        </w:pict>
      </w:r>
      <w:r>
        <w:rPr>
          <w:rFonts w:ascii="???????" w:hAnsi="???????"/>
          <w:sz w:val="24"/>
          <w:szCs w:val="24"/>
        </w:rPr>
        <w:t>Мы пришли к вам из 95-99 грозных лет Чеченской войны рассказать, как мы, внуки солдат Великой Отечественной, были верны клятве по защите Отечества.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rPr>
          <w:rFonts w:ascii="???????" w:hAnsi="???????"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 xml:space="preserve">Ведущий 2: 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Я</w:t>
      </w:r>
      <w:r>
        <w:rPr>
          <w:rFonts w:ascii="???????" w:hAnsi="???????"/>
          <w:color w:val="000000"/>
          <w:sz w:val="24"/>
          <w:szCs w:val="24"/>
        </w:rPr>
        <w:t>,</w:t>
      </w: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color w:val="000000"/>
          <w:sz w:val="24"/>
          <w:szCs w:val="24"/>
        </w:rPr>
        <w:t>младший сержант</w:t>
      </w:r>
      <w:r>
        <w:rPr>
          <w:rFonts w:ascii="???????" w:hAnsi="???????"/>
          <w:sz w:val="24"/>
          <w:szCs w:val="24"/>
        </w:rPr>
        <w:t>,  Александр Суханов</w:t>
      </w:r>
      <w:r>
        <w:rPr>
          <w:rFonts w:ascii="???????" w:hAnsi="???????"/>
          <w:color w:val="000000"/>
          <w:sz w:val="24"/>
          <w:szCs w:val="24"/>
        </w:rPr>
        <w:t>,1979 года рождения, окончил 9 классов школы № 20 города Орла. Учился хорошо, мечтал стать гонщиком. Я мог бы поступить в институт, но решил сначала поближе познакомиться с техникой и продолжил образование в техническом лицее №7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Ребята, как в школе, так и в училище уважали Сашу за его серьезное отношение к учебе, за уравновешенный характер и справедливость, за стремление реализовать свою великую мечту- стать гонщиком. По окончании училища он получил специальность мастера по ремонту холодильных установок.</w:t>
      </w:r>
    </w:p>
    <w:p w:rsidR="00A6376D" w:rsidRDefault="00A6376D" w:rsidP="00A53484">
      <w:pPr>
        <w:pStyle w:val="32"/>
        <w:shd w:val="clear" w:color="auto" w:fill="auto"/>
        <w:tabs>
          <w:tab w:val="left" w:pos="8914"/>
        </w:tabs>
        <w:spacing w:line="240" w:lineRule="auto"/>
        <w:ind w:right="400" w:firstLine="0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pStyle w:val="32"/>
        <w:shd w:val="clear" w:color="auto" w:fill="auto"/>
        <w:tabs>
          <w:tab w:val="left" w:pos="8914"/>
        </w:tabs>
        <w:spacing w:line="240" w:lineRule="auto"/>
        <w:ind w:right="40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С осени 1997 года я проходил службу в воинской части 3641 Софринской бригады оперативного назначения. Это особая 21 бригада</w:t>
      </w:r>
      <w:r>
        <w:rPr>
          <w:rFonts w:ascii="???????" w:hAnsi="???????"/>
          <w:sz w:val="24"/>
          <w:szCs w:val="24"/>
        </w:rPr>
        <w:t xml:space="preserve"> (ОБОН) участвовала  в </w:t>
      </w:r>
      <w:r>
        <w:rPr>
          <w:rFonts w:ascii="???????" w:hAnsi="???????"/>
          <w:color w:val="000000"/>
          <w:sz w:val="24"/>
          <w:szCs w:val="24"/>
        </w:rPr>
        <w:t>Чеченской</w:t>
      </w:r>
      <w:r>
        <w:rPr>
          <w:rFonts w:ascii="???????" w:hAnsi="???????"/>
          <w:sz w:val="24"/>
          <w:szCs w:val="24"/>
        </w:rPr>
        <w:t xml:space="preserve"> войне.</w:t>
      </w:r>
    </w:p>
    <w:p w:rsidR="00A6376D" w:rsidRDefault="00A6376D" w:rsidP="00A53484">
      <w:pPr>
        <w:pStyle w:val="32"/>
        <w:shd w:val="clear" w:color="auto" w:fill="auto"/>
        <w:tabs>
          <w:tab w:val="left" w:pos="8914"/>
        </w:tabs>
        <w:spacing w:line="240" w:lineRule="auto"/>
        <w:ind w:right="400" w:firstLine="280"/>
        <w:jc w:val="both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Я </w:t>
      </w:r>
      <w:r>
        <w:rPr>
          <w:rFonts w:ascii="???????" w:hAnsi="???????"/>
          <w:color w:val="000000"/>
          <w:sz w:val="24"/>
          <w:szCs w:val="24"/>
        </w:rPr>
        <w:t xml:space="preserve"> прочитал</w:t>
      </w:r>
      <w:r>
        <w:rPr>
          <w:rFonts w:ascii="???????" w:hAnsi="???????"/>
          <w:sz w:val="24"/>
          <w:szCs w:val="24"/>
        </w:rPr>
        <w:t xml:space="preserve"> много  книг о войне, но в </w:t>
      </w:r>
      <w:r>
        <w:rPr>
          <w:rFonts w:ascii="???????" w:hAnsi="???????"/>
          <w:color w:val="000000"/>
          <w:sz w:val="24"/>
          <w:szCs w:val="24"/>
        </w:rPr>
        <w:t xml:space="preserve">действительности она многократно сложнее и страшнее! Перед началом боевых действии отправил письмо друзьям, где написал: </w:t>
      </w:r>
    </w:p>
    <w:p w:rsidR="00A6376D" w:rsidRDefault="00A6376D" w:rsidP="00A53484">
      <w:pPr>
        <w:pStyle w:val="32"/>
        <w:shd w:val="clear" w:color="auto" w:fill="auto"/>
        <w:tabs>
          <w:tab w:val="left" w:pos="8914"/>
        </w:tabs>
        <w:spacing w:line="240" w:lineRule="auto"/>
        <w:ind w:right="400" w:firstLine="28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« Ребята! Вы даже не представляете, как хороша мирная жизнь на земле! Берегите мир и пройдите по жизни достойно!»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jc w:val="both"/>
        <w:rPr>
          <w:rFonts w:ascii="???????" w:hAnsi="???????"/>
          <w:color w:val="000000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Александр Суханов</w:t>
      </w:r>
      <w:r>
        <w:rPr>
          <w:rFonts w:ascii="???????" w:hAnsi="???????"/>
          <w:sz w:val="24"/>
          <w:szCs w:val="24"/>
        </w:rPr>
        <w:t xml:space="preserve"> был тяжело ранен</w:t>
      </w:r>
      <w:r>
        <w:rPr>
          <w:rFonts w:ascii="???????" w:hAnsi="???????"/>
          <w:color w:val="000000"/>
          <w:sz w:val="24"/>
          <w:szCs w:val="24"/>
        </w:rPr>
        <w:t xml:space="preserve">  6 октября 1999 года. </w:t>
      </w:r>
      <w:r>
        <w:rPr>
          <w:rFonts w:ascii="???????" w:hAnsi="???????"/>
          <w:sz w:val="24"/>
          <w:szCs w:val="24"/>
        </w:rPr>
        <w:t xml:space="preserve">На </w:t>
      </w:r>
      <w:r>
        <w:rPr>
          <w:rFonts w:ascii="???????" w:hAnsi="???????"/>
          <w:color w:val="000000"/>
          <w:sz w:val="24"/>
          <w:szCs w:val="24"/>
        </w:rPr>
        <w:t>вертолете С</w:t>
      </w:r>
      <w:r>
        <w:rPr>
          <w:rFonts w:ascii="???????" w:hAnsi="???????"/>
          <w:sz w:val="24"/>
          <w:szCs w:val="24"/>
        </w:rPr>
        <w:t xml:space="preserve">ашу доставили в госпиталь  Моздока, но спасти </w:t>
      </w:r>
      <w:r>
        <w:rPr>
          <w:rFonts w:ascii="???????" w:hAnsi="???????"/>
          <w:color w:val="000000"/>
          <w:sz w:val="24"/>
          <w:szCs w:val="24"/>
        </w:rPr>
        <w:t xml:space="preserve"> врачам</w:t>
      </w:r>
      <w:r>
        <w:rPr>
          <w:rFonts w:ascii="???????" w:hAnsi="???????"/>
          <w:sz w:val="24"/>
          <w:szCs w:val="24"/>
        </w:rPr>
        <w:t xml:space="preserve"> его </w:t>
      </w:r>
      <w:r>
        <w:rPr>
          <w:rFonts w:ascii="???????" w:hAnsi="???????"/>
          <w:color w:val="000000"/>
          <w:sz w:val="24"/>
          <w:szCs w:val="24"/>
        </w:rPr>
        <w:t xml:space="preserve"> не удалось. Наш Саша похоронен в городе Орле на Лепешкинском кладбище.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rPr>
          <w:rFonts w:ascii="???????" w:hAnsi="???????"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40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 xml:space="preserve">Я, рядовой, Олег Королев, 1975 года рождения, окончил 9 классов школы № 20 города Орла. </w:t>
      </w:r>
      <w:r>
        <w:rPr>
          <w:rFonts w:ascii="???????" w:hAnsi="???????"/>
          <w:sz w:val="24"/>
          <w:szCs w:val="24"/>
        </w:rPr>
        <w:t>П</w:t>
      </w:r>
      <w:r>
        <w:rPr>
          <w:rFonts w:ascii="???????" w:hAnsi="???????"/>
          <w:color w:val="000000"/>
          <w:sz w:val="24"/>
          <w:szCs w:val="24"/>
        </w:rPr>
        <w:t>о натуре я был парень спокойный, уравновешенный, можно сказать и отзывчивый. Очень любил бывать в школьном музее, где приходил посмо</w:t>
      </w:r>
      <w:r>
        <w:rPr>
          <w:rFonts w:ascii="???????" w:hAnsi="???????"/>
          <w:sz w:val="24"/>
          <w:szCs w:val="24"/>
        </w:rPr>
        <w:t xml:space="preserve">треть на своего любимого героя- </w:t>
      </w:r>
      <w:r>
        <w:rPr>
          <w:rFonts w:ascii="???????" w:hAnsi="???????"/>
          <w:color w:val="000000"/>
          <w:sz w:val="24"/>
          <w:szCs w:val="24"/>
        </w:rPr>
        <w:t>артиллериста Петра Поно</w:t>
      </w:r>
      <w:r>
        <w:rPr>
          <w:rFonts w:ascii="???????" w:hAnsi="???????"/>
          <w:sz w:val="24"/>
          <w:szCs w:val="24"/>
        </w:rPr>
        <w:t xml:space="preserve">марева. Саратовский парень </w:t>
      </w:r>
      <w:r>
        <w:rPr>
          <w:rFonts w:ascii="???????" w:hAnsi="???????"/>
          <w:color w:val="000000"/>
          <w:sz w:val="24"/>
          <w:szCs w:val="24"/>
        </w:rPr>
        <w:t xml:space="preserve"> про</w:t>
      </w:r>
      <w:r>
        <w:rPr>
          <w:rFonts w:ascii="???????" w:hAnsi="???????"/>
          <w:sz w:val="24"/>
          <w:szCs w:val="24"/>
        </w:rPr>
        <w:t>шел с боями в дивизии Гуртьева Орлов</w:t>
      </w:r>
      <w:r>
        <w:rPr>
          <w:rFonts w:ascii="???????" w:hAnsi="???????"/>
          <w:color w:val="000000"/>
          <w:sz w:val="24"/>
          <w:szCs w:val="24"/>
        </w:rPr>
        <w:t>скую, Брянскую землю и погиб в Белоруссии. Я смотрел на фотографию героя и думал, а смог бы и я совершить так</w:t>
      </w:r>
      <w:r>
        <w:rPr>
          <w:rFonts w:ascii="???????" w:hAnsi="???????"/>
          <w:sz w:val="24"/>
          <w:szCs w:val="24"/>
        </w:rPr>
        <w:t>ой подвиг?</w:t>
      </w:r>
    </w:p>
    <w:p w:rsidR="00A6376D" w:rsidRDefault="00A6376D" w:rsidP="00A53484">
      <w:pPr>
        <w:pStyle w:val="32"/>
        <w:shd w:val="clear" w:color="auto" w:fill="auto"/>
        <w:tabs>
          <w:tab w:val="left" w:pos="790"/>
        </w:tabs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В 1990 году я поступил в Орловское профтехучилище №7, окончил его в 1993 году, получив специальность газоэлектросварщика. 14 ноября 1993 года был призван в армию, в дивизию им. Дзержинского, а через месяц нас перевели в воинскую часть № 3419 (отдельная дивизия оперативного назначения), я стал</w:t>
      </w: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color w:val="000000"/>
          <w:sz w:val="24"/>
          <w:szCs w:val="24"/>
        </w:rPr>
        <w:t>водителем БТР.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Январь 1995 года.</w:t>
      </w:r>
      <w:r>
        <w:rPr>
          <w:rFonts w:ascii="???????" w:hAnsi="???????"/>
          <w:sz w:val="24"/>
          <w:szCs w:val="24"/>
        </w:rPr>
        <w:t xml:space="preserve">  Наша </w:t>
      </w:r>
      <w:r>
        <w:rPr>
          <w:rFonts w:ascii="???????" w:hAnsi="???????"/>
          <w:color w:val="000000"/>
          <w:sz w:val="24"/>
          <w:szCs w:val="24"/>
        </w:rPr>
        <w:t>дивизия направлена на Северный Кавказ. 1 апреля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получен приказ - моей разведроте обследовать местность в районе высоты Галайты. Была информация, что именно там боевики организовали опорную базу</w:t>
      </w:r>
      <w:r>
        <w:rPr>
          <w:rFonts w:ascii="???????" w:hAnsi="???????"/>
          <w:sz w:val="24"/>
          <w:szCs w:val="24"/>
        </w:rPr>
        <w:t>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На задание выехали три БТР. Командир п</w:t>
      </w:r>
      <w:r>
        <w:rPr>
          <w:rFonts w:ascii="???????" w:hAnsi="???????"/>
          <w:sz w:val="24"/>
          <w:szCs w:val="24"/>
        </w:rPr>
        <w:t>ервого - Сергей Быков, с ним - семь</w:t>
      </w:r>
      <w:r>
        <w:rPr>
          <w:rFonts w:ascii="???????" w:hAnsi="???????"/>
          <w:color w:val="000000"/>
          <w:sz w:val="24"/>
          <w:szCs w:val="24"/>
        </w:rPr>
        <w:t xml:space="preserve"> бойцов, среди них - Олег Королев, на броне БТР - начальник штаба подполковник Сергей</w:t>
      </w:r>
    </w:p>
    <w:p w:rsidR="00A6376D" w:rsidRDefault="00A6376D" w:rsidP="00A53484">
      <w:pPr>
        <w:pStyle w:val="32"/>
        <w:shd w:val="clear" w:color="auto" w:fill="auto"/>
        <w:spacing w:line="240" w:lineRule="auto"/>
        <w:ind w:left="2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Булгаков.</w:t>
      </w:r>
    </w:p>
    <w:p w:rsidR="00A6376D" w:rsidRDefault="00A6376D" w:rsidP="00A53484">
      <w:pPr>
        <w:pStyle w:val="32"/>
        <w:shd w:val="clear" w:color="auto" w:fill="auto"/>
        <w:tabs>
          <w:tab w:val="left" w:pos="776"/>
          <w:tab w:val="left" w:pos="1592"/>
        </w:tabs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За три километра до высоты наша группа попала в засаду. Боевики открыли прицельный огонь из гранатометов. Сидевшего на броне БТР подполковника Сергея Булгакова снарядом разнесло на ку</w:t>
      </w:r>
      <w:r>
        <w:rPr>
          <w:rFonts w:ascii="???????" w:hAnsi="???????"/>
          <w:sz w:val="24"/>
          <w:szCs w:val="24"/>
        </w:rPr>
        <w:t xml:space="preserve">ски, обгоревшего Сергея Быкова </w:t>
      </w:r>
      <w:r>
        <w:rPr>
          <w:rFonts w:ascii="???????" w:hAnsi="???????"/>
          <w:color w:val="000000"/>
          <w:sz w:val="24"/>
          <w:szCs w:val="24"/>
        </w:rPr>
        <w:t>взрывной волной выбросило из машины, его смерть наступила мгновенно. Экипаж покинул машину и занял круговую оборону. Завязался ожесточенный бои. Силы сторон были нерав</w:t>
      </w:r>
      <w:r>
        <w:rPr>
          <w:rFonts w:ascii="???????" w:hAnsi="???????"/>
          <w:sz w:val="24"/>
          <w:szCs w:val="24"/>
        </w:rPr>
        <w:t>ны, перевес на стороне бандитов</w:t>
      </w:r>
      <w:r>
        <w:rPr>
          <w:rFonts w:ascii="???????" w:hAnsi="???????"/>
          <w:color w:val="000000"/>
          <w:sz w:val="24"/>
          <w:szCs w:val="24"/>
        </w:rPr>
        <w:t xml:space="preserve">, плюс внезапность. </w:t>
      </w:r>
    </w:p>
    <w:p w:rsidR="00A6376D" w:rsidRDefault="00A6376D" w:rsidP="00A53484">
      <w:pPr>
        <w:pStyle w:val="32"/>
        <w:shd w:val="clear" w:color="auto" w:fill="auto"/>
        <w:tabs>
          <w:tab w:val="left" w:pos="1592"/>
        </w:tabs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Понимая тяжесть создавшегося полож</w:t>
      </w:r>
      <w:r>
        <w:rPr>
          <w:rFonts w:ascii="???????" w:hAnsi="???????"/>
          <w:sz w:val="24"/>
          <w:szCs w:val="24"/>
        </w:rPr>
        <w:t xml:space="preserve">ения, Олег  смог вернуться в свой  горящий бронетранспортер. Он   открыл </w:t>
      </w:r>
      <w:r>
        <w:rPr>
          <w:rFonts w:ascii="???????" w:hAnsi="???????"/>
          <w:color w:val="000000"/>
          <w:sz w:val="24"/>
          <w:szCs w:val="24"/>
        </w:rPr>
        <w:t xml:space="preserve"> огонь по наседавшим боевикам. Время для бойца «остановилось», он стрелял и стрелял по врагу до последнего патрона, до последнего вздоха. </w:t>
      </w:r>
    </w:p>
    <w:p w:rsidR="00A6376D" w:rsidRDefault="00A6376D" w:rsidP="00A53484">
      <w:pPr>
        <w:pStyle w:val="32"/>
        <w:shd w:val="clear" w:color="auto" w:fill="auto"/>
        <w:tabs>
          <w:tab w:val="left" w:pos="1592"/>
        </w:tabs>
        <w:spacing w:line="240" w:lineRule="auto"/>
        <w:ind w:right="280" w:firstLine="0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Олег сумел сдержать силы боевиков до прибытия подкрепления. На помощь разведчикам пришли 11 БТР и вертолеты. База боевиков была ликвидирована.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Из письма боевых друзей родителям героя: « Бойцы выполнили Закон разведки - «Из боя возвращаются все». Мы смогли вытащить Олега из горящей машины и продолжали драться в окружении. Будучи тяжелораненым, Ваш сын держался как герой' Мы смогли вытащить Олега из пекла огня, но не смогли отнять у смерти. Мы отомстим за нашего брата! Это слова не мальчишек, нас уже всех опалила воина! Низко кланяемся Вам и скорбим вместе с Вами, рядовые Андреев, Смирнов, Громов, Иванов и др.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color w:val="000000"/>
          <w:sz w:val="24"/>
          <w:szCs w:val="24"/>
        </w:rPr>
        <w:t>Олег Королев посмертно награжден орденом мужества. Прах героя покоится на Лепешкинском кладбище.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Ведущий 2: </w:t>
      </w:r>
    </w:p>
    <w:p w:rsidR="00A6376D" w:rsidRDefault="00A6376D" w:rsidP="00A53484">
      <w:pPr>
        <w:pStyle w:val="32"/>
        <w:shd w:val="clear" w:color="auto" w:fill="auto"/>
        <w:spacing w:line="240" w:lineRule="auto"/>
        <w:ind w:right="280" w:firstLine="0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Дорогие Вера Васильевна  и  Тамара Алексеевна!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Примите наш низкий поклон и слова благодарности: Вы вырастили и воспитали прекрасных парней -верных сынов России ! Подвиги их бессмертны! Слава им на все времена!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Ведущий:  </w:t>
      </w:r>
      <w:r>
        <w:rPr>
          <w:rFonts w:ascii="???????" w:hAnsi="???????"/>
          <w:color w:val="000000"/>
          <w:sz w:val="24"/>
          <w:szCs w:val="24"/>
        </w:rPr>
        <w:t xml:space="preserve">Боль Чеченской войны не обошла стороной и </w:t>
      </w:r>
      <w:r>
        <w:rPr>
          <w:rFonts w:ascii="???????" w:hAnsi="???????"/>
          <w:sz w:val="24"/>
          <w:szCs w:val="24"/>
          <w:lang w:eastAsia="ru-RU"/>
        </w:rPr>
        <w:t>школу №37. Выпускник школы сержант Максим Мевлеханов погиб в 2000 году.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jc w:val="both"/>
        <w:rPr>
          <w:rFonts w:ascii="???????" w:hAnsi="???????"/>
          <w:b/>
          <w:i/>
          <w:sz w:val="24"/>
          <w:szCs w:val="24"/>
          <w:lang w:eastAsia="ru-RU"/>
        </w:rPr>
      </w:pPr>
      <w:r>
        <w:rPr>
          <w:rFonts w:ascii="???????" w:hAnsi="???????"/>
          <w:b/>
          <w:i/>
          <w:sz w:val="24"/>
          <w:szCs w:val="24"/>
          <w:lang w:eastAsia="ru-RU"/>
        </w:rPr>
        <w:t>(выступление школы №37)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rPr>
          <w:rFonts w:ascii="???????" w:hAnsi="???????"/>
          <w:b/>
          <w:bCs/>
          <w:i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1:  </w:t>
      </w:r>
      <w:r>
        <w:rPr>
          <w:rFonts w:ascii="???????" w:hAnsi="???????"/>
          <w:bCs/>
          <w:sz w:val="24"/>
          <w:szCs w:val="24"/>
          <w:lang w:eastAsia="ru-RU"/>
        </w:rPr>
        <w:t>Мы выполняли приказ.</w:t>
      </w:r>
      <w:r>
        <w:rPr>
          <w:rFonts w:ascii="???????" w:hAnsi="???????"/>
          <w:bCs/>
          <w:sz w:val="24"/>
          <w:szCs w:val="24"/>
          <w:lang w:eastAsia="ru-RU"/>
        </w:rPr>
        <w:br/>
        <w:t>Выполнили ценой собственной жизни.</w:t>
      </w:r>
      <w:r>
        <w:rPr>
          <w:rFonts w:ascii="???????" w:hAnsi="???????"/>
          <w:bCs/>
          <w:sz w:val="24"/>
          <w:szCs w:val="24"/>
          <w:lang w:eastAsia="ru-RU"/>
        </w:rPr>
        <w:br/>
        <w:t>Вам,  оставшимся в живых и живущим ныне мы завещаем,  помнить....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2:  </w:t>
      </w:r>
      <w:r>
        <w:rPr>
          <w:rFonts w:ascii="???????" w:hAnsi="???????"/>
          <w:sz w:val="24"/>
          <w:szCs w:val="24"/>
        </w:rPr>
        <w:t xml:space="preserve">Битва за Грозный стала одним из центральных </w:t>
      </w:r>
      <w:hyperlink r:id="rId11" w:history="1">
        <w:r>
          <w:rPr>
            <w:rStyle w:val="NoSpacingChar"/>
            <w:rFonts w:ascii="???????" w:eastAsia="Calibri" w:hAnsi="???????"/>
            <w:sz w:val="24"/>
            <w:szCs w:val="24"/>
          </w:rPr>
          <w:t>эпизодов</w:t>
        </w:r>
      </w:hyperlink>
      <w:r>
        <w:rPr>
          <w:rFonts w:ascii="???????" w:hAnsi="???????"/>
          <w:sz w:val="24"/>
          <w:szCs w:val="24"/>
        </w:rPr>
        <w:t xml:space="preserve"> второй Чеченской войны. В те  тяжёлые дни грозненской операции военнослужащие проявляли беспримерное мужество. </w:t>
      </w:r>
    </w:p>
    <w:p w:rsidR="00A6376D" w:rsidRDefault="00A6376D" w:rsidP="00A53484">
      <w:pPr>
        <w:shd w:val="clear" w:color="auto" w:fill="FFFFFF"/>
        <w:adjustRightInd w:val="0"/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1:  </w:t>
      </w:r>
      <w:r>
        <w:rPr>
          <w:rFonts w:ascii="???????" w:hAnsi="???????"/>
          <w:sz w:val="24"/>
          <w:szCs w:val="24"/>
        </w:rPr>
        <w:t xml:space="preserve"> Выпускник нашей школы сержант Мевлеханов Максим Закиулович был  награждён орденом Мужества (посмертно). </w:t>
      </w:r>
    </w:p>
    <w:p w:rsidR="00A6376D" w:rsidRDefault="00A6376D" w:rsidP="00A53484">
      <w:pPr>
        <w:spacing w:after="0" w:line="240" w:lineRule="auto"/>
        <w:jc w:val="both"/>
        <w:rPr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2:  </w:t>
      </w:r>
      <w:r>
        <w:rPr>
          <w:rFonts w:ascii="???????" w:hAnsi="???????"/>
          <w:sz w:val="24"/>
          <w:szCs w:val="24"/>
        </w:rPr>
        <w:t xml:space="preserve"> Родился  Максим  14 января 1980 года в городе Орле.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iCs/>
          <w:sz w:val="24"/>
          <w:szCs w:val="24"/>
        </w:rPr>
      </w:pPr>
      <w:r>
        <w:rPr>
          <w:rFonts w:ascii="???????" w:hAnsi="???????"/>
          <w:sz w:val="24"/>
          <w:szCs w:val="24"/>
        </w:rPr>
        <w:t>Он был третьим рёбёнком в семье, после брата Виталия и сестры Вероники.</w:t>
      </w:r>
      <w:r>
        <w:rPr>
          <w:rFonts w:ascii="???????" w:hAnsi="???????"/>
          <w:sz w:val="24"/>
          <w:szCs w:val="24"/>
          <w:u w:val="single"/>
        </w:rPr>
        <w:br/>
      </w:r>
      <w:r>
        <w:rPr>
          <w:rFonts w:ascii="???????" w:hAnsi="???????"/>
          <w:iCs/>
          <w:sz w:val="24"/>
          <w:szCs w:val="24"/>
        </w:rPr>
        <w:t xml:space="preserve">  </w:t>
      </w:r>
      <w:r>
        <w:rPr>
          <w:rFonts w:ascii="???????" w:hAnsi="???????"/>
          <w:b/>
          <w:sz w:val="24"/>
          <w:szCs w:val="24"/>
          <w:lang w:eastAsia="ru-RU"/>
        </w:rPr>
        <w:t xml:space="preserve">Ведущий 1:  </w:t>
      </w:r>
      <w:r>
        <w:rPr>
          <w:rFonts w:ascii="???????" w:hAnsi="???????"/>
          <w:iCs/>
          <w:sz w:val="24"/>
          <w:szCs w:val="24"/>
        </w:rPr>
        <w:t xml:space="preserve">  В семье Максима любили все:</w:t>
      </w: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iCs/>
          <w:sz w:val="24"/>
          <w:szCs w:val="24"/>
        </w:rPr>
        <w:t>солнечный весь, душа открытая. На всех фотографиях - улыбается, весь светится изнутри. Солнышко - да и только. Здоровый, высокий, глаз не оторвать, румянец во всю щеку.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2:  </w:t>
      </w:r>
      <w:r>
        <w:rPr>
          <w:rFonts w:ascii="???????" w:hAnsi="???????"/>
          <w:sz w:val="24"/>
          <w:szCs w:val="24"/>
          <w:lang w:eastAsia="ru-RU"/>
        </w:rPr>
        <w:t>После девятого класса пошел  учиться в профессиональный лицей №22, получил профессию электромонтёра.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1:  </w:t>
      </w:r>
      <w:r>
        <w:rPr>
          <w:rFonts w:ascii="???????" w:hAnsi="???????"/>
          <w:sz w:val="24"/>
          <w:szCs w:val="24"/>
        </w:rPr>
        <w:t>Служить в армию Максим  шел с большим желанием. « Любой мужчина должен пройти через это»,- говорил он друзьям.</w:t>
      </w:r>
      <w:r>
        <w:rPr>
          <w:rFonts w:ascii="???????" w:hAnsi="???????"/>
          <w:sz w:val="24"/>
          <w:szCs w:val="24"/>
          <w:lang w:eastAsia="ru-RU"/>
        </w:rPr>
        <w:t xml:space="preserve">   Максим Мевлеханов служил честно. Как присягал. Но ему не суждено было выйти из пекла войны.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2:  </w:t>
      </w:r>
      <w:r>
        <w:rPr>
          <w:rFonts w:ascii="???????" w:hAnsi="???????"/>
          <w:sz w:val="24"/>
          <w:szCs w:val="24"/>
        </w:rPr>
        <w:t xml:space="preserve">Сержант Максим Мевлеханов погиб при зачистке в Заводском районе Грозного 20 января около двух часов дня, когда над городом рассеялся туман и выглянуло солнышко.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Ведущий:  </w:t>
      </w:r>
      <w:r>
        <w:rPr>
          <w:rFonts w:ascii="???????" w:hAnsi="???????"/>
          <w:sz w:val="24"/>
          <w:szCs w:val="24"/>
        </w:rPr>
        <w:t>Только он его уже не увидел. Из того полуразрушенного дома всё гвоздил и гвоздил пулемётчик, и было не до изысков природы.  Сержант  Мевлеханов военнослужащий оперативного батальона дивизии внутренних войск, грамотно построил действия своего отделения, в результате чего наши в конце концов «взяли» эту огневую точку.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1:  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sz w:val="24"/>
          <w:szCs w:val="24"/>
        </w:rPr>
      </w:pPr>
      <w:r>
        <w:rPr>
          <w:rFonts w:ascii="???????" w:hAnsi="???????"/>
          <w:sz w:val="24"/>
          <w:szCs w:val="24"/>
        </w:rPr>
        <w:t>Сам Мевлеханов лично уничтожил того  пулемётчика, а заодно и корректировщика огня. А при отходе его взял на мушку чеченский снайпер</w:t>
      </w:r>
      <w:r>
        <w:rPr>
          <w:sz w:val="24"/>
          <w:szCs w:val="24"/>
        </w:rPr>
        <w:t>…</w:t>
      </w:r>
    </w:p>
    <w:p w:rsidR="00A6376D" w:rsidRDefault="00A6376D" w:rsidP="00A534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???????" w:hAnsi="???????"/>
          <w:b/>
          <w:sz w:val="24"/>
          <w:szCs w:val="24"/>
          <w:lang w:eastAsia="ru-RU"/>
        </w:rPr>
        <w:t xml:space="preserve">Ведущий 2:  </w:t>
      </w:r>
      <w:r>
        <w:rPr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Максим Мевлеханов  похоронен на Лепёшкинском кладбище города Орла.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???????" w:hAnsi="???????"/>
        </w:rPr>
      </w:pPr>
      <w:r>
        <w:rPr>
          <w:rFonts w:ascii="???????" w:hAnsi="???????"/>
          <w:b/>
        </w:rPr>
        <w:t xml:space="preserve">Ведущий 1:  </w:t>
      </w:r>
      <w:r>
        <w:rPr>
          <w:rFonts w:ascii="???????" w:hAnsi="???????"/>
        </w:rPr>
        <w:t xml:space="preserve"> 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???????" w:hAnsi="???????"/>
        </w:rPr>
      </w:pPr>
      <w:r>
        <w:rPr>
          <w:rFonts w:ascii="???????" w:hAnsi="???????"/>
        </w:rPr>
        <w:t>Мы сохраним  имя Максима Мевлеханова   в наших сердцах.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???????" w:hAnsi="???????"/>
          <w:b/>
        </w:rPr>
      </w:pPr>
      <w:r>
        <w:rPr>
          <w:rFonts w:ascii="???????" w:hAnsi="???????"/>
          <w:b/>
        </w:rPr>
        <w:t xml:space="preserve">Ведущий 2: 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???????" w:hAnsi="???????"/>
          <w:b/>
        </w:rPr>
        <w:t xml:space="preserve"> </w:t>
      </w:r>
      <w:r>
        <w:rPr>
          <w:rFonts w:ascii="???????" w:hAnsi="???????"/>
          <w:color w:val="000000"/>
        </w:rPr>
        <w:t>Помнить – тем самым дарить  бессмертие.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Ведущая:  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  <w:lang w:eastAsia="ru-RU"/>
        </w:rPr>
        <w:t>В школе №45</w:t>
      </w:r>
      <w:r>
        <w:rPr>
          <w:rFonts w:ascii="???????" w:hAnsi="???????"/>
          <w:b/>
          <w:sz w:val="24"/>
          <w:szCs w:val="24"/>
          <w:lang w:eastAsia="ru-RU"/>
        </w:rPr>
        <w:t xml:space="preserve"> </w:t>
      </w:r>
      <w:r>
        <w:rPr>
          <w:rFonts w:ascii="???????" w:hAnsi="???????"/>
          <w:sz w:val="24"/>
          <w:szCs w:val="24"/>
        </w:rPr>
        <w:t>создаётся мемориальная комната памяти капитана Романа Юрьевича Макарова и старшего лейтенанта Влад</w:t>
      </w:r>
      <w:r>
        <w:rPr>
          <w:noProof/>
          <w:lang w:eastAsia="ru-RU"/>
        </w:rPr>
        <w:pict>
          <v:shape id="Рисунок 6" o:spid="_x0000_s1031" type="#_x0000_t75" style="position:absolute;margin-left:-.3pt;margin-top:27.95pt;width:292.5pt;height:219.25pt;z-index:251663360;visibility:visible;mso-position-horizontal-relative:text;mso-position-vertical-relative:text">
            <v:imagedata r:id="rId12" o:title=""/>
            <w10:wrap type="square"/>
          </v:shape>
        </w:pict>
      </w:r>
      <w:r>
        <w:rPr>
          <w:rFonts w:ascii="???????" w:hAnsi="???????"/>
          <w:sz w:val="24"/>
          <w:szCs w:val="24"/>
        </w:rPr>
        <w:t>имира Анатольевича Кузина, погибших при исполнении служебного долга на Северном Кавказе.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>(выступление школы №45)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Светлой памяти старшего лейтенанта милиции Владимира Анатольевича Кузина и капитана милиции Романа Юрьевича</w:t>
      </w: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b/>
          <w:sz w:val="24"/>
          <w:szCs w:val="24"/>
        </w:rPr>
        <w:t>Макарова,  погибших  при исполнении служебного долга на  Северном Кавказе, посвящается…</w:t>
      </w:r>
    </w:p>
    <w:p w:rsidR="00A6376D" w:rsidRDefault="00A6376D" w:rsidP="00A53484">
      <w:pPr>
        <w:pStyle w:val="Title"/>
        <w:spacing w:before="0" w:after="0" w:line="240" w:lineRule="auto"/>
        <w:jc w:val="left"/>
        <w:rPr>
          <w:rFonts w:ascii="???????" w:hAnsi="???????"/>
          <w:b w:val="0"/>
          <w:sz w:val="24"/>
          <w:szCs w:val="24"/>
        </w:rPr>
      </w:pPr>
      <w:r>
        <w:rPr>
          <w:rFonts w:ascii="???????" w:hAnsi="???????"/>
          <w:sz w:val="24"/>
          <w:szCs w:val="24"/>
        </w:rPr>
        <w:t>Ведущий 1:</w:t>
      </w:r>
      <w:r>
        <w:rPr>
          <w:rFonts w:ascii="???????" w:hAnsi="???????"/>
          <w:b w:val="0"/>
          <w:sz w:val="24"/>
          <w:szCs w:val="24"/>
        </w:rPr>
        <w:t xml:space="preserve">  </w:t>
      </w:r>
    </w:p>
    <w:p w:rsidR="00A6376D" w:rsidRDefault="00A6376D" w:rsidP="00A53484">
      <w:pPr>
        <w:pStyle w:val="Title"/>
        <w:spacing w:before="0" w:after="0" w:line="240" w:lineRule="auto"/>
        <w:jc w:val="left"/>
        <w:rPr>
          <w:rFonts w:ascii="???????" w:hAnsi="???????"/>
          <w:b w:val="0"/>
          <w:sz w:val="24"/>
          <w:szCs w:val="24"/>
        </w:rPr>
      </w:pPr>
      <w:r>
        <w:rPr>
          <w:rFonts w:ascii="???????" w:hAnsi="???????"/>
          <w:b w:val="0"/>
          <w:sz w:val="24"/>
          <w:szCs w:val="24"/>
        </w:rPr>
        <w:t xml:space="preserve"> Что бы стать мужчиной — мало им родится, </w:t>
      </w:r>
      <w:r>
        <w:rPr>
          <w:rFonts w:ascii="???????" w:hAnsi="???????"/>
          <w:b w:val="0"/>
          <w:sz w:val="24"/>
          <w:szCs w:val="24"/>
        </w:rPr>
        <w:br/>
        <w:t xml:space="preserve"> Что бы</w:t>
      </w:r>
      <w:r>
        <w:rPr>
          <w:rFonts w:ascii="???????" w:hAnsi="???????" w:cs="Arial"/>
          <w:color w:val="5C5C5C"/>
          <w:sz w:val="24"/>
          <w:szCs w:val="24"/>
        </w:rPr>
        <w:t xml:space="preserve"> </w:t>
      </w:r>
      <w:r>
        <w:rPr>
          <w:rFonts w:ascii="???????" w:hAnsi="???????"/>
          <w:b w:val="0"/>
          <w:sz w:val="24"/>
          <w:szCs w:val="24"/>
        </w:rPr>
        <w:t xml:space="preserve"> стать железом — мало быть рудой. </w:t>
      </w:r>
      <w:r>
        <w:rPr>
          <w:rFonts w:ascii="???????" w:hAnsi="???????"/>
          <w:b w:val="0"/>
          <w:sz w:val="24"/>
          <w:szCs w:val="24"/>
        </w:rPr>
        <w:br/>
        <w:t xml:space="preserve">Ты должен переплавиться. Разбиться. </w:t>
      </w:r>
      <w:r>
        <w:rPr>
          <w:rFonts w:ascii="???????" w:hAnsi="???????"/>
          <w:b w:val="0"/>
          <w:sz w:val="24"/>
          <w:szCs w:val="24"/>
        </w:rPr>
        <w:br/>
        <w:t>И, как руда, пожертвовать собой.</w:t>
      </w:r>
    </w:p>
    <w:p w:rsidR="00A6376D" w:rsidRDefault="00A6376D" w:rsidP="00A53484">
      <w:pPr>
        <w:pStyle w:val="Title"/>
        <w:spacing w:before="0" w:after="0" w:line="240" w:lineRule="auto"/>
        <w:jc w:val="left"/>
        <w:rPr>
          <w:rFonts w:ascii="???????" w:hAnsi="???????"/>
          <w:b w:val="0"/>
          <w:sz w:val="24"/>
          <w:szCs w:val="24"/>
        </w:rPr>
      </w:pPr>
      <w:r>
        <w:rPr>
          <w:rFonts w:ascii="???????" w:hAnsi="???????"/>
          <w:b w:val="0"/>
          <w:sz w:val="24"/>
          <w:szCs w:val="24"/>
        </w:rPr>
        <w:t xml:space="preserve"> Готовность к смерти — тоже ведь оружье, </w:t>
      </w:r>
      <w:r>
        <w:rPr>
          <w:rFonts w:ascii="???????" w:hAnsi="???????"/>
          <w:b w:val="0"/>
          <w:sz w:val="24"/>
          <w:szCs w:val="24"/>
        </w:rPr>
        <w:br/>
        <w:t xml:space="preserve">И ты его однажды примени... </w:t>
      </w:r>
      <w:r>
        <w:rPr>
          <w:rFonts w:ascii="???????" w:hAnsi="???????"/>
          <w:b w:val="0"/>
          <w:sz w:val="24"/>
          <w:szCs w:val="24"/>
        </w:rPr>
        <w:br/>
        <w:t xml:space="preserve">Мужчины умирают, если нужно, </w:t>
      </w:r>
      <w:r>
        <w:rPr>
          <w:rFonts w:ascii="???????" w:hAnsi="???????"/>
          <w:b w:val="0"/>
          <w:sz w:val="24"/>
          <w:szCs w:val="24"/>
        </w:rPr>
        <w:br/>
        <w:t>И потому живут в веках они.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Владимир Анатольевич Кузин  родился 19 мая 1976 года в с. Нечаево Корсаковского района Орловской области.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После окончания Гагаринской неполной школы в 1991 году, продолжил своё обучение в Селезнёвской средней школе, окончив ее в 1993 году.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Окончил Новосильское СПТУ № 20  по специальности – водитель.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В 1994  году проходил срочную воинскую службу в г. Москве в Военной Академии, позже в воинской  части № 54851.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В 1998 году поступил учиться в Орловский технический колледж по специальности юрист-правовед.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  <w:b/>
        </w:rPr>
      </w:pPr>
      <w:r>
        <w:rPr>
          <w:rFonts w:ascii="???????" w:hAnsi="???????"/>
          <w:b/>
        </w:rPr>
        <w:t>Ведущий 2: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</w:pPr>
      <w:r>
        <w:rPr>
          <w:rFonts w:ascii="???????" w:hAnsi="???????"/>
        </w:rPr>
        <w:t xml:space="preserve"> </w:t>
      </w:r>
      <w:r>
        <w:t>В  2001  году  поступил  на  службу  в  органы  внутренних  дел   милиционером -  водителем  охранно-  конвойной  службы  Корсаковского  РОВД. 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  <w:b/>
        </w:rPr>
      </w:pPr>
      <w:r>
        <w:rPr>
          <w:rFonts w:ascii="???????" w:hAnsi="???????"/>
          <w:b/>
        </w:rPr>
        <w:t>Ведущий 1: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</w:pPr>
      <w:r>
        <w:t>В  2003  году  В.  А.  Кузин  был  переведен  в  отряд  милиции  специального  назначения  на  должность  водителя.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Неоднократно выезжал в зону вооруженного конфликта в Чеченскую Республику. За проявленные  мужество и отвагу, в 2005 году, награжден  медалью «За отличие в охране общественного порядка».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</w:t>
      </w:r>
      <w:r>
        <w:rPr>
          <w:rFonts w:ascii="???????" w:hAnsi="???????"/>
          <w:sz w:val="24"/>
          <w:szCs w:val="24"/>
        </w:rPr>
        <w:t xml:space="preserve">: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 5 октября 2007 года старший лейтенант милиции  Владимир Кузин погиб при исполнении служебных обязанностей на блокпосту  населенного пункта Карпинка  г. Грозного Чеченской Республики.    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 w:cs="Arial"/>
        </w:rPr>
      </w:pPr>
      <w:r>
        <w:rPr>
          <w:rFonts w:ascii="???????" w:hAnsi="???????"/>
          <w:b/>
        </w:rPr>
        <w:t>Ведущий 2</w:t>
      </w:r>
      <w:r>
        <w:rPr>
          <w:rFonts w:ascii="???????" w:hAnsi="???????" w:cs="Arial"/>
        </w:rPr>
        <w:t>: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 w:cs="Arial"/>
        </w:rPr>
      </w:pPr>
      <w:r>
        <w:rPr>
          <w:rFonts w:ascii="???????" w:hAnsi="???????" w:cs="Arial"/>
        </w:rPr>
        <w:t xml:space="preserve">Когда к опорно-контрольному пункту в Чечне, куда подошли предъявлять документы несколько сотрудников отряда российской милиции, на большой скорости мчался неуправляемый КАМАЗ, у старшего лейтенанта Владимира Кузина не было времени на размышления. 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 w:cs="Arial"/>
        </w:rPr>
      </w:pPr>
      <w:r>
        <w:rPr>
          <w:rFonts w:ascii="???????" w:hAnsi="???????"/>
          <w:b/>
        </w:rPr>
        <w:t>Ведущий 1</w:t>
      </w:r>
      <w:r>
        <w:rPr>
          <w:rFonts w:ascii="???????" w:hAnsi="???????" w:cs="Arial"/>
        </w:rPr>
        <w:t>: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 w:cs="Arial"/>
        </w:rPr>
      </w:pPr>
      <w:r>
        <w:rPr>
          <w:rFonts w:ascii="???????" w:hAnsi="???????" w:cs="Arial"/>
        </w:rPr>
        <w:t>Он, прежде всего, подумал о тех, кто рядом и оттолкнул в безопасное место двух бойцов. Самому же не хватило нескольких секунд, чтобы увернуться от огромных колес, причинивших ему смертельное ранение.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/>
          <w:b/>
        </w:rPr>
      </w:pPr>
      <w:r>
        <w:rPr>
          <w:rFonts w:ascii="???????" w:hAnsi="???????"/>
          <w:b/>
        </w:rPr>
        <w:t>Ведущий 2: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/>
          <w:color w:val="333333"/>
        </w:rPr>
      </w:pPr>
      <w:r>
        <w:rPr>
          <w:rFonts w:ascii="???????" w:hAnsi="???????" w:cs="Arial"/>
        </w:rPr>
        <w:t xml:space="preserve"> Таким человеком был Владимир Кузин.</w:t>
      </w:r>
      <w:r>
        <w:rPr>
          <w:rFonts w:ascii="???????" w:hAnsi="???????"/>
          <w:color w:val="333333"/>
        </w:rPr>
        <w:t xml:space="preserve">   Героя посмертно наградили орденом Мужества.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/>
          <w:b/>
        </w:rPr>
      </w:pPr>
      <w:r>
        <w:rPr>
          <w:rFonts w:ascii="???????" w:hAnsi="???????"/>
          <w:b/>
        </w:rPr>
        <w:t>Ведущий 1: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/>
          <w:color w:val="333333"/>
        </w:rPr>
      </w:pPr>
      <w:r>
        <w:rPr>
          <w:rFonts w:ascii="???????" w:hAnsi="???????"/>
          <w:color w:val="333333"/>
        </w:rPr>
        <w:t xml:space="preserve"> Гагаринская школа, в которой учился Владимир Анатольевич Кузин, носит его имя, на здании установлена мемориальная доска.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/>
        </w:rPr>
      </w:pPr>
      <w:r>
        <w:rPr>
          <w:rFonts w:ascii="???????" w:hAnsi="???????"/>
          <w:b/>
        </w:rPr>
        <w:t>Ведущий 2</w:t>
      </w:r>
      <w:r>
        <w:rPr>
          <w:rFonts w:ascii="???????" w:hAnsi="???????"/>
        </w:rPr>
        <w:t>:</w:t>
      </w:r>
    </w:p>
    <w:p w:rsidR="00A6376D" w:rsidRDefault="00A6376D" w:rsidP="00A534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???????" w:hAnsi="???????"/>
          <w:color w:val="333333"/>
        </w:rPr>
      </w:pPr>
      <w:r>
        <w:rPr>
          <w:rFonts w:ascii="???????" w:hAnsi="???????"/>
          <w:b/>
        </w:rPr>
        <w:t xml:space="preserve">  </w:t>
      </w:r>
      <w:r>
        <w:rPr>
          <w:rFonts w:ascii="???????" w:hAnsi="???????"/>
        </w:rPr>
        <w:t>Будучи верной памяти мужа, Жанна Александровна  Кузина  вдова орловского спецназовца, стала сотрудником орловской полиции,  служит в полиции в должности лейтенанта.</w:t>
      </w:r>
    </w:p>
    <w:p w:rsidR="00A6376D" w:rsidRDefault="00A6376D" w:rsidP="00A53484">
      <w:pPr>
        <w:pStyle w:val="Title"/>
        <w:spacing w:before="0"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Ведущий 1:</w:t>
      </w:r>
    </w:p>
    <w:p w:rsidR="00A6376D" w:rsidRDefault="00A6376D" w:rsidP="00A53484">
      <w:pPr>
        <w:pStyle w:val="Title"/>
        <w:spacing w:before="0" w:after="0" w:line="240" w:lineRule="auto"/>
        <w:jc w:val="both"/>
        <w:rPr>
          <w:rFonts w:ascii="???????" w:hAnsi="???????"/>
          <w:b w:val="0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b w:val="0"/>
          <w:sz w:val="24"/>
          <w:szCs w:val="24"/>
        </w:rPr>
        <w:t>В нашей школе учится сын Владимира Анатольевича Кузина Денис.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В Чеченской республике  со старшим лейтенантом Владимиром Анатольевичем Кузиным был рядом капитан Роман Юрьевич Макаров.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Роман Юрьевич Макаров родился 14 сентября 1976 года в деревне Дубовая роща  Орловского района, там же провел детство и юность. Начальное образование получил в Дубоворощинской школе, затем учился в Полозодворской средней общеобразовательной школе.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  <w:r>
        <w:rPr>
          <w:rFonts w:ascii="???????" w:hAnsi="???????"/>
          <w:sz w:val="24"/>
          <w:szCs w:val="24"/>
        </w:rPr>
        <w:t xml:space="preserve"> Любимым предметом Романа  в школе была история.  С ранних лет парень увлекался спортом. Играл в футбол, хоккей и теннис, занимался вольной борьбой, тяжелой атлетикой и рукопашным боем.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В ноябре 1994 года Роман Юрьевич был призван в  армию. Служил  в г. Москве, был заместителем командира взвода 2-ой роты Почетного караула.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За  инициативу и усердие, проявленные во время прохождения службы, за успехи в спортивных соревнованиях среди военнослужащих Батальона Почетного Караула, где Роман был капитаном сборной  по футболу, неоднократно награждался грамотами.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  В  ноябре 1996 года в звании  сержанта Роман  вернулся  из армии, а в декабре был принят на службу в Отдельный батальон охранно-конвойной службы милиции.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 </w:t>
      </w:r>
      <w:r>
        <w:rPr>
          <w:rFonts w:ascii="???????" w:hAnsi="???????"/>
          <w:sz w:val="24"/>
          <w:szCs w:val="24"/>
        </w:rPr>
        <w:t xml:space="preserve"> В 2001 году поступил в Орловский юридический институт, после окончания которого, ему была присуждена квалификация юрист по специальности «Правоохранительная деятельность».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В 2005 году Роман Юрьевич  был переведен в Отряд милиции специального назначения, где он стал старшим оперуполномоченным.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</w:t>
      </w:r>
      <w:r>
        <w:rPr>
          <w:rFonts w:ascii="???????" w:hAnsi="???????"/>
          <w:sz w:val="24"/>
          <w:szCs w:val="24"/>
        </w:rPr>
        <w:t xml:space="preserve"> </w:t>
      </w:r>
      <w:r>
        <w:rPr>
          <w:rFonts w:ascii="???????" w:hAnsi="???????"/>
          <w:b/>
          <w:sz w:val="24"/>
          <w:szCs w:val="24"/>
        </w:rPr>
        <w:t>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В 2011 году Роман Макаров был назначен начальником боевого отделения отряда особого назначения, ему было присвоено звание капитана милиции.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За плечами у Романа были три командировки на Северный Кавказ. За боевые успехи офицер был награжден медалью  «За доблесть в службе». Четвертая командировка оказалась для Романа Макарова последней.</w:t>
      </w:r>
    </w:p>
    <w:p w:rsidR="00A6376D" w:rsidRDefault="00A6376D" w:rsidP="00A53484">
      <w:pPr>
        <w:spacing w:after="0" w:line="240" w:lineRule="auto"/>
        <w:ind w:left="2124" w:hanging="2124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Ведущий 1.  </w:t>
      </w:r>
    </w:p>
    <w:p w:rsidR="00A6376D" w:rsidRDefault="00A6376D" w:rsidP="00A53484">
      <w:pPr>
        <w:spacing w:after="0" w:line="240" w:lineRule="auto"/>
        <w:rPr>
          <w:rStyle w:val="Strong"/>
          <w:rFonts w:cs="Tahoma"/>
          <w:iCs/>
        </w:rPr>
      </w:pPr>
      <w:r>
        <w:rPr>
          <w:rStyle w:val="Strong"/>
          <w:rFonts w:ascii="???????" w:hAnsi="???????" w:cs="Tahoma"/>
          <w:b w:val="0"/>
          <w:iCs/>
          <w:sz w:val="24"/>
          <w:szCs w:val="24"/>
        </w:rPr>
        <w:t>Офицерская Честь – не пустые  слова!</w:t>
      </w:r>
      <w:r>
        <w:rPr>
          <w:rFonts w:ascii="???????" w:hAnsi="???????" w:cs="Tahoma"/>
          <w:b/>
          <w:bCs/>
          <w:iCs/>
          <w:sz w:val="24"/>
          <w:szCs w:val="24"/>
        </w:rPr>
        <w:br/>
      </w:r>
      <w:r>
        <w:rPr>
          <w:rStyle w:val="Strong"/>
          <w:rFonts w:ascii="???????" w:hAnsi="???????" w:cs="Tahoma"/>
          <w:b w:val="0"/>
          <w:iCs/>
          <w:sz w:val="24"/>
          <w:szCs w:val="24"/>
        </w:rPr>
        <w:t>В  тех  словах:  Доблесть, Верность и Вера…</w:t>
      </w:r>
      <w:r>
        <w:rPr>
          <w:rFonts w:ascii="???????" w:hAnsi="???????" w:cs="Tahoma"/>
          <w:b/>
          <w:bCs/>
          <w:iCs/>
          <w:sz w:val="24"/>
          <w:szCs w:val="24"/>
        </w:rPr>
        <w:br/>
      </w:r>
      <w:r>
        <w:rPr>
          <w:rStyle w:val="Strong"/>
          <w:rFonts w:ascii="???????" w:hAnsi="???????" w:cs="Tahoma"/>
          <w:b w:val="0"/>
          <w:iCs/>
          <w:sz w:val="24"/>
          <w:szCs w:val="24"/>
        </w:rPr>
        <w:t>Как  сложна  наша  жизнь,  а  её  жернова</w:t>
      </w:r>
      <w:r>
        <w:rPr>
          <w:rFonts w:ascii="???????" w:hAnsi="???????" w:cs="Tahoma"/>
          <w:b/>
          <w:bCs/>
          <w:iCs/>
          <w:sz w:val="24"/>
          <w:szCs w:val="24"/>
        </w:rPr>
        <w:br/>
      </w:r>
      <w:r>
        <w:rPr>
          <w:rStyle w:val="Strong"/>
          <w:rFonts w:ascii="???????" w:hAnsi="???????" w:cs="Tahoma"/>
          <w:b w:val="0"/>
          <w:iCs/>
          <w:sz w:val="24"/>
          <w:szCs w:val="24"/>
        </w:rPr>
        <w:t>Беспощадны  к  судьбе  офицера…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</w:rPr>
      </w:pPr>
      <w:r>
        <w:rPr>
          <w:rFonts w:ascii="???????" w:hAnsi="???????"/>
          <w:b/>
        </w:rPr>
        <w:t>Ведущий</w:t>
      </w:r>
      <w:r>
        <w:rPr>
          <w:rFonts w:ascii="???????" w:hAnsi="???????"/>
        </w:rPr>
        <w:t xml:space="preserve"> </w:t>
      </w:r>
      <w:r>
        <w:rPr>
          <w:rFonts w:ascii="???????" w:hAnsi="???????"/>
          <w:b/>
        </w:rPr>
        <w:t>2: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</w:pPr>
      <w:r>
        <w:rPr>
          <w:rFonts w:ascii="???????" w:hAnsi="???????"/>
        </w:rPr>
        <w:t>16 августа 2011 года в городе Грозном автомобиль сотрудников отряда специального назначения «Орёл» попал под перекрестный обстрел боевиков.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  <w:b/>
        </w:rPr>
      </w:pPr>
      <w:r>
        <w:rPr>
          <w:rFonts w:ascii="???????" w:hAnsi="???????"/>
          <w:b/>
        </w:rPr>
        <w:t>Ведущий 1: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</w:rPr>
      </w:pPr>
      <w:r>
        <w:rPr>
          <w:rFonts w:ascii="???????" w:hAnsi="???????"/>
        </w:rPr>
        <w:t xml:space="preserve"> Капитан полиции Роман Макаров получил боевое ранение не совместимые с жизнью.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</w:rPr>
      </w:pPr>
      <w:r>
        <w:rPr>
          <w:rFonts w:ascii="???????" w:hAnsi="???????"/>
        </w:rPr>
        <w:t>19 августа  Роман Юрьевич Макаров, не приходя в сознание, скончался в военном  госпитале.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Без отца остались дети Романа Юрьевича Макарова</w:t>
      </w:r>
      <w:r>
        <w:rPr>
          <w:rFonts w:ascii="???????" w:hAnsi="???????"/>
          <w:sz w:val="24"/>
          <w:szCs w:val="24"/>
        </w:rPr>
        <w:tab/>
        <w:t xml:space="preserve"> трёхлетний сын Илья  и пятнадцатилетняя дочь Женя, которая учится в нашей школе.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Офицера спецназа Макарова Романа Юрьевича похоронили в деревне Дубовая роща в Орловском районе.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 Роман Юрьевич внес большой вклад в работу по патриотическому воспитанию молодежи, </w:t>
      </w:r>
      <w:r>
        <w:rPr>
          <w:rFonts w:ascii="???????" w:hAnsi="???????"/>
          <w:sz w:val="24"/>
          <w:szCs w:val="24"/>
          <w:lang w:eastAsia="ru-RU"/>
        </w:rPr>
        <w:t>вместе с товарищами из отряда проводил в нашей школе  уроки Мужества, работал с кадетским классом.</w:t>
      </w:r>
      <w:r>
        <w:rPr>
          <w:rFonts w:ascii="???????" w:hAnsi="???????"/>
          <w:sz w:val="24"/>
          <w:szCs w:val="24"/>
        </w:rPr>
        <w:t xml:space="preserve">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Он был и  всегда будет для нас  примером мужества, порядочности и самоотверженного служения Родине.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В нашей школе создаётся мемориальная комната памяти капитана Романа Юрьевича Макарова и старшего лейтенанта Владимира Анатольевича Кузина.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sz w:val="24"/>
          <w:szCs w:val="24"/>
          <w:u w:val="single"/>
        </w:rPr>
      </w:pPr>
      <w:r>
        <w:rPr>
          <w:rFonts w:ascii="???????" w:hAnsi="???????"/>
          <w:b/>
          <w:sz w:val="24"/>
          <w:szCs w:val="24"/>
          <w:u w:val="single"/>
        </w:rPr>
        <w:t>Песня «Журавли»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Ведущий:   </w:t>
      </w:r>
      <w:r>
        <w:rPr>
          <w:rFonts w:ascii="???????" w:hAnsi="???????"/>
          <w:sz w:val="24"/>
          <w:szCs w:val="24"/>
          <w:lang w:eastAsia="ru-RU"/>
        </w:rPr>
        <w:t>Технологический техникум свято чтит память выпускников, погибших при исполнении воинского долга в Афганистане и Чечне.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i/>
          <w:sz w:val="24"/>
          <w:szCs w:val="24"/>
          <w:lang w:eastAsia="ru-RU"/>
        </w:rPr>
      </w:pPr>
      <w:r>
        <w:rPr>
          <w:rFonts w:ascii="???????" w:hAnsi="???????"/>
          <w:b/>
          <w:i/>
          <w:sz w:val="24"/>
          <w:szCs w:val="24"/>
          <w:lang w:eastAsia="ru-RU"/>
        </w:rPr>
        <w:t>(выступление технологического техникума)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Style w:val="CenturyGothic"/>
          <w:rFonts w:ascii="???????" w:hAnsi="???????"/>
          <w:sz w:val="24"/>
          <w:szCs w:val="24"/>
          <w:lang w:eastAsia="ru-RU"/>
        </w:rPr>
      </w:pPr>
      <w:r>
        <w:rPr>
          <w:rStyle w:val="CenturyGothic"/>
          <w:rFonts w:ascii="???????" w:hAnsi="???????"/>
          <w:i w:val="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</w:pPr>
      <w:r>
        <w:rPr>
          <w:noProof/>
          <w:lang w:eastAsia="ru-RU"/>
        </w:rPr>
        <w:pict>
          <v:shape id="Рисунок 7" o:spid="_x0000_s1032" type="#_x0000_t75" style="position:absolute;left:0;text-align:left;margin-left:-.3pt;margin-top:.3pt;width:293.25pt;height:219.8pt;z-index:251664384;visibility:visible">
            <v:imagedata r:id="rId13" o:title=""/>
            <w10:wrap type="square"/>
          </v:shape>
        </w:pict>
      </w:r>
      <w:r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  <w:t>Ушедшие в вечность солдаты России. Эти слова часто звучат в музее нашего техникума во время уроков Мужества.  Мы свято храним память о выпускниках, погибших в Афганистане и Чечне.</w:t>
      </w:r>
    </w:p>
    <w:p w:rsidR="00A6376D" w:rsidRDefault="00A6376D" w:rsidP="00A53484">
      <w:pPr>
        <w:spacing w:after="0" w:line="240" w:lineRule="auto"/>
        <w:jc w:val="both"/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  <w:t>Их шестеро. Сергей Блажков, Геннадий Вдовин погибли в Афганистане. Олег Королёв, Сергей Никитушкин, Юрий Поклонский, Александр Суханов – погибли в Чечне.</w:t>
      </w:r>
    </w:p>
    <w:p w:rsidR="00A6376D" w:rsidRDefault="00A6376D" w:rsidP="00A53484">
      <w:pPr>
        <w:spacing w:after="0" w:line="240" w:lineRule="auto"/>
        <w:jc w:val="both"/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  <w:t xml:space="preserve"> Матери растили их не для войны. И преподаватели учили отнюдь не для фронтовой науки.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Style w:val="CenturyGothic"/>
          <w:rFonts w:ascii="???????" w:hAnsi="???????"/>
          <w:i w:val="0"/>
          <w:sz w:val="24"/>
          <w:szCs w:val="24"/>
          <w:lang w:eastAsia="ru-RU"/>
        </w:rPr>
      </w:pPr>
      <w:r>
        <w:rPr>
          <w:rStyle w:val="CenturyGothic"/>
          <w:rFonts w:ascii="???????" w:hAnsi="???????"/>
          <w:i w:val="0"/>
          <w:sz w:val="24"/>
          <w:szCs w:val="24"/>
          <w:lang w:eastAsia="ru-RU"/>
        </w:rPr>
        <w:t>Ведущий 2: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i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ru-RU"/>
        </w:rPr>
        <w:t>Но им выпало встать под оружие,  ценой собственной жизни выполнить приказ.  И шагнуть в бессмертие...</w:t>
      </w:r>
    </w:p>
    <w:p w:rsidR="00A6376D" w:rsidRDefault="00A6376D" w:rsidP="00A53484">
      <w:pPr>
        <w:pStyle w:val="NormalWeb"/>
        <w:spacing w:before="0" w:beforeAutospacing="0" w:after="0" w:afterAutospacing="0"/>
        <w:rPr>
          <w:b/>
        </w:rPr>
      </w:pPr>
      <w:r>
        <w:rPr>
          <w:rStyle w:val="Strong"/>
          <w:rFonts w:ascii="???????" w:hAnsi="???????"/>
          <w:b w:val="0"/>
        </w:rPr>
        <w:t xml:space="preserve">У памяти нашей свои права. </w:t>
      </w:r>
      <w:r>
        <w:rPr>
          <w:rFonts w:ascii="???????" w:hAnsi="???????"/>
          <w:b/>
          <w:bCs/>
        </w:rPr>
        <w:br/>
      </w:r>
      <w:r>
        <w:rPr>
          <w:rStyle w:val="Strong"/>
          <w:rFonts w:ascii="???????" w:hAnsi="???????"/>
          <w:b w:val="0"/>
        </w:rPr>
        <w:t xml:space="preserve">Земля. Обелиск. Гранит. </w:t>
      </w:r>
      <w:r>
        <w:rPr>
          <w:rFonts w:ascii="???????" w:hAnsi="???????"/>
          <w:b/>
          <w:bCs/>
        </w:rPr>
        <w:br/>
      </w:r>
      <w:r>
        <w:rPr>
          <w:rStyle w:val="Strong"/>
          <w:rFonts w:ascii="???????" w:hAnsi="???????"/>
          <w:b w:val="0"/>
        </w:rPr>
        <w:t xml:space="preserve">Словно на сердце горят слова: </w:t>
      </w:r>
      <w:r>
        <w:rPr>
          <w:rFonts w:ascii="???????" w:hAnsi="???????"/>
          <w:b/>
          <w:bCs/>
        </w:rPr>
        <w:br/>
      </w:r>
      <w:r>
        <w:rPr>
          <w:rStyle w:val="Strong"/>
          <w:rFonts w:ascii="???????" w:hAnsi="???????"/>
          <w:b w:val="0"/>
        </w:rPr>
        <w:t xml:space="preserve">«Блажков. Рядовой. Убит». 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Style w:val="Strong"/>
          <w:bCs w:val="0"/>
        </w:rPr>
      </w:pPr>
      <w:r>
        <w:rPr>
          <w:rStyle w:val="Strong"/>
          <w:rFonts w:ascii="???????" w:hAnsi="???????"/>
          <w:b w:val="0"/>
        </w:rPr>
        <w:t xml:space="preserve">Я снова и снова спрошу себя: </w:t>
      </w:r>
      <w:r>
        <w:rPr>
          <w:rFonts w:ascii="???????" w:hAnsi="???????"/>
          <w:b/>
          <w:bCs/>
        </w:rPr>
        <w:br/>
      </w:r>
      <w:r>
        <w:rPr>
          <w:rStyle w:val="Strong"/>
          <w:rFonts w:ascii="???????" w:hAnsi="???????"/>
          <w:b w:val="0"/>
        </w:rPr>
        <w:t xml:space="preserve">"А ты бы сумел вот так, </w:t>
      </w:r>
      <w:r>
        <w:rPr>
          <w:rFonts w:ascii="???????" w:hAnsi="???????"/>
          <w:b/>
          <w:bCs/>
        </w:rPr>
        <w:br/>
      </w:r>
      <w:r>
        <w:rPr>
          <w:rStyle w:val="Strong"/>
          <w:rFonts w:ascii="???????" w:hAnsi="???????"/>
          <w:b w:val="0"/>
        </w:rPr>
        <w:t xml:space="preserve">Землю, солнце и жизнь любя, </w:t>
      </w:r>
      <w:r>
        <w:rPr>
          <w:rFonts w:ascii="???????" w:hAnsi="???????"/>
          <w:b/>
          <w:bCs/>
        </w:rPr>
        <w:br/>
      </w:r>
      <w:r>
        <w:rPr>
          <w:rStyle w:val="Strong"/>
          <w:rFonts w:ascii="???????" w:hAnsi="???????"/>
          <w:b w:val="0"/>
        </w:rPr>
        <w:t xml:space="preserve">Вспыхнуть в огне атак?" 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Style w:val="CenturyGothic"/>
          <w:rFonts w:ascii="???????" w:hAnsi="???????"/>
          <w:i w:val="0"/>
          <w:sz w:val="24"/>
          <w:szCs w:val="24"/>
          <w:lang w:eastAsia="ru-RU"/>
        </w:rPr>
      </w:pPr>
      <w:r>
        <w:rPr>
          <w:rStyle w:val="CenturyGothic"/>
          <w:rFonts w:ascii="???????" w:hAnsi="???????"/>
          <w:i w:val="0"/>
          <w:sz w:val="24"/>
          <w:szCs w:val="24"/>
          <w:lang w:eastAsia="ru-RU"/>
        </w:rPr>
        <w:t>Ведущий 1</w:t>
      </w:r>
      <w:r>
        <w:rPr>
          <w:rStyle w:val="CenturyGothic"/>
          <w:rFonts w:ascii="???????" w:hAnsi="???????"/>
          <w:b w:val="0"/>
          <w:i w:val="0"/>
          <w:sz w:val="24"/>
          <w:szCs w:val="24"/>
          <w:lang w:eastAsia="ru-RU"/>
        </w:rPr>
        <w:t>: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ru-RU"/>
        </w:rPr>
        <w:t>У кого бы мы ни спросили, первое - что говорят о Сергее Блажкове - красавец, обаятельный, душа компании. Вокруг него всегда</w:t>
      </w:r>
      <w:r>
        <w:rPr>
          <w:rStyle w:val="CenturyGothic"/>
          <w:rFonts w:ascii="???????" w:hAnsi="???????"/>
          <w:sz w:val="24"/>
          <w:szCs w:val="24"/>
          <w:lang w:eastAsia="ru-RU"/>
        </w:rPr>
        <w:t xml:space="preserve"> </w:t>
      </w:r>
      <w:r>
        <w:rPr>
          <w:rFonts w:ascii="???????" w:hAnsi="???????"/>
        </w:rPr>
        <w:t xml:space="preserve"> было много народа - ребята, девчонки, друзья, просто знакомые... Профессию Сергей выбрал сознательно, учился серьезно. А еще успевал и в спортивных соревнованиях поучаствовать и в самодеятельности...</w:t>
      </w:r>
    </w:p>
    <w:p w:rsidR="00A6376D" w:rsidRDefault="00A6376D" w:rsidP="00A53484">
      <w:pPr>
        <w:pStyle w:val="21"/>
        <w:shd w:val="clear" w:color="auto" w:fill="auto"/>
        <w:spacing w:line="240" w:lineRule="auto"/>
        <w:jc w:val="both"/>
        <w:rPr>
          <w:rFonts w:ascii="???????" w:hAnsi="???????"/>
          <w:i/>
          <w:sz w:val="24"/>
          <w:szCs w:val="24"/>
        </w:rPr>
      </w:pPr>
      <w:r>
        <w:rPr>
          <w:rFonts w:ascii="???????" w:hAnsi="???????"/>
          <w:i/>
          <w:sz w:val="24"/>
          <w:szCs w:val="24"/>
        </w:rPr>
        <w:t>Интервью Преподавателя З.А.Устиновой (видеозапись)</w:t>
      </w:r>
    </w:p>
    <w:p w:rsidR="00A6376D" w:rsidRDefault="00A6376D" w:rsidP="00A53484">
      <w:pPr>
        <w:pStyle w:val="21"/>
        <w:shd w:val="clear" w:color="auto" w:fill="auto"/>
        <w:spacing w:line="240" w:lineRule="auto"/>
        <w:jc w:val="both"/>
        <w:rPr>
          <w:rFonts w:ascii="???????" w:hAnsi="???????"/>
          <w:b/>
          <w:i/>
          <w:sz w:val="24"/>
          <w:szCs w:val="24"/>
        </w:rPr>
      </w:pPr>
      <w:r>
        <w:rPr>
          <w:rStyle w:val="CenturyGothic"/>
          <w:rFonts w:ascii="???????" w:eastAsia="Calibri" w:hAnsi="???????"/>
          <w:i w:val="0"/>
          <w:sz w:val="24"/>
          <w:szCs w:val="24"/>
          <w:lang w:eastAsia="en-US"/>
        </w:rPr>
        <w:t>Ведущий 2</w:t>
      </w:r>
      <w:r>
        <w:rPr>
          <w:rStyle w:val="CenturyGothic"/>
          <w:rFonts w:ascii="???????" w:eastAsia="Calibri" w:hAnsi="???????"/>
          <w:b w:val="0"/>
          <w:i w:val="0"/>
          <w:sz w:val="24"/>
          <w:szCs w:val="24"/>
          <w:lang w:eastAsia="en-US"/>
        </w:rPr>
        <w:t>:</w:t>
      </w:r>
      <w:r>
        <w:rPr>
          <w:rFonts w:ascii="???????" w:hAnsi="???????"/>
          <w:b/>
          <w:i/>
          <w:sz w:val="24"/>
          <w:szCs w:val="24"/>
        </w:rPr>
        <w:t xml:space="preserve"> </w:t>
      </w:r>
    </w:p>
    <w:p w:rsidR="00A6376D" w:rsidRDefault="00A6376D" w:rsidP="00A53484">
      <w:pPr>
        <w:pStyle w:val="21"/>
        <w:shd w:val="clear" w:color="auto" w:fill="auto"/>
        <w:spacing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Он очень любил жизнь, и старался брать от нее все. Он строил планы на будущее. Но эти планы были, в основном на «после армии».</w:t>
      </w:r>
    </w:p>
    <w:p w:rsidR="00A6376D" w:rsidRDefault="00A6376D" w:rsidP="00A53484">
      <w:pPr>
        <w:pStyle w:val="21"/>
        <w:shd w:val="clear" w:color="auto" w:fill="auto"/>
        <w:spacing w:line="240" w:lineRule="auto"/>
        <w:jc w:val="both"/>
        <w:rPr>
          <w:rStyle w:val="CenturyGothic"/>
          <w:rFonts w:ascii="???????" w:eastAsia="Calibri" w:hAnsi="???????" w:cs="Times New Roman"/>
          <w:i w:val="0"/>
          <w:sz w:val="24"/>
          <w:szCs w:val="24"/>
          <w:lang w:eastAsia="en-US"/>
        </w:rPr>
      </w:pPr>
      <w:r>
        <w:rPr>
          <w:rStyle w:val="CenturyGothic"/>
          <w:rFonts w:ascii="???????" w:eastAsia="Calibri" w:hAnsi="???????"/>
          <w:i w:val="0"/>
          <w:sz w:val="24"/>
          <w:szCs w:val="24"/>
          <w:lang w:eastAsia="en-US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cs="Courier New"/>
        </w:rPr>
      </w:pPr>
      <w:r>
        <w:rPr>
          <w:rFonts w:ascii="???????" w:hAnsi="???????"/>
          <w:sz w:val="24"/>
          <w:szCs w:val="24"/>
        </w:rPr>
        <w:t>10 мая 1987 года Сергей был призван в Вооруженные Силы СССР, а с ноября 87-го  служил старшим радиотелеграфистом - планшетистом управления командира зенитного дивизиона в республике Афганистан. Неоднократно участвовал в боевых действиях. Проявил себя храбрым и мужественным воином.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30 марта 1988 года погиб при выполнении боевого задания.</w:t>
      </w:r>
    </w:p>
    <w:p w:rsidR="00A6376D" w:rsidRDefault="00A6376D" w:rsidP="00A53484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 Да, это страшно  - умирать,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Когда так надо возвращаться.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 ты ушёл, приказ отдан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Ты верен долгу и присяге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 целиком Афганистан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Застыл в твоём последнем шаге.</w:t>
      </w:r>
    </w:p>
    <w:p w:rsidR="00A6376D" w:rsidRDefault="00A6376D" w:rsidP="00A53484">
      <w:pPr>
        <w:pStyle w:val="NoSpacing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Сергей Блажков награждён орденом Красной Звезды посмертно. Похоронен на Афанасьевском кладбище г Орла.</w:t>
      </w:r>
    </w:p>
    <w:p w:rsidR="00A6376D" w:rsidRDefault="00A6376D" w:rsidP="00A53484">
      <w:pPr>
        <w:pStyle w:val="NoSpacing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>Звучит  песня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Мир на Земле, так откуда выстрел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Всё как в кино происходит быстро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Нет же войны так откуда взрывы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Мы же хотим, что бы все были живы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Там далеко ждёт сестра и мама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Ждут писем и телеграммы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Ждут эсэмэсок, звонков девчата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Мы не герои. Мы лишь  - солдаты!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Припев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 мирное время гибнут ребята,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Родине долг исполняя свято,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Значит героям – вечная память,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Значит, они остаются с нами!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Здесь не ученья, здесь всё серьёзно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 xml:space="preserve">Раны в душе - Кандагар и Грозный. 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 xml:space="preserve">Мы ведь судьбы такой не просили, 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Но не уйдем, за спиной - Россия!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Нам восемнадцать, мы не герои,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b/>
          <w:i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Страшно бывает, очень порою,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rStyle w:val="CenturyGothic"/>
          <w:rFonts w:ascii="???????" w:hAnsi="???????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 xml:space="preserve">Но в бой идем мы не за награды, 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Просто мужское есть слово: надо!</w:t>
      </w:r>
    </w:p>
    <w:p w:rsidR="00A6376D" w:rsidRDefault="00A6376D" w:rsidP="00A53484">
      <w:pPr>
        <w:pStyle w:val="1"/>
        <w:shd w:val="clear" w:color="auto" w:fill="auto"/>
        <w:spacing w:line="240" w:lineRule="auto"/>
        <w:jc w:val="left"/>
        <w:rPr>
          <w:b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Ведущий 1:  </w:t>
      </w:r>
    </w:p>
    <w:p w:rsidR="00A6376D" w:rsidRDefault="00A6376D" w:rsidP="00A53484">
      <w:pPr>
        <w:pStyle w:val="1"/>
        <w:shd w:val="clear" w:color="auto" w:fill="auto"/>
        <w:spacing w:line="240" w:lineRule="auto"/>
        <w:rPr>
          <w:rStyle w:val="CenturyGothic"/>
          <w:rFonts w:ascii="???????" w:hAnsi="???????"/>
          <w:i w:val="0"/>
          <w:sz w:val="24"/>
          <w:szCs w:val="24"/>
          <w:lang w:eastAsia="en-US"/>
        </w:rPr>
      </w:pPr>
      <w:r>
        <w:rPr>
          <w:rFonts w:ascii="???????" w:hAnsi="???????"/>
          <w:sz w:val="24"/>
          <w:szCs w:val="24"/>
          <w:lang w:eastAsia="ru-RU"/>
        </w:rPr>
        <w:t>Юрий Поклонский.</w:t>
      </w:r>
      <w:r>
        <w:rPr>
          <w:rFonts w:ascii="???????" w:hAnsi="???????"/>
          <w:b/>
          <w:sz w:val="24"/>
          <w:szCs w:val="24"/>
          <w:lang w:eastAsia="ru-RU"/>
        </w:rPr>
        <w:t xml:space="preserve"> </w:t>
      </w: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По словам преподавателей техникума  и тех, кто с ним учился, Юрка был добрым, неконфликтным человеком, из любых ситуаций старался выходить с юмором. А еще он всегда держал слово, и не важно, кому он его дал, другу, учителю или самому себе. Отличником Юрий не был, учился «как все». Однажды ему стало не интересно, он пропустил несколько уроков. А когда классный руководитель спросила, почему он это сделал, то ответит, что Эйнштейн тоже не был отличником и мог прогулять, а потом стал великим ученым. Правда, пообещал, что пропусков больше не будет. Слово свое  Поклонский сдержал.</w:t>
      </w:r>
    </w:p>
    <w:p w:rsidR="00A6376D" w:rsidRDefault="00A6376D" w:rsidP="00A53484">
      <w:pPr>
        <w:pStyle w:val="1"/>
        <w:shd w:val="clear" w:color="auto" w:fill="auto"/>
        <w:spacing w:line="240" w:lineRule="auto"/>
        <w:rPr>
          <w:rStyle w:val="CenturyGothic"/>
          <w:rFonts w:ascii="???????" w:hAnsi="???????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i w:val="0"/>
          <w:sz w:val="24"/>
          <w:szCs w:val="24"/>
          <w:lang w:eastAsia="en-US"/>
        </w:rPr>
        <w:t>Ведущий 2:</w:t>
      </w:r>
    </w:p>
    <w:p w:rsidR="00A6376D" w:rsidRDefault="00A6376D" w:rsidP="00A53484">
      <w:pPr>
        <w:pStyle w:val="1"/>
        <w:shd w:val="clear" w:color="auto" w:fill="auto"/>
        <w:spacing w:line="240" w:lineRule="auto"/>
        <w:rPr>
          <w:i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Трудностей не боялся; надо поработать - пожалуйста! Самодеятельность - постараюсь... по всем специальным предметам старался получать только хорошие оценки, понимая, что просто так в этой жизни ничего не дается.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120"/>
        <w:rPr>
          <w:rStyle w:val="CenturyGothic"/>
          <w:rFonts w:ascii="???????" w:hAnsi="???????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Юрий с детства любил технику. Даже мопед сам собрал... И профессию он выбрал не простую: мужскую, настоящую... Станочник широкого профиля, оператор станков с программным управлением.</w:t>
      </w:r>
    </w:p>
    <w:p w:rsidR="00A6376D" w:rsidRDefault="00A6376D" w:rsidP="00A53484">
      <w:pPr>
        <w:pStyle w:val="1"/>
        <w:spacing w:line="240" w:lineRule="auto"/>
        <w:rPr>
          <w:rStyle w:val="CenturyGothic"/>
          <w:rFonts w:ascii="???????" w:hAnsi="???????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i w:val="0"/>
          <w:sz w:val="24"/>
          <w:szCs w:val="24"/>
          <w:lang w:eastAsia="en-US"/>
        </w:rPr>
        <w:t>Ведущий 1:</w:t>
      </w:r>
    </w:p>
    <w:p w:rsidR="00A6376D" w:rsidRDefault="00A6376D" w:rsidP="00A53484">
      <w:pPr>
        <w:pStyle w:val="1"/>
        <w:spacing w:line="240" w:lineRule="auto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 xml:space="preserve">В  мае 1994 года Юру Поклонского забрали в армию. 429 мотострелковый полк имени Кубанского казачества, в котором  служил  старший сержант Юрий Поклонский,  в  1995 году был   переброшен в город Моздок,  участвовал во взятии населенных пунктов Бамут, Старый Ачхой, Орехово. </w:t>
      </w:r>
    </w:p>
    <w:p w:rsidR="00A6376D" w:rsidRDefault="00A6376D" w:rsidP="00A53484">
      <w:pPr>
        <w:pStyle w:val="1"/>
        <w:shd w:val="clear" w:color="auto" w:fill="auto"/>
        <w:spacing w:line="240" w:lineRule="auto"/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Это случилось 16 марта 1996 года.</w:t>
      </w:r>
    </w:p>
    <w:p w:rsidR="00A6376D" w:rsidRDefault="00A6376D" w:rsidP="00A53484">
      <w:pPr>
        <w:framePr w:w="60" w:h="60" w:hRule="exact" w:wrap="notBeside" w:vAnchor="text" w:hAnchor="page" w:x="11282" w:y="4777"/>
        <w:spacing w:line="240" w:lineRule="auto"/>
        <w:jc w:val="both"/>
        <w:rPr>
          <w:b/>
        </w:rPr>
      </w:pPr>
      <w:r>
        <w:rPr>
          <w:rFonts w:ascii="???????" w:hAnsi="???????"/>
          <w:b/>
          <w:bCs/>
          <w:sz w:val="24"/>
          <w:szCs w:val="24"/>
        </w:rPr>
        <w:t>Ведущий 2:</w:t>
      </w:r>
    </w:p>
    <w:p w:rsidR="00A6376D" w:rsidRDefault="00A6376D" w:rsidP="00A53484">
      <w:pPr>
        <w:spacing w:before="150" w:line="240" w:lineRule="auto"/>
        <w:rPr>
          <w:rFonts w:ascii="???????" w:hAnsi="???????" w:cs="Tahoma"/>
          <w:color w:val="2E2E2E"/>
          <w:sz w:val="24"/>
          <w:szCs w:val="24"/>
        </w:rPr>
      </w:pPr>
      <w:r>
        <w:rPr>
          <w:rFonts w:ascii="???????" w:hAnsi="???????" w:cs="Tahoma"/>
          <w:color w:val="2E2E2E"/>
          <w:sz w:val="24"/>
          <w:szCs w:val="24"/>
        </w:rPr>
        <w:t xml:space="preserve">В этот день, его больше - не стало, </w:t>
      </w:r>
      <w:r>
        <w:rPr>
          <w:rFonts w:ascii="???????" w:hAnsi="???????" w:cs="Tahoma"/>
          <w:color w:val="2E2E2E"/>
          <w:sz w:val="24"/>
          <w:szCs w:val="24"/>
        </w:rPr>
        <w:br/>
        <w:t xml:space="preserve">Только Память о нём всё живёт </w:t>
      </w:r>
      <w:r>
        <w:rPr>
          <w:rFonts w:ascii="???????" w:hAnsi="???????" w:cs="Tahoma"/>
          <w:color w:val="2E2E2E"/>
          <w:sz w:val="24"/>
          <w:szCs w:val="24"/>
        </w:rPr>
        <w:br/>
        <w:t>Пуля снайпера, жизнь - оборвала ,</w:t>
      </w:r>
      <w:r>
        <w:rPr>
          <w:rFonts w:ascii="???????" w:hAnsi="???????" w:cs="Tahoma"/>
          <w:color w:val="2E2E2E"/>
          <w:sz w:val="24"/>
          <w:szCs w:val="24"/>
        </w:rPr>
        <w:br/>
        <w:t xml:space="preserve">Там в Чечне, возле горных высот.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Короткая земная дорога отмерила ему только не полных двадцать лет жизни. Посмертно  герой награждён орденом Мужества.  Похоронен старший сержант Юрий Поклонский на Лужковском кладбище г. Орла.</w:t>
      </w:r>
    </w:p>
    <w:p w:rsidR="00A6376D" w:rsidRDefault="00A6376D" w:rsidP="00A53484">
      <w:pPr>
        <w:spacing w:after="0" w:line="240" w:lineRule="auto"/>
        <w:jc w:val="both"/>
        <w:rPr>
          <w:rStyle w:val="CenturyGothic"/>
          <w:rFonts w:ascii="???????" w:eastAsia="Calibri" w:hAnsi="???????" w:cs="Times New Roman"/>
          <w:b w:val="0"/>
          <w:bCs w:val="0"/>
          <w:i w:val="0"/>
          <w:iCs w:val="0"/>
          <w:color w:val="auto"/>
          <w:sz w:val="24"/>
          <w:szCs w:val="24"/>
          <w:lang w:eastAsia="en-US"/>
        </w:rPr>
      </w:pPr>
      <w:r>
        <w:rPr>
          <w:rStyle w:val="CenturyGothic"/>
          <w:rFonts w:ascii="???????" w:eastAsia="Calibri" w:hAnsi="???????"/>
          <w:sz w:val="24"/>
          <w:szCs w:val="24"/>
          <w:lang w:eastAsia="en-US"/>
        </w:rPr>
        <w:t>Читает автор: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Sylfaen" w:hAnsi="Sylfaen"/>
        </w:rPr>
      </w:pPr>
      <w:r>
        <w:rPr>
          <w:rFonts w:ascii="???????" w:hAnsi="???????"/>
          <w:sz w:val="24"/>
          <w:szCs w:val="24"/>
        </w:rPr>
        <w:t>У подъезда девятиэтажки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Слышен плач, и ряд большой венков: 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От родителей, от друга Сашки – 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Все понятно сразу и без слов. 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Бабушки кивают: «Ох, как жалко!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Молодой, ему бы жить, да жить... 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Ведь совсем недавно провожала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Мама сына в армию служить...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Караул от райвоенкомата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Вверх салют почетный произвел.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Дед на сына смотрит виновато: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Внук его опередил, ушел...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Кто же виноват? К чему все это?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И за что ребятам умирать?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Люди, я прошу, остановитесь!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Хватит меж собою враждовать!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Фронта нет, война теперь другая... 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Страшная и подлая война.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И ровесницы навечно помнить будут </w:t>
      </w:r>
    </w:p>
    <w:p w:rsidR="00A6376D" w:rsidRDefault="00A6376D" w:rsidP="00A53484">
      <w:pPr>
        <w:pStyle w:val="1"/>
        <w:shd w:val="clear" w:color="auto" w:fill="auto"/>
        <w:spacing w:line="240" w:lineRule="auto"/>
        <w:ind w:left="20" w:right="280"/>
        <w:jc w:val="left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Не вернувшихся мальчишек имена.</w:t>
      </w:r>
    </w:p>
    <w:p w:rsidR="00A6376D" w:rsidRDefault="00A6376D" w:rsidP="00A53484">
      <w:pPr>
        <w:pStyle w:val="1"/>
        <w:shd w:val="clear" w:color="auto" w:fill="auto"/>
        <w:spacing w:line="240" w:lineRule="auto"/>
        <w:ind w:right="280"/>
        <w:jc w:val="left"/>
        <w:rPr>
          <w:rFonts w:ascii="???????" w:hAnsi="???????"/>
          <w:b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>Ведущий 2:</w:t>
      </w:r>
    </w:p>
    <w:p w:rsidR="00A6376D" w:rsidRDefault="00A6376D" w:rsidP="00A53484">
      <w:pPr>
        <w:pStyle w:val="1"/>
        <w:shd w:val="clear" w:color="auto" w:fill="auto"/>
        <w:spacing w:line="240" w:lineRule="auto"/>
        <w:ind w:right="280"/>
        <w:jc w:val="left"/>
        <w:rPr>
          <w:rFonts w:ascii="???????" w:hAnsi="???????"/>
          <w:sz w:val="24"/>
          <w:szCs w:val="24"/>
        </w:rPr>
      </w:pP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Сергей Блажков, Геннадий Вдовин,</w:t>
      </w:r>
      <w:r>
        <w:rPr>
          <w:rStyle w:val="a5"/>
          <w:rFonts w:ascii="???????" w:hAnsi="???????"/>
          <w:b/>
          <w:i/>
          <w:sz w:val="24"/>
          <w:szCs w:val="24"/>
        </w:rPr>
        <w:t xml:space="preserve"> </w:t>
      </w: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 xml:space="preserve">Олег Королев, Сергей Никитушкин, </w:t>
      </w:r>
      <w:r>
        <w:rPr>
          <w:rStyle w:val="a"/>
          <w:rFonts w:ascii="???????" w:hAnsi="???????"/>
          <w:b/>
          <w:i/>
          <w:sz w:val="24"/>
          <w:szCs w:val="24"/>
        </w:rPr>
        <w:t xml:space="preserve"> </w:t>
      </w:r>
      <w:r>
        <w:rPr>
          <w:rStyle w:val="CenturyGothic"/>
          <w:rFonts w:ascii="???????" w:hAnsi="???????"/>
          <w:b w:val="0"/>
          <w:i w:val="0"/>
          <w:sz w:val="24"/>
          <w:szCs w:val="24"/>
          <w:lang w:eastAsia="en-US"/>
        </w:rPr>
        <w:t>Юрий Поклонский, Александр Суханов</w:t>
      </w:r>
      <w:r>
        <w:rPr>
          <w:rStyle w:val="CenturyGothic"/>
          <w:rFonts w:ascii="???????" w:hAnsi="???????"/>
          <w:sz w:val="24"/>
          <w:szCs w:val="24"/>
          <w:lang w:eastAsia="en-US"/>
        </w:rPr>
        <w:t xml:space="preserve"> </w:t>
      </w:r>
      <w:r>
        <w:rPr>
          <w:rFonts w:ascii="???????" w:hAnsi="???????"/>
          <w:sz w:val="24"/>
          <w:szCs w:val="24"/>
        </w:rPr>
        <w:t xml:space="preserve"> навсегда останутся в наших сердцах. </w:t>
      </w:r>
    </w:p>
    <w:p w:rsidR="00A6376D" w:rsidRDefault="00A6376D" w:rsidP="00A53484">
      <w:pPr>
        <w:pStyle w:val="1"/>
        <w:framePr w:w="60" w:h="571" w:hRule="exact" w:hSpace="180" w:wrap="around" w:vAnchor="text" w:hAnchor="page" w:x="11822" w:y="15098"/>
        <w:shd w:val="clear" w:color="auto" w:fill="auto"/>
        <w:spacing w:line="240" w:lineRule="auto"/>
        <w:ind w:right="280"/>
        <w:jc w:val="left"/>
        <w:rPr>
          <w:rFonts w:ascii="???????" w:hAnsi="???????"/>
          <w:sz w:val="24"/>
          <w:szCs w:val="24"/>
        </w:rPr>
      </w:pPr>
    </w:p>
    <w:p w:rsidR="00A6376D" w:rsidRDefault="00A6376D" w:rsidP="00A53484">
      <w:pPr>
        <w:pStyle w:val="1"/>
        <w:framePr w:w="60" w:h="571" w:hRule="exact" w:hSpace="180" w:wrap="around" w:vAnchor="text" w:hAnchor="page" w:x="11822" w:y="15098"/>
        <w:shd w:val="clear" w:color="auto" w:fill="auto"/>
        <w:spacing w:line="240" w:lineRule="auto"/>
        <w:ind w:left="20" w:right="280"/>
        <w:jc w:val="left"/>
        <w:rPr>
          <w:rFonts w:ascii="???????" w:hAnsi="???????"/>
          <w:sz w:val="24"/>
          <w:szCs w:val="24"/>
        </w:rPr>
      </w:pP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 xml:space="preserve">Для родителей погибших мальчиков нет большего утешения. Ведь память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</w:rPr>
      </w:pPr>
      <w:r>
        <w:rPr>
          <w:rFonts w:ascii="???????" w:hAnsi="???????"/>
          <w:sz w:val="24"/>
          <w:szCs w:val="24"/>
        </w:rPr>
        <w:t>равна возвращению. Мы помним!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Ведущий:</w:t>
      </w:r>
      <w:r>
        <w:rPr>
          <w:rFonts w:ascii="Times New Roman" w:hAnsi="Times New Roman"/>
          <w:sz w:val="24"/>
          <w:szCs w:val="24"/>
        </w:rPr>
        <w:t xml:space="preserve"> Первая и вторая чеченские войны задели три поколения выпускников  Орловского техникума агротехнологий и транспорта: Андрей Трусова,  Зинора Якубова, Максима Мевлеханова.  </w:t>
      </w:r>
    </w:p>
    <w:p w:rsidR="00A6376D" w:rsidRDefault="00A6376D" w:rsidP="00A53484">
      <w:pPr>
        <w:spacing w:after="0" w:line="240" w:lineRule="auto"/>
        <w:jc w:val="both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>(Выступление техникума агротехнологий и транспорта).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8" o:spid="_x0000_s1033" type="#_x0000_t75" style="position:absolute;left:0;text-align:left;margin-left:-.3pt;margin-top:-.1pt;width:278.25pt;height:208.55pt;z-index:251665408;visibility:visible">
            <v:imagedata r:id="rId14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 xml:space="preserve">Младший сержант - пограничник Андрей Николаевич Трусов.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пятнадцать лет Андрей сделал свой первый самостоятельный выбор. Стал учащимся Орловского профессионального училища №22. Профессию избрал самую мирную: пчеловод – водитель.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не просто уважали, его любили все: и преподаватели, и ровесники. Он был признанным лидером, командиром группы, заводилой и инициатором добрых и полезных дел.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Андрей окончил училище в июне 1994 года. А в декабре был призван в армию. С 6 января 1996 года  служил   на Кавказе в  районе Бамута.  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 1994 года солдаты Андрей Трусов из Орла, Родионов Евгений из Подольска, Яковлев Игорь из Липецкой области и нижегородец Александр Железнов дежурили на блокпосту. По дороге двигалась колонна машин. Одна из них остановилась. Вооруженные боевики набросились на солдат: разоружили, связали и увезли в неизвестном направлении. Это был плен.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плену их постигла участь  Иоанна Праведного: их пытали, мучили, над ними издевались, заставляли принять мусульманство.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месяцев безмолвия. Ни одного письма, ни единой весточки от сына. Нина Николаевна Трусова  ждала, она не верила, что ее сын Андрей вместе с друзьями пропал без вести. Она была готова ехать на поиски, не зная, что мать Евгения Родионова, Любовь Васильевна, ищет своего сына в Чечне уже 5 месяцев. Она разыскала местных жителей, видевших, как боевики расстреливали четырех русских пограничников. Те указали место захоронения. Любовь Васильевна опознала сына по нательному крестику, Андрея Трусова родители опознали по новеньким офицерским сапогам и по носкам, которые связала и выслала ему мама.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Война…история…забвенье…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Взошли иные времена.</w:t>
      </w:r>
    </w:p>
    <w:p w:rsidR="00A6376D" w:rsidRDefault="00A6376D" w:rsidP="00A534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было еще мгновенья,</w:t>
      </w:r>
    </w:p>
    <w:p w:rsidR="00A6376D" w:rsidRDefault="00A6376D" w:rsidP="00A534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не помнила она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сыне, что в плену Чеченском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веру голову сложил,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тот солдат, что под Смоленском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Окопы в сорок первом рыл.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сын служил не под Смоленском,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Чечня, Бамут и тот блок – пост,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горный воздух – деревенский,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небе – радугою мост.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Писал: в боях не отличился.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Здоров. Отечеству служу.</w:t>
      </w:r>
    </w:p>
    <w:p w:rsidR="00A6376D" w:rsidRDefault="00A6376D" w:rsidP="00A53484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накануне ей приснился: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Прощай, родная! Ухожу!</w:t>
      </w:r>
    </w:p>
    <w:p w:rsidR="00A6376D" w:rsidRDefault="00A6376D" w:rsidP="00A53484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Куда, сынок, в какие дали?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Березы шепчут под окном.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Ей орден за него вручали…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помнит где… когда… Потом…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матери нет боле горя,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 пережить своих детей.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Соседские мальчишки спорят,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Гоняют с крыши голубей.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Непросыхающие слезы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Дождем осенним на лице.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окнами его березы,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кроссовки на крыльце.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сам себе придумал имя.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Поручик Трусов! Что за блажь?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 не велик, но нам и ныне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нраву слава и кураж.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Всех тех, кто умирал без страху,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в роковые времена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 стихи и шел на плаху – 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рыцарству верна!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Поручик Трусов – не был трусом.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эта подлая война!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Легла на плечи тяжким грузом!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отдал долг он свой сполна!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нем в последнем некрологе!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был, он жил, уйдут, забыв,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мать застынет на пороге:</w:t>
      </w:r>
    </w:p>
    <w:p w:rsidR="00A6376D" w:rsidRDefault="00A6376D" w:rsidP="00A534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верю! Нет! Он жив! Он жив!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смерти Андрея и его друзей - 23 мая 1996 года. 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пограничники Андрей Трусов, Евгений Родионов, Игорь Яковлев, Александр Железнов исполнили свой воинский долг до конца.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имена навечно занесены в книгу бессмертной славы, мужества и доблести.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Андрей Трусов награжден орденом Мужества посмертно. 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Песня «Берега России». Исп. Ленц И.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2: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февраля 2000 года при исполнении воинского долга погиб Якубов Зинор Эдемович, кавалер ордена Мужества (посмертно).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Похоронен на кладбище села Глазуновка.  Друзья вспоминают его добрыми словами – спокойный, добродушный, веселый. Мечтал стать строителем. 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армии стал сапером. После срочной  службы 29 января 2000 г подписал контракт и уехал в Чечню.  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Ведущий 1: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месяца не прослужил Зинор. С оружием в руках он сражался с боевиками, был смелым, храбрым и находчивым солдатом. Погиб, попав в засаду.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успел написать домой только одно письмо маме и сестре. Оно заканчивалось словами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«Я вас люблю». 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2: </w:t>
      </w:r>
    </w:p>
    <w:p w:rsidR="00A6376D" w:rsidRDefault="00A6376D" w:rsidP="00A53484">
      <w:pPr>
        <w:spacing w:after="0"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9" o:spid="_x0000_s1034" type="#_x0000_t75" style="position:absolute;left:0;text-align:left;margin-left:-.3pt;margin-top:-.15pt;width:374.2pt;height:221.25pt;z-index:251666432;visibility:visible">
            <v:imagedata r:id="rId15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Горячая точка» - стала последней точкой его биографии.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Ведущий 1: 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новое время рождает свои песни и своих героев. Героическое прошлое и настоящее Отечества убеждают нас в том, что без армии России не выжить! Армия должна быть сильной. Она не просто оплот и надежда страны, она – высшая школа мужества, которую предстоит пройти многим из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нас.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2:</w:t>
      </w:r>
    </w:p>
    <w:p w:rsidR="00A6376D" w:rsidRDefault="00A6376D" w:rsidP="00A5348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Андрей Трусов, Максим Мевлеханов и Зинор Якубов.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имена навечно занесены в книгу бессмертной славы, мужества и доблести.</w:t>
      </w:r>
    </w:p>
    <w:p w:rsidR="00A6376D" w:rsidRDefault="00A6376D" w:rsidP="00A5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Слайд </w:t>
      </w:r>
    </w:p>
    <w:p w:rsidR="00A6376D" w:rsidRDefault="00A6376D" w:rsidP="00A53484">
      <w:pPr>
        <w:pStyle w:val="NormalWeb"/>
        <w:spacing w:before="0" w:beforeAutospacing="0" w:after="0" w:afterAutospacing="0"/>
        <w:jc w:val="both"/>
        <w:rPr>
          <w:rFonts w:ascii="???????" w:hAnsi="???????"/>
          <w:b/>
        </w:rPr>
      </w:pPr>
      <w:r>
        <w:rPr>
          <w:rFonts w:ascii="???????" w:hAnsi="???????"/>
          <w:b/>
        </w:rPr>
        <w:t>Ведущий:  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???????" w:hAnsi="???????"/>
          <w:color w:val="000000"/>
        </w:rPr>
      </w:pPr>
      <w:r>
        <w:rPr>
          <w:rFonts w:ascii="???????" w:hAnsi="???????"/>
          <w:b/>
        </w:rPr>
        <w:t> </w:t>
      </w:r>
      <w:r>
        <w:rPr>
          <w:rFonts w:ascii="???????" w:hAnsi="???????"/>
          <w:color w:val="000000"/>
        </w:rPr>
        <w:t xml:space="preserve">15 имён… 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???????" w:hAnsi="???????"/>
          <w:color w:val="000000"/>
        </w:rPr>
      </w:pPr>
      <w:r>
        <w:rPr>
          <w:rFonts w:ascii="???????" w:hAnsi="???????"/>
          <w:color w:val="000000"/>
        </w:rPr>
        <w:t xml:space="preserve">15 коротких, но очень ярких жизней… </w:t>
      </w:r>
    </w:p>
    <w:p w:rsidR="00A6376D" w:rsidRDefault="00A6376D" w:rsidP="00A53484">
      <w:pPr>
        <w:pStyle w:val="NormalWeb"/>
        <w:spacing w:before="0" w:beforeAutospacing="0" w:after="0" w:afterAutospacing="0"/>
        <w:rPr>
          <w:rFonts w:ascii="???????" w:hAnsi="???????"/>
          <w:color w:val="000000"/>
        </w:rPr>
      </w:pPr>
      <w:r>
        <w:rPr>
          <w:noProof/>
        </w:rPr>
        <w:pict>
          <v:shape id="Рисунок 10" o:spid="_x0000_s1035" type="#_x0000_t75" style="position:absolute;margin-left:-6.3pt;margin-top:21.6pt;width:332.25pt;height:243.75pt;z-index:251667456;visibility:visible">
            <v:imagedata r:id="rId16" o:title=""/>
            <w10:wrap type="square"/>
          </v:shape>
        </w:pict>
      </w:r>
      <w:r>
        <w:rPr>
          <w:rFonts w:ascii="???????" w:hAnsi="???????"/>
          <w:color w:val="000000"/>
        </w:rPr>
        <w:t xml:space="preserve">15 трагедий, которые неизгладимой болью навсегда останутся в сердцах родных, близких и знакомых… </w:t>
      </w:r>
    </w:p>
    <w:p w:rsidR="00A6376D" w:rsidRDefault="00A6376D" w:rsidP="00A53484">
      <w:pPr>
        <w:spacing w:after="0" w:line="240" w:lineRule="auto"/>
        <w:rPr>
          <w:rFonts w:ascii="???????" w:hAnsi="???????"/>
          <w:sz w:val="24"/>
          <w:szCs w:val="24"/>
          <w:lang w:eastAsia="ru-RU"/>
        </w:rPr>
      </w:pPr>
      <w:r>
        <w:rPr>
          <w:rFonts w:ascii="???????" w:hAnsi="???????"/>
          <w:b/>
          <w:sz w:val="24"/>
          <w:szCs w:val="24"/>
          <w:lang w:eastAsia="ru-RU"/>
        </w:rPr>
        <w:t xml:space="preserve">Ведущая:   </w:t>
      </w:r>
      <w:r>
        <w:rPr>
          <w:rFonts w:ascii="???????" w:hAnsi="???????"/>
          <w:sz w:val="24"/>
          <w:szCs w:val="24"/>
          <w:lang w:eastAsia="ru-RU"/>
        </w:rPr>
        <w:t>Ушедшие в вечность солдаты России…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>Звучит песня «Зажгите свечи» (На вступление вынос 15 свечей памяти)</w:t>
      </w:r>
    </w:p>
    <w:p w:rsidR="00A6376D" w:rsidRDefault="00A6376D" w:rsidP="00A53484">
      <w:pPr>
        <w:pStyle w:val="NoSpacing"/>
        <w:rPr>
          <w:rFonts w:ascii="???????" w:hAnsi="???????"/>
          <w:sz w:val="24"/>
          <w:szCs w:val="24"/>
        </w:rPr>
      </w:pPr>
      <w:r>
        <w:rPr>
          <w:rFonts w:ascii="???????" w:hAnsi="???????"/>
          <w:b/>
          <w:sz w:val="24"/>
          <w:szCs w:val="24"/>
        </w:rPr>
        <w:t xml:space="preserve">Самарина М.И. </w:t>
      </w:r>
      <w:r>
        <w:rPr>
          <w:rFonts w:ascii="???????" w:hAnsi="???????"/>
          <w:sz w:val="24"/>
          <w:szCs w:val="24"/>
        </w:rPr>
        <w:t>Уважаемые родители и родственн</w:t>
      </w:r>
      <w:bookmarkStart w:id="0" w:name="_GoBack"/>
      <w:bookmarkEnd w:id="0"/>
      <w:r>
        <w:rPr>
          <w:rFonts w:ascii="???????" w:hAnsi="???????"/>
          <w:sz w:val="24"/>
          <w:szCs w:val="24"/>
        </w:rPr>
        <w:t xml:space="preserve">ики погибших героев, музей «Зеркало истории»  в память о сегодняшнем дне дарит каждой семье фотоколлаж «Ушедшие в вечность солдаты России», погибшим при исполнении воинского и служебного долга  в Афганистане и на Северном Кавказе посвящается.   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>(вручение фотографий родственникам погибших героев)</w:t>
      </w:r>
    </w:p>
    <w:p w:rsidR="00A6376D" w:rsidRDefault="00A6376D" w:rsidP="00A53484">
      <w:pPr>
        <w:spacing w:after="0" w:line="240" w:lineRule="auto"/>
        <w:rPr>
          <w:rFonts w:ascii="???????" w:hAnsi="???????"/>
          <w:b/>
          <w:i/>
          <w:sz w:val="24"/>
          <w:szCs w:val="24"/>
        </w:rPr>
      </w:pPr>
      <w:r>
        <w:rPr>
          <w:rFonts w:ascii="???????" w:hAnsi="???????"/>
          <w:b/>
          <w:i/>
          <w:sz w:val="24"/>
          <w:szCs w:val="24"/>
        </w:rPr>
        <w:t xml:space="preserve"> </w:t>
      </w:r>
      <w:r>
        <w:rPr>
          <w:rFonts w:ascii="???????" w:hAnsi="???????"/>
          <w:sz w:val="24"/>
          <w:szCs w:val="24"/>
        </w:rPr>
        <w:t>Одну из фотографий я передаю в музей истории Северного района. Память о ваших сыновьях, отцах, братьях навсегда останется в наших сердцах!</w:t>
      </w:r>
    </w:p>
    <w:p w:rsidR="00A6376D" w:rsidRDefault="00A6376D" w:rsidP="00A53484">
      <w:pPr>
        <w:shd w:val="clear" w:color="auto" w:fill="FFFFFF"/>
        <w:spacing w:before="240" w:after="0" w:line="240" w:lineRule="auto"/>
        <w:rPr>
          <w:rFonts w:ascii="???????" w:hAnsi="???????" w:cs="Arial"/>
          <w:color w:val="333333"/>
          <w:sz w:val="24"/>
          <w:szCs w:val="24"/>
          <w:lang w:eastAsia="ru-RU"/>
        </w:rPr>
      </w:pPr>
    </w:p>
    <w:p w:rsidR="00A6376D" w:rsidRDefault="00A6376D" w:rsidP="00A53484">
      <w:pPr>
        <w:jc w:val="center"/>
        <w:rPr>
          <w:sz w:val="24"/>
          <w:szCs w:val="24"/>
        </w:rPr>
      </w:pPr>
    </w:p>
    <w:p w:rsidR="00A6376D" w:rsidRDefault="00A6376D"/>
    <w:sectPr w:rsidR="00A6376D" w:rsidSect="0096555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6D" w:rsidRDefault="00A6376D" w:rsidP="00A53484">
      <w:pPr>
        <w:spacing w:after="0" w:line="240" w:lineRule="auto"/>
      </w:pPr>
      <w:r>
        <w:separator/>
      </w:r>
    </w:p>
  </w:endnote>
  <w:endnote w:type="continuationSeparator" w:id="0">
    <w:p w:rsidR="00A6376D" w:rsidRDefault="00A6376D" w:rsidP="00A5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76D" w:rsidRDefault="00A6376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A6376D" w:rsidRDefault="00A637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6D" w:rsidRDefault="00A6376D" w:rsidP="00A53484">
      <w:pPr>
        <w:spacing w:after="0" w:line="240" w:lineRule="auto"/>
      </w:pPr>
      <w:r>
        <w:separator/>
      </w:r>
    </w:p>
  </w:footnote>
  <w:footnote w:type="continuationSeparator" w:id="0">
    <w:p w:rsidR="00A6376D" w:rsidRDefault="00A6376D" w:rsidP="00A5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84"/>
    <w:rsid w:val="001F3FDB"/>
    <w:rsid w:val="0039172F"/>
    <w:rsid w:val="004211D1"/>
    <w:rsid w:val="004F5933"/>
    <w:rsid w:val="00695560"/>
    <w:rsid w:val="00825473"/>
    <w:rsid w:val="00965555"/>
    <w:rsid w:val="00A53484"/>
    <w:rsid w:val="00A6376D"/>
    <w:rsid w:val="00A867B0"/>
    <w:rsid w:val="00EB70A1"/>
    <w:rsid w:val="00F341A2"/>
    <w:rsid w:val="00F35E15"/>
    <w:rsid w:val="00FC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8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53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484"/>
    <w:pPr>
      <w:keepNext/>
      <w:keepLines/>
      <w:spacing w:before="200" w:after="0" w:line="25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A53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484"/>
    <w:pPr>
      <w:keepNext/>
      <w:keepLines/>
      <w:spacing w:before="200" w:after="0" w:line="25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4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34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34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3484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A534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5348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3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3484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534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3484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4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484"/>
    <w:rPr>
      <w:rFonts w:ascii="Calibri" w:eastAsia="Times New Roman" w:hAnsi="Calibri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5348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53484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A53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3484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534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3484"/>
    <w:rPr>
      <w:rFonts w:ascii="Calibri" w:eastAsia="Times New Roman" w:hAnsi="Calibri" w:cs="Times New Roman"/>
    </w:rPr>
  </w:style>
  <w:style w:type="paragraph" w:styleId="BlockText">
    <w:name w:val="Block Text"/>
    <w:basedOn w:val="Normal"/>
    <w:uiPriority w:val="99"/>
    <w:semiHidden/>
    <w:rsid w:val="00A53484"/>
    <w:pPr>
      <w:spacing w:after="0" w:line="240" w:lineRule="auto"/>
      <w:ind w:left="-567" w:right="-766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484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53484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A53484"/>
    <w:rPr>
      <w:lang w:eastAsia="en-US"/>
    </w:rPr>
  </w:style>
  <w:style w:type="paragraph" w:styleId="ListParagraph">
    <w:name w:val="List Paragraph"/>
    <w:basedOn w:val="Normal"/>
    <w:uiPriority w:val="99"/>
    <w:qFormat/>
    <w:rsid w:val="00A53484"/>
    <w:pPr>
      <w:spacing w:after="160" w:line="254" w:lineRule="auto"/>
      <w:ind w:left="720"/>
      <w:contextualSpacing/>
    </w:pPr>
  </w:style>
  <w:style w:type="paragraph" w:customStyle="1" w:styleId="c1">
    <w:name w:val="c1"/>
    <w:basedOn w:val="Normal"/>
    <w:uiPriority w:val="99"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53484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53484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</w:rPr>
  </w:style>
  <w:style w:type="paragraph" w:customStyle="1" w:styleId="author">
    <w:name w:val="author"/>
    <w:basedOn w:val="Normal"/>
    <w:uiPriority w:val="99"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53484"/>
    <w:rPr>
      <w:rFonts w:ascii="Constantia" w:eastAsia="Times New Roman" w:hAnsi="Constantia" w:cs="Constantia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53484"/>
    <w:pPr>
      <w:widowControl w:val="0"/>
      <w:shd w:val="clear" w:color="auto" w:fill="FFFFFF"/>
      <w:spacing w:after="0" w:line="240" w:lineRule="atLeast"/>
      <w:jc w:val="right"/>
    </w:pPr>
    <w:rPr>
      <w:rFonts w:ascii="Constantia" w:hAnsi="Constantia" w:cs="Constantia"/>
      <w:sz w:val="13"/>
      <w:szCs w:val="13"/>
    </w:rPr>
  </w:style>
  <w:style w:type="paragraph" w:customStyle="1" w:styleId="2">
    <w:name w:val="Основной текст2"/>
    <w:basedOn w:val="Normal"/>
    <w:uiPriority w:val="99"/>
    <w:rsid w:val="00A53484"/>
    <w:pPr>
      <w:widowControl w:val="0"/>
      <w:shd w:val="clear" w:color="auto" w:fill="FFFFFF"/>
      <w:spacing w:before="120" w:after="0" w:line="178" w:lineRule="exact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A53484"/>
    <w:rPr>
      <w:rFonts w:ascii="Times New Roman" w:hAnsi="Times New Roman" w:cs="Times New Roman"/>
      <w:spacing w:val="10"/>
      <w:sz w:val="36"/>
      <w:szCs w:val="36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A5348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10"/>
      <w:sz w:val="36"/>
      <w:szCs w:val="36"/>
    </w:rPr>
  </w:style>
  <w:style w:type="paragraph" w:customStyle="1" w:styleId="textinwholearticle">
    <w:name w:val="textinwholearticle"/>
    <w:basedOn w:val="Normal"/>
    <w:uiPriority w:val="99"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53484"/>
    <w:rPr>
      <w:rFonts w:ascii="Garamond" w:eastAsia="Times New Roman" w:hAnsi="Garamond" w:cs="Garamond"/>
      <w:b/>
      <w:bCs/>
      <w:spacing w:val="20"/>
      <w:sz w:val="39"/>
      <w:szCs w:val="39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A53484"/>
    <w:pPr>
      <w:widowControl w:val="0"/>
      <w:shd w:val="clear" w:color="auto" w:fill="FFFFFF"/>
      <w:spacing w:before="120" w:after="0" w:line="240" w:lineRule="atLeast"/>
      <w:jc w:val="center"/>
      <w:outlineLvl w:val="0"/>
    </w:pPr>
    <w:rPr>
      <w:rFonts w:ascii="Garamond" w:hAnsi="Garamond" w:cs="Garamond"/>
      <w:b/>
      <w:bCs/>
      <w:spacing w:val="20"/>
      <w:sz w:val="39"/>
      <w:szCs w:val="39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53484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53484"/>
    <w:pPr>
      <w:widowControl w:val="0"/>
      <w:shd w:val="clear" w:color="auto" w:fill="FFFFFF"/>
      <w:spacing w:after="0" w:line="202" w:lineRule="exact"/>
      <w:ind w:firstLine="240"/>
    </w:pPr>
    <w:rPr>
      <w:rFonts w:ascii="Tahoma" w:hAnsi="Tahoma" w:cs="Tahoma"/>
      <w:sz w:val="17"/>
      <w:szCs w:val="17"/>
    </w:rPr>
  </w:style>
  <w:style w:type="paragraph" w:customStyle="1" w:styleId="src">
    <w:name w:val="src"/>
    <w:basedOn w:val="Normal"/>
    <w:uiPriority w:val="99"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a"/>
    <w:basedOn w:val="Normal"/>
    <w:uiPriority w:val="99"/>
    <w:semiHidden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53484"/>
    <w:rPr>
      <w:rFonts w:ascii="Franklin Gothic Heavy" w:eastAsia="Times New Roman" w:hAnsi="Franklin Gothic Heavy" w:cs="Franklin Gothic Heavy"/>
      <w:sz w:val="44"/>
      <w:szCs w:val="4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A53484"/>
    <w:pPr>
      <w:widowControl w:val="0"/>
      <w:shd w:val="clear" w:color="auto" w:fill="FFFFFF"/>
      <w:spacing w:after="0" w:line="394" w:lineRule="exact"/>
      <w:jc w:val="center"/>
    </w:pPr>
    <w:rPr>
      <w:rFonts w:ascii="Franklin Gothic Heavy" w:hAnsi="Franklin Gothic Heavy" w:cs="Franklin Gothic Heavy"/>
      <w:sz w:val="44"/>
      <w:szCs w:val="44"/>
    </w:rPr>
  </w:style>
  <w:style w:type="paragraph" w:customStyle="1" w:styleId="header03">
    <w:name w:val="header03"/>
    <w:basedOn w:val="Normal"/>
    <w:uiPriority w:val="99"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A53484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A53484"/>
    <w:pPr>
      <w:widowControl w:val="0"/>
      <w:shd w:val="clear" w:color="auto" w:fill="FFFFFF"/>
      <w:spacing w:after="0" w:line="240" w:lineRule="atLeast"/>
      <w:outlineLvl w:val="2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imaligncenter">
    <w:name w:val="imalign_center"/>
    <w:basedOn w:val="Normal"/>
    <w:uiPriority w:val="99"/>
    <w:semiHidden/>
    <w:rsid w:val="00A5348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lignjustify">
    <w:name w:val="imalign_justify"/>
    <w:basedOn w:val="Normal"/>
    <w:uiPriority w:val="99"/>
    <w:semiHidden/>
    <w:rsid w:val="00A5348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Normal"/>
    <w:uiPriority w:val="99"/>
    <w:semiHidden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Normal"/>
    <w:uiPriority w:val="99"/>
    <w:semiHidden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A53484"/>
    <w:rPr>
      <w:rFonts w:ascii="Arial Narrow" w:eastAsia="Times New Roman" w:hAnsi="Arial Narrow" w:cs="Arial Narrow"/>
      <w:b/>
      <w:bCs/>
      <w:sz w:val="20"/>
      <w:szCs w:val="20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A53484"/>
    <w:pPr>
      <w:widowControl w:val="0"/>
      <w:shd w:val="clear" w:color="auto" w:fill="FFFFFF"/>
      <w:spacing w:after="60" w:line="283" w:lineRule="exact"/>
      <w:jc w:val="center"/>
      <w:outlineLvl w:val="1"/>
    </w:pPr>
    <w:rPr>
      <w:rFonts w:ascii="Arial Narrow" w:hAnsi="Arial Narrow" w:cs="Arial Narrow"/>
      <w:b/>
      <w:bCs/>
      <w:sz w:val="20"/>
      <w:szCs w:val="20"/>
    </w:rPr>
  </w:style>
  <w:style w:type="character" w:customStyle="1" w:styleId="Exact">
    <w:name w:val="Подпись к картинке Exact"/>
    <w:basedOn w:val="DefaultParagraphFont"/>
    <w:link w:val="a1"/>
    <w:uiPriority w:val="99"/>
    <w:locked/>
    <w:rsid w:val="00A53484"/>
    <w:rPr>
      <w:rFonts w:ascii="Times New Roman" w:hAnsi="Times New Roman" w:cs="Times New Roman"/>
      <w:spacing w:val="5"/>
      <w:shd w:val="clear" w:color="auto" w:fill="FFFFFF"/>
    </w:rPr>
  </w:style>
  <w:style w:type="paragraph" w:customStyle="1" w:styleId="a1">
    <w:name w:val="Подпись к картинке"/>
    <w:basedOn w:val="Normal"/>
    <w:link w:val="Exact"/>
    <w:uiPriority w:val="99"/>
    <w:rsid w:val="00A53484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5"/>
    </w:rPr>
  </w:style>
  <w:style w:type="paragraph" w:customStyle="1" w:styleId="32">
    <w:name w:val="Основной текст3"/>
    <w:basedOn w:val="Normal"/>
    <w:uiPriority w:val="99"/>
    <w:rsid w:val="00A53484"/>
    <w:pPr>
      <w:widowControl w:val="0"/>
      <w:shd w:val="clear" w:color="auto" w:fill="FFFFFF"/>
      <w:spacing w:after="0" w:line="269" w:lineRule="exact"/>
      <w:ind w:hanging="400"/>
    </w:pPr>
    <w:rPr>
      <w:rFonts w:ascii="Times New Roman" w:eastAsia="Times New Roman" w:hAnsi="Times New Roman"/>
      <w:sz w:val="23"/>
      <w:szCs w:val="23"/>
    </w:rPr>
  </w:style>
  <w:style w:type="paragraph" w:customStyle="1" w:styleId="zg-2">
    <w:name w:val="zg-2"/>
    <w:basedOn w:val="Normal"/>
    <w:uiPriority w:val="99"/>
    <w:semiHidden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">
    <w:name w:val="txt"/>
    <w:basedOn w:val="Normal"/>
    <w:uiPriority w:val="99"/>
    <w:semiHidden/>
    <w:rsid w:val="00A53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сновной текст4"/>
    <w:basedOn w:val="Normal"/>
    <w:uiPriority w:val="99"/>
    <w:rsid w:val="00A53484"/>
    <w:pPr>
      <w:widowControl w:val="0"/>
      <w:shd w:val="clear" w:color="auto" w:fill="FFFFFF"/>
      <w:spacing w:after="0" w:line="163" w:lineRule="exact"/>
      <w:ind w:firstLine="200"/>
      <w:jc w:val="both"/>
    </w:pPr>
    <w:rPr>
      <w:rFonts w:ascii="Arial" w:hAnsi="Arial" w:cs="Arial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3484"/>
    <w:rPr>
      <w:rFonts w:cs="Times New Roman"/>
      <w:vertAlign w:val="superscript"/>
    </w:rPr>
  </w:style>
  <w:style w:type="character" w:customStyle="1" w:styleId="c0">
    <w:name w:val="c0"/>
    <w:basedOn w:val="DefaultParagraphFont"/>
    <w:uiPriority w:val="99"/>
    <w:rsid w:val="00A5348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53484"/>
    <w:rPr>
      <w:rFonts w:cs="Times New Roman"/>
    </w:rPr>
  </w:style>
  <w:style w:type="character" w:customStyle="1" w:styleId="postbody">
    <w:name w:val="postbody"/>
    <w:basedOn w:val="DefaultParagraphFont"/>
    <w:uiPriority w:val="99"/>
    <w:rsid w:val="00A53484"/>
    <w:rPr>
      <w:rFonts w:cs="Times New Roman"/>
    </w:rPr>
  </w:style>
  <w:style w:type="character" w:customStyle="1" w:styleId="Candara">
    <w:name w:val="Основной текст + Candara"/>
    <w:aliases w:val="11,5 pt,Не полужирный,Основной текст (6) + 18,Основной текст (3) + Franklin Gothic Heavy,8 pt,Основной текст + 7,Интервал -1 pt,Основной текст + 4,Интервал 0 pt Exact,Основной текст (4) + Segoe UI,17,Интервал 0 pt,Не курсив,9 p"/>
    <w:basedOn w:val="DefaultParagraphFont"/>
    <w:uiPriority w:val="99"/>
    <w:rsid w:val="00A53484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Demi">
    <w:name w:val="Основной текст + Franklin Gothic Demi"/>
    <w:aliases w:val="Масштаб 66%"/>
    <w:basedOn w:val="a"/>
    <w:uiPriority w:val="99"/>
    <w:rsid w:val="00A53484"/>
    <w:rPr>
      <w:rFonts w:ascii="Franklin Gothic Demi" w:eastAsia="Times New Roman" w:hAnsi="Franklin Gothic Demi" w:cs="Franklin Gothic Demi"/>
      <w:color w:val="000000"/>
      <w:spacing w:val="0"/>
      <w:w w:val="66"/>
      <w:position w:val="0"/>
      <w:sz w:val="18"/>
      <w:szCs w:val="18"/>
      <w:lang w:val="ru-RU"/>
    </w:rPr>
  </w:style>
  <w:style w:type="character" w:customStyle="1" w:styleId="c32">
    <w:name w:val="c32"/>
    <w:basedOn w:val="DefaultParagraphFont"/>
    <w:uiPriority w:val="99"/>
    <w:rsid w:val="00A53484"/>
    <w:rPr>
      <w:rFonts w:cs="Times New Roman"/>
    </w:rPr>
  </w:style>
  <w:style w:type="character" w:customStyle="1" w:styleId="c45">
    <w:name w:val="c45"/>
    <w:basedOn w:val="DefaultParagraphFont"/>
    <w:uiPriority w:val="99"/>
    <w:rsid w:val="00A53484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A5348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A53484"/>
    <w:rPr>
      <w:rFonts w:cs="Times New Roman"/>
    </w:rPr>
  </w:style>
  <w:style w:type="character" w:customStyle="1" w:styleId="reference">
    <w:name w:val="reference"/>
    <w:basedOn w:val="DefaultParagraphFont"/>
    <w:uiPriority w:val="99"/>
    <w:rsid w:val="00A53484"/>
    <w:rPr>
      <w:rFonts w:cs="Times New Roman"/>
    </w:rPr>
  </w:style>
  <w:style w:type="character" w:customStyle="1" w:styleId="noprint">
    <w:name w:val="noprint"/>
    <w:basedOn w:val="DefaultParagraphFont"/>
    <w:uiPriority w:val="99"/>
    <w:rsid w:val="00A53484"/>
    <w:rPr>
      <w:rFonts w:cs="Times New Roman"/>
    </w:rPr>
  </w:style>
  <w:style w:type="character" w:customStyle="1" w:styleId="mw-redirect">
    <w:name w:val="mw-redirect"/>
    <w:basedOn w:val="DefaultParagraphFont"/>
    <w:uiPriority w:val="99"/>
    <w:rsid w:val="00A53484"/>
    <w:rPr>
      <w:rFonts w:cs="Times New Roman"/>
    </w:rPr>
  </w:style>
  <w:style w:type="character" w:customStyle="1" w:styleId="new">
    <w:name w:val="new"/>
    <w:basedOn w:val="DefaultParagraphFont"/>
    <w:uiPriority w:val="99"/>
    <w:rsid w:val="00A53484"/>
    <w:rPr>
      <w:rFonts w:cs="Times New Roman"/>
    </w:rPr>
  </w:style>
  <w:style w:type="character" w:customStyle="1" w:styleId="external">
    <w:name w:val="external"/>
    <w:basedOn w:val="DefaultParagraphFont"/>
    <w:uiPriority w:val="99"/>
    <w:rsid w:val="00A53484"/>
    <w:rPr>
      <w:rFonts w:cs="Times New Roman"/>
    </w:rPr>
  </w:style>
  <w:style w:type="character" w:customStyle="1" w:styleId="Exact0">
    <w:name w:val="Основной текст Exact"/>
    <w:basedOn w:val="DefaultParagraphFont"/>
    <w:uiPriority w:val="99"/>
    <w:rsid w:val="00A53484"/>
    <w:rPr>
      <w:rFonts w:ascii="Times New Roman" w:hAnsi="Times New Roman" w:cs="Times New Roman"/>
      <w:spacing w:val="3"/>
      <w:sz w:val="14"/>
      <w:szCs w:val="14"/>
      <w:u w:val="none"/>
      <w:effect w:val="none"/>
    </w:rPr>
  </w:style>
  <w:style w:type="character" w:customStyle="1" w:styleId="24">
    <w:name w:val="Основной текст (2) + Не курсив"/>
    <w:basedOn w:val="20"/>
    <w:uiPriority w:val="99"/>
    <w:rsid w:val="00A53484"/>
    <w:rPr>
      <w:rFonts w:ascii="Tahoma" w:hAnsi="Tahoma" w:cs="Tahoma"/>
      <w:b/>
      <w:bCs/>
      <w:i/>
      <w:i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a2">
    <w:name w:val="Основной текст + Курсив"/>
    <w:aliases w:val="Интервал 1 pt"/>
    <w:basedOn w:val="a"/>
    <w:uiPriority w:val="99"/>
    <w:rsid w:val="00A53484"/>
    <w:rPr>
      <w:i/>
      <w:iCs/>
      <w:color w:val="000000"/>
      <w:spacing w:val="20"/>
      <w:w w:val="100"/>
      <w:position w:val="0"/>
      <w:sz w:val="17"/>
      <w:szCs w:val="17"/>
      <w:lang w:val="ru-RU"/>
    </w:rPr>
  </w:style>
  <w:style w:type="character" w:customStyle="1" w:styleId="9pt">
    <w:name w:val="Основной текст + 9 pt"/>
    <w:basedOn w:val="a"/>
    <w:uiPriority w:val="99"/>
    <w:rsid w:val="00A53484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3">
    <w:name w:val="Основной текст + Полужирный"/>
    <w:basedOn w:val="a"/>
    <w:uiPriority w:val="99"/>
    <w:rsid w:val="00A53484"/>
    <w:rPr>
      <w:b/>
      <w:bCs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"/>
    <w:uiPriority w:val="99"/>
    <w:rsid w:val="00A53484"/>
    <w:rPr>
      <w:rFonts w:ascii="Malgun Gothic" w:eastAsia="Malgun Gothic" w:hAnsi="Malgun Gothic" w:cs="Malgun Gothic"/>
      <w:color w:val="000000"/>
      <w:spacing w:val="20"/>
      <w:w w:val="100"/>
      <w:position w:val="0"/>
      <w:sz w:val="14"/>
      <w:szCs w:val="14"/>
      <w:lang w:val="ru-RU"/>
    </w:rPr>
  </w:style>
  <w:style w:type="character" w:customStyle="1" w:styleId="CenturyGothic">
    <w:name w:val="Основной текст + Century Gothic"/>
    <w:aliases w:val="Курсив,Основной текст + 13 pt,Основной текст + Arial,4 pt,Основной текст + 8 pt,Полужирный,Основной текст (3) + Arial,Основной текст + 12 pt,Основной текст + 14 pt,Основной текст + Franklin Gothic Heavy"/>
    <w:basedOn w:val="a"/>
    <w:uiPriority w:val="99"/>
    <w:rsid w:val="00A53484"/>
    <w:rPr>
      <w:rFonts w:ascii="Century Gothic" w:eastAsia="Times New Roman" w:hAnsi="Century Gothic" w:cs="Century Gothic"/>
      <w:b/>
      <w:bCs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ff34">
    <w:name w:val="ff34"/>
    <w:basedOn w:val="DefaultParagraphFont"/>
    <w:uiPriority w:val="99"/>
    <w:rsid w:val="00A53484"/>
    <w:rPr>
      <w:rFonts w:ascii="Trebuchet MS" w:hAnsi="Trebuchet MS" w:cs="Times New Roman"/>
    </w:rPr>
  </w:style>
  <w:style w:type="character" w:customStyle="1" w:styleId="avtorname">
    <w:name w:val="avtorname"/>
    <w:basedOn w:val="DefaultParagraphFont"/>
    <w:uiPriority w:val="99"/>
    <w:rsid w:val="00A53484"/>
    <w:rPr>
      <w:rFonts w:cs="Times New Roman"/>
    </w:rPr>
  </w:style>
  <w:style w:type="character" w:customStyle="1" w:styleId="33">
    <w:name w:val="Основной текст (3)_"/>
    <w:basedOn w:val="DefaultParagraphFont"/>
    <w:uiPriority w:val="99"/>
    <w:locked/>
    <w:rsid w:val="00A5348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Малые прописные"/>
    <w:basedOn w:val="DefaultParagraphFont"/>
    <w:uiPriority w:val="99"/>
    <w:rsid w:val="00A53484"/>
    <w:rPr>
      <w:rFonts w:ascii="Franklin Gothic Book" w:eastAsia="Times New Roman" w:hAnsi="Franklin Gothic Book" w:cs="Franklin Gothic Book"/>
      <w:smallCaps/>
      <w:color w:val="000000"/>
      <w:spacing w:val="0"/>
      <w:w w:val="100"/>
      <w:position w:val="0"/>
      <w:sz w:val="17"/>
      <w:szCs w:val="17"/>
      <w:u w:val="none"/>
      <w:effect w:val="none"/>
      <w:lang w:val="en-US" w:eastAsia="en-US"/>
    </w:rPr>
  </w:style>
  <w:style w:type="character" w:customStyle="1" w:styleId="ArialNarrow">
    <w:name w:val="Основной текст + Arial Narrow"/>
    <w:aliases w:val="10 pt"/>
    <w:basedOn w:val="a"/>
    <w:uiPriority w:val="99"/>
    <w:rsid w:val="00A53484"/>
    <w:rPr>
      <w:rFonts w:ascii="Arial Narrow" w:eastAsia="Times New Roman" w:hAnsi="Arial Narrow" w:cs="Arial Narrow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5">
    <w:name w:val="Основной текст (2) + Не полужирный"/>
    <w:basedOn w:val="20"/>
    <w:uiPriority w:val="99"/>
    <w:rsid w:val="00A53484"/>
    <w:rPr>
      <w:rFonts w:ascii="Times New Roman" w:hAnsi="Times New Roman" w:cs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1pt">
    <w:name w:val="Основной текст + 11 pt"/>
    <w:basedOn w:val="a"/>
    <w:uiPriority w:val="99"/>
    <w:rsid w:val="00A53484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pt">
    <w:name w:val="Основной текст + Интервал 2 pt"/>
    <w:basedOn w:val="a"/>
    <w:uiPriority w:val="99"/>
    <w:rsid w:val="00A53484"/>
    <w:rPr>
      <w:color w:val="000000"/>
      <w:spacing w:val="50"/>
      <w:w w:val="100"/>
      <w:position w:val="0"/>
      <w:sz w:val="23"/>
      <w:szCs w:val="23"/>
      <w:lang w:val="ru-RU" w:eastAsia="ru-RU"/>
    </w:rPr>
  </w:style>
  <w:style w:type="character" w:customStyle="1" w:styleId="bd">
    <w:name w:val="bd"/>
    <w:basedOn w:val="DefaultParagraphFont"/>
    <w:uiPriority w:val="99"/>
    <w:rsid w:val="00A53484"/>
    <w:rPr>
      <w:rFonts w:cs="Times New Roman"/>
    </w:rPr>
  </w:style>
  <w:style w:type="character" w:customStyle="1" w:styleId="a5">
    <w:name w:val="Колонтитул_"/>
    <w:basedOn w:val="DefaultParagraphFont"/>
    <w:uiPriority w:val="99"/>
    <w:rsid w:val="00A53484"/>
    <w:rPr>
      <w:rFonts w:ascii="Lucida Sans Unicode" w:eastAsia="Times New Roman" w:hAnsi="Lucida Sans Unicode" w:cs="Lucida Sans Unicode"/>
      <w:sz w:val="22"/>
      <w:szCs w:val="22"/>
      <w:u w:val="none"/>
      <w:effect w:val="none"/>
    </w:rPr>
  </w:style>
  <w:style w:type="character" w:customStyle="1" w:styleId="15pt">
    <w:name w:val="Заголовок №1 + Интервал 5 pt"/>
    <w:basedOn w:val="10"/>
    <w:uiPriority w:val="99"/>
    <w:rsid w:val="00A53484"/>
    <w:rPr>
      <w:rFonts w:ascii="Lucida Sans Unicode" w:hAnsi="Lucida Sans Unicode" w:cs="Lucida Sans Unicode"/>
      <w:color w:val="000000"/>
      <w:spacing w:val="100"/>
      <w:w w:val="100"/>
      <w:position w:val="0"/>
      <w:sz w:val="24"/>
      <w:szCs w:val="24"/>
      <w:lang w:val="ru-RU" w:eastAsia="ru-RU"/>
    </w:rPr>
  </w:style>
  <w:style w:type="character" w:customStyle="1" w:styleId="art1">
    <w:name w:val="art1"/>
    <w:basedOn w:val="DefaultParagraphFont"/>
    <w:uiPriority w:val="99"/>
    <w:rsid w:val="00A53484"/>
    <w:rPr>
      <w:rFonts w:cs="Times New Roman"/>
    </w:rPr>
  </w:style>
  <w:style w:type="character" w:customStyle="1" w:styleId="34">
    <w:name w:val="Основной текст (3) + Не курсив"/>
    <w:basedOn w:val="33"/>
    <w:uiPriority w:val="99"/>
    <w:rsid w:val="00A53484"/>
    <w:rPr>
      <w:rFonts w:ascii="Arial" w:eastAsia="Times New Roman" w:hAnsi="Arial" w:cs="Arial"/>
      <w:color w:val="000000"/>
      <w:spacing w:val="0"/>
      <w:w w:val="100"/>
      <w:position w:val="0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99"/>
    <w:qFormat/>
    <w:rsid w:val="00A534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/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5697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САМАРИНА МАРИНА ИВАНОВНА №229-415-792</dc:title>
  <dc:subject/>
  <dc:creator>Windows User</dc:creator>
  <cp:keywords/>
  <dc:description/>
  <cp:lastModifiedBy>Adel</cp:lastModifiedBy>
  <cp:revision>2</cp:revision>
  <dcterms:created xsi:type="dcterms:W3CDTF">2014-04-11T21:08:00Z</dcterms:created>
  <dcterms:modified xsi:type="dcterms:W3CDTF">2014-04-11T21:08:00Z</dcterms:modified>
</cp:coreProperties>
</file>