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D8" w:rsidRDefault="00642A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4.</w:t>
      </w:r>
    </w:p>
    <w:p w:rsidR="00642AD8" w:rsidRDefault="00642A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2AD8" w:rsidRDefault="00642A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2AD8" w:rsidRDefault="00642A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2AD8" w:rsidRDefault="00642A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Слова первоклассников</w:t>
      </w:r>
    </w:p>
    <w:p w:rsidR="00642AD8" w:rsidRDefault="00642AD8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1-й: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Мы хорошие ребята.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Отнеситесь к нам серьезно.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 Вам - выпускникам, понятно,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 первоклашек есть вопросы.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2-й: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Стали вы большие ростом,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Мужики, а не мальчишки,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Возникают тут вопросы: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Сколько нужно съесть "Растишки"?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3-й: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Чтобы выглядеть красиво,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Очень вы старались.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 меня вопрос наивный: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 уже влюблялись?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4-й: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Девушкой гламурной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Буду через 10 лет.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Среди вас потенциальных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Женихов, случайно, нет?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5-й: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Знать хочу я об одном: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Если Вы халявили,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Папы били Вас ремнем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Или в угол ставили?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6-й: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 контрольные писали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 4 и на 5.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 бы нам не подсказали,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Как удачнее списать?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7-й: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Пацаны, пацаны,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Мне ответы нужны: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Как математику решать?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Как девчонок охмурять?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8-й: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меня вопросов 200,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 у вас ответов 100.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Где-то в будущем, надеюсь,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Мы увидимся еще.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9-й</w:t>
      </w:r>
      <w:r>
        <w:rPr>
          <w:rFonts w:ascii="Times New Roman" w:hAnsi="Times New Roman" w:cs="Times New Roman"/>
          <w:color w:val="000000"/>
          <w:sz w:val="24"/>
          <w:szCs w:val="24"/>
        </w:rPr>
        <w:t>: В этот майский день лучистый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Мы хотим вам пожелать,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 любой вопрос от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Только верно отвечать!</w:t>
      </w:r>
    </w:p>
    <w:p w:rsidR="00642AD8" w:rsidRDefault="00642AD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642AD8" w:rsidSect="0064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AD8"/>
    <w:rsid w:val="0064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apple-style-span">
    <w:name w:val="apple-style-span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129</Words>
  <Characters>738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User</dc:creator>
  <cp:keywords/>
  <dc:description/>
  <cp:lastModifiedBy>user</cp:lastModifiedBy>
  <cp:revision>2</cp:revision>
  <dcterms:created xsi:type="dcterms:W3CDTF">2013-11-07T19:00:00Z</dcterms:created>
  <dcterms:modified xsi:type="dcterms:W3CDTF">2013-11-07T19:00:00Z</dcterms:modified>
</cp:coreProperties>
</file>