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4C" w:rsidRDefault="00F37F4C">
      <w:pPr>
        <w:pStyle w:val="a"/>
        <w:spacing w:after="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2.</w:t>
      </w:r>
    </w:p>
    <w:p w:rsidR="00F37F4C" w:rsidRDefault="00F37F4C">
      <w:pPr>
        <w:pStyle w:val="a"/>
        <w:spacing w:after="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F37F4C" w:rsidRDefault="00F37F4C">
      <w:pPr>
        <w:pStyle w:val="a"/>
        <w:spacing w:after="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Директору песня. </w:t>
      </w:r>
    </w:p>
    <w:p w:rsidR="00F37F4C" w:rsidRDefault="00F37F4C">
      <w:pPr>
        <w:pStyle w:val="a"/>
        <w:spacing w:after="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 мотив “Все для тебя” С. Михайлова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7F4C" w:rsidRDefault="00F37F4C">
      <w:pPr>
        <w:pStyle w:val="a"/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твоей судьбе есть только мы</w:t>
      </w:r>
    </w:p>
    <w:p w:rsidR="00F37F4C" w:rsidRDefault="00F37F4C">
      <w:pPr>
        <w:pStyle w:val="a"/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школа дом тебе родной</w:t>
      </w:r>
    </w:p>
    <w:p w:rsidR="00F37F4C" w:rsidRDefault="00F37F4C">
      <w:pPr>
        <w:pStyle w:val="a"/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ночью вздрагиваешь ты</w:t>
      </w:r>
    </w:p>
    <w:p w:rsidR="00F37F4C" w:rsidRDefault="00F37F4C">
      <w:pPr>
        <w:pStyle w:val="a"/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дали денег на ремонт</w:t>
      </w:r>
    </w:p>
    <w:p w:rsidR="00F37F4C" w:rsidRDefault="00F37F4C">
      <w:pPr>
        <w:pStyle w:val="a"/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ли на радость, то ли на беду</w:t>
      </w:r>
    </w:p>
    <w:p w:rsidR="00F37F4C" w:rsidRDefault="00F37F4C">
      <w:pPr>
        <w:pStyle w:val="a"/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знай, что всё ж они придут – 2 р.</w:t>
      </w:r>
    </w:p>
    <w:p w:rsidR="00F37F4C" w:rsidRDefault="00F37F4C">
      <w:pPr>
        <w:pStyle w:val="a"/>
        <w:spacing w:after="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Припев:</w:t>
      </w:r>
    </w:p>
    <w:p w:rsidR="00F37F4C" w:rsidRDefault="00F37F4C">
      <w:pPr>
        <w:pStyle w:val="a"/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для тебя - успехи и победы</w:t>
      </w:r>
    </w:p>
    <w:p w:rsidR="00F37F4C" w:rsidRDefault="00F37F4C">
      <w:pPr>
        <w:pStyle w:val="a"/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тебя - горячие обеды,</w:t>
      </w:r>
    </w:p>
    <w:p w:rsidR="00F37F4C" w:rsidRDefault="00F37F4C">
      <w:pPr>
        <w:pStyle w:val="a"/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тебя – цветочные букеты – для тебя.</w:t>
      </w:r>
    </w:p>
    <w:p w:rsidR="00F37F4C" w:rsidRDefault="00F37F4C">
      <w:pPr>
        <w:pStyle w:val="a"/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для тебя конспекты составляем</w:t>
      </w:r>
    </w:p>
    <w:p w:rsidR="00F37F4C" w:rsidRDefault="00F37F4C">
      <w:pPr>
        <w:pStyle w:val="a"/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тебя пятерки получаем</w:t>
      </w:r>
    </w:p>
    <w:p w:rsidR="00F37F4C" w:rsidRDefault="00F37F4C">
      <w:pPr>
        <w:pStyle w:val="a"/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тебя</w:t>
      </w:r>
    </w:p>
    <w:p w:rsidR="00F37F4C" w:rsidRDefault="00F37F4C">
      <w:pPr>
        <w:pStyle w:val="a"/>
      </w:pPr>
    </w:p>
    <w:sectPr w:rsidR="00F37F4C" w:rsidSect="00F3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F4C"/>
    <w:rsid w:val="00F3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customStyle="1" w:styleId="a0">
    <w:name w:val="Основной шрифт"/>
    <w:uiPriority w:val="99"/>
  </w:style>
  <w:style w:type="character" w:customStyle="1" w:styleId="apple-style-span">
    <w:name w:val="apple-style-span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61</Words>
  <Characters>349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xxx</dc:creator>
  <cp:keywords/>
  <dc:description/>
  <cp:lastModifiedBy>user</cp:lastModifiedBy>
  <cp:revision>2</cp:revision>
  <dcterms:created xsi:type="dcterms:W3CDTF">2013-11-07T19:00:00Z</dcterms:created>
  <dcterms:modified xsi:type="dcterms:W3CDTF">2013-11-07T19:00:00Z</dcterms:modified>
</cp:coreProperties>
</file>