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5"/>
        <w:gridCol w:w="7745"/>
        <w:gridCol w:w="7745"/>
      </w:tblGrid>
      <w:tr w:rsidR="00BF2F05">
        <w:tblPrEx>
          <w:tblCellMar>
            <w:top w:w="0" w:type="dxa"/>
            <w:bottom w:w="0" w:type="dxa"/>
          </w:tblCellMar>
        </w:tblPrEx>
        <w:tc>
          <w:tcPr>
            <w:tcW w:w="7745" w:type="dxa"/>
          </w:tcPr>
          <w:p w:rsidR="00BF2F05" w:rsidRDefault="00BF2F05">
            <w:pPr>
              <w:spacing w:after="0" w:line="240" w:lineRule="auto"/>
            </w:pPr>
            <w:r>
              <w:t xml:space="preserve"> </w:t>
            </w:r>
          </w:p>
          <w:p w:rsidR="00BF2F05" w:rsidRDefault="00BF2F05">
            <w:pPr>
              <w:spacing w:after="0" w:line="240" w:lineRule="auto"/>
            </w:pPr>
            <w:r>
              <w:t xml:space="preserve">  Ф.и.______________________________________вариант_________________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>Оценка___________________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 xml:space="preserve">Выразите свое отношение к уроку </w:t>
            </w:r>
          </w:p>
          <w:p w:rsidR="00BF2F05" w:rsidRDefault="00BF2F05">
            <w:pPr>
              <w:spacing w:after="0" w:line="240" w:lineRule="auto"/>
            </w:pPr>
          </w:p>
        </w:tc>
        <w:tc>
          <w:tcPr>
            <w:tcW w:w="7745" w:type="dxa"/>
          </w:tcPr>
          <w:p w:rsidR="00BF2F05" w:rsidRDefault="00BF2F05">
            <w:pPr>
              <w:spacing w:after="0" w:line="240" w:lineRule="auto"/>
            </w:pPr>
            <w:r>
              <w:t xml:space="preserve"> </w:t>
            </w:r>
          </w:p>
          <w:p w:rsidR="00BF2F05" w:rsidRDefault="00BF2F05">
            <w:pPr>
              <w:spacing w:after="0" w:line="240" w:lineRule="auto"/>
            </w:pPr>
            <w:r>
              <w:t xml:space="preserve">  Ф.и.______________________________________вариант_________________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>Оценка___________________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 xml:space="preserve">Выразите свое отношение к уроку </w:t>
            </w:r>
          </w:p>
          <w:p w:rsidR="00BF2F05" w:rsidRDefault="00BF2F05">
            <w:pPr>
              <w:spacing w:after="0" w:line="240" w:lineRule="auto"/>
            </w:pPr>
          </w:p>
        </w:tc>
        <w:tc>
          <w:tcPr>
            <w:tcW w:w="7745" w:type="dxa"/>
          </w:tcPr>
          <w:p w:rsidR="00BF2F05" w:rsidRDefault="00BF2F05">
            <w:pPr>
              <w:spacing w:after="0" w:line="240" w:lineRule="auto"/>
            </w:pPr>
          </w:p>
        </w:tc>
      </w:tr>
      <w:tr w:rsidR="00BF2F05">
        <w:tblPrEx>
          <w:tblCellMar>
            <w:top w:w="0" w:type="dxa"/>
            <w:bottom w:w="0" w:type="dxa"/>
          </w:tblCellMar>
        </w:tblPrEx>
        <w:trPr>
          <w:gridAfter w:val="1"/>
          <w:wAfter w:w="7745" w:type="dxa"/>
        </w:trPr>
        <w:tc>
          <w:tcPr>
            <w:tcW w:w="7745" w:type="dxa"/>
          </w:tcPr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 xml:space="preserve">  Ф.и.______________________________________вариант_________________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>Оценка___________________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 xml:space="preserve">Выразите свое отношение к уроку </w:t>
            </w:r>
          </w:p>
          <w:p w:rsidR="00BF2F05" w:rsidRDefault="00BF2F05">
            <w:pPr>
              <w:spacing w:after="0" w:line="240" w:lineRule="auto"/>
            </w:pPr>
          </w:p>
        </w:tc>
        <w:tc>
          <w:tcPr>
            <w:tcW w:w="7745" w:type="dxa"/>
          </w:tcPr>
          <w:p w:rsidR="00BF2F05" w:rsidRDefault="00BF2F05">
            <w:pPr>
              <w:spacing w:after="0" w:line="240" w:lineRule="auto"/>
            </w:pPr>
            <w:r>
              <w:t xml:space="preserve"> </w:t>
            </w:r>
          </w:p>
          <w:p w:rsidR="00BF2F05" w:rsidRDefault="00BF2F05">
            <w:pPr>
              <w:spacing w:after="0" w:line="240" w:lineRule="auto"/>
            </w:pPr>
            <w:r>
              <w:t xml:space="preserve">  Ф.и.______________________________________вариант_________________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>Оценка___________________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 xml:space="preserve">Выразите свое отношение к уроку </w:t>
            </w:r>
          </w:p>
          <w:p w:rsidR="00BF2F05" w:rsidRDefault="00BF2F05">
            <w:pPr>
              <w:spacing w:after="0" w:line="240" w:lineRule="auto"/>
            </w:pPr>
          </w:p>
        </w:tc>
      </w:tr>
      <w:tr w:rsidR="00BF2F05">
        <w:tblPrEx>
          <w:tblCellMar>
            <w:top w:w="0" w:type="dxa"/>
            <w:bottom w:w="0" w:type="dxa"/>
          </w:tblCellMar>
        </w:tblPrEx>
        <w:trPr>
          <w:gridAfter w:val="1"/>
          <w:wAfter w:w="7745" w:type="dxa"/>
        </w:trPr>
        <w:tc>
          <w:tcPr>
            <w:tcW w:w="7745" w:type="dxa"/>
          </w:tcPr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 xml:space="preserve">  Ф.и.______________________________________вариант_________________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>Оценка___________________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 xml:space="preserve">Выразите свое отношение к уроку </w:t>
            </w:r>
          </w:p>
          <w:p w:rsidR="00BF2F05" w:rsidRDefault="00BF2F05">
            <w:pPr>
              <w:spacing w:after="0" w:line="240" w:lineRule="auto"/>
            </w:pPr>
          </w:p>
        </w:tc>
        <w:tc>
          <w:tcPr>
            <w:tcW w:w="7745" w:type="dxa"/>
          </w:tcPr>
          <w:p w:rsidR="00BF2F05" w:rsidRDefault="00BF2F05">
            <w:pPr>
              <w:spacing w:after="0" w:line="240" w:lineRule="auto"/>
            </w:pPr>
            <w:r>
              <w:t xml:space="preserve"> </w:t>
            </w:r>
          </w:p>
          <w:p w:rsidR="00BF2F05" w:rsidRDefault="00BF2F05">
            <w:pPr>
              <w:spacing w:after="0" w:line="240" w:lineRule="auto"/>
            </w:pPr>
            <w:r>
              <w:t xml:space="preserve">  Ф.и.______________________________________вариант_________________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F2F05" w:rsidRDefault="00BF2F0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>Оценка___________________</w:t>
            </w: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</w:p>
          <w:p w:rsidR="00BF2F05" w:rsidRDefault="00BF2F05">
            <w:pPr>
              <w:spacing w:after="0" w:line="240" w:lineRule="auto"/>
            </w:pPr>
            <w:r>
              <w:t xml:space="preserve">Выразите свое отношение к уроку </w:t>
            </w:r>
          </w:p>
          <w:p w:rsidR="00BF2F05" w:rsidRDefault="00BF2F05">
            <w:pPr>
              <w:spacing w:after="0" w:line="240" w:lineRule="auto"/>
            </w:pPr>
          </w:p>
        </w:tc>
      </w:tr>
    </w:tbl>
    <w:p w:rsidR="00BF2F05" w:rsidRDefault="00BF2F05"/>
    <w:sectPr w:rsidR="00BF2F05" w:rsidSect="00BF2F05">
      <w:pgSz w:w="15840" w:h="12240" w:orient="landscape"/>
      <w:pgMar w:top="278" w:right="283" w:bottom="283" w:left="283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05"/>
    <w:rsid w:val="00B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140</Words>
  <Characters>799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</dc:creator>
  <cp:keywords/>
  <dc:description/>
  <cp:lastModifiedBy>nadezhda.pronskaya</cp:lastModifiedBy>
  <cp:revision>2</cp:revision>
  <cp:lastPrinted>2011-11-20T09:44:00Z</cp:lastPrinted>
  <dcterms:created xsi:type="dcterms:W3CDTF">2013-04-05T08:43:00Z</dcterms:created>
  <dcterms:modified xsi:type="dcterms:W3CDTF">2013-04-05T08:43:00Z</dcterms:modified>
</cp:coreProperties>
</file>