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AA" w:rsidRDefault="008010AA" w:rsidP="00C53B0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Используемые ресурсы</w:t>
      </w:r>
    </w:p>
    <w:p w:rsidR="008010AA" w:rsidRDefault="008010AA" w:rsidP="00C53B0A">
      <w:hyperlink r:id="rId7" w:history="1">
        <w:r>
          <w:rPr>
            <w:rStyle w:val="Hyperlink"/>
          </w:rPr>
          <w:t>http://blogs.mail.ru/mail/kiriljuk51/CC5EEF69FAE044.html</w:t>
        </w:r>
      </w:hyperlink>
    </w:p>
    <w:p w:rsidR="008010AA" w:rsidRDefault="008010AA" w:rsidP="00C53B0A">
      <w:hyperlink r:id="rId8" w:history="1">
        <w:r>
          <w:rPr>
            <w:rStyle w:val="Hyperlink"/>
          </w:rPr>
          <w:t>http://winter-express.ru/fotogalereya?view=34974</w:t>
        </w:r>
      </w:hyperlink>
    </w:p>
    <w:p w:rsidR="008010AA" w:rsidRDefault="008010AA" w:rsidP="00C53B0A">
      <w:hyperlink r:id="rId9" w:history="1">
        <w:r w:rsidRPr="00140115">
          <w:rPr>
            <w:rStyle w:val="Hyperlink"/>
          </w:rPr>
          <w:t>http://www.enjoytravel.ru/Land/72/17834tur.html</w:t>
        </w:r>
      </w:hyperlink>
    </w:p>
    <w:p w:rsidR="008010AA" w:rsidRDefault="008010AA" w:rsidP="00C53B0A">
      <w:hyperlink r:id="rId10" w:history="1">
        <w:r w:rsidRPr="00140115">
          <w:rPr>
            <w:rStyle w:val="Hyperlink"/>
          </w:rPr>
          <w:t>http://euro.com.ua/images/articles/20101102161351786_1.jpg</w:t>
        </w:r>
      </w:hyperlink>
    </w:p>
    <w:p w:rsidR="008010AA" w:rsidRDefault="008010AA" w:rsidP="00C53B0A">
      <w:hyperlink r:id="rId11" w:history="1">
        <w:r>
          <w:rPr>
            <w:rStyle w:val="Hyperlink"/>
          </w:rPr>
          <w:t>http://images.yandex.ru/yandsearch?p=3&amp;text=%D0%B1%D0%B8%D0%BB%D0%B5%D1%82%D0%B0%20%D0%BD%D0%B0%20%D0%BF%D0%BE%D0%B5%D0%B7%D0%B4%20%D0%B2%20%D0%A3%D1%81%D1%82%D1%8E%D0%B3&amp;pos=103&amp;rpt=simage&amp;img_url=http%3A%2F%2Fimg.galya.ru%2Fgalya.ru%2FPictures2%2Fttp%2F2011%2F10%2F17%2F2836957.jpg</w:t>
        </w:r>
      </w:hyperlink>
    </w:p>
    <w:p w:rsidR="008010AA" w:rsidRDefault="008010AA" w:rsidP="00C53B0A">
      <w:hyperlink r:id="rId12" w:history="1">
        <w:r>
          <w:rPr>
            <w:rStyle w:val="Hyperlink"/>
          </w:rPr>
          <w:t>http://images.yandex.ru/yandsearch?text=%D0%B1%D0%B8%D0%BB%D0%B5%D1%82%D0%B0%20%D0%BD%D0%B0%20%D0%BF%D0%BE%D0%B5%D0%B7%D0%B4%20&amp;pos=7&amp;rpt=simage&amp;img_url=http%3A%2F%2Fwww.poezd-kupe.ru%2Fi%2Fbilet.jpg</w:t>
        </w:r>
      </w:hyperlink>
    </w:p>
    <w:p w:rsidR="008010AA" w:rsidRDefault="008010AA" w:rsidP="00C53B0A">
      <w:hyperlink r:id="rId13" w:history="1">
        <w:r>
          <w:rPr>
            <w:rStyle w:val="Hyperlink"/>
          </w:rPr>
          <w:t>http://images.yandex.ru/yandsearch?p=3&amp;text=%D0%B1%D0%B8%D0%BB%D0%B5%D1%82%D0%B0%20%D0%BD%D0%B0%20%D0%BF%D0%BE%D0%B5%D0%B7%D0%B4&amp;pos=106&amp;rpt=simage&amp;img_url=http%3A%2F%2Fwww.1520mm.ru%2Fpass_and_e3%2Fexpress%2Fimages%2Fticket05.jpg</w:t>
        </w:r>
      </w:hyperlink>
    </w:p>
    <w:p w:rsidR="008010AA" w:rsidRDefault="008010AA" w:rsidP="00C53B0A">
      <w:hyperlink r:id="rId14" w:history="1">
        <w:r>
          <w:rPr>
            <w:rStyle w:val="Hyperlink"/>
          </w:rPr>
          <w:t>http://images.yandex.ru/yandsearch?p=1&amp;text=%D0%B4%D0%B5%D0%B4%20%D0%BC%D0%BE%D1%80%D0%BE%D0%B7%20%D0%BA%D0%B0%D1%80%D1%82%D0%B8%D0%BD%D0%BA%D0%B8&amp;pos=30&amp;rpt=simage&amp;img_url=http%3A%2F%2Fforum.nanya.ru%2Fuploads%2Fpost-19981-1165931105.gif</w:t>
        </w:r>
      </w:hyperlink>
    </w:p>
    <w:p w:rsidR="008010AA" w:rsidRDefault="008010AA" w:rsidP="00C53B0A">
      <w:hyperlink r:id="rId15" w:history="1">
        <w:r>
          <w:rPr>
            <w:rStyle w:val="Hyperlink"/>
          </w:rPr>
          <w:t>http://images.yandex.ru/yandsearch?p=1&amp;text=%D0%B4%D0%B5%D0%B4%20%D0%BC%D0%BE%D1%80%D0%BE%D0%B7%20%D0%BA%D0%B0%D1%80%D1%82%D0%B8%D0%BD%D0%BA%D0%B8&amp;pos=45&amp;rpt=simage&amp;img_url=http%3A%2F%2Fimg1.liveinternet.ru%2Fimages%2Fattach%2Fc%2F2%2F68%2F110%2F68110083_20101219_153534.jpg</w:t>
        </w:r>
      </w:hyperlink>
    </w:p>
    <w:p w:rsidR="008010AA" w:rsidRDefault="008010AA" w:rsidP="00C53B0A">
      <w:hyperlink r:id="rId16" w:history="1">
        <w:r>
          <w:rPr>
            <w:rStyle w:val="Hyperlink"/>
          </w:rPr>
          <w:t>http://images.yandex.ru/yandsearch?p=4&amp;text=%D0%B4%D0%B5%D0%B4%20%D0%BC%D0%BE%D1%80%D0%BE%D0%B7%20%D0%BA%D0%B0%D1%80%D1%82%D0%B8%D0%BD%D0%BA%D0%B8&amp;pos=147&amp;rpt=simage&amp;img_url=http%3A%2F%2Fs53.radikal.ru%2Fi139%2F0911%2F2e%2F2d17968450b5t.jpg</w:t>
        </w:r>
      </w:hyperlink>
    </w:p>
    <w:p w:rsidR="008010AA" w:rsidRDefault="008010AA" w:rsidP="00C53B0A">
      <w:hyperlink r:id="rId17" w:history="1">
        <w:r>
          <w:rPr>
            <w:rStyle w:val="Hyperlink"/>
          </w:rPr>
          <w:t>http://images.yandex.ru/yandsearch?text=%D0%BA%D0%B0%D1%88%D0%B0&amp;pos=2&amp;rpt=simage&amp;img_url=http%3A%2F%2Fsamsay.ru%2Fuploads%2Fposts%2F2010-03%2F1269066673_kasha.jpg</w:t>
        </w:r>
      </w:hyperlink>
    </w:p>
    <w:p w:rsidR="008010AA" w:rsidRDefault="008010AA" w:rsidP="00C53B0A">
      <w:hyperlink r:id="rId18" w:history="1">
        <w:r>
          <w:rPr>
            <w:rStyle w:val="Hyperlink"/>
          </w:rPr>
          <w:t>http://images.yandex.ru/yandsearch?text=%D0%BE%D1%80%D0%B5%D1%85&amp;pos=10&amp;rpt=simage&amp;img_url=http%3A%2F%2Fs53.radikal.ru%2Fi140%2F1108%2F3a%2Fe4c2670c5830.png</w:t>
        </w:r>
      </w:hyperlink>
    </w:p>
    <w:p w:rsidR="008010AA" w:rsidRDefault="008010AA" w:rsidP="00C53B0A">
      <w:hyperlink r:id="rId19" w:history="1">
        <w:r>
          <w:rPr>
            <w:rStyle w:val="Hyperlink"/>
          </w:rPr>
          <w:t>http://images.yandex.ru/yandsearch?text=%D0%BC%D0%BE%D1%80%D0%BA%D0%BE%D0%B2%D1%8C&amp;pos=1&amp;rpt=simage&amp;img_url=http%3A%2F%2Fmealblog.ru%2Fwp-content%2Fuploads%2F2010%2F11%2Fcc9d67b6ebd84b1505aa885b43e0a6e4.jpg</w:t>
        </w:r>
      </w:hyperlink>
    </w:p>
    <w:p w:rsidR="008010AA" w:rsidRDefault="008010AA" w:rsidP="00C53B0A">
      <w:hyperlink r:id="rId20" w:history="1">
        <w:r>
          <w:rPr>
            <w:rStyle w:val="Hyperlink"/>
          </w:rPr>
          <w:t>http://images.yandex.ru/yandsearch?text=%D0%BA%D0%B0%D0%BF%D1%83%D1%81%D1%82%D0%B0&amp;pos=2&amp;rpt=simage&amp;img_url=http%3A%2F%2Fimg0.liveinternet.ru%2Fimages%2Fattach%2Fc%2F2%2F69%2F848%2F69848445_kapusta.jpg</w:t>
        </w:r>
      </w:hyperlink>
    </w:p>
    <w:p w:rsidR="008010AA" w:rsidRPr="00C53B0A" w:rsidRDefault="008010AA" w:rsidP="00C53B0A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8010AA" w:rsidRPr="00C53B0A" w:rsidSect="00DC150E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AA" w:rsidRDefault="008010AA" w:rsidP="006306FF">
      <w:pPr>
        <w:spacing w:after="0" w:line="240" w:lineRule="auto"/>
      </w:pPr>
      <w:r>
        <w:separator/>
      </w:r>
    </w:p>
  </w:endnote>
  <w:endnote w:type="continuationSeparator" w:id="0">
    <w:p w:rsidR="008010AA" w:rsidRDefault="008010AA" w:rsidP="0063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AA" w:rsidRDefault="008010AA" w:rsidP="006306FF">
      <w:pPr>
        <w:spacing w:after="0" w:line="240" w:lineRule="auto"/>
      </w:pPr>
      <w:r>
        <w:separator/>
      </w:r>
    </w:p>
  </w:footnote>
  <w:footnote w:type="continuationSeparator" w:id="0">
    <w:p w:rsidR="008010AA" w:rsidRDefault="008010AA" w:rsidP="0063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0AA" w:rsidRDefault="008010AA" w:rsidP="006306FF">
    <w:pPr>
      <w:pStyle w:val="Header"/>
      <w:jc w:val="center"/>
    </w:pPr>
    <w:r>
      <w:t>Благова Л.А.(204-599-153)</w:t>
    </w:r>
  </w:p>
  <w:p w:rsidR="008010AA" w:rsidRDefault="008010AA" w:rsidP="006306FF">
    <w:pPr>
      <w:pStyle w:val="Header"/>
      <w:jc w:val="center"/>
    </w:pPr>
    <w:r>
      <w:t>Некоз Е.П. (207-997-187)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718B"/>
    <w:multiLevelType w:val="hybridMultilevel"/>
    <w:tmpl w:val="638C506C"/>
    <w:lvl w:ilvl="0" w:tplc="E94ED39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D91"/>
    <w:rsid w:val="00055AD4"/>
    <w:rsid w:val="00074943"/>
    <w:rsid w:val="00077649"/>
    <w:rsid w:val="000855D5"/>
    <w:rsid w:val="00140115"/>
    <w:rsid w:val="001526BA"/>
    <w:rsid w:val="001E01AF"/>
    <w:rsid w:val="00216EB8"/>
    <w:rsid w:val="003C4979"/>
    <w:rsid w:val="003F718E"/>
    <w:rsid w:val="004F0D9B"/>
    <w:rsid w:val="0050741A"/>
    <w:rsid w:val="005318F7"/>
    <w:rsid w:val="005B5D91"/>
    <w:rsid w:val="006306FF"/>
    <w:rsid w:val="00662F9C"/>
    <w:rsid w:val="00674931"/>
    <w:rsid w:val="006D0304"/>
    <w:rsid w:val="006D36F4"/>
    <w:rsid w:val="00776365"/>
    <w:rsid w:val="00780808"/>
    <w:rsid w:val="00784E73"/>
    <w:rsid w:val="007D3309"/>
    <w:rsid w:val="008010AA"/>
    <w:rsid w:val="00863D87"/>
    <w:rsid w:val="008A40A2"/>
    <w:rsid w:val="0098198D"/>
    <w:rsid w:val="009A4391"/>
    <w:rsid w:val="009A7C25"/>
    <w:rsid w:val="009E3B49"/>
    <w:rsid w:val="00A17362"/>
    <w:rsid w:val="00AA7E06"/>
    <w:rsid w:val="00AD70D5"/>
    <w:rsid w:val="00AD7E60"/>
    <w:rsid w:val="00B71DF8"/>
    <w:rsid w:val="00C25FFE"/>
    <w:rsid w:val="00C5112B"/>
    <w:rsid w:val="00C53B0A"/>
    <w:rsid w:val="00D6393C"/>
    <w:rsid w:val="00D81FCE"/>
    <w:rsid w:val="00D956F8"/>
    <w:rsid w:val="00DC150E"/>
    <w:rsid w:val="00E303A7"/>
    <w:rsid w:val="00EB2D12"/>
    <w:rsid w:val="00EE31E3"/>
    <w:rsid w:val="00F2700C"/>
    <w:rsid w:val="00FA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0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30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53B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3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06F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630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06F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ter-express.ru/fotogalereya?view=34974" TargetMode="External"/><Relationship Id="rId13" Type="http://schemas.openxmlformats.org/officeDocument/2006/relationships/hyperlink" Target="http://images.yandex.ru/yandsearch?p=3&amp;text=%D0%B1%D0%B8%D0%BB%D0%B5%D1%82%D0%B0%20%D0%BD%D0%B0%20%D0%BF%D0%BE%D0%B5%D0%B7%D0%B4&amp;pos=106&amp;rpt=simage&amp;img_url=http%3A%2F%2Fwww.1520mm.ru%2Fpass_and_e3%2Fexpress%2Fimages%2Fticket05.jpg" TargetMode="External"/><Relationship Id="rId18" Type="http://schemas.openxmlformats.org/officeDocument/2006/relationships/hyperlink" Target="http://images.yandex.ru/yandsearch?text=%D0%BE%D1%80%D0%B5%D1%85&amp;pos=10&amp;rpt=simage&amp;img_url=http%3A%2F%2Fs53.radikal.ru%2Fi140%2F1108%2F3a%2Fe4c2670c5830.pn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logs.mail.ru/mail/kiriljuk51/CC5EEF69FAE044.html" TargetMode="External"/><Relationship Id="rId12" Type="http://schemas.openxmlformats.org/officeDocument/2006/relationships/hyperlink" Target="http://images.yandex.ru/yandsearch?text=%D0%B1%D0%B8%D0%BB%D0%B5%D1%82%D0%B0%20%D0%BD%D0%B0%20%D0%BF%D0%BE%D0%B5%D0%B7%D0%B4%20&amp;pos=7&amp;rpt=simage&amp;img_url=http%3A%2F%2Fwww.poezd-kupe.ru%2Fi%2Fbilet.jpg" TargetMode="External"/><Relationship Id="rId17" Type="http://schemas.openxmlformats.org/officeDocument/2006/relationships/hyperlink" Target="http://images.yandex.ru/yandsearch?text=%D0%BA%D0%B0%D1%88%D0%B0&amp;pos=2&amp;rpt=simage&amp;img_url=http%3A%2F%2Fsamsay.ru%2Fuploads%2Fposts%2F2010-03%2F1269066673_kasha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images.yandex.ru/yandsearch?p=4&amp;text=%D0%B4%D0%B5%D0%B4%20%D0%BC%D0%BE%D1%80%D0%BE%D0%B7%20%D0%BA%D0%B0%D1%80%D1%82%D0%B8%D0%BD%D0%BA%D0%B8&amp;pos=147&amp;rpt=simage&amp;img_url=http%3A%2F%2Fs53.radikal.ru%2Fi139%2F0911%2F2e%2F2d17968450b5t.jpg" TargetMode="External"/><Relationship Id="rId20" Type="http://schemas.openxmlformats.org/officeDocument/2006/relationships/hyperlink" Target="http://images.yandex.ru/yandsearch?text=%D0%BA%D0%B0%D0%BF%D1%83%D1%81%D1%82%D0%B0&amp;pos=2&amp;rpt=simage&amp;img_url=http%3A%2F%2Fimg0.liveinternet.ru%2Fimages%2Fattach%2Fc%2F2%2F69%2F848%2F69848445_kapusta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mages.yandex.ru/yandsearch?p=3&amp;text=%D0%B1%D0%B8%D0%BB%D0%B5%D1%82%D0%B0%20%D0%BD%D0%B0%20%D0%BF%D0%BE%D0%B5%D0%B7%D0%B4%20%D0%B2%20%D0%A3%D1%81%D1%82%D1%8E%D0%B3&amp;pos=103&amp;rpt=simage&amp;img_url=http%3A%2F%2Fimg.galya.ru%2Fgalya.ru%2FPictures2%2Fttp%2F2011%2F10%2F17%2F2836957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mages.yandex.ru/yandsearch?p=1&amp;text=%D0%B4%D0%B5%D0%B4%20%D0%BC%D0%BE%D1%80%D0%BE%D0%B7%20%D0%BA%D0%B0%D1%80%D1%82%D0%B8%D0%BD%D0%BA%D0%B8&amp;pos=45&amp;rpt=simage&amp;img_url=http%3A%2F%2Fimg1.liveinternet.ru%2Fimages%2Fattach%2Fc%2F2%2F68%2F110%2F68110083_20101219_153534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o.com.ua/images/articles/20101102161351786_1.jpg" TargetMode="External"/><Relationship Id="rId19" Type="http://schemas.openxmlformats.org/officeDocument/2006/relationships/hyperlink" Target="http://images.yandex.ru/yandsearch?text=%D0%BC%D0%BE%D1%80%D0%BA%D0%BE%D0%B2%D1%8C&amp;pos=1&amp;rpt=simage&amp;img_url=http%3A%2F%2Fmealblog.ru%2Fwp-content%2Fuploads%2F2010%2F11%2Fcc9d67b6ebd84b1505aa885b43e0a6e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joytravel.ru/Land/72/17834tur.html" TargetMode="External"/><Relationship Id="rId14" Type="http://schemas.openxmlformats.org/officeDocument/2006/relationships/hyperlink" Target="http://images.yandex.ru/yandsearch?p=1&amp;text=%D0%B4%D0%B5%D0%B4%20%D0%BC%D0%BE%D1%80%D0%BE%D0%B7%20%D0%BA%D0%B0%D1%80%D1%82%D0%B8%D0%BD%D0%BA%D0%B8&amp;pos=30&amp;rpt=simage&amp;img_url=http%3A%2F%2Fforum.nanya.ru%2Fuploads%2Fpost-19981-1165931105.gi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754</Words>
  <Characters>4304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Используемые ресурсы</dc:title>
  <dc:subject/>
  <dc:creator>User</dc:creator>
  <cp:keywords/>
  <dc:description/>
  <cp:lastModifiedBy>Adel</cp:lastModifiedBy>
  <cp:revision>2</cp:revision>
  <dcterms:created xsi:type="dcterms:W3CDTF">2013-04-18T21:58:00Z</dcterms:created>
  <dcterms:modified xsi:type="dcterms:W3CDTF">2013-04-18T21:58:00Z</dcterms:modified>
</cp:coreProperties>
</file>