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CC" w:rsidRDefault="00950DCC" w:rsidP="00F37578">
      <w:pPr>
        <w:spacing w:after="0"/>
        <w:jc w:val="center"/>
        <w:rPr>
          <w:b/>
          <w:sz w:val="28"/>
          <w:szCs w:val="24"/>
        </w:rPr>
      </w:pPr>
      <w:r w:rsidRPr="00F37578">
        <w:rPr>
          <w:b/>
          <w:sz w:val="28"/>
          <w:szCs w:val="24"/>
        </w:rPr>
        <w:t xml:space="preserve">Отметьте точки на координатной плоскости, </w:t>
      </w:r>
    </w:p>
    <w:p w:rsidR="00950DCC" w:rsidRPr="00F37578" w:rsidRDefault="00950DCC" w:rsidP="00F37578">
      <w:pPr>
        <w:spacing w:after="0"/>
        <w:jc w:val="center"/>
        <w:rPr>
          <w:b/>
          <w:sz w:val="28"/>
          <w:szCs w:val="24"/>
        </w:rPr>
      </w:pPr>
      <w:r w:rsidRPr="00F37578">
        <w:rPr>
          <w:b/>
          <w:sz w:val="28"/>
          <w:szCs w:val="24"/>
        </w:rPr>
        <w:t>последовательно соединив их отрезками</w:t>
      </w:r>
    </w:p>
    <w:p w:rsidR="00950DCC" w:rsidRDefault="00950DCC" w:rsidP="00A9794E">
      <w:pPr>
        <w:spacing w:after="0"/>
        <w:jc w:val="center"/>
      </w:pPr>
      <w:r w:rsidRPr="00DD34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in;height:506.25pt;visibility:visible">
            <v:imagedata r:id="rId5" o:title=""/>
          </v:shape>
        </w:pict>
      </w:r>
    </w:p>
    <w:p w:rsidR="00950DCC" w:rsidRDefault="00950DCC" w:rsidP="00702A5F"/>
    <w:p w:rsidR="00950DCC" w:rsidRPr="00A9794E" w:rsidRDefault="00950DCC" w:rsidP="00A9794E">
      <w:pPr>
        <w:rPr>
          <w:rFonts w:ascii="Arial" w:hAnsi="Arial" w:cs="Arial"/>
          <w:b/>
          <w:sz w:val="24"/>
        </w:rPr>
      </w:pPr>
      <w:r w:rsidRPr="00A9794E">
        <w:rPr>
          <w:rFonts w:ascii="Arial" w:hAnsi="Arial" w:cs="Arial"/>
          <w:b/>
          <w:sz w:val="24"/>
        </w:rPr>
        <w:t>1 элемент:</w:t>
      </w:r>
    </w:p>
    <w:p w:rsidR="00950DCC" w:rsidRPr="00A9794E" w:rsidRDefault="00950DCC" w:rsidP="00A9794E">
      <w:pPr>
        <w:rPr>
          <w:rFonts w:ascii="Arial" w:hAnsi="Arial" w:cs="Arial"/>
          <w:sz w:val="24"/>
        </w:rPr>
      </w:pPr>
      <w:r w:rsidRPr="00A9794E">
        <w:rPr>
          <w:rFonts w:ascii="Arial" w:hAnsi="Arial" w:cs="Arial"/>
          <w:sz w:val="24"/>
        </w:rPr>
        <w:t>(0;2)→ (2;1) → (4;-1) → (4;-6) → (-4;-6) → (-2;1) → (0;2) → (-4;2) → (-4;8) → (-5;8) → (0;10) → (5;8) → (4;8) → (4;2) → (0;2)</w:t>
      </w:r>
    </w:p>
    <w:p w:rsidR="00950DCC" w:rsidRPr="00A9794E" w:rsidRDefault="00950DCC" w:rsidP="00A9794E">
      <w:pPr>
        <w:rPr>
          <w:rFonts w:ascii="Arial" w:hAnsi="Arial" w:cs="Arial"/>
          <w:b/>
          <w:sz w:val="24"/>
        </w:rPr>
      </w:pPr>
      <w:r w:rsidRPr="00A9794E">
        <w:rPr>
          <w:rFonts w:ascii="Arial" w:hAnsi="Arial" w:cs="Arial"/>
          <w:b/>
          <w:sz w:val="24"/>
        </w:rPr>
        <w:t>2 элемент:</w:t>
      </w:r>
    </w:p>
    <w:p w:rsidR="00950DCC" w:rsidRPr="00A9794E" w:rsidRDefault="00950DCC" w:rsidP="00A9794E">
      <w:pPr>
        <w:rPr>
          <w:rFonts w:ascii="Arial" w:hAnsi="Arial" w:cs="Arial"/>
          <w:b/>
          <w:sz w:val="24"/>
        </w:rPr>
      </w:pPr>
      <w:r w:rsidRPr="00A9794E">
        <w:rPr>
          <w:rFonts w:ascii="Arial" w:hAnsi="Arial" w:cs="Arial"/>
          <w:sz w:val="24"/>
        </w:rPr>
        <w:t xml:space="preserve">(0;6) → (1;8) → (4;11) → (5;10) → (2;7) → (0;6) → (2;5) → (5;2) → (4;1) → (1;4) → (0;6) → </w:t>
      </w:r>
      <w:r>
        <w:rPr>
          <w:rFonts w:ascii="Arial" w:hAnsi="Arial" w:cs="Arial"/>
          <w:sz w:val="24"/>
        </w:rPr>
        <w:t xml:space="preserve">    </w:t>
      </w:r>
      <w:r w:rsidRPr="00A9794E">
        <w:rPr>
          <w:rFonts w:ascii="Arial" w:hAnsi="Arial" w:cs="Arial"/>
          <w:sz w:val="24"/>
        </w:rPr>
        <w:t>(-1;4) → (-4;1) → (-5;2) → (-2;5) → (0;6) → (-2;7) → (-5;10) → (-4;11) → (-1;8) → (0;6)</w:t>
      </w:r>
    </w:p>
    <w:p w:rsidR="00950DCC" w:rsidRDefault="00950DCC" w:rsidP="00702A5F"/>
    <w:p w:rsidR="00950DCC" w:rsidRDefault="00950DCC" w:rsidP="001B3268">
      <w:pPr>
        <w:spacing w:after="0"/>
        <w:jc w:val="center"/>
        <w:rPr>
          <w:b/>
          <w:sz w:val="28"/>
        </w:rPr>
      </w:pPr>
    </w:p>
    <w:p w:rsidR="00950DCC" w:rsidRDefault="00950DCC" w:rsidP="001B3268">
      <w:pPr>
        <w:spacing w:after="0"/>
        <w:jc w:val="center"/>
        <w:rPr>
          <w:b/>
          <w:sz w:val="28"/>
        </w:rPr>
      </w:pPr>
      <w:r w:rsidRPr="00702A5F">
        <w:rPr>
          <w:b/>
          <w:sz w:val="28"/>
        </w:rPr>
        <w:t>Контрольная карточка</w:t>
      </w:r>
    </w:p>
    <w:p w:rsidR="00950DCC" w:rsidRDefault="00950DCC" w:rsidP="001B3268">
      <w:pPr>
        <w:spacing w:after="0"/>
        <w:jc w:val="center"/>
        <w:rPr>
          <w:b/>
          <w:sz w:val="28"/>
        </w:rPr>
      </w:pPr>
    </w:p>
    <w:p w:rsidR="00950DCC" w:rsidRDefault="00950DCC" w:rsidP="001B3268">
      <w:pPr>
        <w:spacing w:after="0"/>
        <w:jc w:val="center"/>
        <w:rPr>
          <w:b/>
          <w:sz w:val="28"/>
        </w:rPr>
      </w:pPr>
    </w:p>
    <w:p w:rsidR="00950DCC" w:rsidRDefault="00950DCC" w:rsidP="00A9794E">
      <w:pPr>
        <w:spacing w:after="0"/>
        <w:jc w:val="center"/>
        <w:rPr>
          <w:b/>
          <w:sz w:val="28"/>
        </w:rPr>
      </w:pPr>
      <w:r w:rsidRPr="00660EA4">
        <w:rPr>
          <w:b/>
          <w:noProof/>
          <w:sz w:val="28"/>
        </w:rPr>
        <w:pict>
          <v:shape id="Рисунок 2" o:spid="_x0000_i1026" type="#_x0000_t75" alt="Координатная плоскость+Мельница.png" style="width:507pt;height:510pt;visibility:visible">
            <v:imagedata r:id="rId6" o:title=""/>
          </v:shape>
        </w:pict>
      </w:r>
    </w:p>
    <w:p w:rsidR="00950DCC" w:rsidRDefault="00950DCC" w:rsidP="00702A5F">
      <w:pPr>
        <w:rPr>
          <w:b/>
          <w:sz w:val="28"/>
        </w:rPr>
      </w:pPr>
      <w:r>
        <w:rPr>
          <w:noProof/>
        </w:rPr>
        <w:pict>
          <v:shape id="Рисунок 10" o:spid="_x0000_s1026" type="#_x0000_t75" style="position:absolute;margin-left:263pt;margin-top:13.9pt;width:246.4pt;height:177.85pt;z-index:251658240;visibility:visible">
            <v:imagedata r:id="rId7" o:title=""/>
          </v:shape>
        </w:pict>
      </w:r>
    </w:p>
    <w:p w:rsidR="00950DCC" w:rsidRPr="00702A5F" w:rsidRDefault="00950DCC" w:rsidP="00702A5F">
      <w:pPr>
        <w:rPr>
          <w:b/>
          <w:sz w:val="32"/>
        </w:rPr>
      </w:pPr>
    </w:p>
    <w:sectPr w:rsidR="00950DCC" w:rsidRPr="00702A5F" w:rsidSect="00BA6A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5D6F"/>
    <w:multiLevelType w:val="hybridMultilevel"/>
    <w:tmpl w:val="4E94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A85"/>
    <w:rsid w:val="001B3268"/>
    <w:rsid w:val="00222B0F"/>
    <w:rsid w:val="004D368B"/>
    <w:rsid w:val="00562590"/>
    <w:rsid w:val="00660EA4"/>
    <w:rsid w:val="00702A5F"/>
    <w:rsid w:val="00950DCC"/>
    <w:rsid w:val="00A03418"/>
    <w:rsid w:val="00A62CC9"/>
    <w:rsid w:val="00A9794E"/>
    <w:rsid w:val="00B562B0"/>
    <w:rsid w:val="00BA6A85"/>
    <w:rsid w:val="00BA76D9"/>
    <w:rsid w:val="00BA7EC4"/>
    <w:rsid w:val="00BD5BB3"/>
    <w:rsid w:val="00CA50C0"/>
    <w:rsid w:val="00DD34E5"/>
    <w:rsid w:val="00F37578"/>
    <w:rsid w:val="00F8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66</Words>
  <Characters>378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Vladislav.Kulakov</cp:lastModifiedBy>
  <cp:revision>4</cp:revision>
  <dcterms:created xsi:type="dcterms:W3CDTF">2013-01-11T17:33:00Z</dcterms:created>
  <dcterms:modified xsi:type="dcterms:W3CDTF">2013-03-28T09:57:00Z</dcterms:modified>
</cp:coreProperties>
</file>