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1D" w:rsidRPr="009A7B1D" w:rsidRDefault="005B001D" w:rsidP="00970306">
      <w:pPr>
        <w:pStyle w:val="Heading1"/>
        <w:keepNext w:val="0"/>
        <w:widowControl w:val="0"/>
        <w:spacing w:before="0" w:after="240" w:line="240" w:lineRule="auto"/>
        <w:jc w:val="center"/>
        <w:rPr>
          <w:rFonts w:ascii="Times New Roman" w:hAnsi="Times New Roman" w:cs="Times New Roman"/>
          <w:caps/>
        </w:rPr>
      </w:pPr>
      <w:r w:rsidRPr="009A7B1D">
        <w:rPr>
          <w:rFonts w:ascii="Times New Roman" w:hAnsi="Times New Roman" w:cs="Times New Roman"/>
          <w:caps/>
        </w:rPr>
        <w:t>Сценарий 1 сентября 2012 года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b/>
          <w:bCs/>
          <w:sz w:val="28"/>
          <w:szCs w:val="28"/>
        </w:rPr>
        <w:t>Ведущие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861F2">
        <w:rPr>
          <w:rFonts w:ascii="Times New Roman" w:hAnsi="Times New Roman" w:cs="Times New Roman"/>
          <w:sz w:val="28"/>
          <w:szCs w:val="28"/>
          <w:u w:val="single"/>
        </w:rPr>
        <w:t>Аня С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6861F2">
        <w:rPr>
          <w:rFonts w:ascii="Times New Roman" w:hAnsi="Times New Roman" w:cs="Times New Roman"/>
          <w:sz w:val="28"/>
          <w:szCs w:val="28"/>
          <w:u w:val="single"/>
        </w:rPr>
        <w:t>Антон Б</w:t>
      </w:r>
      <w:r w:rsidRPr="006861F2">
        <w:rPr>
          <w:rFonts w:ascii="Times New Roman" w:hAnsi="Times New Roman" w:cs="Times New Roman"/>
          <w:sz w:val="28"/>
          <w:szCs w:val="28"/>
        </w:rPr>
        <w:t>.</w:t>
      </w:r>
    </w:p>
    <w:p w:rsidR="005B001D" w:rsidRPr="006861F2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b/>
          <w:bCs/>
          <w:sz w:val="28"/>
          <w:szCs w:val="28"/>
        </w:rPr>
        <w:t>Действующие лица</w:t>
      </w:r>
      <w:r w:rsidRPr="006861F2">
        <w:rPr>
          <w:rFonts w:ascii="Times New Roman" w:hAnsi="Times New Roman" w:cs="Times New Roman"/>
          <w:sz w:val="28"/>
          <w:szCs w:val="28"/>
        </w:rPr>
        <w:t xml:space="preserve">: </w:t>
      </w:r>
      <w:r w:rsidRPr="006861F2">
        <w:rPr>
          <w:rFonts w:ascii="Times New Roman" w:hAnsi="Times New Roman" w:cs="Times New Roman"/>
          <w:sz w:val="28"/>
          <w:szCs w:val="28"/>
          <w:u w:val="single"/>
        </w:rPr>
        <w:t>букварь</w:t>
      </w:r>
      <w:r w:rsidRPr="006861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F2">
        <w:rPr>
          <w:rFonts w:ascii="Times New Roman" w:hAnsi="Times New Roman" w:cs="Times New Roman"/>
          <w:sz w:val="28"/>
          <w:szCs w:val="28"/>
          <w:u w:val="single"/>
        </w:rPr>
        <w:t>чёрт</w:t>
      </w:r>
      <w:r w:rsidRPr="006861F2">
        <w:rPr>
          <w:rFonts w:ascii="Times New Roman" w:hAnsi="Times New Roman" w:cs="Times New Roman"/>
          <w:sz w:val="28"/>
          <w:szCs w:val="28"/>
        </w:rPr>
        <w:t>.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Ведущие (вместе)</w:t>
      </w:r>
      <w:r w:rsidRPr="0065776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970306">
        <w:rPr>
          <w:rFonts w:ascii="Times New Roman" w:hAnsi="Times New Roman" w:cs="Times New Roman"/>
          <w:sz w:val="28"/>
          <w:szCs w:val="28"/>
        </w:rPr>
        <w:t>«</w:t>
      </w:r>
      <w:r w:rsidRPr="00CE6FE8">
        <w:rPr>
          <w:rFonts w:ascii="Times New Roman" w:hAnsi="Times New Roman" w:cs="Times New Roman"/>
          <w:caps/>
          <w:sz w:val="28"/>
          <w:szCs w:val="28"/>
          <w:u w:val="single"/>
        </w:rPr>
        <w:t>Здравствуйте</w:t>
      </w:r>
      <w:r w:rsidRPr="00970306">
        <w:rPr>
          <w:rFonts w:ascii="Times New Roman" w:hAnsi="Times New Roman" w:cs="Times New Roman"/>
          <w:sz w:val="28"/>
          <w:szCs w:val="28"/>
        </w:rPr>
        <w:t>!»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0306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1 ведущий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7.95pt;margin-top:11.75pt;width:233.2pt;height:174pt;z-index:-251658240">
            <v:imagedata r:id="rId5" o:title="" cropleft="2306f" cropright="3472f"/>
          </v:shape>
        </w:pict>
      </w:r>
      <w:r w:rsidRPr="00970306">
        <w:rPr>
          <w:rFonts w:ascii="Times New Roman" w:hAnsi="Times New Roman" w:cs="Times New Roman"/>
          <w:sz w:val="28"/>
          <w:szCs w:val="28"/>
        </w:rPr>
        <w:t>Сегодня первое число,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Сентябрь в календаре,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А солнце светит хот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70306">
        <w:rPr>
          <w:rFonts w:ascii="Times New Roman" w:hAnsi="Times New Roman" w:cs="Times New Roman"/>
          <w:sz w:val="28"/>
          <w:szCs w:val="28"/>
        </w:rPr>
        <w:t xml:space="preserve"> бы что,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И жарко на дворе.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0306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2 ведущий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Сегодня в школах настежь дверь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Распахнута с утра.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Минуло лето. В школы вновь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Шагает детвора!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0306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1 ведущий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 xml:space="preserve">Отшумело весёлое лето, 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Снова школьная форма на вас.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От цветов, от улыбок и цвета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Стал просторнее старый ваш класс.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0306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2 ведущий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Здравствуйте, любимые учителя!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0306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1 ведущий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Здравствуйте, уважаемые родители и дорогие гости!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0306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2 ведущий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Сентябрь наступил, закончилось лето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Пришёл праздник знаний, учёбы, отметок!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0306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1 ведущий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Дети, родители, учителя,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С праздником вас поздравляем, друзья!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 xml:space="preserve">Торжественную линейку, посвящённую празднику «Первого школьного звонка», разрешите считать открытой. 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01D" w:rsidRPr="003A690C" w:rsidRDefault="005B001D" w:rsidP="00CE6F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690C">
        <w:rPr>
          <w:rFonts w:ascii="Times New Roman" w:hAnsi="Times New Roman" w:cs="Times New Roman"/>
          <w:b/>
          <w:bCs/>
          <w:sz w:val="32"/>
          <w:szCs w:val="32"/>
          <w:u w:val="single"/>
        </w:rPr>
        <w:t>ЗВУЧИТ ГИМН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!!!</w:t>
      </w:r>
    </w:p>
    <w:p w:rsidR="005B001D" w:rsidRPr="00970306" w:rsidRDefault="005B001D" w:rsidP="00970306">
      <w:pPr>
        <w:pStyle w:val="Heading1"/>
        <w:keepNext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01D" w:rsidRPr="009A7B1D" w:rsidRDefault="005B001D" w:rsidP="00970306">
      <w:pPr>
        <w:pStyle w:val="Heading1"/>
        <w:keepNext w:val="0"/>
        <w:widowControl w:val="0"/>
        <w:spacing w:before="0" w:after="240" w:line="24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br w:type="page"/>
      </w:r>
      <w:r w:rsidRPr="009A7B1D">
        <w:rPr>
          <w:rFonts w:ascii="Times New Roman" w:hAnsi="Times New Roman" w:cs="Times New Roman"/>
          <w:caps/>
        </w:rPr>
        <w:t>Вступление к линейке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1 ребёнок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Внимание, ребята!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Линейку открываем!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margin-left:248.4pt;margin-top:15.5pt;width:240.75pt;height:246.75pt;z-index:-251657216">
            <v:imagedata r:id="rId6" o:title=""/>
          </v:shape>
        </w:pict>
      </w:r>
      <w:r w:rsidRPr="00970306">
        <w:rPr>
          <w:rFonts w:ascii="Times New Roman" w:hAnsi="Times New Roman" w:cs="Times New Roman"/>
          <w:sz w:val="28"/>
          <w:szCs w:val="28"/>
        </w:rPr>
        <w:t>И всех мы с 1 сентябрём,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Сердечно поздравляем!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2 ребёнок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 xml:space="preserve">Сегодня день прекрасный, 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Торжественный, весёлый!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 xml:space="preserve">Сегодня мы, ученики, 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Встречаемся со школой!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1 ребёнок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Этот день мы долго ждали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Здоровели, подрастали!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2 ребёнок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Ранцы в школу собирали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И наряды  выбирали!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Вместе: И теперь, и теперь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Нам открыла школа дверь!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7765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 xml:space="preserve">Слово для открытия праздника Дня знаний и поздравлений предоставляется директору школы. </w:t>
      </w:r>
      <w:r w:rsidRPr="006861F2">
        <w:rPr>
          <w:rFonts w:ascii="Times New Roman" w:hAnsi="Times New Roman" w:cs="Times New Roman"/>
          <w:b/>
          <w:bCs/>
          <w:sz w:val="28"/>
          <w:szCs w:val="28"/>
        </w:rPr>
        <w:t>ПАНТЮШИНОЙ ЛЮДМИЛЕ  ВАСИЛЬЕВНЕ</w:t>
      </w:r>
      <w:r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61F2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1 ведущий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Дорогие первоклассники!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Первый раз пришли вы в школу,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Первый раз в первый класс,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Всё для вас сегодня ново,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Всё волнует вас сейчас!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61F2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2 ведущий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Дорогие малыши,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Знаем, вы готовились!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Рассказать свои стихи,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Вы уже настроились!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61F2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1 Ведущий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 xml:space="preserve">Приглашаются первоклашки и их первая учительница </w:t>
      </w:r>
      <w:r w:rsidRPr="006861F2">
        <w:rPr>
          <w:rFonts w:ascii="Times New Roman" w:hAnsi="Times New Roman" w:cs="Times New Roman"/>
          <w:b/>
          <w:bCs/>
          <w:sz w:val="28"/>
          <w:szCs w:val="28"/>
        </w:rPr>
        <w:t>Токарева Ольга Анатольевна</w:t>
      </w:r>
      <w:r w:rsidRPr="00970306">
        <w:rPr>
          <w:rFonts w:ascii="Times New Roman" w:hAnsi="Times New Roman" w:cs="Times New Roman"/>
          <w:sz w:val="28"/>
          <w:szCs w:val="28"/>
        </w:rPr>
        <w:t xml:space="preserve">, она </w:t>
      </w:r>
      <w:r w:rsidRPr="006861F2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первая учительница</w:t>
      </w:r>
      <w:r w:rsidRPr="00970306">
        <w:rPr>
          <w:rFonts w:ascii="Times New Roman" w:hAnsi="Times New Roman" w:cs="Times New Roman"/>
          <w:sz w:val="28"/>
          <w:szCs w:val="28"/>
        </w:rPr>
        <w:t xml:space="preserve"> не только у них, но и у 5Д и у 11А класса.</w:t>
      </w:r>
    </w:p>
    <w:p w:rsidR="005B001D" w:rsidRDefault="005B001D" w:rsidP="00970306">
      <w:pPr>
        <w:pStyle w:val="Heading1"/>
        <w:keepNext w:val="0"/>
        <w:widowControl w:val="0"/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5B001D" w:rsidRPr="00657765" w:rsidRDefault="005B001D" w:rsidP="005B1554">
      <w:pPr>
        <w:pStyle w:val="Heading1"/>
        <w:keepNext w:val="0"/>
        <w:widowControl w:val="0"/>
        <w:spacing w:before="0" w:after="240" w:line="240" w:lineRule="auto"/>
        <w:jc w:val="center"/>
        <w:rPr>
          <w:rFonts w:ascii="Times New Roman" w:hAnsi="Times New Roman" w:cs="Times New Roman"/>
        </w:rPr>
      </w:pPr>
      <w:r w:rsidRPr="00657765">
        <w:rPr>
          <w:rFonts w:ascii="Times New Roman" w:hAnsi="Times New Roman" w:cs="Times New Roman"/>
          <w:caps/>
        </w:rPr>
        <w:br w:type="page"/>
        <w:t>Выступление первоклассников</w:t>
      </w:r>
    </w:p>
    <w:p w:rsidR="005B001D" w:rsidRPr="006861F2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6861F2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1-й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Ранец, прописи, тетрадки-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давным -</w:t>
      </w:r>
      <w:r w:rsidRPr="00970306">
        <w:rPr>
          <w:rFonts w:ascii="Times New Roman" w:hAnsi="Times New Roman" w:cs="Times New Roman"/>
          <w:sz w:val="28"/>
          <w:szCs w:val="28"/>
        </w:rPr>
        <w:t xml:space="preserve"> давно в порядке!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Я сегодня первый раз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Отправляюсь в первый класс!</w:t>
      </w:r>
      <w:r w:rsidRPr="003C2D8D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6861F2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6861F2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2-й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Мне исполнилось 7 лет,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И меня счастливей нет!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8" type="#_x0000_t75" style="position:absolute;margin-left:220.8pt;margin-top:4.4pt;width:239.5pt;height:183.8pt;z-index:-251656192">
            <v:imagedata r:id="rId7" o:title=""/>
          </v:shape>
        </w:pict>
      </w:r>
      <w:r w:rsidRPr="00970306">
        <w:rPr>
          <w:rFonts w:ascii="Times New Roman" w:hAnsi="Times New Roman" w:cs="Times New Roman"/>
          <w:sz w:val="28"/>
          <w:szCs w:val="28"/>
        </w:rPr>
        <w:t>Посмотрите, что за чудо-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Первоклассный мой букет!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6861F2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6861F2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3-й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У меня – букварь в портфеле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И тетради, и дневник!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Я теперь на самом деле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Первоклассный ученик!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6861F2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6861F2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4-я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Мама косу заплетала,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Бантики расправила,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Ранец новенький дала-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В первый класс отправила!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6861F2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6861F2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5-й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 xml:space="preserve">Ранец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3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306">
        <w:rPr>
          <w:rFonts w:ascii="Times New Roman" w:hAnsi="Times New Roman" w:cs="Times New Roman"/>
          <w:sz w:val="28"/>
          <w:szCs w:val="28"/>
        </w:rPr>
        <w:t>чудо! Только вот,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Милые подружки,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Не влезают в ранец тот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Все мои игрушки!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6861F2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6861F2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6-й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Алфавит от «А» до «Я»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Выучил до школы я: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 xml:space="preserve">В школу собирался- 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Вот и постарался!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6861F2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6861F2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7-й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Поскорей звени, звонок,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Мы тебя заждались.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Ведь на первый наш урок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Год мы собирались.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b/>
          <w:bCs/>
          <w:sz w:val="28"/>
          <w:szCs w:val="28"/>
        </w:rPr>
        <w:t>Е.Л. ПРЕДСТАВЛЯЕТ УЧИТЕЛЕЙ 1  КЛАССОВ</w:t>
      </w:r>
      <w:r w:rsidRPr="00970306">
        <w:rPr>
          <w:rFonts w:ascii="Times New Roman" w:hAnsi="Times New Roman" w:cs="Times New Roman"/>
          <w:sz w:val="28"/>
          <w:szCs w:val="28"/>
        </w:rPr>
        <w:t>:</w:t>
      </w:r>
    </w:p>
    <w:p w:rsidR="005B001D" w:rsidRDefault="005B001D" w:rsidP="00970306">
      <w:pPr>
        <w:widowControl w:val="0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aps/>
          <w:sz w:val="28"/>
          <w:szCs w:val="28"/>
        </w:rPr>
      </w:pPr>
      <w:r w:rsidRPr="006861F2">
        <w:rPr>
          <w:rFonts w:ascii="Times New Roman" w:hAnsi="Times New Roman" w:cs="Times New Roman"/>
          <w:caps/>
          <w:sz w:val="28"/>
          <w:szCs w:val="28"/>
        </w:rPr>
        <w:t>1 «а»</w:t>
      </w:r>
    </w:p>
    <w:p w:rsidR="005B001D" w:rsidRDefault="005B001D" w:rsidP="00970306">
      <w:pPr>
        <w:widowControl w:val="0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aps/>
          <w:sz w:val="28"/>
          <w:szCs w:val="28"/>
        </w:rPr>
      </w:pPr>
      <w:r w:rsidRPr="006861F2">
        <w:rPr>
          <w:rFonts w:ascii="Times New Roman" w:hAnsi="Times New Roman" w:cs="Times New Roman"/>
          <w:caps/>
          <w:sz w:val="28"/>
          <w:szCs w:val="28"/>
        </w:rPr>
        <w:t>1 «б»</w:t>
      </w:r>
    </w:p>
    <w:p w:rsidR="005B001D" w:rsidRDefault="005B001D" w:rsidP="00970306">
      <w:pPr>
        <w:widowControl w:val="0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aps/>
          <w:sz w:val="28"/>
          <w:szCs w:val="28"/>
        </w:rPr>
      </w:pPr>
      <w:r w:rsidRPr="006861F2">
        <w:rPr>
          <w:rFonts w:ascii="Times New Roman" w:hAnsi="Times New Roman" w:cs="Times New Roman"/>
          <w:caps/>
          <w:sz w:val="28"/>
          <w:szCs w:val="28"/>
        </w:rPr>
        <w:t>1 «в»</w:t>
      </w:r>
    </w:p>
    <w:p w:rsidR="005B001D" w:rsidRDefault="005B001D" w:rsidP="00970306">
      <w:pPr>
        <w:widowControl w:val="0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aps/>
          <w:sz w:val="28"/>
          <w:szCs w:val="28"/>
        </w:rPr>
      </w:pPr>
      <w:r w:rsidRPr="006861F2">
        <w:rPr>
          <w:rFonts w:ascii="Times New Roman" w:hAnsi="Times New Roman" w:cs="Times New Roman"/>
          <w:caps/>
          <w:sz w:val="28"/>
          <w:szCs w:val="28"/>
        </w:rPr>
        <w:t>1 «г»</w:t>
      </w:r>
    </w:p>
    <w:p w:rsidR="005B001D" w:rsidRDefault="005B001D" w:rsidP="00970306">
      <w:pPr>
        <w:widowControl w:val="0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aps/>
          <w:sz w:val="28"/>
          <w:szCs w:val="28"/>
        </w:rPr>
      </w:pPr>
      <w:r w:rsidRPr="006861F2">
        <w:rPr>
          <w:rFonts w:ascii="Times New Roman" w:hAnsi="Times New Roman" w:cs="Times New Roman"/>
          <w:caps/>
          <w:sz w:val="28"/>
          <w:szCs w:val="28"/>
        </w:rPr>
        <w:t>1 «д»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01D" w:rsidRDefault="005B001D" w:rsidP="0065776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EB26F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К микрофону выходят предс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тавители</w:t>
      </w:r>
    </w:p>
    <w:p w:rsidR="005B001D" w:rsidRPr="00EB26F4" w:rsidRDefault="005B001D" w:rsidP="0065776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выпускных 11-х классов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EB26F4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EB26F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1-й ученик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Дорогие первоклассники!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Вам посчастливилось попасть в замечательную школу!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Теперь она будет вашим вторым домом.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Мы принимаем вас в нашу дружную семью.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Чувствуйте себя здесь – хозяевами.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01D" w:rsidRPr="00EB26F4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EB26F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2-й ученик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Очень быстро пролетит ваш первый учебный год,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9" type="#_x0000_t75" style="position:absolute;margin-left:290.15pt;margin-top:6.85pt;width:195.9pt;height:176.65pt;z-index:-251655168">
            <v:imagedata r:id="rId8" o:title=""/>
          </v:shape>
        </w:pict>
      </w:r>
      <w:r w:rsidRPr="00970306">
        <w:rPr>
          <w:rFonts w:ascii="Times New Roman" w:hAnsi="Times New Roman" w:cs="Times New Roman"/>
          <w:sz w:val="28"/>
          <w:szCs w:val="28"/>
        </w:rPr>
        <w:t>И весной мы встретимся с вами снова,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Чтобы уже проститься,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Потому, что этот учебный год для нас последний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И нам придётся расстаться с родной школой.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26F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3-й ученик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 xml:space="preserve">Но это будет весной, 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А пока нас ждёт счастливый год,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И ещё много открытий предстоит нам сделать.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Мы хотим, чтобы вы полюбили нашу школу,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Как любим её мы.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26F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4-й ученик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Стала нам родною эта школа.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Десять лет учился наш класс.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 xml:space="preserve">А теперь, друзья, звонок весёлый 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На уроки позовёт и вас.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26F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1-й ученик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За десять лет мы многое узнали.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Большую гору книжек прочитали.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 xml:space="preserve">А вам по нашему пути 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Много лет ещё идти.</w:t>
      </w:r>
      <w:r w:rsidRPr="003C2D8D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26F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2-й ученик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Не повторить, не подсмотреть украдкой,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Какой я была когда-то, лет семи,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И, в ранец тонкие собрать тетрадки,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Стояла, замерев, пред школьными дверьми.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26F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3-й ученик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Вам только семь, а нам уже семнадцать,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И детство никогда нам не вернуть,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Поэтому хотим теперь признаться,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Что первачкам завидуем чуть-чуть.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26F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4-й ученик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Желаем вам прилежно всем учиться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И никогда о том не забывать,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Что школой нашей вы должны гордиться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И честь её повсюду защищать.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Уход выпускников.</w:t>
      </w:r>
    </w:p>
    <w:p w:rsidR="005B001D" w:rsidRDefault="005B001D" w:rsidP="00970306">
      <w:pPr>
        <w:widowControl w:val="0"/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Default="005B001D" w:rsidP="00970306">
      <w:pPr>
        <w:widowControl w:val="0"/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b/>
          <w:bCs/>
          <w:sz w:val="28"/>
          <w:szCs w:val="28"/>
        </w:rPr>
        <w:t>В1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B001D" w:rsidRPr="00970306" w:rsidRDefault="005B001D" w:rsidP="00970306">
      <w:pPr>
        <w:widowControl w:val="0"/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У каждого в жизни</w:t>
      </w:r>
      <w:r w:rsidRPr="0097030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B001D" w:rsidRPr="00970306" w:rsidRDefault="005B001D" w:rsidP="00970306">
      <w:pPr>
        <w:widowControl w:val="0"/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Единственный раз</w:t>
      </w:r>
    </w:p>
    <w:p w:rsidR="005B001D" w:rsidRPr="00970306" w:rsidRDefault="005B001D" w:rsidP="00970306">
      <w:pPr>
        <w:widowControl w:val="0"/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Бывает свой первый,</w:t>
      </w:r>
    </w:p>
    <w:p w:rsidR="005B001D" w:rsidRPr="00970306" w:rsidRDefault="005B001D" w:rsidP="00970306">
      <w:pPr>
        <w:widowControl w:val="0"/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Свой памятный класс.</w:t>
      </w:r>
    </w:p>
    <w:p w:rsidR="005B001D" w:rsidRDefault="005B001D" w:rsidP="00970306">
      <w:pPr>
        <w:widowControl w:val="0"/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Default="005B001D" w:rsidP="00970306">
      <w:pPr>
        <w:widowControl w:val="0"/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b/>
          <w:bCs/>
          <w:sz w:val="28"/>
          <w:szCs w:val="28"/>
        </w:rPr>
        <w:t>В2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B001D" w:rsidRPr="00970306" w:rsidRDefault="005B001D" w:rsidP="00970306">
      <w:pPr>
        <w:widowControl w:val="0"/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И первый учебник,</w:t>
      </w:r>
    </w:p>
    <w:p w:rsidR="005B001D" w:rsidRPr="00970306" w:rsidRDefault="005B001D" w:rsidP="00970306">
      <w:pPr>
        <w:widowControl w:val="0"/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И первый урок,</w:t>
      </w:r>
    </w:p>
    <w:p w:rsidR="005B001D" w:rsidRPr="00970306" w:rsidRDefault="005B001D" w:rsidP="00970306">
      <w:pPr>
        <w:widowControl w:val="0"/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И первый заливистый</w:t>
      </w:r>
    </w:p>
    <w:p w:rsidR="005B001D" w:rsidRPr="00970306" w:rsidRDefault="005B001D" w:rsidP="00970306">
      <w:pPr>
        <w:widowControl w:val="0"/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Школьный звонок.</w:t>
      </w:r>
    </w:p>
    <w:p w:rsidR="005B001D" w:rsidRDefault="005B001D" w:rsidP="00970306">
      <w:pPr>
        <w:widowControl w:val="0"/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Default="005B001D" w:rsidP="00970306">
      <w:pPr>
        <w:widowControl w:val="0"/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b/>
          <w:bCs/>
          <w:sz w:val="28"/>
          <w:szCs w:val="28"/>
        </w:rPr>
        <w:t>В1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B001D" w:rsidRPr="00970306" w:rsidRDefault="005B001D" w:rsidP="00970306">
      <w:pPr>
        <w:widowControl w:val="0"/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И первый наставник-</w:t>
      </w:r>
    </w:p>
    <w:p w:rsidR="005B001D" w:rsidRPr="00970306" w:rsidRDefault="005B001D" w:rsidP="00970306">
      <w:pPr>
        <w:widowControl w:val="0"/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Ваш первый учитель,</w:t>
      </w:r>
    </w:p>
    <w:p w:rsidR="005B001D" w:rsidRPr="00970306" w:rsidRDefault="005B001D" w:rsidP="00970306">
      <w:pPr>
        <w:widowControl w:val="0"/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Кто выведет вас</w:t>
      </w:r>
    </w:p>
    <w:p w:rsidR="005B001D" w:rsidRPr="00970306" w:rsidRDefault="005B001D" w:rsidP="00970306">
      <w:pPr>
        <w:widowControl w:val="0"/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На дорогу открытий!</w:t>
      </w:r>
    </w:p>
    <w:p w:rsidR="005B001D" w:rsidRPr="00970306" w:rsidRDefault="005B001D" w:rsidP="00970306">
      <w:pPr>
        <w:widowControl w:val="0"/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Цветы учителям…</w:t>
      </w:r>
    </w:p>
    <w:p w:rsidR="005B001D" w:rsidRDefault="005B001D" w:rsidP="00970306">
      <w:pPr>
        <w:widowControl w:val="0"/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970306" w:rsidRDefault="005B001D" w:rsidP="00970306">
      <w:pPr>
        <w:widowControl w:val="0"/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В2:</w:t>
      </w:r>
    </w:p>
    <w:p w:rsidR="005B001D" w:rsidRPr="00970306" w:rsidRDefault="005B001D" w:rsidP="00970306">
      <w:pPr>
        <w:widowControl w:val="0"/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Начинается новый учебный год.</w:t>
      </w:r>
    </w:p>
    <w:p w:rsidR="005B001D" w:rsidRPr="00970306" w:rsidRDefault="005B001D" w:rsidP="00970306">
      <w:pPr>
        <w:widowControl w:val="0"/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Много открытий он вам принесёт.</w:t>
      </w:r>
    </w:p>
    <w:p w:rsidR="005B001D" w:rsidRPr="00970306" w:rsidRDefault="005B001D" w:rsidP="00970306">
      <w:pPr>
        <w:widowControl w:val="0"/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Новые предметы, новые друзья,</w:t>
      </w:r>
    </w:p>
    <w:p w:rsidR="005B001D" w:rsidRPr="00970306" w:rsidRDefault="005B001D" w:rsidP="00970306">
      <w:pPr>
        <w:widowControl w:val="0"/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В классах ждут любимые учителя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И классные руководители!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b/>
          <w:bCs/>
          <w:sz w:val="28"/>
          <w:szCs w:val="28"/>
        </w:rPr>
        <w:t>Е.</w:t>
      </w:r>
      <w:r w:rsidRPr="00EB26F4">
        <w:rPr>
          <w:rFonts w:ascii="Times New Roman" w:hAnsi="Times New Roman" w:cs="Times New Roman"/>
          <w:b/>
          <w:bCs/>
          <w:sz w:val="28"/>
          <w:szCs w:val="28"/>
        </w:rPr>
        <w:t>Л.:</w:t>
      </w:r>
      <w:r w:rsidRPr="00970306">
        <w:rPr>
          <w:rFonts w:ascii="Times New Roman" w:hAnsi="Times New Roman" w:cs="Times New Roman"/>
          <w:sz w:val="28"/>
          <w:szCs w:val="28"/>
        </w:rPr>
        <w:t xml:space="preserve"> Для всех классных руководителей и администрации школы цветы в благодарность. И поздравления с новым учебным годом, с Днём знаний!</w:t>
      </w:r>
    </w:p>
    <w:p w:rsidR="005B001D" w:rsidRDefault="005B001D" w:rsidP="00970306">
      <w:pPr>
        <w:pStyle w:val="Heading1"/>
        <w:keepNext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br w:type="page"/>
      </w:r>
    </w:p>
    <w:p w:rsidR="005B001D" w:rsidRDefault="005B001D" w:rsidP="00657765">
      <w:pPr>
        <w:pStyle w:val="Heading1"/>
        <w:keepNext w:val="0"/>
        <w:widowControl w:val="0"/>
        <w:spacing w:before="0" w:after="240" w:line="240" w:lineRule="auto"/>
        <w:jc w:val="center"/>
        <w:rPr>
          <w:rFonts w:ascii="Times New Roman" w:hAnsi="Times New Roman" w:cs="Times New Roman"/>
        </w:rPr>
      </w:pPr>
      <w:r w:rsidRPr="00EB26F4">
        <w:rPr>
          <w:rFonts w:ascii="Times New Roman" w:hAnsi="Times New Roman" w:cs="Times New Roman"/>
          <w:caps/>
        </w:rPr>
        <w:t>Сценка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F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Ведущий 1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306">
        <w:rPr>
          <w:rFonts w:ascii="Times New Roman" w:hAnsi="Times New Roman" w:cs="Times New Roman"/>
          <w:sz w:val="28"/>
          <w:szCs w:val="28"/>
        </w:rPr>
        <w:t>Встречаем мы учебный год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26F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Ведущий 2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 xml:space="preserve">Я помню далёкий тот день сентября, 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Когда начинался мой путь с букваря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Открыл он страницу, другую открыл,</w:t>
      </w:r>
      <w:r w:rsidRPr="00A049BD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И мир удивительный мне подарил!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01D" w:rsidRPr="00970306" w:rsidRDefault="005B001D" w:rsidP="00A049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9BD">
        <w:rPr>
          <w:rFonts w:ascii="Times New Roman" w:hAnsi="Times New Roman" w:cs="Times New Roman"/>
          <w:b/>
          <w:bCs/>
          <w:caps/>
          <w:sz w:val="32"/>
          <w:szCs w:val="32"/>
        </w:rPr>
        <w:t>Под музыку на сцене появляется «Букварь</w:t>
      </w:r>
      <w:r>
        <w:rPr>
          <w:rFonts w:ascii="Times New Roman" w:hAnsi="Times New Roman" w:cs="Times New Roman"/>
          <w:b/>
          <w:bCs/>
          <w:caps/>
          <w:sz w:val="32"/>
          <w:szCs w:val="32"/>
        </w:rPr>
        <w:t>»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0" type="#_x0000_t75" style="position:absolute;margin-left:374.45pt;margin-top:8.45pt;width:127.5pt;height:169.7pt;z-index:-251654144">
            <v:imagedata r:id="rId9" o:title="" cropright="33106f"/>
          </v:shape>
        </w:pict>
      </w:r>
      <w:r w:rsidRPr="00EB26F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Букварь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Ты эти буквы заучи - их три десятка с лишком,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А для тебя они ключи ко всем хорошим книжкам.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В дорогу взять не позабудь ключей волшебных связку,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В любой рассказ найдёшь ты путь, войдёшь в любую сказку!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(Дарит ученикам связку букв-ключей)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26F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Ведущий 1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Чтоб водить корабли, чтобы в небо взлетать,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Надо много уметь, надо многое знать!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А сейчас я слово дать хочу нашему лучшему ученику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(под музыку выбегает чертёнок)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F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Чёрт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: </w:t>
      </w:r>
      <w:r w:rsidRPr="00970306">
        <w:rPr>
          <w:rFonts w:ascii="Times New Roman" w:hAnsi="Times New Roman" w:cs="Times New Roman"/>
          <w:sz w:val="28"/>
          <w:szCs w:val="28"/>
        </w:rPr>
        <w:t>А, новенькие! Давненько у нас пополнения не было. Видно каникулы кончились?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F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Ведущий 2</w:t>
      </w:r>
      <w:r w:rsidRPr="0065776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: </w:t>
      </w:r>
      <w:r w:rsidRPr="00970306">
        <w:rPr>
          <w:rFonts w:ascii="Times New Roman" w:hAnsi="Times New Roman" w:cs="Times New Roman"/>
          <w:sz w:val="28"/>
          <w:szCs w:val="28"/>
        </w:rPr>
        <w:t>Ребята, здесь какая-то ошибка!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26F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Чёрт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Никакой ошибки нет, я открою вам секрет: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Научу стрелять, плеваться, врать, ну и конечно драться,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Дёргать девочек за косы, задавайте мне вопросы!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о вопросах.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Недавно отвечал по истории, зн</w:t>
      </w:r>
      <w:r>
        <w:rPr>
          <w:rFonts w:ascii="Times New Roman" w:hAnsi="Times New Roman" w:cs="Times New Roman"/>
          <w:sz w:val="28"/>
          <w:szCs w:val="28"/>
        </w:rPr>
        <w:t>ал все вопросы, а получил пару.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Несправедливо!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F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Букварь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:</w:t>
      </w:r>
      <w:r w:rsidRPr="00970306">
        <w:rPr>
          <w:rFonts w:ascii="Times New Roman" w:hAnsi="Times New Roman" w:cs="Times New Roman"/>
          <w:sz w:val="28"/>
          <w:szCs w:val="28"/>
        </w:rPr>
        <w:t xml:space="preserve"> Так если всё знал, так за что пара?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F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Чёрт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  <w:r w:rsidRPr="00970306">
        <w:rPr>
          <w:rFonts w:ascii="Times New Roman" w:hAnsi="Times New Roman" w:cs="Times New Roman"/>
          <w:sz w:val="28"/>
          <w:szCs w:val="28"/>
        </w:rPr>
        <w:t xml:space="preserve"> Так я учил вопросы, а у меня ответы спрашивали!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F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Букварь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  <w:r w:rsidRPr="00970306">
        <w:rPr>
          <w:rFonts w:ascii="Times New Roman" w:hAnsi="Times New Roman" w:cs="Times New Roman"/>
          <w:sz w:val="28"/>
          <w:szCs w:val="28"/>
        </w:rPr>
        <w:t xml:space="preserve"> А за диктант двойка тоже не справедливо? Правил не знаешь, вот и получил!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F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Чёрт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70306">
        <w:rPr>
          <w:rFonts w:ascii="Times New Roman" w:hAnsi="Times New Roman" w:cs="Times New Roman"/>
          <w:sz w:val="28"/>
          <w:szCs w:val="28"/>
        </w:rPr>
        <w:t xml:space="preserve"> Знаю! Главное правило- правильно сесть!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F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Букварь</w:t>
      </w:r>
      <w:r w:rsidRPr="00EB26F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: </w:t>
      </w:r>
      <w:r w:rsidRPr="00970306">
        <w:rPr>
          <w:rFonts w:ascii="Times New Roman" w:hAnsi="Times New Roman" w:cs="Times New Roman"/>
          <w:sz w:val="28"/>
          <w:szCs w:val="28"/>
        </w:rPr>
        <w:t>Ну, да! Рядом с отличником. Только с отличником не только сидеть рядом надо, но и шагать в ногу с ним. А любимый предмет у тебя есть?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F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Чёрт</w:t>
      </w:r>
      <w:r w:rsidRPr="00EB26F4">
        <w:rPr>
          <w:rFonts w:ascii="Times New Roman" w:hAnsi="Times New Roman" w:cs="Times New Roman"/>
          <w:b/>
          <w:bCs/>
          <w:caps/>
          <w:sz w:val="28"/>
          <w:szCs w:val="28"/>
        </w:rPr>
        <w:t>:</w:t>
      </w:r>
      <w:r w:rsidRPr="00EB26F4">
        <w:rPr>
          <w:rFonts w:ascii="Times New Roman" w:hAnsi="Times New Roman" w:cs="Times New Roman"/>
          <w:sz w:val="28"/>
          <w:szCs w:val="28"/>
        </w:rPr>
        <w:t xml:space="preserve"> </w:t>
      </w:r>
      <w:r w:rsidRPr="00970306">
        <w:rPr>
          <w:rFonts w:ascii="Times New Roman" w:hAnsi="Times New Roman" w:cs="Times New Roman"/>
          <w:sz w:val="28"/>
          <w:szCs w:val="28"/>
        </w:rPr>
        <w:t>Физика-царица наук!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F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Букварь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:</w:t>
      </w:r>
      <w:r w:rsidRPr="00970306">
        <w:rPr>
          <w:rFonts w:ascii="Times New Roman" w:hAnsi="Times New Roman" w:cs="Times New Roman"/>
          <w:sz w:val="28"/>
          <w:szCs w:val="28"/>
        </w:rPr>
        <w:t xml:space="preserve"> Тогда объясни, почему сначала видна молния, а потом слышен гром?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F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Чёрт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70306">
        <w:rPr>
          <w:rFonts w:ascii="Times New Roman" w:hAnsi="Times New Roman" w:cs="Times New Roman"/>
          <w:sz w:val="28"/>
          <w:szCs w:val="28"/>
        </w:rPr>
        <w:t xml:space="preserve"> Так глаза же впереди ушей!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F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Букварь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:</w:t>
      </w:r>
      <w:r w:rsidRPr="00970306">
        <w:rPr>
          <w:rFonts w:ascii="Times New Roman" w:hAnsi="Times New Roman" w:cs="Times New Roman"/>
          <w:sz w:val="28"/>
          <w:szCs w:val="28"/>
        </w:rPr>
        <w:t xml:space="preserve"> Великолепно! Интересно, для чего тебе глаза и уши?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F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Чёрт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70306">
        <w:rPr>
          <w:rFonts w:ascii="Times New Roman" w:hAnsi="Times New Roman" w:cs="Times New Roman"/>
          <w:sz w:val="28"/>
          <w:szCs w:val="28"/>
        </w:rPr>
        <w:t>Глаза, чтобы видеть, а уши, чтобы мыть.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B26F4">
        <w:rPr>
          <w:rFonts w:ascii="Times New Roman" w:hAnsi="Times New Roman" w:cs="Times New Roman"/>
          <w:b/>
          <w:bCs/>
          <w:caps/>
          <w:sz w:val="28"/>
          <w:szCs w:val="28"/>
        </w:rPr>
        <w:t>Букварь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Всё ясно. По-моему отметки у тебя справедливые, ты просто учишься плохо!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Чтоб для дела пригодиться-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Надо делу научиться.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Только тот научится,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Кто прилежно учиться!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F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Чёрт</w:t>
      </w:r>
      <w:r w:rsidRPr="00EB26F4">
        <w:rPr>
          <w:rFonts w:ascii="Times New Roman" w:hAnsi="Times New Roman" w:cs="Times New Roman"/>
          <w:b/>
          <w:bCs/>
          <w:caps/>
          <w:sz w:val="28"/>
          <w:szCs w:val="28"/>
        </w:rPr>
        <w:t>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А что? Может и правда попробовать начать учиться, а?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Вы мне поможете ребята?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Вместе-то легче.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Дружно, весело, с охотой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Мы возьмёмся за работу.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И, уверен, обнаружим,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Что и мы других не хуже!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F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Букварь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70306">
        <w:rPr>
          <w:rFonts w:ascii="Times New Roman" w:hAnsi="Times New Roman" w:cs="Times New Roman"/>
          <w:sz w:val="28"/>
          <w:szCs w:val="28"/>
        </w:rPr>
        <w:t xml:space="preserve"> Правильно, кто сил не пожалеет - все науки одолеет! 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B001D" w:rsidRDefault="005B001D" w:rsidP="00EB26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</w:pPr>
    </w:p>
    <w:p w:rsidR="005B001D" w:rsidRPr="00657765" w:rsidRDefault="005B001D" w:rsidP="00EB26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</w:pPr>
      <w:r w:rsidRPr="00657765"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  <w:t>поют песню!!!</w:t>
      </w:r>
    </w:p>
    <w:p w:rsidR="005B001D" w:rsidRDefault="005B001D" w:rsidP="00BF2D86">
      <w:pPr>
        <w:pStyle w:val="Heading1"/>
        <w:keepNext w:val="0"/>
        <w:widowControl w:val="0"/>
        <w:spacing w:before="0" w:after="240" w:line="240" w:lineRule="auto"/>
        <w:rPr>
          <w:rFonts w:ascii="Times New Roman" w:hAnsi="Times New Roman" w:cs="Times New Roman"/>
        </w:rPr>
      </w:pPr>
    </w:p>
    <w:p w:rsidR="005B001D" w:rsidRDefault="005B001D" w:rsidP="00BF2D86">
      <w:pPr>
        <w:pStyle w:val="Heading1"/>
        <w:keepNext w:val="0"/>
        <w:widowControl w:val="0"/>
        <w:spacing w:before="0" w:after="240" w:line="240" w:lineRule="auto"/>
        <w:jc w:val="center"/>
        <w:rPr>
          <w:rFonts w:ascii="Times New Roman" w:hAnsi="Times New Roman" w:cs="Times New Roman"/>
          <w:caps/>
        </w:rPr>
      </w:pPr>
      <w:r w:rsidRPr="00EB26F4">
        <w:rPr>
          <w:rFonts w:ascii="Times New Roman" w:hAnsi="Times New Roman" w:cs="Times New Roman"/>
          <w:caps/>
        </w:rPr>
        <w:t>Финал</w:t>
      </w:r>
    </w:p>
    <w:p w:rsidR="005B001D" w:rsidRPr="00CE6FE8" w:rsidRDefault="005B001D" w:rsidP="00CE6FE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CE6FE8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1-й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Здравствуй, год учебный, школьный!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 xml:space="preserve">Всюду вас, ученики, 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1" type="#_x0000_t75" style="position:absolute;margin-left:235.6pt;margin-top:9.35pt;width:240pt;height:192pt;z-index:-251653120">
            <v:imagedata r:id="rId10" o:title=""/>
          </v:shape>
        </w:pict>
      </w:r>
      <w:r w:rsidRPr="00970306">
        <w:rPr>
          <w:rFonts w:ascii="Times New Roman" w:hAnsi="Times New Roman" w:cs="Times New Roman"/>
          <w:sz w:val="28"/>
          <w:szCs w:val="28"/>
        </w:rPr>
        <w:t>Перезвоном колокольным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Славят школьные звонки!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CE6FE8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6FE8">
        <w:rPr>
          <w:rFonts w:ascii="Times New Roman" w:hAnsi="Times New Roman" w:cs="Times New Roman"/>
          <w:b/>
          <w:bCs/>
          <w:caps/>
          <w:sz w:val="28"/>
          <w:szCs w:val="28"/>
        </w:rPr>
        <w:t>2-й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Улыбается прохожий,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Видя праздничных ребят: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В школе он учился тоже,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Только много лет назад.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CE6FE8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6FE8">
        <w:rPr>
          <w:rFonts w:ascii="Times New Roman" w:hAnsi="Times New Roman" w:cs="Times New Roman"/>
          <w:b/>
          <w:bCs/>
          <w:caps/>
          <w:sz w:val="28"/>
          <w:szCs w:val="28"/>
        </w:rPr>
        <w:t>1-й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Все завидуют невольно,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 xml:space="preserve">Повзрослевшей детворе, 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И гремит звонок на школьном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Шумном праздничном дворе.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CE6FE8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6FE8">
        <w:rPr>
          <w:rFonts w:ascii="Times New Roman" w:hAnsi="Times New Roman" w:cs="Times New Roman"/>
          <w:b/>
          <w:bCs/>
          <w:caps/>
          <w:sz w:val="28"/>
          <w:szCs w:val="28"/>
        </w:rPr>
        <w:t>2-й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Здравствуй, год учебный, школьный!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В добрый путь, ученики!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Перезвоном колокольным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Пусть звенят, звенят звонки!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Pr="00CE6FE8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6FE8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Ведущий 1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Для учащихся ежедневно звенит голосистый звонок. Вот и сегодня он ждёт, чтобы оповестить о начале учебного года, о начале занятий. Право дать первый звонок  предоставляется ученику 11 класса</w:t>
      </w:r>
      <w:r w:rsidRPr="00657765">
        <w:rPr>
          <w:rFonts w:ascii="Times New Roman" w:hAnsi="Times New Roman" w:cs="Times New Roman"/>
          <w:sz w:val="28"/>
          <w:szCs w:val="28"/>
        </w:rPr>
        <w:t>…(</w:t>
      </w:r>
      <w:r w:rsidRPr="00657765">
        <w:rPr>
          <w:rFonts w:ascii="Times New Roman" w:hAnsi="Times New Roman" w:cs="Times New Roman"/>
          <w:b/>
          <w:bCs/>
          <w:sz w:val="28"/>
          <w:szCs w:val="28"/>
          <w:u w:val="single"/>
        </w:rPr>
        <w:t>имя фамилия</w:t>
      </w:r>
      <w:r w:rsidRPr="00657765">
        <w:rPr>
          <w:rFonts w:ascii="Times New Roman" w:hAnsi="Times New Roman" w:cs="Times New Roman"/>
          <w:sz w:val="28"/>
          <w:szCs w:val="28"/>
        </w:rPr>
        <w:t>) и первокласснице…(</w:t>
      </w:r>
      <w:r w:rsidRPr="00657765">
        <w:rPr>
          <w:rFonts w:ascii="Times New Roman" w:hAnsi="Times New Roman" w:cs="Times New Roman"/>
          <w:b/>
          <w:bCs/>
          <w:sz w:val="28"/>
          <w:szCs w:val="28"/>
          <w:u w:val="single"/>
        </w:rPr>
        <w:t>имя фамилия</w:t>
      </w:r>
      <w:r w:rsidRPr="00657765">
        <w:rPr>
          <w:rFonts w:ascii="Times New Roman" w:hAnsi="Times New Roman" w:cs="Times New Roman"/>
          <w:sz w:val="28"/>
          <w:szCs w:val="28"/>
        </w:rPr>
        <w:t>)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01D" w:rsidRPr="00CE6FE8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CE6FE8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Ведущий 2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Хоть солнце нас, как летом дразнит,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сентябрь – </w:t>
      </w:r>
      <w:r w:rsidRPr="00970306">
        <w:rPr>
          <w:rFonts w:ascii="Times New Roman" w:hAnsi="Times New Roman" w:cs="Times New Roman"/>
          <w:sz w:val="28"/>
          <w:szCs w:val="28"/>
        </w:rPr>
        <w:t>звонок зовёт.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И будет длиться школьный праздник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Не целый день, а целый год.</w:t>
      </w:r>
    </w:p>
    <w:p w:rsidR="005B001D" w:rsidRPr="00970306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306">
        <w:rPr>
          <w:rFonts w:ascii="Times New Roman" w:hAnsi="Times New Roman" w:cs="Times New Roman"/>
          <w:sz w:val="28"/>
          <w:szCs w:val="28"/>
        </w:rPr>
        <w:t>Вот и прозвенел первый звонок.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CE6FE8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Ведущий 1</w:t>
      </w:r>
    </w:p>
    <w:p w:rsidR="005B001D" w:rsidRPr="00CE6FE8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FE8">
        <w:rPr>
          <w:rFonts w:ascii="Times New Roman" w:hAnsi="Times New Roman" w:cs="Times New Roman"/>
          <w:sz w:val="28"/>
          <w:szCs w:val="28"/>
        </w:rPr>
        <w:t xml:space="preserve">Ещё раз поздравляем вас, ребята, с началом нового учебного года!!! </w:t>
      </w:r>
    </w:p>
    <w:p w:rsidR="005B001D" w:rsidRDefault="005B001D" w:rsidP="009703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57765">
        <w:rPr>
          <w:rFonts w:ascii="Times New Roman" w:hAnsi="Times New Roman" w:cs="Times New Roman"/>
          <w:b/>
          <w:bCs/>
          <w:sz w:val="36"/>
          <w:szCs w:val="36"/>
          <w:u w:val="single"/>
        </w:rPr>
        <w:t>Желаем успехов, удач и побед!!!</w:t>
      </w:r>
      <w:r w:rsidRPr="00A049BD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5B001D" w:rsidRDefault="005B001D" w:rsidP="000609E3">
      <w:pPr>
        <w:rPr>
          <w:rFonts w:ascii="Times New Roman" w:hAnsi="Times New Roman" w:cs="Times New Roman"/>
          <w:sz w:val="36"/>
          <w:szCs w:val="36"/>
        </w:rPr>
      </w:pPr>
    </w:p>
    <w:p w:rsidR="005B001D" w:rsidRPr="000609E3" w:rsidRDefault="005B001D" w:rsidP="000609E3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0609E3">
        <w:rPr>
          <w:rFonts w:ascii="Times New Roman" w:hAnsi="Times New Roman" w:cs="Times New Roman"/>
          <w:b/>
          <w:bCs/>
          <w:sz w:val="36"/>
          <w:szCs w:val="36"/>
          <w:u w:val="single"/>
        </w:rPr>
        <w:t>Спасибо за внимание!</w:t>
      </w:r>
    </w:p>
    <w:sectPr w:rsidR="005B001D" w:rsidRPr="000609E3" w:rsidSect="00CE6FE8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D3487"/>
    <w:multiLevelType w:val="hybridMultilevel"/>
    <w:tmpl w:val="DF40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4B9"/>
    <w:rsid w:val="000609E3"/>
    <w:rsid w:val="00164DDF"/>
    <w:rsid w:val="001847AB"/>
    <w:rsid w:val="00236DAB"/>
    <w:rsid w:val="002D77F8"/>
    <w:rsid w:val="003174CF"/>
    <w:rsid w:val="00384894"/>
    <w:rsid w:val="003A690C"/>
    <w:rsid w:val="003C2D8D"/>
    <w:rsid w:val="003E3AD3"/>
    <w:rsid w:val="00412319"/>
    <w:rsid w:val="00415B1C"/>
    <w:rsid w:val="00416307"/>
    <w:rsid w:val="004E1064"/>
    <w:rsid w:val="005524B9"/>
    <w:rsid w:val="00582286"/>
    <w:rsid w:val="005B001D"/>
    <w:rsid w:val="005B1554"/>
    <w:rsid w:val="005D1D6F"/>
    <w:rsid w:val="00657765"/>
    <w:rsid w:val="00674157"/>
    <w:rsid w:val="006861F2"/>
    <w:rsid w:val="00730D47"/>
    <w:rsid w:val="0076456C"/>
    <w:rsid w:val="007970E2"/>
    <w:rsid w:val="007A2522"/>
    <w:rsid w:val="007F6530"/>
    <w:rsid w:val="00970306"/>
    <w:rsid w:val="009A7B1D"/>
    <w:rsid w:val="00A049BD"/>
    <w:rsid w:val="00A465BC"/>
    <w:rsid w:val="00A54867"/>
    <w:rsid w:val="00AC10B3"/>
    <w:rsid w:val="00B47FB8"/>
    <w:rsid w:val="00B5038F"/>
    <w:rsid w:val="00BA5F18"/>
    <w:rsid w:val="00BB437B"/>
    <w:rsid w:val="00BF2D86"/>
    <w:rsid w:val="00BF3C38"/>
    <w:rsid w:val="00C41B0D"/>
    <w:rsid w:val="00C51F7C"/>
    <w:rsid w:val="00CE6FE8"/>
    <w:rsid w:val="00D07264"/>
    <w:rsid w:val="00E56CF1"/>
    <w:rsid w:val="00E76D71"/>
    <w:rsid w:val="00EB26F4"/>
    <w:rsid w:val="00EE45DF"/>
    <w:rsid w:val="00F34E3B"/>
    <w:rsid w:val="00F70F94"/>
    <w:rsid w:val="00F93FC4"/>
    <w:rsid w:val="00FD6562"/>
    <w:rsid w:val="00FF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1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34E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64D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34E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3AD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3AD3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3AD3"/>
    <w:rPr>
      <w:rFonts w:ascii="Cambria" w:hAnsi="Cambria" w:cs="Cambria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8</Pages>
  <Words>1124</Words>
  <Characters>6407</Characters>
  <Application>Microsoft Office Outlook</Application>
  <DocSecurity>0</DocSecurity>
  <Lines>0</Lines>
  <Paragraphs>0</Paragraphs>
  <ScaleCrop>false</ScaleCrop>
  <Company>МОАУ СОШ №14 города Кирова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1 СЕНТЯБРЯ 2012 ГОДА</dc:title>
  <dc:subject/>
  <dc:creator>Techer</dc:creator>
  <cp:keywords/>
  <dc:description/>
  <cp:lastModifiedBy>Пантюшина Людмила Васильевна</cp:lastModifiedBy>
  <cp:revision>5</cp:revision>
  <dcterms:created xsi:type="dcterms:W3CDTF">2012-12-27T08:10:00Z</dcterms:created>
  <dcterms:modified xsi:type="dcterms:W3CDTF">2012-12-27T12:22:00Z</dcterms:modified>
</cp:coreProperties>
</file>