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4B" w:rsidRPr="00C557B5" w:rsidRDefault="00E4194B" w:rsidP="00E94393">
      <w:pPr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r w:rsidRPr="00E94393"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A Shakespeare Biography Qu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  <w:t>estionnaire</w:t>
      </w:r>
    </w:p>
    <w:p w:rsidR="00E4194B" w:rsidRPr="00E94393" w:rsidRDefault="00E4194B" w:rsidP="00E94393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. In"/>
        </w:smartTagPr>
        <w:r w:rsidRPr="00E94393">
          <w:rPr>
            <w:rFonts w:ascii="Times New Roman" w:hAnsi="Times New Roman"/>
            <w:bCs/>
            <w:color w:val="000000"/>
            <w:lang w:val="en-US"/>
          </w:rPr>
          <w:t>1.</w:t>
        </w:r>
        <w:r w:rsidRPr="00E94393">
          <w:rPr>
            <w:rFonts w:ascii="Times New Roman" w:hAnsi="Times New Roman"/>
            <w:color w:val="000000"/>
            <w:lang w:val="en-US"/>
          </w:rPr>
          <w:t xml:space="preserve"> In</w:t>
        </w:r>
      </w:smartTag>
      <w:r w:rsidRPr="00E94393">
        <w:rPr>
          <w:rFonts w:ascii="Times New Roman" w:hAnsi="Times New Roman"/>
          <w:color w:val="000000"/>
          <w:lang w:val="en-US"/>
        </w:rPr>
        <w:t xml:space="preserve"> what year was Shakespeare born? </w:t>
      </w:r>
    </w:p>
    <w:p w:rsidR="00E4194B" w:rsidRPr="00E94393" w:rsidRDefault="00E4194B" w:rsidP="00E94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1564 </w:t>
      </w:r>
    </w:p>
    <w:p w:rsidR="00E4194B" w:rsidRPr="00E94393" w:rsidRDefault="00E4194B" w:rsidP="00E94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1616 </w:t>
      </w:r>
    </w:p>
    <w:p w:rsidR="00E4194B" w:rsidRPr="00E94393" w:rsidRDefault="00E4194B" w:rsidP="00E94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1558 </w:t>
      </w:r>
    </w:p>
    <w:p w:rsidR="00E4194B" w:rsidRPr="00E94393" w:rsidRDefault="00E4194B" w:rsidP="00E943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>1592</w:t>
      </w:r>
    </w:p>
    <w:p w:rsidR="00E4194B" w:rsidRPr="00E94393" w:rsidRDefault="00E4194B" w:rsidP="00E94393">
      <w:pPr>
        <w:pStyle w:val="NormalWeb"/>
        <w:rPr>
          <w:color w:val="000000"/>
          <w:lang w:val="en-US"/>
        </w:rPr>
      </w:pPr>
      <w:r w:rsidRPr="00E94393">
        <w:rPr>
          <w:lang w:val="en-US"/>
        </w:rPr>
        <w:t>2. What town or city was Shakespeare born in?</w:t>
      </w:r>
    </w:p>
    <w:p w:rsidR="00E4194B" w:rsidRPr="00E94393" w:rsidRDefault="00E4194B" w:rsidP="00E94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color w:val="000000"/>
              <w:lang w:val="en-US"/>
            </w:rPr>
            <w:t>London</w:t>
          </w:r>
        </w:smartTag>
      </w:smartTag>
      <w:r w:rsidRPr="00E94393">
        <w:rPr>
          <w:rFonts w:ascii="Times New Roman" w:hAnsi="Times New Roman"/>
          <w:color w:val="000000"/>
          <w:lang w:val="en-US"/>
        </w:rPr>
        <w:t xml:space="preserve"> </w:t>
      </w:r>
    </w:p>
    <w:p w:rsidR="00E4194B" w:rsidRPr="00E94393" w:rsidRDefault="00E4194B" w:rsidP="00E94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smartTag w:uri="urn:schemas-microsoft-com:office:smarttags" w:element="place">
        <w:r w:rsidRPr="00E94393">
          <w:rPr>
            <w:rFonts w:ascii="Times New Roman" w:hAnsi="Times New Roman"/>
            <w:color w:val="000000"/>
            <w:lang w:val="en-US"/>
          </w:rPr>
          <w:t>Stratford-upon-Avon</w:t>
        </w:r>
      </w:smartTag>
      <w:r w:rsidRPr="00E94393">
        <w:rPr>
          <w:rFonts w:ascii="Times New Roman" w:hAnsi="Times New Roman"/>
          <w:color w:val="000000"/>
          <w:lang w:val="en-US"/>
        </w:rPr>
        <w:t xml:space="preserve"> </w:t>
      </w:r>
    </w:p>
    <w:p w:rsidR="00E4194B" w:rsidRPr="00E94393" w:rsidRDefault="00E4194B" w:rsidP="00E94393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>Snitterfield</w:t>
      </w:r>
    </w:p>
    <w:p w:rsidR="00E4194B" w:rsidRPr="00E94393" w:rsidRDefault="00E4194B" w:rsidP="00E943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color w:val="000000"/>
              <w:lang w:val="en-US"/>
            </w:rPr>
            <w:t>Oxford</w:t>
          </w:r>
        </w:smartTag>
      </w:smartTag>
    </w:p>
    <w:p w:rsidR="00E4194B" w:rsidRPr="00E94393" w:rsidRDefault="00E4194B" w:rsidP="00E94393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 xml:space="preserve">3. Shakespeare was born in </w:t>
      </w:r>
      <w:smartTag w:uri="urn:schemas-microsoft-com:office:smarttags" w:element="place">
        <w:r w:rsidRPr="00E94393">
          <w:rPr>
            <w:rFonts w:ascii="Times New Roman" w:hAnsi="Times New Roman"/>
            <w:lang w:val="en-US"/>
          </w:rPr>
          <w:t>Stratford-upon-Avon</w:t>
        </w:r>
      </w:smartTag>
      <w:r w:rsidRPr="00E94393">
        <w:rPr>
          <w:rFonts w:ascii="Times New Roman" w:hAnsi="Times New Roman"/>
          <w:lang w:val="en-US"/>
        </w:rPr>
        <w:t>, but what county is the town in?</w:t>
      </w:r>
    </w:p>
    <w:p w:rsidR="00E4194B" w:rsidRPr="00E94393" w:rsidRDefault="00E4194B" w:rsidP="00E94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E94393">
            <w:rPr>
              <w:rFonts w:ascii="Times New Roman" w:hAnsi="Times New Roman"/>
              <w:lang w:val="en-US"/>
            </w:rPr>
            <w:t>Sussex</w:t>
          </w:r>
        </w:smartTag>
      </w:smartTag>
    </w:p>
    <w:p w:rsidR="00E4194B" w:rsidRPr="00E94393" w:rsidRDefault="00E4194B" w:rsidP="00E94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lang w:val="en-US"/>
            </w:rPr>
            <w:t>Norfolk</w:t>
          </w:r>
        </w:smartTag>
      </w:smartTag>
    </w:p>
    <w:p w:rsidR="00E4194B" w:rsidRPr="00E94393" w:rsidRDefault="00E4194B" w:rsidP="00E94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lang w:val="en-US"/>
            </w:rPr>
            <w:t>Durham</w:t>
          </w:r>
        </w:smartTag>
      </w:smartTag>
    </w:p>
    <w:p w:rsidR="00E4194B" w:rsidRPr="00E94393" w:rsidRDefault="00E4194B" w:rsidP="00E943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 xml:space="preserve">Warwickshire        </w:t>
      </w:r>
    </w:p>
    <w:p w:rsidR="00E4194B" w:rsidRPr="00E94393" w:rsidRDefault="00E4194B" w:rsidP="00E94393">
      <w:pPr>
        <w:pStyle w:val="NormalWeb"/>
        <w:rPr>
          <w:lang w:val="en-US"/>
        </w:rPr>
      </w:pPr>
      <w:r w:rsidRPr="00E94393">
        <w:rPr>
          <w:lang w:val="en-US"/>
        </w:rPr>
        <w:t xml:space="preserve">4. The names of Shakespeare's father and mother were: </w:t>
      </w:r>
    </w:p>
    <w:p w:rsidR="00E4194B" w:rsidRPr="00E94393" w:rsidRDefault="00E4194B" w:rsidP="00E943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Abraham and Sara </w:t>
      </w:r>
    </w:p>
    <w:p w:rsidR="00E4194B" w:rsidRPr="00E94393" w:rsidRDefault="00E4194B" w:rsidP="00E943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William and Anne </w:t>
      </w:r>
    </w:p>
    <w:p w:rsidR="00E4194B" w:rsidRPr="00E94393" w:rsidRDefault="00E4194B" w:rsidP="00E943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John and Mary </w:t>
      </w:r>
    </w:p>
    <w:p w:rsidR="00E4194B" w:rsidRPr="00E94393" w:rsidRDefault="00E4194B" w:rsidP="00E94393">
      <w:pPr>
        <w:pStyle w:val="NormalWeb"/>
        <w:rPr>
          <w:color w:val="000000"/>
          <w:lang w:val="en-US"/>
        </w:rPr>
      </w:pPr>
      <w:r w:rsidRPr="00E94393">
        <w:rPr>
          <w:lang w:val="en-US"/>
        </w:rPr>
        <w:t>5</w:t>
      </w:r>
      <w:r w:rsidRPr="00E94393">
        <w:rPr>
          <w:bCs/>
          <w:lang w:val="en-US"/>
        </w:rPr>
        <w:t>.</w:t>
      </w:r>
      <w:r w:rsidRPr="00E94393">
        <w:rPr>
          <w:lang w:val="en-US"/>
        </w:rPr>
        <w:t xml:space="preserve"> Shakespeare attended the </w:t>
      </w:r>
      <w:smartTag w:uri="urn:schemas-microsoft-com:office:smarttags" w:element="PlaceName">
        <w:r w:rsidRPr="00E94393">
          <w:rPr>
            <w:lang w:val="en-US"/>
          </w:rPr>
          <w:t>Stratford</w:t>
        </w:r>
      </w:smartTag>
      <w:r w:rsidRPr="00E94393">
        <w:rPr>
          <w:lang w:val="en-US"/>
        </w:rPr>
        <w:t xml:space="preserve"> </w:t>
      </w:r>
      <w:smartTag w:uri="urn:schemas-microsoft-com:office:smarttags" w:element="PlaceType">
        <w:r w:rsidRPr="00E94393">
          <w:rPr>
            <w:lang w:val="en-US"/>
          </w:rPr>
          <w:t>Grammar School</w:t>
        </w:r>
      </w:smartTag>
      <w:r w:rsidRPr="00E94393">
        <w:rPr>
          <w:lang w:val="en-US"/>
        </w:rPr>
        <w:t xml:space="preserve">, also known as the King's </w:t>
      </w:r>
      <w:smartTag w:uri="urn:schemas-microsoft-com:office:smarttags" w:element="place">
        <w:smartTag w:uri="urn:schemas-microsoft-com:office:smarttags" w:element="PlaceName">
          <w:r w:rsidRPr="00E94393">
            <w:rPr>
              <w:lang w:val="en-US"/>
            </w:rPr>
            <w:t>New</w:t>
          </w:r>
        </w:smartTag>
        <w:r w:rsidRPr="00E94393">
          <w:rPr>
            <w:lang w:val="en-US"/>
          </w:rPr>
          <w:t xml:space="preserve"> </w:t>
        </w:r>
        <w:smartTag w:uri="urn:schemas-microsoft-com:office:smarttags" w:element="PlaceType">
          <w:r w:rsidRPr="00E94393">
            <w:rPr>
              <w:lang w:val="en-US"/>
            </w:rPr>
            <w:t>School</w:t>
          </w:r>
        </w:smartTag>
      </w:smartTag>
      <w:r w:rsidRPr="00E94393">
        <w:rPr>
          <w:lang w:val="en-US"/>
        </w:rPr>
        <w:t xml:space="preserve">: </w:t>
      </w:r>
    </w:p>
    <w:p w:rsidR="00E4194B" w:rsidRPr="00E94393" w:rsidRDefault="00E4194B" w:rsidP="00E943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From 1569 to 1579 </w:t>
      </w:r>
    </w:p>
    <w:p w:rsidR="00E4194B" w:rsidRPr="00E94393" w:rsidRDefault="00E4194B" w:rsidP="00E943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He did not attend school. </w:t>
      </w:r>
    </w:p>
    <w:p w:rsidR="00E4194B" w:rsidRPr="00E94393" w:rsidRDefault="00E4194B" w:rsidP="00E943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There are no records of his school attendance, but it is highly likely he attended that school. </w:t>
      </w:r>
    </w:p>
    <w:p w:rsidR="00E4194B" w:rsidRPr="00E94393" w:rsidRDefault="00E4194B" w:rsidP="00E94393">
      <w:pPr>
        <w:pStyle w:val="NormalWeb"/>
        <w:rPr>
          <w:color w:val="000000"/>
        </w:rPr>
      </w:pPr>
      <w:r w:rsidRPr="00E94393">
        <w:rPr>
          <w:lang w:val="en-US"/>
        </w:rPr>
        <w:t xml:space="preserve">6. </w:t>
      </w:r>
      <w:r w:rsidRPr="00E94393">
        <w:t xml:space="preserve">WhodidShakespearemarry? </w:t>
      </w:r>
    </w:p>
    <w:p w:rsidR="00E4194B" w:rsidRPr="00E94393" w:rsidRDefault="00E4194B" w:rsidP="00E943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JudithSadler</w:t>
      </w:r>
    </w:p>
    <w:p w:rsidR="00E4194B" w:rsidRPr="00E94393" w:rsidRDefault="00E4194B" w:rsidP="00E943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SusannaHall</w:t>
      </w:r>
    </w:p>
    <w:p w:rsidR="00E4194B" w:rsidRPr="00E94393" w:rsidRDefault="00E4194B" w:rsidP="00E943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AnneHathaway</w:t>
      </w:r>
    </w:p>
    <w:p w:rsidR="00E4194B" w:rsidRPr="00E94393" w:rsidRDefault="00E4194B" w:rsidP="00E943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MaryQueenofScots</w:t>
      </w:r>
    </w:p>
    <w:p w:rsidR="00E4194B" w:rsidRPr="00E94393" w:rsidRDefault="00E4194B" w:rsidP="00E94393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7. How old was Shakespeare when he got married?</w:t>
      </w:r>
    </w:p>
    <w:p w:rsidR="00E4194B" w:rsidRPr="00E94393" w:rsidRDefault="00E4194B" w:rsidP="00E943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17</w:t>
      </w:r>
    </w:p>
    <w:p w:rsidR="00E4194B" w:rsidRPr="00E94393" w:rsidRDefault="00E4194B" w:rsidP="00E943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18</w:t>
      </w:r>
    </w:p>
    <w:p w:rsidR="00E4194B" w:rsidRPr="00E94393" w:rsidRDefault="00E4194B" w:rsidP="00E943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19</w:t>
      </w:r>
    </w:p>
    <w:p w:rsidR="00E4194B" w:rsidRPr="00E94393" w:rsidRDefault="00E4194B" w:rsidP="00E943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 xml:space="preserve">20   </w:t>
      </w:r>
    </w:p>
    <w:p w:rsidR="00E4194B" w:rsidRPr="00E94393" w:rsidRDefault="00E4194B" w:rsidP="00E94393">
      <w:pPr>
        <w:pStyle w:val="NormalWeb"/>
        <w:rPr>
          <w:lang w:val="en-US"/>
        </w:rPr>
      </w:pPr>
      <w:bookmarkStart w:id="0" w:name="_GoBack"/>
      <w:bookmarkEnd w:id="0"/>
      <w:r w:rsidRPr="00E94393">
        <w:rPr>
          <w:lang w:val="en-US"/>
        </w:rPr>
        <w:t xml:space="preserve">8. Shakespeare was the father of how many children? </w:t>
      </w:r>
    </w:p>
    <w:p w:rsidR="00E4194B" w:rsidRPr="00E94393" w:rsidRDefault="00E4194B" w:rsidP="00E943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3 </w:t>
      </w:r>
    </w:p>
    <w:p w:rsidR="00E4194B" w:rsidRPr="00E94393" w:rsidRDefault="00E4194B" w:rsidP="00E943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2 </w:t>
      </w:r>
    </w:p>
    <w:p w:rsidR="00E4194B" w:rsidRPr="00E94393" w:rsidRDefault="00E4194B" w:rsidP="00E943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10 </w:t>
      </w:r>
    </w:p>
    <w:p w:rsidR="00E4194B" w:rsidRPr="00E94393" w:rsidRDefault="00E4194B" w:rsidP="00E943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 xml:space="preserve">1 </w:t>
      </w:r>
    </w:p>
    <w:p w:rsidR="00E4194B" w:rsidRPr="00E94393" w:rsidRDefault="00E4194B" w:rsidP="00E94393">
      <w:pPr>
        <w:pStyle w:val="NormalWeb"/>
        <w:rPr>
          <w:lang w:val="en-US"/>
        </w:rPr>
      </w:pPr>
      <w:r w:rsidRPr="00E94393">
        <w:rPr>
          <w:lang w:val="en-US"/>
        </w:rPr>
        <w:t xml:space="preserve">9. Shakespeare left his home town of </w:t>
      </w:r>
      <w:smartTag w:uri="urn:schemas-microsoft-com:office:smarttags" w:element="place">
        <w:smartTag w:uri="urn:schemas-microsoft-com:office:smarttags" w:element="City">
          <w:r w:rsidRPr="00E94393">
            <w:rPr>
              <w:lang w:val="en-US"/>
            </w:rPr>
            <w:t>Stratford</w:t>
          </w:r>
        </w:smartTag>
      </w:smartTag>
      <w:r w:rsidRPr="00E94393">
        <w:rPr>
          <w:lang w:val="en-US"/>
        </w:rPr>
        <w:t xml:space="preserve"> because: </w:t>
      </w:r>
    </w:p>
    <w:p w:rsidR="00E4194B" w:rsidRPr="00E94393" w:rsidRDefault="00E4194B" w:rsidP="00E943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He was caught poaching on the lands of Sir Thomas Lucy and fled to avoid prosecution. </w:t>
      </w:r>
    </w:p>
    <w:p w:rsidR="00E4194B" w:rsidRPr="00E94393" w:rsidRDefault="00E4194B" w:rsidP="00E943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He was apprenticed to his father who was a butcher. He hated the work and ran away to </w:t>
      </w: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color w:val="000000"/>
              <w:lang w:val="en-US"/>
            </w:rPr>
            <w:t>London</w:t>
          </w:r>
        </w:smartTag>
      </w:smartTag>
      <w:r w:rsidRPr="00E94393">
        <w:rPr>
          <w:rFonts w:ascii="Times New Roman" w:hAnsi="Times New Roman"/>
          <w:color w:val="000000"/>
          <w:lang w:val="en-US"/>
        </w:rPr>
        <w:t xml:space="preserve">. </w:t>
      </w:r>
    </w:p>
    <w:p w:rsidR="00E4194B" w:rsidRPr="00E94393" w:rsidRDefault="00E4194B" w:rsidP="00E943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He took a job as a school teacher in the country, and left to pursue this career. </w:t>
      </w:r>
    </w:p>
    <w:p w:rsidR="00E4194B" w:rsidRPr="00E94393" w:rsidRDefault="00E4194B" w:rsidP="00E9439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It is not known for sure how or why he left. </w:t>
      </w:r>
    </w:p>
    <w:p w:rsidR="00E4194B" w:rsidRPr="00E94393" w:rsidRDefault="00E4194B" w:rsidP="00E94393">
      <w:pPr>
        <w:pStyle w:val="NormalWeb"/>
        <w:rPr>
          <w:color w:val="000000"/>
          <w:lang w:val="en-US"/>
        </w:rPr>
      </w:pPr>
      <w:r w:rsidRPr="00E94393">
        <w:rPr>
          <w:lang w:val="en-US"/>
        </w:rPr>
        <w:t xml:space="preserve">10. The </w:t>
      </w:r>
      <w:smartTag w:uri="urn:schemas-microsoft-com:office:smarttags" w:element="place">
        <w:smartTag w:uri="urn:schemas-microsoft-com:office:smarttags" w:element="City">
          <w:r w:rsidRPr="00E94393">
            <w:rPr>
              <w:lang w:val="en-US"/>
            </w:rPr>
            <w:t>London</w:t>
          </w:r>
        </w:smartTag>
      </w:smartTag>
      <w:r w:rsidRPr="00E94393">
        <w:rPr>
          <w:lang w:val="en-US"/>
        </w:rPr>
        <w:t xml:space="preserve"> theaters were closed on account of a virulent outbreak of the plague in 1593 and part of 1594. Specifically, what disease was this? </w:t>
      </w:r>
    </w:p>
    <w:p w:rsidR="00E4194B" w:rsidRPr="00E94393" w:rsidRDefault="00E4194B" w:rsidP="00E943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Tuberculosis</w:t>
      </w:r>
    </w:p>
    <w:p w:rsidR="00E4194B" w:rsidRPr="00E94393" w:rsidRDefault="00E4194B" w:rsidP="00E943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ThePlagueofFrogs</w:t>
      </w:r>
    </w:p>
    <w:p w:rsidR="00E4194B" w:rsidRPr="00E94393" w:rsidRDefault="00E4194B" w:rsidP="00E943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BubonicPlague</w:t>
      </w:r>
    </w:p>
    <w:p w:rsidR="00E4194B" w:rsidRPr="00E94393" w:rsidRDefault="00E4194B" w:rsidP="00E9439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Thepox</w:t>
      </w:r>
    </w:p>
    <w:p w:rsidR="00E4194B" w:rsidRPr="00E94393" w:rsidRDefault="00E4194B" w:rsidP="00E94393">
      <w:pPr>
        <w:pStyle w:val="NormalWeb"/>
        <w:rPr>
          <w:color w:val="000000"/>
          <w:lang w:val="en-US"/>
        </w:rPr>
      </w:pPr>
      <w:smartTag w:uri="urn:schemas-microsoft-com:office:smarttags" w:element="metricconverter">
        <w:smartTagPr>
          <w:attr w:name="ProductID" w:val="11. In"/>
        </w:smartTagPr>
        <w:r w:rsidRPr="00E94393">
          <w:rPr>
            <w:lang w:val="en-US"/>
          </w:rPr>
          <w:t>11. In</w:t>
        </w:r>
      </w:smartTag>
      <w:r w:rsidRPr="00E94393">
        <w:rPr>
          <w:lang w:val="en-US"/>
        </w:rPr>
        <w:t xml:space="preserve"> what year was the Globe Theater built? </w:t>
      </w:r>
    </w:p>
    <w:p w:rsidR="00E4194B" w:rsidRPr="00E94393" w:rsidRDefault="00E4194B" w:rsidP="00E943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1594 </w:t>
      </w:r>
    </w:p>
    <w:p w:rsidR="00E4194B" w:rsidRPr="00E94393" w:rsidRDefault="00E4194B" w:rsidP="00E943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1599 </w:t>
      </w:r>
    </w:p>
    <w:p w:rsidR="00E4194B" w:rsidRPr="00E94393" w:rsidRDefault="00E4194B" w:rsidP="00E943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1608 </w:t>
      </w:r>
    </w:p>
    <w:p w:rsidR="00E4194B" w:rsidRPr="00E94393" w:rsidRDefault="00E4194B" w:rsidP="00E9439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1613 </w:t>
      </w:r>
    </w:p>
    <w:p w:rsidR="00E4194B" w:rsidRPr="00E94393" w:rsidRDefault="00E4194B" w:rsidP="00E94393">
      <w:pPr>
        <w:pStyle w:val="NormalWeb"/>
        <w:rPr>
          <w:color w:val="000000"/>
          <w:lang w:val="en-US"/>
        </w:rPr>
      </w:pPr>
      <w:r w:rsidRPr="00E94393">
        <w:rPr>
          <w:lang w:val="en-US"/>
        </w:rPr>
        <w:t xml:space="preserve">12. Some time after 1599-1600 Shakespeare turned from writing predominantly romantic comedies and history plays to tragedies. Which five plays are known as his "great tragedies"? </w:t>
      </w:r>
    </w:p>
    <w:p w:rsidR="00E4194B" w:rsidRPr="00E94393" w:rsidRDefault="00E4194B" w:rsidP="00E943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i/>
          <w:iCs/>
          <w:color w:val="000000"/>
          <w:lang w:val="en-US"/>
        </w:rPr>
        <w:t xml:space="preserve">Hamlet, Othello, Macbeth, King Lear, </w:t>
      </w: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i/>
              <w:iCs/>
              <w:color w:val="000000"/>
              <w:lang w:val="en-US"/>
            </w:rPr>
            <w:t>Antony</w:t>
          </w:r>
        </w:smartTag>
      </w:smartTag>
      <w:r w:rsidRPr="00E94393">
        <w:rPr>
          <w:rFonts w:ascii="Times New Roman" w:hAnsi="Times New Roman"/>
          <w:i/>
          <w:iCs/>
          <w:color w:val="000000"/>
          <w:lang w:val="en-US"/>
        </w:rPr>
        <w:t xml:space="preserve"> and Cleopatra</w:t>
      </w:r>
    </w:p>
    <w:p w:rsidR="00E4194B" w:rsidRPr="00E94393" w:rsidRDefault="00E4194B" w:rsidP="00E943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i/>
          <w:iCs/>
          <w:color w:val="000000"/>
          <w:lang w:val="en-US"/>
        </w:rPr>
        <w:t xml:space="preserve">The Merchant of </w:t>
      </w: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i/>
              <w:iCs/>
              <w:color w:val="000000"/>
              <w:lang w:val="en-US"/>
            </w:rPr>
            <w:t>Venice</w:t>
          </w:r>
        </w:smartTag>
      </w:smartTag>
      <w:r w:rsidRPr="00E94393">
        <w:rPr>
          <w:rFonts w:ascii="Times New Roman" w:hAnsi="Times New Roman"/>
          <w:i/>
          <w:iCs/>
          <w:color w:val="000000"/>
          <w:lang w:val="en-US"/>
        </w:rPr>
        <w:t>, Henry IV Part 1, Henry IV Part 2, Henry V, Twelfth Night</w:t>
      </w:r>
    </w:p>
    <w:p w:rsidR="00E4194B" w:rsidRPr="00E94393" w:rsidRDefault="00E4194B" w:rsidP="00E943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i/>
          <w:iCs/>
          <w:color w:val="000000"/>
          <w:lang w:val="en-US"/>
        </w:rPr>
        <w:t>King John, Henry VI Part 1, Richard II, Richard III, Henry VIII</w:t>
      </w:r>
    </w:p>
    <w:p w:rsidR="00E4194B" w:rsidRPr="00E94393" w:rsidRDefault="00E4194B" w:rsidP="00E9439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lang w:val="en-US"/>
        </w:rPr>
      </w:pPr>
      <w:r w:rsidRPr="00E94393">
        <w:rPr>
          <w:rFonts w:ascii="Times New Roman" w:hAnsi="Times New Roman"/>
          <w:i/>
          <w:iCs/>
          <w:color w:val="000000"/>
          <w:lang w:val="en-US"/>
        </w:rPr>
        <w:t xml:space="preserve">Measure for Measure, Troilus and Cressida, Coriolanus, Timon of </w:t>
      </w:r>
      <w:smartTag w:uri="urn:schemas-microsoft-com:office:smarttags" w:element="place">
        <w:smartTag w:uri="urn:schemas-microsoft-com:office:smarttags" w:element="City">
          <w:r w:rsidRPr="00E94393">
            <w:rPr>
              <w:rFonts w:ascii="Times New Roman" w:hAnsi="Times New Roman"/>
              <w:i/>
              <w:iCs/>
              <w:color w:val="000000"/>
              <w:lang w:val="en-US"/>
            </w:rPr>
            <w:t>Athens</w:t>
          </w:r>
        </w:smartTag>
      </w:smartTag>
      <w:r w:rsidRPr="00E94393">
        <w:rPr>
          <w:rFonts w:ascii="Times New Roman" w:hAnsi="Times New Roman"/>
          <w:i/>
          <w:iCs/>
          <w:color w:val="000000"/>
          <w:lang w:val="en-US"/>
        </w:rPr>
        <w:t>, Cymbeline</w:t>
      </w:r>
      <w:r w:rsidRPr="00E94393">
        <w:rPr>
          <w:rFonts w:ascii="Times New Roman" w:hAnsi="Times New Roman"/>
          <w:color w:val="000000"/>
          <w:lang w:val="en-US"/>
        </w:rPr>
        <w:t xml:space="preserve">. </w:t>
      </w:r>
    </w:p>
    <w:p w:rsidR="00E4194B" w:rsidRPr="00E94393" w:rsidRDefault="00E4194B" w:rsidP="00E94393">
      <w:pPr>
        <w:pStyle w:val="NormalWeb"/>
        <w:rPr>
          <w:color w:val="000000"/>
          <w:lang w:val="en-US"/>
        </w:rPr>
      </w:pPr>
      <w:r w:rsidRPr="00E94393">
        <w:rPr>
          <w:lang w:val="en-US"/>
        </w:rPr>
        <w:t xml:space="preserve">13.  In 1603 Shakespeare's acting company, The Lord Chamberlain's Men, became the King's Men. Which king was their patron? </w:t>
      </w:r>
    </w:p>
    <w:p w:rsidR="00E4194B" w:rsidRPr="00E94393" w:rsidRDefault="00E4194B" w:rsidP="00E943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George III </w:t>
      </w:r>
    </w:p>
    <w:p w:rsidR="00E4194B" w:rsidRPr="00E94393" w:rsidRDefault="00E4194B" w:rsidP="00E943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James I </w:t>
      </w:r>
    </w:p>
    <w:p w:rsidR="00E4194B" w:rsidRPr="00E94393" w:rsidRDefault="00E4194B" w:rsidP="00E943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Edward III </w:t>
      </w:r>
    </w:p>
    <w:p w:rsidR="00E4194B" w:rsidRPr="00E94393" w:rsidRDefault="00E4194B" w:rsidP="00E9439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</w:rPr>
        <w:t xml:space="preserve">Henry VIII </w:t>
      </w:r>
    </w:p>
    <w:p w:rsidR="00E4194B" w:rsidRPr="00E94393" w:rsidRDefault="00E4194B" w:rsidP="00E94393">
      <w:pPr>
        <w:pStyle w:val="NormalWeb"/>
        <w:rPr>
          <w:lang w:val="en-US"/>
        </w:rPr>
      </w:pPr>
      <w:smartTag w:uri="urn:schemas-microsoft-com:office:smarttags" w:element="metricconverter">
        <w:smartTagPr>
          <w:attr w:name="ProductID" w:val="14. In"/>
        </w:smartTagPr>
        <w:r w:rsidRPr="00E94393">
          <w:rPr>
            <w:lang w:val="en-US"/>
          </w:rPr>
          <w:t>14. In</w:t>
        </w:r>
      </w:smartTag>
      <w:r w:rsidRPr="00E94393">
        <w:rPr>
          <w:lang w:val="en-US"/>
        </w:rPr>
        <w:t xml:space="preserve"> his later years, Shakespeare collaborated with what author on the play </w:t>
      </w:r>
      <w:r w:rsidRPr="00E94393">
        <w:rPr>
          <w:i/>
          <w:iCs/>
          <w:lang w:val="en-US"/>
        </w:rPr>
        <w:t>The Two Noble Kinsmen</w:t>
      </w:r>
      <w:r w:rsidRPr="00E94393">
        <w:rPr>
          <w:lang w:val="en-US"/>
        </w:rPr>
        <w:t xml:space="preserve">? </w:t>
      </w:r>
    </w:p>
    <w:p w:rsidR="00E4194B" w:rsidRPr="00E94393" w:rsidRDefault="00E4194B" w:rsidP="00E943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ThomasMiddleton</w:t>
      </w:r>
    </w:p>
    <w:p w:rsidR="00E4194B" w:rsidRPr="00E94393" w:rsidRDefault="00E4194B" w:rsidP="00E943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FrancisBeaumont. </w:t>
      </w:r>
    </w:p>
    <w:p w:rsidR="00E4194B" w:rsidRPr="00E94393" w:rsidRDefault="00E4194B" w:rsidP="00E943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ChristopherMarlowe. </w:t>
      </w:r>
    </w:p>
    <w:p w:rsidR="00E4194B" w:rsidRPr="00E94393" w:rsidRDefault="00E4194B" w:rsidP="00E943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JohnFletcher. </w:t>
      </w:r>
    </w:p>
    <w:p w:rsidR="00E4194B" w:rsidRPr="00E94393" w:rsidRDefault="00E4194B" w:rsidP="00E943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>BenJonson</w:t>
      </w:r>
    </w:p>
    <w:p w:rsidR="00E4194B" w:rsidRPr="00E94393" w:rsidRDefault="00E4194B" w:rsidP="00E94393">
      <w:pPr>
        <w:pStyle w:val="NormalWeb"/>
        <w:rPr>
          <w:lang w:val="en-US"/>
        </w:rPr>
      </w:pPr>
      <w:smartTag w:uri="urn:schemas-microsoft-com:office:smarttags" w:element="metricconverter">
        <w:smartTagPr>
          <w:attr w:name="ProductID" w:val="15. In"/>
        </w:smartTagPr>
        <w:r w:rsidRPr="00E94393">
          <w:rPr>
            <w:lang w:val="en-US"/>
          </w:rPr>
          <w:t>15. In</w:t>
        </w:r>
      </w:smartTag>
      <w:r w:rsidRPr="00E94393">
        <w:rPr>
          <w:lang w:val="en-US"/>
        </w:rPr>
        <w:t xml:space="preserve"> what year did Shakespeare die? </w:t>
      </w:r>
    </w:p>
    <w:p w:rsidR="00E4194B" w:rsidRPr="00E94393" w:rsidRDefault="00E4194B" w:rsidP="00E943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1599 </w:t>
      </w:r>
    </w:p>
    <w:p w:rsidR="00E4194B" w:rsidRPr="00E94393" w:rsidRDefault="00E4194B" w:rsidP="00E943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1616 </w:t>
      </w:r>
    </w:p>
    <w:p w:rsidR="00E4194B" w:rsidRPr="00E94393" w:rsidRDefault="00E4194B" w:rsidP="00E943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1623 </w:t>
      </w:r>
    </w:p>
    <w:p w:rsidR="00E4194B" w:rsidRPr="00E94393" w:rsidRDefault="00E4194B" w:rsidP="00E9439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color w:val="000000"/>
        </w:rPr>
        <w:t xml:space="preserve">1642 </w:t>
      </w:r>
    </w:p>
    <w:p w:rsidR="00E4194B" w:rsidRPr="00E94393" w:rsidRDefault="00E4194B" w:rsidP="00E94393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16. How much did Shakespeare write?</w:t>
      </w:r>
    </w:p>
    <w:p w:rsidR="00E4194B" w:rsidRPr="00E94393" w:rsidRDefault="00E4194B" w:rsidP="00E943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1 play, 38 sonnets and 154 epic narrative poems</w:t>
      </w:r>
    </w:p>
    <w:p w:rsidR="00E4194B" w:rsidRPr="00E94393" w:rsidRDefault="00E4194B" w:rsidP="00E943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54 plays, 5 sonnets, and 38 epic narrative plays</w:t>
      </w:r>
    </w:p>
    <w:p w:rsidR="00E4194B" w:rsidRPr="00E94393" w:rsidRDefault="00E4194B" w:rsidP="00E943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>4 plays, 38 sonnets, and 5 epic narrative poem</w:t>
      </w:r>
    </w:p>
    <w:p w:rsidR="00E4194B" w:rsidRPr="00E94393" w:rsidRDefault="00E4194B" w:rsidP="00E9439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lang w:val="en-US"/>
        </w:rPr>
        <w:t xml:space="preserve">38 plays, 154 sonnets, and 2 epic narrative poems             </w:t>
      </w:r>
    </w:p>
    <w:p w:rsidR="00E4194B" w:rsidRPr="00E94393" w:rsidRDefault="00E4194B" w:rsidP="00E94393">
      <w:pPr>
        <w:pStyle w:val="NormalWeb"/>
        <w:rPr>
          <w:lang w:val="en-US"/>
        </w:rPr>
      </w:pPr>
      <w:smartTag w:uri="urn:schemas-microsoft-com:office:smarttags" w:element="metricconverter">
        <w:smartTagPr>
          <w:attr w:name="ProductID" w:val="17. In"/>
        </w:smartTagPr>
        <w:r w:rsidRPr="00E94393">
          <w:rPr>
            <w:lang w:val="en-US"/>
          </w:rPr>
          <w:t>17. In</w:t>
        </w:r>
      </w:smartTag>
      <w:r w:rsidRPr="00E94393">
        <w:rPr>
          <w:lang w:val="en-US"/>
        </w:rPr>
        <w:t xml:space="preserve"> what year was the first collected edition of Shakespeare's plays, called the First Folio, published? </w:t>
      </w:r>
    </w:p>
    <w:p w:rsidR="00E4194B" w:rsidRPr="00E94393" w:rsidRDefault="00E4194B" w:rsidP="00E943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1599 </w:t>
      </w:r>
    </w:p>
    <w:p w:rsidR="00E4194B" w:rsidRPr="00E94393" w:rsidRDefault="00E4194B" w:rsidP="00E943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1616 </w:t>
      </w:r>
    </w:p>
    <w:p w:rsidR="00E4194B" w:rsidRPr="00E94393" w:rsidRDefault="00E4194B" w:rsidP="00E943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1623 </w:t>
      </w:r>
    </w:p>
    <w:p w:rsidR="00E4194B" w:rsidRPr="00E94393" w:rsidRDefault="00E4194B" w:rsidP="00E9439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E94393">
        <w:rPr>
          <w:rFonts w:ascii="Times New Roman" w:hAnsi="Times New Roman"/>
          <w:color w:val="000000"/>
        </w:rPr>
        <w:t xml:space="preserve">1685 </w:t>
      </w:r>
    </w:p>
    <w:p w:rsidR="00E4194B" w:rsidRPr="00E94393" w:rsidRDefault="00E4194B" w:rsidP="00E94393">
      <w:pPr>
        <w:pStyle w:val="NormalWeb"/>
        <w:rPr>
          <w:color w:val="000000"/>
          <w:lang w:val="en-US"/>
        </w:rPr>
      </w:pPr>
      <w:r w:rsidRPr="00E94393">
        <w:rPr>
          <w:lang w:val="en-US"/>
        </w:rPr>
        <w:t xml:space="preserve">18. Is it reasonable to think that someone other than William Shakespeare (1564-1616) of </w:t>
      </w:r>
      <w:smartTag w:uri="urn:schemas-microsoft-com:office:smarttags" w:element="place">
        <w:r w:rsidRPr="00E94393">
          <w:rPr>
            <w:lang w:val="en-US"/>
          </w:rPr>
          <w:t>Stratford-upon-Avon</w:t>
        </w:r>
      </w:smartTag>
      <w:r w:rsidRPr="00E94393">
        <w:rPr>
          <w:lang w:val="en-US"/>
        </w:rPr>
        <w:t xml:space="preserve"> wrote the works attributed to him? </w:t>
      </w:r>
    </w:p>
    <w:p w:rsidR="00E4194B" w:rsidRPr="00E94393" w:rsidRDefault="00E4194B" w:rsidP="00E943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Yes. </w:t>
      </w:r>
    </w:p>
    <w:p w:rsidR="00E4194B" w:rsidRPr="00E94393" w:rsidRDefault="00E4194B" w:rsidP="00E9439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lang w:val="en-US"/>
        </w:rPr>
      </w:pPr>
      <w:r w:rsidRPr="00E94393">
        <w:rPr>
          <w:rFonts w:ascii="Times New Roman" w:hAnsi="Times New Roman"/>
          <w:color w:val="000000"/>
          <w:lang w:val="en-US"/>
        </w:rPr>
        <w:t xml:space="preserve">No. </w:t>
      </w:r>
    </w:p>
    <w:p w:rsidR="00E4194B" w:rsidRPr="00E94393" w:rsidRDefault="00E4194B">
      <w:pPr>
        <w:rPr>
          <w:rFonts w:ascii="Times New Roman" w:hAnsi="Times New Roman"/>
        </w:rPr>
      </w:pPr>
    </w:p>
    <w:sectPr w:rsidR="00E4194B" w:rsidRPr="00E94393" w:rsidSect="0087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1AB"/>
    <w:multiLevelType w:val="multilevel"/>
    <w:tmpl w:val="51DAA4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FD4A29"/>
    <w:multiLevelType w:val="hybridMultilevel"/>
    <w:tmpl w:val="7E42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BE3"/>
    <w:multiLevelType w:val="hybridMultilevel"/>
    <w:tmpl w:val="6BF4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47A5"/>
    <w:multiLevelType w:val="multilevel"/>
    <w:tmpl w:val="9BB85C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6F6531"/>
    <w:multiLevelType w:val="multilevel"/>
    <w:tmpl w:val="CB0C3F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313561"/>
    <w:multiLevelType w:val="multilevel"/>
    <w:tmpl w:val="2E40A5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8B6C82"/>
    <w:multiLevelType w:val="multilevel"/>
    <w:tmpl w:val="158AC5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4E1A71"/>
    <w:multiLevelType w:val="hybridMultilevel"/>
    <w:tmpl w:val="46D0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4062"/>
    <w:multiLevelType w:val="hybridMultilevel"/>
    <w:tmpl w:val="429C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63A05"/>
    <w:multiLevelType w:val="multilevel"/>
    <w:tmpl w:val="297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30878"/>
    <w:multiLevelType w:val="hybridMultilevel"/>
    <w:tmpl w:val="0530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8107D"/>
    <w:multiLevelType w:val="multilevel"/>
    <w:tmpl w:val="9FF853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D93D89"/>
    <w:multiLevelType w:val="multilevel"/>
    <w:tmpl w:val="C6E0F1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5A3743"/>
    <w:multiLevelType w:val="hybridMultilevel"/>
    <w:tmpl w:val="C7708BDE"/>
    <w:lvl w:ilvl="0" w:tplc="53BA7F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7A150D"/>
    <w:multiLevelType w:val="multilevel"/>
    <w:tmpl w:val="B54008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BE3DD8"/>
    <w:multiLevelType w:val="multilevel"/>
    <w:tmpl w:val="AD947D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B06BDA"/>
    <w:multiLevelType w:val="hybridMultilevel"/>
    <w:tmpl w:val="83D4D2EE"/>
    <w:lvl w:ilvl="0" w:tplc="37120E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C23B24"/>
    <w:multiLevelType w:val="multilevel"/>
    <w:tmpl w:val="2528B4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1173DF"/>
    <w:multiLevelType w:val="multilevel"/>
    <w:tmpl w:val="152E03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CC5993"/>
    <w:multiLevelType w:val="hybridMultilevel"/>
    <w:tmpl w:val="DC8E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B4C8A"/>
    <w:multiLevelType w:val="multilevel"/>
    <w:tmpl w:val="1E2283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296737"/>
    <w:multiLevelType w:val="multilevel"/>
    <w:tmpl w:val="EE920F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3A01553"/>
    <w:multiLevelType w:val="multilevel"/>
    <w:tmpl w:val="7B109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BA7236"/>
    <w:multiLevelType w:val="multilevel"/>
    <w:tmpl w:val="A31C0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B43093A"/>
    <w:multiLevelType w:val="multilevel"/>
    <w:tmpl w:val="29F888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8"/>
  </w:num>
  <w:num w:numId="23">
    <w:abstractNumId w:val="19"/>
  </w:num>
  <w:num w:numId="24">
    <w:abstractNumId w:val="1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447"/>
    <w:rsid w:val="00061B4F"/>
    <w:rsid w:val="00082AB3"/>
    <w:rsid w:val="00131447"/>
    <w:rsid w:val="0017719D"/>
    <w:rsid w:val="001F448C"/>
    <w:rsid w:val="002160BF"/>
    <w:rsid w:val="002679EF"/>
    <w:rsid w:val="002726DF"/>
    <w:rsid w:val="002D09D0"/>
    <w:rsid w:val="002F47EF"/>
    <w:rsid w:val="003768C3"/>
    <w:rsid w:val="0047166D"/>
    <w:rsid w:val="00493E66"/>
    <w:rsid w:val="004C2E86"/>
    <w:rsid w:val="004F4B79"/>
    <w:rsid w:val="005107D1"/>
    <w:rsid w:val="00567F09"/>
    <w:rsid w:val="00653DF9"/>
    <w:rsid w:val="0067082F"/>
    <w:rsid w:val="007B3040"/>
    <w:rsid w:val="00877E54"/>
    <w:rsid w:val="008A474F"/>
    <w:rsid w:val="008D21EF"/>
    <w:rsid w:val="00906565"/>
    <w:rsid w:val="00937FD9"/>
    <w:rsid w:val="00967047"/>
    <w:rsid w:val="00986DF0"/>
    <w:rsid w:val="009A34DB"/>
    <w:rsid w:val="00A31B3F"/>
    <w:rsid w:val="00A343B4"/>
    <w:rsid w:val="00A61C85"/>
    <w:rsid w:val="00B12C4B"/>
    <w:rsid w:val="00B31B5C"/>
    <w:rsid w:val="00B93388"/>
    <w:rsid w:val="00C557B5"/>
    <w:rsid w:val="00C63885"/>
    <w:rsid w:val="00C70AA9"/>
    <w:rsid w:val="00CA2A89"/>
    <w:rsid w:val="00CC46EE"/>
    <w:rsid w:val="00CE38DD"/>
    <w:rsid w:val="00D66FA4"/>
    <w:rsid w:val="00E4194B"/>
    <w:rsid w:val="00E9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31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67F09"/>
    <w:rPr>
      <w:lang w:eastAsia="en-US"/>
    </w:rPr>
  </w:style>
  <w:style w:type="paragraph" w:styleId="ListParagraph">
    <w:name w:val="List Paragraph"/>
    <w:basedOn w:val="Normal"/>
    <w:uiPriority w:val="99"/>
    <w:qFormat/>
    <w:rsid w:val="00E9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436</Words>
  <Characters>2487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Shakespeare Biography Questionnaire</dc:title>
  <dc:subject/>
  <dc:creator>Я</dc:creator>
  <cp:keywords/>
  <dc:description/>
  <cp:lastModifiedBy>Adel</cp:lastModifiedBy>
  <cp:revision>2</cp:revision>
  <dcterms:created xsi:type="dcterms:W3CDTF">2013-02-24T11:28:00Z</dcterms:created>
  <dcterms:modified xsi:type="dcterms:W3CDTF">2013-02-24T11:28:00Z</dcterms:modified>
</cp:coreProperties>
</file>