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BE" w:rsidRPr="000748C9" w:rsidRDefault="00AE2DBE" w:rsidP="000748C9">
      <w:pPr>
        <w:pStyle w:val="Heading1"/>
        <w:ind w:right="142"/>
        <w:jc w:val="right"/>
        <w:rPr>
          <w:sz w:val="24"/>
          <w:szCs w:val="24"/>
        </w:rPr>
      </w:pPr>
      <w:r w:rsidRPr="000748C9">
        <w:rPr>
          <w:i/>
          <w:iCs/>
          <w:sz w:val="24"/>
          <w:szCs w:val="24"/>
        </w:rPr>
        <w:t> </w:t>
      </w:r>
      <w:r w:rsidRPr="000748C9">
        <w:rPr>
          <w:sz w:val="24"/>
          <w:szCs w:val="24"/>
        </w:rPr>
        <w:t> </w:t>
      </w:r>
      <w:bookmarkStart w:id="0" w:name="_Toc323979592"/>
      <w:bookmarkStart w:id="1" w:name="_Toc323979593"/>
      <w:r w:rsidRPr="000748C9">
        <w:rPr>
          <w:sz w:val="24"/>
          <w:szCs w:val="24"/>
        </w:rPr>
        <w:t>Приложение 1</w:t>
      </w:r>
      <w:bookmarkEnd w:id="0"/>
      <w:bookmarkEnd w:id="1"/>
    </w:p>
    <w:p w:rsidR="00AE2DBE" w:rsidRPr="000748C9" w:rsidRDefault="00AE2DBE" w:rsidP="000748C9">
      <w:pPr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</w:p>
    <w:p w:rsidR="00AE2DBE" w:rsidRPr="000748C9" w:rsidRDefault="00AE2DBE" w:rsidP="000748C9">
      <w:pPr>
        <w:spacing w:after="0" w:line="240" w:lineRule="auto"/>
        <w:ind w:right="142"/>
        <w:jc w:val="center"/>
        <w:rPr>
          <w:rFonts w:ascii="Times New Roman" w:hAnsi="Times New Roman"/>
          <w:i/>
          <w:iCs/>
          <w:sz w:val="24"/>
          <w:szCs w:val="24"/>
        </w:rPr>
      </w:pPr>
      <w:r w:rsidRPr="000748C9">
        <w:rPr>
          <w:rFonts w:ascii="Times New Roman" w:hAnsi="Times New Roman"/>
          <w:b/>
          <w:bCs/>
          <w:color w:val="C00000"/>
          <w:sz w:val="24"/>
          <w:szCs w:val="24"/>
          <w:u w:val="single"/>
          <w:lang w:val="en-US"/>
        </w:rPr>
        <w:t>II</w:t>
      </w:r>
      <w:r w:rsidRPr="000748C9"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 xml:space="preserve"> тур</w:t>
      </w:r>
      <w:r w:rsidRPr="000748C9">
        <w:rPr>
          <w:rFonts w:ascii="Times New Roman" w:hAnsi="Times New Roman"/>
          <w:b/>
          <w:bCs/>
          <w:color w:val="C00000"/>
          <w:sz w:val="24"/>
          <w:szCs w:val="24"/>
        </w:rPr>
        <w:t xml:space="preserve">              </w:t>
      </w:r>
      <w:r w:rsidRPr="000748C9">
        <w:rPr>
          <w:rFonts w:ascii="Times New Roman" w:hAnsi="Times New Roman"/>
          <w:i/>
          <w:iCs/>
          <w:sz w:val="24"/>
          <w:szCs w:val="24"/>
        </w:rPr>
        <w:t xml:space="preserve">РАЗМИНКА ДЛЯ УМА  </w:t>
      </w:r>
    </w:p>
    <w:p w:rsidR="00AE2DBE" w:rsidRPr="00F361CA" w:rsidRDefault="00AE2DBE" w:rsidP="000748C9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796"/>
        <w:gridCol w:w="1701"/>
      </w:tblGrid>
      <w:tr w:rsidR="00AE2DBE" w:rsidRPr="00FB6CA2" w:rsidTr="00FB6CA2">
        <w:tc>
          <w:tcPr>
            <w:tcW w:w="567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0"/>
              </w:numPr>
              <w:tabs>
                <w:tab w:val="left" w:pos="414"/>
              </w:tabs>
              <w:spacing w:after="0" w:line="240" w:lineRule="auto"/>
              <w:ind w:left="317" w:right="142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Назовите названия планов фашистской Германии перед наступлением на СССР</w:t>
            </w:r>
          </w:p>
        </w:tc>
        <w:tc>
          <w:tcPr>
            <w:tcW w:w="1701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«Барбаросса»</w:t>
            </w:r>
          </w:p>
          <w:p w:rsidR="00AE2DBE" w:rsidRPr="00FB6CA2" w:rsidRDefault="00AE2DBE" w:rsidP="00FB6CA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«Ост»</w:t>
            </w:r>
          </w:p>
        </w:tc>
      </w:tr>
      <w:tr w:rsidR="00AE2DBE" w:rsidRPr="00FB6CA2" w:rsidTr="00FB6CA2">
        <w:tc>
          <w:tcPr>
            <w:tcW w:w="567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0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Для нападения на СССР гитлеровское командование сосредоточило 3 группы армий. Как назывались эти группы?</w:t>
            </w:r>
          </w:p>
        </w:tc>
        <w:tc>
          <w:tcPr>
            <w:tcW w:w="1701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«Север»</w:t>
            </w:r>
          </w:p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«Центр»</w:t>
            </w:r>
          </w:p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«Юг»</w:t>
            </w:r>
          </w:p>
        </w:tc>
      </w:tr>
      <w:tr w:rsidR="00AE2DBE" w:rsidRPr="00FB6CA2" w:rsidTr="00FB6CA2">
        <w:tc>
          <w:tcPr>
            <w:tcW w:w="567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0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Назовите направления наступления фашистских войск группы армии «Север».</w:t>
            </w:r>
          </w:p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Прибалтика</w:t>
            </w:r>
          </w:p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Ленинград</w:t>
            </w:r>
          </w:p>
        </w:tc>
      </w:tr>
      <w:tr w:rsidR="00AE2DBE" w:rsidRPr="00FB6CA2" w:rsidTr="00FB6CA2">
        <w:tc>
          <w:tcPr>
            <w:tcW w:w="567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0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Назовите направления наступления фашистских войск группы армии «Центр».</w:t>
            </w:r>
          </w:p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Минск</w:t>
            </w:r>
          </w:p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Смоленск</w:t>
            </w:r>
          </w:p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AE2DBE" w:rsidRPr="00FB6CA2" w:rsidTr="00FB6CA2">
        <w:tc>
          <w:tcPr>
            <w:tcW w:w="567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0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Назовите направления наступления фашистских войск группы армии «Юг».</w:t>
            </w:r>
          </w:p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Крым</w:t>
            </w:r>
          </w:p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Кавказ</w:t>
            </w:r>
          </w:p>
        </w:tc>
      </w:tr>
      <w:tr w:rsidR="00AE2DBE" w:rsidRPr="00FB6CA2" w:rsidTr="00FB6CA2">
        <w:tc>
          <w:tcPr>
            <w:tcW w:w="567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0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Первыми приняли на себя удар фашистского нашествия советские пограничники. Они оказали врагу героическое сопротивление. Шестой вопрос: Назовите первые приграничные сражения.</w:t>
            </w:r>
          </w:p>
        </w:tc>
        <w:tc>
          <w:tcPr>
            <w:tcW w:w="1701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Брестская крепость</w:t>
            </w:r>
          </w:p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Застава лейтенанта Лопатина</w:t>
            </w:r>
          </w:p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П-ов Ханко</w:t>
            </w:r>
          </w:p>
        </w:tc>
      </w:tr>
      <w:tr w:rsidR="00AE2DBE" w:rsidRPr="00FB6CA2" w:rsidTr="00FB6CA2">
        <w:tc>
          <w:tcPr>
            <w:tcW w:w="567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0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Назовите начало Смоленского сражения</w:t>
            </w:r>
          </w:p>
        </w:tc>
        <w:tc>
          <w:tcPr>
            <w:tcW w:w="1701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10 июля 1941г.</w:t>
            </w:r>
          </w:p>
        </w:tc>
      </w:tr>
      <w:tr w:rsidR="00AE2DBE" w:rsidRPr="00FB6CA2" w:rsidTr="00FB6CA2">
        <w:tc>
          <w:tcPr>
            <w:tcW w:w="567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0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Какой вид вооружения использовали советские войска в этом сражении впервые?</w:t>
            </w:r>
          </w:p>
        </w:tc>
        <w:tc>
          <w:tcPr>
            <w:tcW w:w="1701" w:type="dxa"/>
          </w:tcPr>
          <w:p w:rsidR="00AE2DBE" w:rsidRPr="00FB6CA2" w:rsidRDefault="00AE2DBE" w:rsidP="00FB6CA2">
            <w:pPr>
              <w:spacing w:after="0" w:line="48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«Катюша»</w:t>
            </w:r>
          </w:p>
        </w:tc>
      </w:tr>
      <w:tr w:rsidR="00AE2DBE" w:rsidRPr="00FB6CA2" w:rsidTr="00FB6CA2">
        <w:tc>
          <w:tcPr>
            <w:tcW w:w="567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0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Когда началась блокада Ленинграда?</w:t>
            </w:r>
          </w:p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8 сентября 1941г.</w:t>
            </w:r>
          </w:p>
        </w:tc>
      </w:tr>
      <w:tr w:rsidR="00AE2DBE" w:rsidRPr="00FB6CA2" w:rsidTr="00FB6CA2">
        <w:tc>
          <w:tcPr>
            <w:tcW w:w="567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0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Сколько грамм составлял паёк в блокадном Ленинграде?</w:t>
            </w:r>
          </w:p>
        </w:tc>
        <w:tc>
          <w:tcPr>
            <w:tcW w:w="1701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 xml:space="preserve">125 -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FB6CA2">
                <w:rPr>
                  <w:rFonts w:ascii="Times New Roman" w:hAnsi="Times New Roman"/>
                  <w:sz w:val="24"/>
                  <w:szCs w:val="24"/>
                </w:rPr>
                <w:t>250 г</w:t>
              </w:r>
            </w:smartTag>
            <w:r w:rsidRPr="00FB6C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2DBE" w:rsidRPr="00FB6CA2" w:rsidTr="00FB6CA2">
        <w:tc>
          <w:tcPr>
            <w:tcW w:w="567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0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Какой город оборонялся в течение 250 дней?</w:t>
            </w:r>
          </w:p>
        </w:tc>
        <w:tc>
          <w:tcPr>
            <w:tcW w:w="1701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Севастополь</w:t>
            </w:r>
          </w:p>
        </w:tc>
      </w:tr>
      <w:tr w:rsidR="00AE2DBE" w:rsidRPr="00FB6CA2" w:rsidTr="00FB6CA2">
        <w:tc>
          <w:tcPr>
            <w:tcW w:w="567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0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Назовите дату - начало битвы за Москву</w:t>
            </w:r>
          </w:p>
        </w:tc>
        <w:tc>
          <w:tcPr>
            <w:tcW w:w="1701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 xml:space="preserve">30 сентября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FB6CA2">
                <w:rPr>
                  <w:rFonts w:ascii="Times New Roman" w:hAnsi="Times New Roman"/>
                  <w:sz w:val="24"/>
                  <w:szCs w:val="24"/>
                </w:rPr>
                <w:t>1941 г</w:t>
              </w:r>
            </w:smartTag>
            <w:r w:rsidRPr="00FB6C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2DBE" w:rsidRPr="00FB6CA2" w:rsidTr="00FB6CA2">
        <w:tc>
          <w:tcPr>
            <w:tcW w:w="567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0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Какое событие произошло 7 ноября 1941 года в Москве?</w:t>
            </w:r>
          </w:p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Парад на Красной площади</w:t>
            </w:r>
          </w:p>
        </w:tc>
      </w:tr>
      <w:tr w:rsidR="00AE2DBE" w:rsidRPr="00FB6CA2" w:rsidTr="00FB6CA2">
        <w:tc>
          <w:tcPr>
            <w:tcW w:w="567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0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Назовите фамилию командира дивизии, оборонявшей Москву в районе Волоколамского шоссе?</w:t>
            </w:r>
          </w:p>
        </w:tc>
        <w:tc>
          <w:tcPr>
            <w:tcW w:w="1701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Иван Васильевич Панфилов</w:t>
            </w:r>
          </w:p>
        </w:tc>
      </w:tr>
      <w:tr w:rsidR="00AE2DBE" w:rsidRPr="00FB6CA2" w:rsidTr="00FB6CA2">
        <w:tc>
          <w:tcPr>
            <w:tcW w:w="567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0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Кому принадлежат слова: «Велика Россия, а отступать некуда: позади Москва!»</w:t>
            </w:r>
          </w:p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Капитан Василий Клочков</w:t>
            </w:r>
          </w:p>
        </w:tc>
      </w:tr>
    </w:tbl>
    <w:p w:rsidR="00AE2DBE" w:rsidRDefault="00AE2DBE" w:rsidP="000748C9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AE2DBE" w:rsidRPr="000748C9" w:rsidRDefault="00AE2DBE" w:rsidP="000748C9">
      <w:pPr>
        <w:pStyle w:val="Heading1"/>
        <w:ind w:right="142"/>
        <w:jc w:val="right"/>
        <w:rPr>
          <w:sz w:val="24"/>
          <w:szCs w:val="24"/>
        </w:rPr>
      </w:pPr>
      <w:r>
        <w:rPr>
          <w:rFonts w:ascii="Times New Roman" w:hAnsi="Times New Roman"/>
        </w:rPr>
        <w:br w:type="page"/>
      </w:r>
      <w:bookmarkStart w:id="2" w:name="_Toc323979594"/>
      <w:r w:rsidRPr="000748C9">
        <w:rPr>
          <w:sz w:val="24"/>
          <w:szCs w:val="24"/>
        </w:rPr>
        <w:t>Приложение 2</w:t>
      </w:r>
      <w:bookmarkEnd w:id="2"/>
    </w:p>
    <w:p w:rsidR="00AE2DBE" w:rsidRPr="000748C9" w:rsidRDefault="00AE2DBE" w:rsidP="000748C9">
      <w:pPr>
        <w:spacing w:after="0" w:line="240" w:lineRule="auto"/>
        <w:ind w:right="142" w:firstLine="600"/>
        <w:jc w:val="center"/>
        <w:rPr>
          <w:rFonts w:ascii="Times New Roman" w:hAnsi="Times New Roman"/>
          <w:sz w:val="24"/>
          <w:szCs w:val="24"/>
        </w:rPr>
      </w:pPr>
      <w:r w:rsidRPr="000748C9">
        <w:rPr>
          <w:rFonts w:ascii="Times New Roman" w:hAnsi="Times New Roman"/>
          <w:b/>
          <w:bCs/>
          <w:color w:val="C00000"/>
          <w:sz w:val="24"/>
          <w:szCs w:val="24"/>
          <w:u w:val="single"/>
          <w:lang w:val="en-US"/>
        </w:rPr>
        <w:t>III</w:t>
      </w:r>
      <w:r w:rsidRPr="000748C9"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 xml:space="preserve"> тур</w:t>
      </w:r>
      <w:r w:rsidRPr="000748C9">
        <w:rPr>
          <w:rFonts w:ascii="Times New Roman" w:hAnsi="Times New Roman"/>
          <w:b/>
          <w:bCs/>
          <w:color w:val="C00000"/>
          <w:sz w:val="24"/>
          <w:szCs w:val="24"/>
        </w:rPr>
        <w:t xml:space="preserve">            </w:t>
      </w:r>
      <w:r w:rsidRPr="000748C9">
        <w:rPr>
          <w:rFonts w:ascii="Times New Roman" w:hAnsi="Times New Roman"/>
          <w:i/>
          <w:iCs/>
          <w:sz w:val="24"/>
          <w:szCs w:val="24"/>
        </w:rPr>
        <w:t>МЫ ЭРУДИТЫ В ИСТОРИИ ВОВ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7655"/>
        <w:gridCol w:w="1559"/>
      </w:tblGrid>
      <w:tr w:rsidR="00AE2DBE" w:rsidRPr="00FB6CA2" w:rsidTr="000748C9">
        <w:tc>
          <w:tcPr>
            <w:tcW w:w="617" w:type="dxa"/>
          </w:tcPr>
          <w:p w:rsidR="00AE2DBE" w:rsidRPr="009215F0" w:rsidRDefault="00AE2DBE" w:rsidP="000748C9">
            <w:pPr>
              <w:tabs>
                <w:tab w:val="left" w:pos="4845"/>
              </w:tabs>
              <w:ind w:right="142"/>
              <w:jc w:val="center"/>
              <w:rPr>
                <w:b/>
                <w:sz w:val="28"/>
                <w:szCs w:val="28"/>
              </w:rPr>
            </w:pPr>
            <w:r w:rsidRPr="009215F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AE2DBE" w:rsidRPr="009215F0" w:rsidRDefault="00AE2DBE" w:rsidP="000748C9">
            <w:pPr>
              <w:tabs>
                <w:tab w:val="left" w:pos="4845"/>
              </w:tabs>
              <w:ind w:right="142"/>
              <w:jc w:val="center"/>
              <w:rPr>
                <w:b/>
                <w:sz w:val="28"/>
                <w:szCs w:val="28"/>
              </w:rPr>
            </w:pPr>
            <w:r w:rsidRPr="009215F0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1559" w:type="dxa"/>
          </w:tcPr>
          <w:p w:rsidR="00AE2DBE" w:rsidRPr="009215F0" w:rsidRDefault="00AE2DBE" w:rsidP="000748C9">
            <w:pPr>
              <w:tabs>
                <w:tab w:val="left" w:pos="4845"/>
              </w:tabs>
              <w:ind w:right="142"/>
              <w:jc w:val="center"/>
              <w:rPr>
                <w:b/>
                <w:sz w:val="28"/>
                <w:szCs w:val="28"/>
              </w:rPr>
            </w:pPr>
            <w:r w:rsidRPr="009215F0">
              <w:rPr>
                <w:b/>
                <w:sz w:val="28"/>
                <w:szCs w:val="28"/>
              </w:rPr>
              <w:t>Ответы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00B0F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00B0F0"/>
          </w:tcPr>
          <w:p w:rsidR="00AE2DBE" w:rsidRPr="00FF4DA9" w:rsidRDefault="00AE2DBE" w:rsidP="000748C9">
            <w:pPr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bCs/>
                <w:sz w:val="24"/>
                <w:szCs w:val="24"/>
              </w:rPr>
              <w:t>Поставьте в соответствие</w:t>
            </w:r>
            <w:r w:rsidRPr="00FF4DA9">
              <w:rPr>
                <w:rFonts w:ascii="Georgia" w:hAnsi="Georgia"/>
                <w:sz w:val="24"/>
                <w:szCs w:val="24"/>
              </w:rPr>
              <w:t xml:space="preserve"> даты и события.</w:t>
            </w:r>
          </w:p>
          <w:p w:rsidR="00AE2DBE" w:rsidRPr="00FF4DA9" w:rsidRDefault="00AE2DBE" w:rsidP="000748C9">
            <w:pPr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 xml:space="preserve">1. Битва за Берлин          а) 17 июля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FF4DA9">
                <w:rPr>
                  <w:rFonts w:ascii="Georgia" w:hAnsi="Georgia"/>
                  <w:sz w:val="24"/>
                  <w:szCs w:val="24"/>
                </w:rPr>
                <w:t>1942 г</w:t>
              </w:r>
            </w:smartTag>
            <w:r w:rsidRPr="00FF4DA9">
              <w:rPr>
                <w:rFonts w:ascii="Georgia" w:hAnsi="Georgia"/>
                <w:sz w:val="24"/>
                <w:szCs w:val="24"/>
              </w:rPr>
              <w:t xml:space="preserve">. – 2 февраля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FF4DA9">
                <w:rPr>
                  <w:rFonts w:ascii="Georgia" w:hAnsi="Georgia"/>
                  <w:sz w:val="24"/>
                  <w:szCs w:val="24"/>
                </w:rPr>
                <w:t>1943 г</w:t>
              </w:r>
            </w:smartTag>
            <w:r w:rsidRPr="00FF4DA9">
              <w:rPr>
                <w:rFonts w:ascii="Georgia" w:hAnsi="Georgia"/>
                <w:sz w:val="24"/>
                <w:szCs w:val="24"/>
              </w:rPr>
              <w:t>.</w:t>
            </w:r>
          </w:p>
          <w:p w:rsidR="00AE2DBE" w:rsidRPr="00FF4DA9" w:rsidRDefault="00AE2DBE" w:rsidP="000748C9">
            <w:pPr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 xml:space="preserve">2. Сталинградская битва б) 30 сентября  – 5-6 декабря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FF4DA9">
                <w:rPr>
                  <w:rFonts w:ascii="Georgia" w:hAnsi="Georgia"/>
                  <w:sz w:val="24"/>
                  <w:szCs w:val="24"/>
                </w:rPr>
                <w:t>1941 г</w:t>
              </w:r>
            </w:smartTag>
            <w:r w:rsidRPr="00FF4DA9">
              <w:rPr>
                <w:rFonts w:ascii="Georgia" w:hAnsi="Georgia"/>
                <w:sz w:val="24"/>
                <w:szCs w:val="24"/>
              </w:rPr>
              <w:t>.</w:t>
            </w:r>
          </w:p>
          <w:p w:rsidR="00AE2DBE" w:rsidRPr="00FF4DA9" w:rsidRDefault="00AE2DBE" w:rsidP="000748C9">
            <w:pPr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 xml:space="preserve">3. Битва за Москву            в) 5 июля – 23 августа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FF4DA9">
                <w:rPr>
                  <w:rFonts w:ascii="Georgia" w:hAnsi="Georgia"/>
                  <w:sz w:val="24"/>
                  <w:szCs w:val="24"/>
                </w:rPr>
                <w:t>1943 г</w:t>
              </w:r>
            </w:smartTag>
            <w:r w:rsidRPr="00FF4DA9">
              <w:rPr>
                <w:rFonts w:ascii="Georgia" w:hAnsi="Georgia"/>
                <w:sz w:val="24"/>
                <w:szCs w:val="24"/>
              </w:rPr>
              <w:t>.</w:t>
            </w:r>
          </w:p>
          <w:p w:rsidR="00AE2DBE" w:rsidRPr="00FF4DA9" w:rsidRDefault="00AE2DBE" w:rsidP="000748C9">
            <w:pPr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 xml:space="preserve">4. Курская битва                г) 16 апреля – 2 мая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F4DA9">
                <w:rPr>
                  <w:rFonts w:ascii="Georgia" w:hAnsi="Georgia"/>
                  <w:sz w:val="24"/>
                  <w:szCs w:val="24"/>
                </w:rPr>
                <w:t>1945 г</w:t>
              </w:r>
            </w:smartTag>
            <w:r w:rsidRPr="00FF4DA9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00B0F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1. –  г)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2. – а)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3. – б)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4. – в)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jc w:val="both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Высший орган государственной власти в СССР в годы Великой Отечественной войны</w:t>
            </w:r>
          </w:p>
        </w:tc>
        <w:tc>
          <w:tcPr>
            <w:tcW w:w="1559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Государственный комитет обороны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FFFF0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FFFF00"/>
          </w:tcPr>
          <w:p w:rsidR="00AE2DBE" w:rsidRPr="00FF4DA9" w:rsidRDefault="00AE2DBE" w:rsidP="000748C9">
            <w:pPr>
              <w:spacing w:after="0" w:line="240" w:lineRule="auto"/>
              <w:ind w:right="142"/>
              <w:jc w:val="both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Операция по прорыву обороны и разгрома врага под Сталинградом: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 xml:space="preserve">а) «Тайфун»; б) «Цитадель»; в) «Блау»; 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г) «Уран»</w:t>
            </w:r>
          </w:p>
        </w:tc>
        <w:tc>
          <w:tcPr>
            <w:tcW w:w="1559" w:type="dxa"/>
            <w:shd w:val="clear" w:color="auto" w:fill="FFFF0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г) «Уран»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6A6A6"/>
          </w:tcPr>
          <w:p w:rsidR="00AE2DBE" w:rsidRPr="00FF4DA9" w:rsidRDefault="00AE2DBE" w:rsidP="000748C9">
            <w:pPr>
              <w:pStyle w:val="NoSpacing"/>
              <w:ind w:left="52" w:right="142"/>
              <w:jc w:val="both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Советский разведчик, сообщивший накануне войны о готовящемся нападении Германии на СССР</w:t>
            </w:r>
          </w:p>
        </w:tc>
        <w:tc>
          <w:tcPr>
            <w:tcW w:w="1559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Рихард Зорге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FF000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FF000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jc w:val="both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 w:cs="Arial"/>
                <w:sz w:val="24"/>
                <w:szCs w:val="24"/>
              </w:rPr>
              <w:t xml:space="preserve">Командир легендарной 308 - ой дивизии, геройски погиб </w:t>
            </w:r>
            <w:r w:rsidRPr="00FF4DA9">
              <w:rPr>
                <w:rFonts w:ascii="Georgia" w:hAnsi="Georgia" w:cs="Arial"/>
                <w:sz w:val="24"/>
                <w:szCs w:val="24"/>
                <w:u w:val="single"/>
              </w:rPr>
              <w:t>под Орлом</w:t>
            </w:r>
            <w:r w:rsidRPr="00FF4DA9">
              <w:rPr>
                <w:rFonts w:ascii="Georgia" w:hAnsi="Georgia" w:cs="Arial"/>
                <w:sz w:val="24"/>
                <w:szCs w:val="24"/>
              </w:rPr>
              <w:t xml:space="preserve">, спасая от вражеского снаряда командующего 3-й армии </w:t>
            </w:r>
            <w:r w:rsidRPr="00FF4DA9">
              <w:rPr>
                <w:rFonts w:ascii="Georgia" w:hAnsi="Georgia" w:cs="Arial"/>
                <w:sz w:val="24"/>
                <w:szCs w:val="24"/>
                <w:u w:val="single"/>
              </w:rPr>
              <w:t>генерала Горбатова</w:t>
            </w:r>
            <w:r w:rsidRPr="00FF4DA9">
              <w:rPr>
                <w:rFonts w:ascii="Georgia" w:hAnsi="Georgia" w:cs="Arial"/>
                <w:sz w:val="24"/>
                <w:szCs w:val="24"/>
              </w:rPr>
              <w:t xml:space="preserve">. Наш земляк был удостоен звания </w:t>
            </w:r>
            <w:r w:rsidRPr="00FF4DA9">
              <w:rPr>
                <w:rFonts w:ascii="Georgia" w:hAnsi="Georgia" w:cs="Arial"/>
                <w:sz w:val="24"/>
                <w:szCs w:val="24"/>
                <w:u w:val="single"/>
              </w:rPr>
              <w:t>Героя Советского Союза в 1943г</w:t>
            </w:r>
            <w:r w:rsidRPr="00FF4DA9">
              <w:rPr>
                <w:rFonts w:ascii="Georgia" w:hAnsi="Georgia" w:cs="Arial"/>
                <w:sz w:val="24"/>
                <w:szCs w:val="24"/>
              </w:rPr>
              <w:t>. посмертно</w:t>
            </w:r>
          </w:p>
        </w:tc>
        <w:tc>
          <w:tcPr>
            <w:tcW w:w="1559" w:type="dxa"/>
            <w:shd w:val="clear" w:color="auto" w:fill="FF000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Леонтий Николаевич Гуртьев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FFFF0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FFFF00"/>
          </w:tcPr>
          <w:p w:rsidR="00AE2DBE" w:rsidRPr="00FF4DA9" w:rsidRDefault="00AE2DBE" w:rsidP="000748C9">
            <w:pPr>
              <w:spacing w:after="0" w:line="240" w:lineRule="auto"/>
              <w:ind w:right="142"/>
              <w:jc w:val="both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Первый салют в Москве был дан в честь победы  советских войск в битве: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а) под Москвой;  б) под Сталинградом;   в) на Курской дуге;   г) на Кавказе</w:t>
            </w:r>
          </w:p>
        </w:tc>
        <w:tc>
          <w:tcPr>
            <w:tcW w:w="1559" w:type="dxa"/>
            <w:shd w:val="clear" w:color="auto" w:fill="FFFF0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в) на Курской дуге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FF000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FF000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jc w:val="both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 w:cs="Arial"/>
                <w:sz w:val="24"/>
                <w:szCs w:val="24"/>
              </w:rPr>
              <w:t xml:space="preserve">308-я дивизия  была брошена на защиту одного из самых крупных сталинградских предприятий - </w:t>
            </w:r>
            <w:r w:rsidRPr="00FF4DA9">
              <w:rPr>
                <w:rFonts w:ascii="Georgia" w:hAnsi="Georgia" w:cs="Arial"/>
                <w:sz w:val="24"/>
                <w:szCs w:val="24"/>
                <w:u w:val="single"/>
              </w:rPr>
              <w:t>завода «Баррикады»</w:t>
            </w:r>
            <w:r w:rsidRPr="00FF4DA9">
              <w:rPr>
                <w:rFonts w:ascii="Georgia" w:hAnsi="Georgia" w:cs="Arial"/>
                <w:sz w:val="24"/>
                <w:szCs w:val="24"/>
              </w:rPr>
              <w:t>. Отстаивая здание, омичи сражались за каждый цех, пролёт, за каждый станок. Противник превратил здание в развалины. Когда прервалась телефонная связь, восстановить её вызвался 19- летний солдат (бывший студент омского электротехнического техникума). Он сделал то, что было в его силах - сжал концы провода зубами. Связь была восстановлена</w:t>
            </w:r>
          </w:p>
        </w:tc>
        <w:tc>
          <w:tcPr>
            <w:tcW w:w="1559" w:type="dxa"/>
            <w:shd w:val="clear" w:color="auto" w:fill="FF000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 w:cs="Arial"/>
                <w:sz w:val="24"/>
                <w:szCs w:val="24"/>
                <w:u w:val="single"/>
              </w:rPr>
              <w:t>Матвей Путилов</w:t>
            </w:r>
            <w:r w:rsidRPr="00FF4DA9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jc w:val="both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 xml:space="preserve"> В мае 1942г. был создан Центральный штаб партизанского движения, который возглавил</w:t>
            </w:r>
            <w:r w:rsidRPr="00FB6CA2">
              <w:rPr>
                <w:rFonts w:ascii="Georgia" w:hAnsi="Georgia"/>
                <w:sz w:val="24"/>
                <w:szCs w:val="24"/>
              </w:rPr>
              <w:t>…</w:t>
            </w:r>
          </w:p>
        </w:tc>
        <w:tc>
          <w:tcPr>
            <w:tcW w:w="1559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П.К.Пономаренко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00B0F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00B0F0"/>
          </w:tcPr>
          <w:p w:rsidR="00AE2DBE" w:rsidRPr="00FF4DA9" w:rsidRDefault="00AE2DBE" w:rsidP="000748C9">
            <w:pPr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bCs/>
                <w:sz w:val="24"/>
                <w:szCs w:val="24"/>
              </w:rPr>
              <w:t>Поставьте в соответствие</w:t>
            </w:r>
            <w:r w:rsidRPr="00FF4DA9">
              <w:rPr>
                <w:rFonts w:ascii="Georgia" w:hAnsi="Georgia"/>
                <w:sz w:val="24"/>
                <w:szCs w:val="24"/>
              </w:rPr>
              <w:t xml:space="preserve"> даты и события.</w:t>
            </w:r>
          </w:p>
          <w:p w:rsidR="00AE2DBE" w:rsidRPr="00FF4DA9" w:rsidRDefault="00AE2DBE" w:rsidP="000748C9">
            <w:pPr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 xml:space="preserve">1. Блокада Ленинграда  а) 17 июля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FF4DA9">
                <w:rPr>
                  <w:rFonts w:ascii="Georgia" w:hAnsi="Georgia"/>
                  <w:sz w:val="24"/>
                  <w:szCs w:val="24"/>
                </w:rPr>
                <w:t>1942 г</w:t>
              </w:r>
            </w:smartTag>
            <w:r w:rsidRPr="00FF4DA9">
              <w:rPr>
                <w:rFonts w:ascii="Georgia" w:hAnsi="Georgia"/>
                <w:sz w:val="24"/>
                <w:szCs w:val="24"/>
              </w:rPr>
              <w:t xml:space="preserve">. – 2 февраля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FF4DA9">
                <w:rPr>
                  <w:rFonts w:ascii="Georgia" w:hAnsi="Georgia"/>
                  <w:sz w:val="24"/>
                  <w:szCs w:val="24"/>
                </w:rPr>
                <w:t>1943 г</w:t>
              </w:r>
            </w:smartTag>
            <w:r w:rsidRPr="00FF4DA9">
              <w:rPr>
                <w:rFonts w:ascii="Georgia" w:hAnsi="Georgia"/>
                <w:sz w:val="24"/>
                <w:szCs w:val="24"/>
              </w:rPr>
              <w:t>.</w:t>
            </w:r>
          </w:p>
          <w:p w:rsidR="00AE2DBE" w:rsidRPr="00FF4DA9" w:rsidRDefault="00AE2DBE" w:rsidP="000748C9">
            <w:pPr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 xml:space="preserve">2. Сталинградская битва б) 30 сентября  – 5-6 декабря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FF4DA9">
                <w:rPr>
                  <w:rFonts w:ascii="Georgia" w:hAnsi="Georgia"/>
                  <w:sz w:val="24"/>
                  <w:szCs w:val="24"/>
                </w:rPr>
                <w:t>1941 г</w:t>
              </w:r>
            </w:smartTag>
            <w:r w:rsidRPr="00FF4DA9">
              <w:rPr>
                <w:rFonts w:ascii="Georgia" w:hAnsi="Georgia"/>
                <w:sz w:val="24"/>
                <w:szCs w:val="24"/>
              </w:rPr>
              <w:t>.</w:t>
            </w:r>
          </w:p>
          <w:p w:rsidR="00AE2DBE" w:rsidRPr="00FF4DA9" w:rsidRDefault="00AE2DBE" w:rsidP="000748C9">
            <w:pPr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3. Битва за Москву       в) 8 сентября 1941г. – 27 января 1944г.</w:t>
            </w:r>
          </w:p>
          <w:p w:rsidR="00AE2DBE" w:rsidRPr="00FF4DA9" w:rsidRDefault="00AE2DBE" w:rsidP="000748C9">
            <w:pPr>
              <w:spacing w:after="0" w:line="240" w:lineRule="auto"/>
              <w:ind w:left="4002" w:right="142" w:hanging="3969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 xml:space="preserve">4. Смоленское сражение        г) 10 июля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FF4DA9">
                <w:rPr>
                  <w:rFonts w:ascii="Georgia" w:hAnsi="Georgia"/>
                  <w:sz w:val="24"/>
                  <w:szCs w:val="24"/>
                </w:rPr>
                <w:t>1941 г</w:t>
              </w:r>
            </w:smartTag>
            <w:r w:rsidRPr="00FF4DA9">
              <w:rPr>
                <w:rFonts w:ascii="Georgia" w:hAnsi="Georgia"/>
                <w:sz w:val="24"/>
                <w:szCs w:val="24"/>
              </w:rPr>
              <w:t xml:space="preserve">. – 10 октября                                     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FF4DA9">
                <w:rPr>
                  <w:rFonts w:ascii="Georgia" w:hAnsi="Georgia"/>
                  <w:sz w:val="24"/>
                  <w:szCs w:val="24"/>
                </w:rPr>
                <w:t>1941 г</w:t>
              </w:r>
            </w:smartTag>
            <w:r w:rsidRPr="00FF4DA9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00B0F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1. – в)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2. – а)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3. – б)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4. – г)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</w:p>
        </w:tc>
      </w:tr>
      <w:tr w:rsidR="00AE2DBE" w:rsidRPr="00FB6CA2" w:rsidTr="000748C9">
        <w:trPr>
          <w:trHeight w:val="971"/>
        </w:trPr>
        <w:tc>
          <w:tcPr>
            <w:tcW w:w="617" w:type="dxa"/>
            <w:shd w:val="clear" w:color="auto" w:fill="A6A6A6"/>
          </w:tcPr>
          <w:p w:rsidR="00AE2DBE" w:rsidRPr="00C447D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0"/>
                <w:szCs w:val="20"/>
              </w:rPr>
            </w:pPr>
            <w:r w:rsidRPr="00C447D9">
              <w:rPr>
                <w:rFonts w:ascii="Georgia" w:hAnsi="Georgia"/>
                <w:b/>
                <w:sz w:val="20"/>
                <w:szCs w:val="20"/>
              </w:rPr>
              <w:t>10</w:t>
            </w:r>
          </w:p>
        </w:tc>
        <w:tc>
          <w:tcPr>
            <w:tcW w:w="7655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jc w:val="both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Советский летчик,  первым направивший свой горящий самолет на технику и живую силу врага в начале войны</w:t>
            </w:r>
          </w:p>
        </w:tc>
        <w:tc>
          <w:tcPr>
            <w:tcW w:w="1559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 xml:space="preserve">Николай Гастелло                 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FF0000"/>
          </w:tcPr>
          <w:p w:rsidR="00AE2DBE" w:rsidRPr="00C447D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0"/>
                <w:szCs w:val="20"/>
              </w:rPr>
            </w:pPr>
            <w:r w:rsidRPr="00C447D9">
              <w:rPr>
                <w:rFonts w:ascii="Georgia" w:hAnsi="Georgia"/>
                <w:b/>
                <w:sz w:val="20"/>
                <w:szCs w:val="20"/>
              </w:rPr>
              <w:t>11</w:t>
            </w:r>
          </w:p>
        </w:tc>
        <w:tc>
          <w:tcPr>
            <w:tcW w:w="7655" w:type="dxa"/>
            <w:shd w:val="clear" w:color="auto" w:fill="FF0000"/>
          </w:tcPr>
          <w:p w:rsidR="00AE2DBE" w:rsidRPr="00FF4DA9" w:rsidRDefault="00AE2DBE" w:rsidP="000748C9">
            <w:pPr>
              <w:spacing w:after="0" w:line="240" w:lineRule="auto"/>
              <w:ind w:right="142"/>
              <w:jc w:val="both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 w:cs="Arial"/>
                <w:sz w:val="24"/>
                <w:szCs w:val="24"/>
              </w:rPr>
              <w:t xml:space="preserve">Великая Отечественная война застала его на Западной границе в районе Гродно. Попал в окружение. В бессознательном состоянии оказался  в плену. Зная, что он является крупным деятелем советской военной науки, гитлеровцы пытались завербовать его на службу. Три с половиной года он провёл в лагерях смерти, пройдя Замостье, Хаммельбург, Нюрнберг, Флоссенбург, Майданек, Освенцим, Заксенхаузен, Маутхаузен. В феврале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FF4DA9">
                <w:rPr>
                  <w:rFonts w:ascii="Georgia" w:hAnsi="Georgia" w:cs="Arial"/>
                  <w:sz w:val="24"/>
                  <w:szCs w:val="24"/>
                </w:rPr>
                <w:t>1945 г</w:t>
              </w:r>
            </w:smartTag>
            <w:r w:rsidRPr="00FF4DA9">
              <w:rPr>
                <w:rFonts w:ascii="Georgia" w:hAnsi="Georgia" w:cs="Arial"/>
                <w:sz w:val="24"/>
                <w:szCs w:val="24"/>
              </w:rPr>
              <w:t xml:space="preserve">. зверски замучен в лагере смерти </w:t>
            </w:r>
          </w:p>
        </w:tc>
        <w:tc>
          <w:tcPr>
            <w:tcW w:w="1559" w:type="dxa"/>
            <w:shd w:val="clear" w:color="auto" w:fill="FF000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 w:cs="Arial"/>
                <w:sz w:val="24"/>
                <w:szCs w:val="24"/>
              </w:rPr>
              <w:t>Дмитрий Михайлович Карбышев.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jc w:val="both"/>
              <w:rPr>
                <w:rFonts w:ascii="Georgia" w:hAnsi="Georgia"/>
                <w:sz w:val="24"/>
                <w:szCs w:val="24"/>
              </w:rPr>
            </w:pPr>
            <w:r w:rsidRPr="00FB6CA2">
              <w:rPr>
                <w:rStyle w:val="FontStyle12"/>
                <w:rFonts w:ascii="Georgia" w:hAnsi="Georgia"/>
                <w:sz w:val="24"/>
                <w:szCs w:val="24"/>
              </w:rPr>
              <w:t>Н</w:t>
            </w:r>
            <w:r w:rsidRPr="00FF4DA9">
              <w:rPr>
                <w:rStyle w:val="FontStyle12"/>
                <w:rFonts w:ascii="Georgia" w:hAnsi="Georgia"/>
                <w:sz w:val="24"/>
                <w:szCs w:val="24"/>
              </w:rPr>
              <w:t>азвание деревни, у которой произошло знаменитое танковое сражение в ходе Курской битвы</w:t>
            </w:r>
          </w:p>
        </w:tc>
        <w:tc>
          <w:tcPr>
            <w:tcW w:w="1559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Прохоровка</w:t>
            </w:r>
          </w:p>
        </w:tc>
      </w:tr>
      <w:tr w:rsidR="00AE2DBE" w:rsidRPr="00FB6CA2" w:rsidTr="000748C9">
        <w:trPr>
          <w:trHeight w:val="1640"/>
        </w:trPr>
        <w:tc>
          <w:tcPr>
            <w:tcW w:w="617" w:type="dxa"/>
            <w:shd w:val="clear" w:color="auto" w:fill="00B0F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13</w:t>
            </w:r>
          </w:p>
        </w:tc>
        <w:tc>
          <w:tcPr>
            <w:tcW w:w="7655" w:type="dxa"/>
            <w:shd w:val="clear" w:color="auto" w:fill="00B0F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Cs/>
                <w:sz w:val="24"/>
                <w:szCs w:val="24"/>
              </w:rPr>
            </w:pPr>
            <w:r w:rsidRPr="00FF4DA9">
              <w:rPr>
                <w:rFonts w:ascii="Georgia" w:hAnsi="Georgia"/>
                <w:bCs/>
                <w:sz w:val="24"/>
                <w:szCs w:val="24"/>
              </w:rPr>
              <w:t>Поставьте в соответствие названия операций и события: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Cs/>
                <w:sz w:val="24"/>
                <w:szCs w:val="24"/>
              </w:rPr>
            </w:pPr>
            <w:r w:rsidRPr="00FF4DA9">
              <w:rPr>
                <w:rFonts w:ascii="Georgia" w:hAnsi="Georgia"/>
                <w:bCs/>
                <w:sz w:val="24"/>
                <w:szCs w:val="24"/>
              </w:rPr>
              <w:t>1. «Багратион»  а) Контрнаступление под Сталинградом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Cs/>
                <w:sz w:val="24"/>
                <w:szCs w:val="24"/>
              </w:rPr>
            </w:pPr>
            <w:r w:rsidRPr="00FF4DA9">
              <w:rPr>
                <w:rFonts w:ascii="Georgia" w:hAnsi="Georgia"/>
                <w:bCs/>
                <w:sz w:val="24"/>
                <w:szCs w:val="24"/>
              </w:rPr>
              <w:t>2. «Уран»             б) Освобождение Молдавии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Cs/>
                <w:sz w:val="24"/>
                <w:szCs w:val="24"/>
              </w:rPr>
            </w:pPr>
            <w:r w:rsidRPr="00FF4DA9">
              <w:rPr>
                <w:rFonts w:ascii="Georgia" w:hAnsi="Georgia"/>
                <w:bCs/>
                <w:sz w:val="24"/>
                <w:szCs w:val="24"/>
              </w:rPr>
              <w:t>3. Ясско-Кишинёвская операция в) Освобождение Белоруссии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left="3861" w:right="142" w:hanging="3828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bCs/>
                <w:sz w:val="24"/>
                <w:szCs w:val="24"/>
              </w:rPr>
              <w:t>4. Корсунь – Шевченковская операция г) Освобождение правобережной Украины</w:t>
            </w:r>
          </w:p>
        </w:tc>
        <w:tc>
          <w:tcPr>
            <w:tcW w:w="1559" w:type="dxa"/>
            <w:shd w:val="clear" w:color="auto" w:fill="00B0F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1. – в)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2. – а)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3. – б)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4. – г)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14</w:t>
            </w:r>
          </w:p>
        </w:tc>
        <w:tc>
          <w:tcPr>
            <w:tcW w:w="7655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jc w:val="both"/>
              <w:rPr>
                <w:rFonts w:ascii="Georgia" w:hAnsi="Georgia"/>
                <w:sz w:val="24"/>
                <w:szCs w:val="24"/>
              </w:rPr>
            </w:pPr>
            <w:r w:rsidRPr="00FB6CA2">
              <w:rPr>
                <w:rStyle w:val="FontStyle12"/>
                <w:rFonts w:ascii="Georgia" w:hAnsi="Georgia"/>
                <w:sz w:val="24"/>
                <w:szCs w:val="24"/>
              </w:rPr>
              <w:t>Каковы потери советского народа  в Великой Отечественной войне ?</w:t>
            </w:r>
          </w:p>
        </w:tc>
        <w:tc>
          <w:tcPr>
            <w:tcW w:w="1559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 xml:space="preserve">Более 27 миллионов  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FFFF0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15</w:t>
            </w:r>
          </w:p>
        </w:tc>
        <w:tc>
          <w:tcPr>
            <w:tcW w:w="7655" w:type="dxa"/>
            <w:shd w:val="clear" w:color="auto" w:fill="FFFF00"/>
          </w:tcPr>
          <w:p w:rsidR="00AE2DBE" w:rsidRPr="00FF4DA9" w:rsidRDefault="00AE2DBE" w:rsidP="000748C9">
            <w:pPr>
              <w:spacing w:after="0" w:line="240" w:lineRule="auto"/>
              <w:ind w:right="142"/>
              <w:jc w:val="both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Наступательная операция немецких войск летом 1943года носила кодовое название:</w:t>
            </w:r>
          </w:p>
          <w:p w:rsidR="00AE2DBE" w:rsidRPr="00FF4DA9" w:rsidRDefault="00AE2DBE" w:rsidP="000748C9">
            <w:pPr>
              <w:pStyle w:val="NoSpacing"/>
              <w:ind w:left="110" w:right="142"/>
              <w:jc w:val="both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а) «Цитадель»; б) «Багратион»; в) «Тайфун»; г) «Уран»</w:t>
            </w:r>
          </w:p>
        </w:tc>
        <w:tc>
          <w:tcPr>
            <w:tcW w:w="1559" w:type="dxa"/>
            <w:shd w:val="clear" w:color="auto" w:fill="FFFF0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  <w:lang w:val="en-US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а)</w:t>
            </w:r>
            <w:r>
              <w:rPr>
                <w:rFonts w:ascii="Georgia" w:hAnsi="Georgia"/>
                <w:sz w:val="24"/>
                <w:szCs w:val="24"/>
              </w:rPr>
              <w:t xml:space="preserve"> «</w:t>
            </w:r>
            <w:r w:rsidRPr="00C447D9">
              <w:rPr>
                <w:rFonts w:ascii="Georgia" w:hAnsi="Georgia"/>
              </w:rPr>
              <w:t>Цитадель»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00B0F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16</w:t>
            </w:r>
          </w:p>
        </w:tc>
        <w:tc>
          <w:tcPr>
            <w:tcW w:w="7655" w:type="dxa"/>
            <w:shd w:val="clear" w:color="auto" w:fill="00B0F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FF4DA9">
              <w:rPr>
                <w:rFonts w:ascii="Georgia" w:hAnsi="Georgia"/>
                <w:bCs/>
                <w:sz w:val="24"/>
                <w:szCs w:val="24"/>
              </w:rPr>
              <w:t>Поставьте в соответствие командующих и названия фронтов под Сталинградом:</w:t>
            </w:r>
          </w:p>
          <w:p w:rsidR="00AE2DBE" w:rsidRPr="00FF4DA9" w:rsidRDefault="00AE2DBE" w:rsidP="000748C9">
            <w:pPr>
              <w:pStyle w:val="ListParagraph0"/>
              <w:numPr>
                <w:ilvl w:val="0"/>
                <w:numId w:val="14"/>
              </w:num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Н.Ф.Ватутин  а) Донской</w:t>
            </w:r>
          </w:p>
          <w:p w:rsidR="00AE2DBE" w:rsidRPr="00FF4DA9" w:rsidRDefault="00AE2DBE" w:rsidP="000748C9">
            <w:pPr>
              <w:pStyle w:val="ListParagraph0"/>
              <w:numPr>
                <w:ilvl w:val="0"/>
                <w:numId w:val="14"/>
              </w:num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К.К.Рокоссовский  б) Сталинградский</w:t>
            </w:r>
          </w:p>
          <w:p w:rsidR="00AE2DBE" w:rsidRPr="00FF4DA9" w:rsidRDefault="00AE2DBE" w:rsidP="000748C9">
            <w:pPr>
              <w:pStyle w:val="ListParagraph0"/>
              <w:numPr>
                <w:ilvl w:val="0"/>
                <w:numId w:val="14"/>
              </w:num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А.И.Ерёменко  в) Юго - Западный</w:t>
            </w:r>
          </w:p>
        </w:tc>
        <w:tc>
          <w:tcPr>
            <w:tcW w:w="1559" w:type="dxa"/>
            <w:shd w:val="clear" w:color="auto" w:fill="00B0F0"/>
          </w:tcPr>
          <w:p w:rsidR="00AE2DBE" w:rsidRPr="00FF4DA9" w:rsidRDefault="00AE2DBE" w:rsidP="000748C9">
            <w:pPr>
              <w:pStyle w:val="ListParagraph0"/>
              <w:numPr>
                <w:ilvl w:val="0"/>
                <w:numId w:val="15"/>
              </w:num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– в)</w:t>
            </w:r>
          </w:p>
          <w:p w:rsidR="00AE2DBE" w:rsidRPr="00FF4DA9" w:rsidRDefault="00AE2DBE" w:rsidP="000748C9">
            <w:pPr>
              <w:pStyle w:val="ListParagraph0"/>
              <w:numPr>
                <w:ilvl w:val="0"/>
                <w:numId w:val="15"/>
              </w:num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 xml:space="preserve"> – а)</w:t>
            </w:r>
          </w:p>
          <w:p w:rsidR="00AE2DBE" w:rsidRPr="00FF4DA9" w:rsidRDefault="00AE2DBE" w:rsidP="000748C9">
            <w:pPr>
              <w:pStyle w:val="ListParagraph0"/>
              <w:numPr>
                <w:ilvl w:val="0"/>
                <w:numId w:val="15"/>
              </w:num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 xml:space="preserve"> – б)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FFFF0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17</w:t>
            </w:r>
          </w:p>
        </w:tc>
        <w:tc>
          <w:tcPr>
            <w:tcW w:w="7655" w:type="dxa"/>
            <w:shd w:val="clear" w:color="auto" w:fill="FFFF00"/>
          </w:tcPr>
          <w:p w:rsidR="00AE2DBE" w:rsidRPr="00FF4DA9" w:rsidRDefault="00AE2DBE" w:rsidP="000748C9">
            <w:pPr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Второй фронт во Второй мировой войне был открыт:</w:t>
            </w:r>
          </w:p>
          <w:p w:rsidR="00AE2DBE" w:rsidRPr="00FF4DA9" w:rsidRDefault="00AE2DBE" w:rsidP="000748C9">
            <w:pPr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 xml:space="preserve">а) в июле 1943г. б) в марте 1944г. </w:t>
            </w:r>
          </w:p>
          <w:p w:rsidR="00AE2DBE" w:rsidRPr="00FF4DA9" w:rsidRDefault="00AE2DBE" w:rsidP="000748C9">
            <w:pPr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в) в июне 1944г. г) в апреле 1945г.</w:t>
            </w:r>
          </w:p>
        </w:tc>
        <w:tc>
          <w:tcPr>
            <w:tcW w:w="1559" w:type="dxa"/>
            <w:shd w:val="clear" w:color="auto" w:fill="FFFF0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в)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FF4DA9">
              <w:rPr>
                <w:rFonts w:ascii="Georgia" w:hAnsi="Georgia"/>
                <w:sz w:val="24"/>
                <w:szCs w:val="24"/>
              </w:rPr>
              <w:t>в июне 1944г.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18</w:t>
            </w:r>
          </w:p>
        </w:tc>
        <w:tc>
          <w:tcPr>
            <w:tcW w:w="7655" w:type="dxa"/>
            <w:shd w:val="clear" w:color="auto" w:fill="A6A6A6"/>
          </w:tcPr>
          <w:p w:rsidR="00AE2DBE" w:rsidRPr="00FF4DA9" w:rsidRDefault="00AE2DBE" w:rsidP="000748C9">
            <w:pPr>
              <w:spacing w:after="0" w:line="240" w:lineRule="auto"/>
              <w:ind w:right="142" w:firstLine="33"/>
              <w:jc w:val="both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На какой реке в 1945 году встретились советские и американские солдаты?</w:t>
            </w:r>
          </w:p>
        </w:tc>
        <w:tc>
          <w:tcPr>
            <w:tcW w:w="1559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Эльба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19</w:t>
            </w:r>
          </w:p>
        </w:tc>
        <w:tc>
          <w:tcPr>
            <w:tcW w:w="7655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jc w:val="both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 xml:space="preserve"> В каком городе Германии проходил суд над главными фашистскими преступниками?</w:t>
            </w:r>
          </w:p>
        </w:tc>
        <w:tc>
          <w:tcPr>
            <w:tcW w:w="1559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Нюрнберг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FF000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20</w:t>
            </w:r>
          </w:p>
        </w:tc>
        <w:tc>
          <w:tcPr>
            <w:tcW w:w="7655" w:type="dxa"/>
            <w:shd w:val="clear" w:color="auto" w:fill="FF0000"/>
          </w:tcPr>
          <w:p w:rsidR="00AE2DBE" w:rsidRPr="00FF4DA9" w:rsidRDefault="00AE2DBE" w:rsidP="000748C9">
            <w:pPr>
              <w:spacing w:after="0" w:line="240" w:lineRule="auto"/>
              <w:ind w:right="142"/>
              <w:jc w:val="both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 w:cs="Arial"/>
                <w:sz w:val="24"/>
                <w:szCs w:val="24"/>
              </w:rPr>
              <w:t>Спасла жизнь 52-м раненым советским воинам. Потеряв много крови, в бессознательном состоянии, попала в плен к японцам. Добиваясь сведений о наступающих частях, самураи зверски пытали её, а когда им не удалось получить данных, выкололи ей глаза и изрезали тело</w:t>
            </w:r>
          </w:p>
        </w:tc>
        <w:tc>
          <w:tcPr>
            <w:tcW w:w="1559" w:type="dxa"/>
            <w:shd w:val="clear" w:color="auto" w:fill="FF0000"/>
          </w:tcPr>
          <w:p w:rsidR="00AE2DBE" w:rsidRPr="00FF4DA9" w:rsidRDefault="00AE2DBE" w:rsidP="000748C9">
            <w:pPr>
              <w:spacing w:after="0" w:line="240" w:lineRule="auto"/>
              <w:ind w:right="142"/>
              <w:rPr>
                <w:rFonts w:ascii="Georgia" w:hAnsi="Georgia" w:cs="Arial"/>
                <w:sz w:val="24"/>
                <w:szCs w:val="24"/>
              </w:rPr>
            </w:pPr>
            <w:r w:rsidRPr="00FF4DA9">
              <w:rPr>
                <w:rFonts w:ascii="Georgia" w:hAnsi="Georgia" w:cs="Arial"/>
                <w:sz w:val="24"/>
                <w:szCs w:val="24"/>
              </w:rPr>
              <w:t>Мария Никитична Цуканова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</w:p>
        </w:tc>
      </w:tr>
      <w:tr w:rsidR="00AE2DBE" w:rsidRPr="00FB6CA2" w:rsidTr="000748C9">
        <w:tc>
          <w:tcPr>
            <w:tcW w:w="617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21</w:t>
            </w:r>
          </w:p>
        </w:tc>
        <w:tc>
          <w:tcPr>
            <w:tcW w:w="7655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bCs/>
                <w:sz w:val="24"/>
                <w:szCs w:val="24"/>
              </w:rPr>
              <w:t>Кто руководил обороной Москвы?</w:t>
            </w:r>
          </w:p>
        </w:tc>
        <w:tc>
          <w:tcPr>
            <w:tcW w:w="1559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Г.К. Жуков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22</w:t>
            </w:r>
          </w:p>
        </w:tc>
        <w:tc>
          <w:tcPr>
            <w:tcW w:w="7655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bCs/>
                <w:sz w:val="24"/>
                <w:szCs w:val="24"/>
              </w:rPr>
              <w:t>Что включал в себя приказ №227 от 23 июля 1942 года?</w:t>
            </w:r>
          </w:p>
        </w:tc>
        <w:tc>
          <w:tcPr>
            <w:tcW w:w="1559" w:type="dxa"/>
            <w:shd w:val="clear" w:color="auto" w:fill="A6A6A6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«Ни шагу назад!»</w:t>
            </w:r>
          </w:p>
        </w:tc>
      </w:tr>
      <w:tr w:rsidR="00AE2DBE" w:rsidRPr="00FB6CA2" w:rsidTr="000748C9">
        <w:trPr>
          <w:trHeight w:val="322"/>
        </w:trPr>
        <w:tc>
          <w:tcPr>
            <w:tcW w:w="617" w:type="dxa"/>
            <w:shd w:val="clear" w:color="auto" w:fill="FF000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23</w:t>
            </w:r>
          </w:p>
        </w:tc>
        <w:tc>
          <w:tcPr>
            <w:tcW w:w="7655" w:type="dxa"/>
            <w:shd w:val="clear" w:color="auto" w:fill="FF0000"/>
          </w:tcPr>
          <w:p w:rsidR="00AE2DBE" w:rsidRPr="00FF4DA9" w:rsidRDefault="00AE2DBE" w:rsidP="000748C9">
            <w:pPr>
              <w:spacing w:after="0" w:line="240" w:lineRule="auto"/>
              <w:ind w:right="142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FF4DA9">
              <w:rPr>
                <w:rFonts w:ascii="Georgia" w:hAnsi="Georgia" w:cs="Arial"/>
                <w:sz w:val="24"/>
                <w:szCs w:val="24"/>
              </w:rPr>
              <w:t xml:space="preserve">18 августа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FF4DA9">
                <w:rPr>
                  <w:rFonts w:ascii="Georgia" w:hAnsi="Georgia" w:cs="Arial"/>
                  <w:sz w:val="24"/>
                  <w:szCs w:val="24"/>
                </w:rPr>
                <w:t>1945 г</w:t>
              </w:r>
            </w:smartTag>
            <w:r w:rsidRPr="00FF4DA9">
              <w:rPr>
                <w:rFonts w:ascii="Georgia" w:hAnsi="Georgia" w:cs="Arial"/>
                <w:sz w:val="24"/>
                <w:szCs w:val="24"/>
              </w:rPr>
              <w:t xml:space="preserve">. бросился грудью на амбразуры японского дота, преграждавшего путь для продвижения наших войск. Остановил вражеский огонь, что позволило советским войскам блокировать позиции противника  </w:t>
            </w:r>
          </w:p>
          <w:p w:rsidR="00AE2DBE" w:rsidRPr="00FF4DA9" w:rsidRDefault="00AE2DBE" w:rsidP="000748C9">
            <w:pPr>
              <w:spacing w:after="0" w:line="240" w:lineRule="auto"/>
              <w:ind w:right="142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0000"/>
          </w:tcPr>
          <w:p w:rsidR="00AE2DBE" w:rsidRPr="00FF4DA9" w:rsidRDefault="00AE2DBE" w:rsidP="000748C9">
            <w:pPr>
              <w:spacing w:after="0" w:line="240" w:lineRule="auto"/>
              <w:ind w:right="142"/>
              <w:rPr>
                <w:rFonts w:ascii="Georgia" w:hAnsi="Georgia" w:cs="Arial"/>
                <w:sz w:val="24"/>
                <w:szCs w:val="24"/>
              </w:rPr>
            </w:pPr>
            <w:r w:rsidRPr="00FF4DA9">
              <w:rPr>
                <w:rFonts w:ascii="Georgia" w:hAnsi="Georgia" w:cs="Arial"/>
                <w:sz w:val="24"/>
                <w:szCs w:val="24"/>
              </w:rPr>
              <w:t xml:space="preserve">Петр Иванович Ильичев 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</w:p>
        </w:tc>
      </w:tr>
      <w:tr w:rsidR="00AE2DBE" w:rsidRPr="00FB6CA2" w:rsidTr="000748C9">
        <w:tc>
          <w:tcPr>
            <w:tcW w:w="617" w:type="dxa"/>
            <w:shd w:val="clear" w:color="auto" w:fill="FFFF0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24</w:t>
            </w:r>
          </w:p>
        </w:tc>
        <w:tc>
          <w:tcPr>
            <w:tcW w:w="7655" w:type="dxa"/>
            <w:shd w:val="clear" w:color="auto" w:fill="FFFF00"/>
          </w:tcPr>
          <w:p w:rsidR="00AE2DBE" w:rsidRPr="00FF4DA9" w:rsidRDefault="00AE2DBE" w:rsidP="000748C9">
            <w:pPr>
              <w:spacing w:after="0" w:line="240" w:lineRule="auto"/>
              <w:ind w:right="142"/>
              <w:jc w:val="both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Руководителем одного из партизанских соединений был: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 xml:space="preserve">а) К. Ворошилов; б) С. Ковпак; </w:t>
            </w:r>
          </w:p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в) П. Пономаренко; г) Н. Кузнецов</w:t>
            </w:r>
          </w:p>
        </w:tc>
        <w:tc>
          <w:tcPr>
            <w:tcW w:w="1559" w:type="dxa"/>
            <w:shd w:val="clear" w:color="auto" w:fill="FFFF0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 w:cs="Arial"/>
                <w:sz w:val="24"/>
                <w:szCs w:val="24"/>
              </w:rPr>
            </w:pPr>
            <w:r w:rsidRPr="00FF4DA9">
              <w:rPr>
                <w:rFonts w:ascii="Georgia" w:hAnsi="Georgia" w:cs="Arial"/>
                <w:sz w:val="24"/>
                <w:szCs w:val="24"/>
              </w:rPr>
              <w:t>б) С.Ковпак</w:t>
            </w:r>
          </w:p>
        </w:tc>
      </w:tr>
      <w:tr w:rsidR="00AE2DBE" w:rsidRPr="00FB6CA2" w:rsidTr="000748C9">
        <w:tc>
          <w:tcPr>
            <w:tcW w:w="617" w:type="dxa"/>
            <w:shd w:val="clear" w:color="auto" w:fill="00B0F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b/>
                <w:sz w:val="24"/>
                <w:szCs w:val="24"/>
              </w:rPr>
            </w:pPr>
            <w:r w:rsidRPr="00FF4DA9">
              <w:rPr>
                <w:rFonts w:ascii="Georgia" w:hAnsi="Georgia"/>
                <w:b/>
                <w:sz w:val="24"/>
                <w:szCs w:val="24"/>
              </w:rPr>
              <w:t>25</w:t>
            </w:r>
          </w:p>
        </w:tc>
        <w:tc>
          <w:tcPr>
            <w:tcW w:w="7655" w:type="dxa"/>
            <w:shd w:val="clear" w:color="auto" w:fill="00B0F0"/>
          </w:tcPr>
          <w:p w:rsidR="00AE2DBE" w:rsidRPr="00FF4DA9" w:rsidRDefault="00AE2DBE" w:rsidP="000748C9">
            <w:pPr>
              <w:tabs>
                <w:tab w:val="left" w:pos="4845"/>
              </w:tabs>
              <w:spacing w:after="0" w:line="240" w:lineRule="auto"/>
              <w:ind w:right="142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FF4DA9">
              <w:rPr>
                <w:rFonts w:ascii="Georgia" w:hAnsi="Georgia"/>
                <w:bCs/>
                <w:sz w:val="24"/>
                <w:szCs w:val="24"/>
              </w:rPr>
              <w:t>Поставьте в соответствие названия фронтов и командующих в Берлинской операции:</w:t>
            </w:r>
          </w:p>
          <w:p w:rsidR="00AE2DBE" w:rsidRPr="00FF4DA9" w:rsidRDefault="00AE2DBE" w:rsidP="000748C9">
            <w:pPr>
              <w:pStyle w:val="ListParagraph0"/>
              <w:numPr>
                <w:ilvl w:val="0"/>
                <w:numId w:val="16"/>
              </w:numPr>
              <w:tabs>
                <w:tab w:val="left" w:pos="4845"/>
              </w:tabs>
              <w:spacing w:after="0" w:line="240" w:lineRule="auto"/>
              <w:ind w:right="142"/>
              <w:jc w:val="both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1 – й Белорусский  а) И.С.Конев</w:t>
            </w:r>
          </w:p>
          <w:p w:rsidR="00AE2DBE" w:rsidRPr="00FF4DA9" w:rsidRDefault="00AE2DBE" w:rsidP="000748C9">
            <w:pPr>
              <w:pStyle w:val="ListParagraph0"/>
              <w:numPr>
                <w:ilvl w:val="0"/>
                <w:numId w:val="16"/>
              </w:numPr>
              <w:tabs>
                <w:tab w:val="left" w:pos="4845"/>
              </w:tabs>
              <w:spacing w:after="0" w:line="240" w:lineRule="auto"/>
              <w:ind w:right="142"/>
              <w:jc w:val="both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2 – й Белорусский  б) Г.К.Жуков</w:t>
            </w:r>
          </w:p>
          <w:p w:rsidR="00AE2DBE" w:rsidRPr="00FF4DA9" w:rsidRDefault="00AE2DBE" w:rsidP="000748C9">
            <w:pPr>
              <w:pStyle w:val="ListParagraph0"/>
              <w:numPr>
                <w:ilvl w:val="0"/>
                <w:numId w:val="16"/>
              </w:numPr>
              <w:tabs>
                <w:tab w:val="left" w:pos="4845"/>
              </w:tabs>
              <w:spacing w:after="0" w:line="240" w:lineRule="auto"/>
              <w:ind w:right="142"/>
              <w:jc w:val="both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1 – й Украинский    в) К.К.Рокоссовский</w:t>
            </w:r>
          </w:p>
        </w:tc>
        <w:tc>
          <w:tcPr>
            <w:tcW w:w="1559" w:type="dxa"/>
            <w:shd w:val="clear" w:color="auto" w:fill="00B0F0"/>
          </w:tcPr>
          <w:p w:rsidR="00AE2DBE" w:rsidRPr="00FF4DA9" w:rsidRDefault="00AE2DBE" w:rsidP="000748C9">
            <w:pPr>
              <w:pStyle w:val="ListParagraph0"/>
              <w:numPr>
                <w:ilvl w:val="0"/>
                <w:numId w:val="17"/>
              </w:num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>-  б)</w:t>
            </w:r>
          </w:p>
          <w:p w:rsidR="00AE2DBE" w:rsidRPr="00FF4DA9" w:rsidRDefault="00AE2DBE" w:rsidP="000748C9">
            <w:pPr>
              <w:pStyle w:val="ListParagraph0"/>
              <w:numPr>
                <w:ilvl w:val="0"/>
                <w:numId w:val="17"/>
              </w:num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 xml:space="preserve"> – в)</w:t>
            </w:r>
          </w:p>
          <w:p w:rsidR="00AE2DBE" w:rsidRPr="00FF4DA9" w:rsidRDefault="00AE2DBE" w:rsidP="000748C9">
            <w:pPr>
              <w:pStyle w:val="ListParagraph0"/>
              <w:numPr>
                <w:ilvl w:val="0"/>
                <w:numId w:val="17"/>
              </w:numPr>
              <w:tabs>
                <w:tab w:val="left" w:pos="4845"/>
              </w:tabs>
              <w:spacing w:after="0" w:line="240" w:lineRule="auto"/>
              <w:ind w:right="142"/>
              <w:rPr>
                <w:rFonts w:ascii="Georgia" w:hAnsi="Georgia"/>
                <w:sz w:val="24"/>
                <w:szCs w:val="24"/>
              </w:rPr>
            </w:pPr>
            <w:r w:rsidRPr="00FF4DA9">
              <w:rPr>
                <w:rFonts w:ascii="Georgia" w:hAnsi="Georgia"/>
                <w:sz w:val="24"/>
                <w:szCs w:val="24"/>
              </w:rPr>
              <w:t xml:space="preserve"> – а)</w:t>
            </w:r>
          </w:p>
        </w:tc>
      </w:tr>
    </w:tbl>
    <w:p w:rsidR="00AE2DBE" w:rsidRPr="00FF4DA9" w:rsidRDefault="00AE2DBE" w:rsidP="000748C9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AE2DBE" w:rsidRDefault="00AE2DBE" w:rsidP="000748C9">
      <w:pPr>
        <w:ind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2DBE" w:rsidRPr="000748C9" w:rsidRDefault="00AE2DBE" w:rsidP="000748C9">
      <w:pPr>
        <w:pStyle w:val="Heading1"/>
        <w:ind w:right="142"/>
        <w:jc w:val="right"/>
        <w:rPr>
          <w:sz w:val="24"/>
          <w:szCs w:val="24"/>
        </w:rPr>
      </w:pPr>
      <w:bookmarkStart w:id="3" w:name="_Toc323979595"/>
      <w:r w:rsidRPr="000748C9">
        <w:rPr>
          <w:sz w:val="24"/>
          <w:szCs w:val="24"/>
        </w:rPr>
        <w:t>Приложение 3</w:t>
      </w:r>
      <w:bookmarkEnd w:id="3"/>
    </w:p>
    <w:p w:rsidR="00AE2DBE" w:rsidRPr="000748C9" w:rsidRDefault="00AE2DBE" w:rsidP="000748C9">
      <w:pPr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  <w:r w:rsidRPr="000748C9">
        <w:rPr>
          <w:rFonts w:ascii="Times New Roman" w:hAnsi="Times New Roman"/>
          <w:b/>
          <w:bCs/>
          <w:color w:val="C00000"/>
          <w:sz w:val="24"/>
          <w:szCs w:val="24"/>
          <w:u w:val="single"/>
          <w:lang w:val="en-US"/>
        </w:rPr>
        <w:t>IV</w:t>
      </w:r>
      <w:r w:rsidRPr="000748C9"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 xml:space="preserve"> тур</w:t>
      </w:r>
      <w:r w:rsidRPr="000748C9">
        <w:rPr>
          <w:rFonts w:ascii="Times New Roman" w:hAnsi="Times New Roman"/>
          <w:b/>
          <w:bCs/>
          <w:color w:val="C00000"/>
          <w:sz w:val="24"/>
          <w:szCs w:val="24"/>
        </w:rPr>
        <w:t xml:space="preserve">            </w:t>
      </w:r>
      <w:r w:rsidRPr="000748C9">
        <w:rPr>
          <w:rFonts w:ascii="Times New Roman" w:hAnsi="Times New Roman"/>
          <w:i/>
          <w:iCs/>
          <w:sz w:val="24"/>
          <w:szCs w:val="24"/>
        </w:rPr>
        <w:t>УГАДАЙ-КА (Музыкальный конкурс)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8"/>
        <w:gridCol w:w="6031"/>
      </w:tblGrid>
      <w:tr w:rsidR="00AE2DBE" w:rsidRPr="00FB6CA2" w:rsidTr="00FB6CA2">
        <w:tc>
          <w:tcPr>
            <w:tcW w:w="1198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5.3pt;height:36.7pt;visibility:visible">
                  <v:imagedata r:id="rId7" o:title=""/>
                </v:shape>
              </w:pict>
            </w:r>
          </w:p>
        </w:tc>
        <w:tc>
          <w:tcPr>
            <w:tcW w:w="6031" w:type="dxa"/>
            <w:vAlign w:val="center"/>
          </w:tcPr>
          <w:p w:rsidR="00AE2DBE" w:rsidRPr="00FB6CA2" w:rsidRDefault="00AE2DBE" w:rsidP="00FB6CA2">
            <w:pPr>
              <w:spacing w:after="0" w:line="240" w:lineRule="auto"/>
              <w:ind w:right="142"/>
              <w:jc w:val="center"/>
              <w:rPr>
                <w:rFonts w:ascii="Georgia" w:hAnsi="Georgia"/>
                <w:b/>
                <w:color w:val="CC0099"/>
                <w:sz w:val="24"/>
                <w:szCs w:val="24"/>
              </w:rPr>
            </w:pPr>
            <w:r w:rsidRPr="00FB6CA2">
              <w:rPr>
                <w:rFonts w:ascii="Georgia" w:hAnsi="Georgia"/>
                <w:b/>
                <w:color w:val="CC0099"/>
                <w:sz w:val="24"/>
                <w:szCs w:val="24"/>
              </w:rPr>
              <w:t>Журавли</w:t>
            </w:r>
          </w:p>
        </w:tc>
      </w:tr>
      <w:tr w:rsidR="00AE2DBE" w:rsidRPr="00FB6CA2" w:rsidTr="00FB6CA2">
        <w:tc>
          <w:tcPr>
            <w:tcW w:w="1198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4" o:spid="_x0000_i1026" type="#_x0000_t75" style="width:31.15pt;height:31.85pt;visibility:visible">
                  <v:imagedata r:id="rId8" o:title=""/>
                </v:shape>
              </w:pict>
            </w:r>
          </w:p>
        </w:tc>
        <w:tc>
          <w:tcPr>
            <w:tcW w:w="6031" w:type="dxa"/>
            <w:vAlign w:val="center"/>
          </w:tcPr>
          <w:p w:rsidR="00AE2DBE" w:rsidRPr="00FB6CA2" w:rsidRDefault="00AE2DBE" w:rsidP="00FB6CA2">
            <w:pPr>
              <w:spacing w:after="0" w:line="240" w:lineRule="auto"/>
              <w:ind w:right="142"/>
              <w:jc w:val="center"/>
              <w:rPr>
                <w:rFonts w:ascii="Georgia" w:hAnsi="Georgia"/>
                <w:b/>
                <w:color w:val="CC0099"/>
                <w:sz w:val="24"/>
                <w:szCs w:val="24"/>
              </w:rPr>
            </w:pPr>
            <w:r w:rsidRPr="00FB6CA2">
              <w:rPr>
                <w:rFonts w:ascii="Georgia" w:hAnsi="Georgia"/>
                <w:b/>
                <w:color w:val="CC0099"/>
                <w:sz w:val="24"/>
                <w:szCs w:val="24"/>
              </w:rPr>
              <w:t>В землянке</w:t>
            </w:r>
          </w:p>
        </w:tc>
      </w:tr>
      <w:tr w:rsidR="00AE2DBE" w:rsidRPr="00FB6CA2" w:rsidTr="00FB6CA2">
        <w:tc>
          <w:tcPr>
            <w:tcW w:w="1198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7" o:spid="_x0000_i1027" type="#_x0000_t75" style="width:31.15pt;height:31.85pt;visibility:visible">
                  <v:imagedata r:id="rId9" o:title=""/>
                </v:shape>
              </w:pict>
            </w:r>
          </w:p>
        </w:tc>
        <w:tc>
          <w:tcPr>
            <w:tcW w:w="6031" w:type="dxa"/>
            <w:vAlign w:val="center"/>
          </w:tcPr>
          <w:p w:rsidR="00AE2DBE" w:rsidRPr="00FB6CA2" w:rsidRDefault="00AE2DBE" w:rsidP="00FB6CA2">
            <w:pPr>
              <w:spacing w:after="0" w:line="240" w:lineRule="auto"/>
              <w:ind w:right="142"/>
              <w:jc w:val="center"/>
              <w:rPr>
                <w:rFonts w:ascii="Georgia" w:hAnsi="Georgia"/>
                <w:b/>
                <w:color w:val="CC0099"/>
                <w:sz w:val="24"/>
                <w:szCs w:val="24"/>
              </w:rPr>
            </w:pPr>
            <w:r w:rsidRPr="00FB6CA2">
              <w:rPr>
                <w:rFonts w:ascii="Georgia" w:hAnsi="Georgia"/>
                <w:b/>
                <w:color w:val="CC0099"/>
                <w:sz w:val="24"/>
                <w:szCs w:val="24"/>
              </w:rPr>
              <w:t>Ах, путь - дорожка, фронтовая</w:t>
            </w:r>
          </w:p>
        </w:tc>
      </w:tr>
      <w:tr w:rsidR="00AE2DBE" w:rsidRPr="00FB6CA2" w:rsidTr="00FB6CA2">
        <w:tc>
          <w:tcPr>
            <w:tcW w:w="1198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0" o:spid="_x0000_i1028" type="#_x0000_t75" style="width:31.15pt;height:31.85pt;visibility:visible">
                  <v:imagedata r:id="rId10" o:title=""/>
                </v:shape>
              </w:pict>
            </w:r>
          </w:p>
        </w:tc>
        <w:tc>
          <w:tcPr>
            <w:tcW w:w="6031" w:type="dxa"/>
            <w:vAlign w:val="center"/>
          </w:tcPr>
          <w:p w:rsidR="00AE2DBE" w:rsidRPr="00FB6CA2" w:rsidRDefault="00AE2DBE" w:rsidP="00FB6CA2">
            <w:pPr>
              <w:spacing w:after="0" w:line="240" w:lineRule="auto"/>
              <w:ind w:right="142"/>
              <w:jc w:val="center"/>
              <w:rPr>
                <w:rFonts w:ascii="Georgia" w:hAnsi="Georgia"/>
                <w:b/>
                <w:color w:val="CC0099"/>
                <w:sz w:val="24"/>
                <w:szCs w:val="24"/>
              </w:rPr>
            </w:pPr>
            <w:r w:rsidRPr="00FB6CA2">
              <w:rPr>
                <w:rFonts w:ascii="Georgia" w:hAnsi="Georgia"/>
                <w:b/>
                <w:color w:val="CC0099"/>
                <w:sz w:val="24"/>
                <w:szCs w:val="24"/>
              </w:rPr>
              <w:t>День Победы</w:t>
            </w:r>
          </w:p>
        </w:tc>
      </w:tr>
      <w:tr w:rsidR="00AE2DBE" w:rsidRPr="00FB6CA2" w:rsidTr="00FB6CA2">
        <w:tc>
          <w:tcPr>
            <w:tcW w:w="1198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6CA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3" o:spid="_x0000_i1029" type="#_x0000_t75" style="width:30.45pt;height:31.15pt;visibility:visible">
                  <v:imagedata r:id="rId11" o:title=""/>
                </v:shape>
              </w:pict>
            </w:r>
          </w:p>
        </w:tc>
        <w:tc>
          <w:tcPr>
            <w:tcW w:w="6031" w:type="dxa"/>
            <w:vAlign w:val="center"/>
          </w:tcPr>
          <w:p w:rsidR="00AE2DBE" w:rsidRPr="00FB6CA2" w:rsidRDefault="00AE2DBE" w:rsidP="00FB6CA2">
            <w:pPr>
              <w:spacing w:after="0" w:line="240" w:lineRule="auto"/>
              <w:ind w:right="142"/>
              <w:jc w:val="center"/>
              <w:rPr>
                <w:rFonts w:ascii="Georgia" w:hAnsi="Georgia"/>
                <w:b/>
                <w:color w:val="CC0099"/>
                <w:sz w:val="24"/>
                <w:szCs w:val="24"/>
              </w:rPr>
            </w:pPr>
            <w:r w:rsidRPr="00FB6CA2">
              <w:rPr>
                <w:rFonts w:ascii="Georgia" w:hAnsi="Georgia"/>
                <w:b/>
                <w:color w:val="CC0099"/>
                <w:sz w:val="24"/>
                <w:szCs w:val="24"/>
              </w:rPr>
              <w:t>Катюша</w:t>
            </w:r>
          </w:p>
        </w:tc>
      </w:tr>
      <w:tr w:rsidR="00AE2DBE" w:rsidRPr="00FB6CA2" w:rsidTr="00FB6CA2">
        <w:trPr>
          <w:trHeight w:val="605"/>
        </w:trPr>
        <w:tc>
          <w:tcPr>
            <w:tcW w:w="1198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6" o:spid="_x0000_i1030" type="#_x0000_t75" style="width:31.15pt;height:31.15pt;visibility:visible">
                  <v:imagedata r:id="rId12" o:title=""/>
                </v:shape>
              </w:pict>
            </w:r>
          </w:p>
        </w:tc>
        <w:tc>
          <w:tcPr>
            <w:tcW w:w="6031" w:type="dxa"/>
            <w:vAlign w:val="center"/>
          </w:tcPr>
          <w:p w:rsidR="00AE2DBE" w:rsidRPr="00FB6CA2" w:rsidRDefault="00AE2DBE" w:rsidP="00FB6CA2">
            <w:pPr>
              <w:spacing w:after="0" w:line="240" w:lineRule="auto"/>
              <w:ind w:right="142"/>
              <w:jc w:val="center"/>
              <w:rPr>
                <w:rFonts w:ascii="Georgia" w:hAnsi="Georgia"/>
                <w:b/>
                <w:color w:val="CC0099"/>
                <w:sz w:val="24"/>
                <w:szCs w:val="24"/>
              </w:rPr>
            </w:pPr>
            <w:r w:rsidRPr="00FB6CA2">
              <w:rPr>
                <w:rFonts w:ascii="Georgia" w:hAnsi="Georgia"/>
                <w:b/>
                <w:color w:val="CC0099"/>
                <w:sz w:val="24"/>
                <w:szCs w:val="24"/>
              </w:rPr>
              <w:t>Огонёк</w:t>
            </w:r>
          </w:p>
        </w:tc>
      </w:tr>
      <w:tr w:rsidR="00AE2DBE" w:rsidRPr="00FB6CA2" w:rsidTr="00FB6CA2">
        <w:tc>
          <w:tcPr>
            <w:tcW w:w="1198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9" o:spid="_x0000_i1031" type="#_x0000_t75" style="width:35.3pt;height:36.7pt;visibility:visible">
                  <v:imagedata r:id="rId13" o:title=""/>
                </v:shape>
              </w:pict>
            </w:r>
          </w:p>
        </w:tc>
        <w:tc>
          <w:tcPr>
            <w:tcW w:w="6031" w:type="dxa"/>
            <w:vAlign w:val="center"/>
          </w:tcPr>
          <w:p w:rsidR="00AE2DBE" w:rsidRPr="00FB6CA2" w:rsidRDefault="00AE2DBE" w:rsidP="00FB6CA2">
            <w:pPr>
              <w:spacing w:after="0" w:line="240" w:lineRule="auto"/>
              <w:ind w:right="142"/>
              <w:jc w:val="center"/>
              <w:rPr>
                <w:rFonts w:ascii="Georgia" w:hAnsi="Georgia"/>
                <w:b/>
                <w:color w:val="CC0099"/>
                <w:sz w:val="24"/>
                <w:szCs w:val="24"/>
              </w:rPr>
            </w:pPr>
            <w:r w:rsidRPr="00FB6CA2">
              <w:rPr>
                <w:rFonts w:ascii="Georgia" w:hAnsi="Georgia"/>
                <w:b/>
                <w:color w:val="CC0099"/>
                <w:sz w:val="24"/>
                <w:szCs w:val="24"/>
              </w:rPr>
              <w:t>Священная война</w:t>
            </w:r>
          </w:p>
        </w:tc>
      </w:tr>
      <w:tr w:rsidR="00AE2DBE" w:rsidRPr="00FB6CA2" w:rsidTr="00FB6CA2">
        <w:tc>
          <w:tcPr>
            <w:tcW w:w="1198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2" o:spid="_x0000_i1032" type="#_x0000_t75" style="width:35.3pt;height:36.7pt;visibility:visible">
                  <v:imagedata r:id="rId14" o:title=""/>
                </v:shape>
              </w:pict>
            </w:r>
          </w:p>
        </w:tc>
        <w:tc>
          <w:tcPr>
            <w:tcW w:w="6031" w:type="dxa"/>
            <w:vAlign w:val="center"/>
          </w:tcPr>
          <w:p w:rsidR="00AE2DBE" w:rsidRPr="00FB6CA2" w:rsidRDefault="00AE2DBE" w:rsidP="00FB6CA2">
            <w:pPr>
              <w:spacing w:after="0" w:line="240" w:lineRule="auto"/>
              <w:ind w:right="142"/>
              <w:jc w:val="center"/>
              <w:rPr>
                <w:rFonts w:ascii="Georgia" w:hAnsi="Georgia"/>
                <w:b/>
                <w:color w:val="CC0099"/>
                <w:sz w:val="24"/>
                <w:szCs w:val="24"/>
              </w:rPr>
            </w:pPr>
            <w:r w:rsidRPr="00FB6CA2">
              <w:rPr>
                <w:rFonts w:ascii="Georgia" w:hAnsi="Georgia"/>
                <w:b/>
                <w:color w:val="CC0099"/>
                <w:sz w:val="24"/>
                <w:szCs w:val="24"/>
              </w:rPr>
              <w:t>Три танкиста</w:t>
            </w:r>
          </w:p>
        </w:tc>
      </w:tr>
      <w:tr w:rsidR="00AE2DBE" w:rsidRPr="00FB6CA2" w:rsidTr="00FB6CA2">
        <w:tc>
          <w:tcPr>
            <w:tcW w:w="1198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5" o:spid="_x0000_i1033" type="#_x0000_t75" style="width:36pt;height:37.4pt;visibility:visible">
                  <v:imagedata r:id="rId15" o:title=""/>
                </v:shape>
              </w:pict>
            </w:r>
          </w:p>
        </w:tc>
        <w:tc>
          <w:tcPr>
            <w:tcW w:w="6031" w:type="dxa"/>
            <w:vAlign w:val="center"/>
          </w:tcPr>
          <w:p w:rsidR="00AE2DBE" w:rsidRPr="00FB6CA2" w:rsidRDefault="00AE2DBE" w:rsidP="00FB6CA2">
            <w:pPr>
              <w:spacing w:after="0" w:line="240" w:lineRule="auto"/>
              <w:ind w:right="142"/>
              <w:jc w:val="center"/>
              <w:rPr>
                <w:rFonts w:ascii="Georgia" w:hAnsi="Georgia"/>
                <w:b/>
                <w:color w:val="CC0099"/>
                <w:sz w:val="24"/>
                <w:szCs w:val="24"/>
              </w:rPr>
            </w:pPr>
            <w:r w:rsidRPr="00FB6CA2">
              <w:rPr>
                <w:rFonts w:ascii="Georgia" w:hAnsi="Georgia"/>
                <w:b/>
                <w:color w:val="CC0099"/>
                <w:sz w:val="24"/>
                <w:szCs w:val="24"/>
              </w:rPr>
              <w:t>Синий платочек</w:t>
            </w:r>
          </w:p>
        </w:tc>
      </w:tr>
      <w:tr w:rsidR="00AE2DBE" w:rsidRPr="00FB6CA2" w:rsidTr="00FB6CA2">
        <w:tc>
          <w:tcPr>
            <w:tcW w:w="1198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8" o:spid="_x0000_i1034" type="#_x0000_t75" style="width:40.15pt;height:39.45pt;visibility:visible">
                  <v:imagedata r:id="rId16" o:title=""/>
                </v:shape>
              </w:pict>
            </w:r>
          </w:p>
        </w:tc>
        <w:tc>
          <w:tcPr>
            <w:tcW w:w="6031" w:type="dxa"/>
            <w:vAlign w:val="center"/>
          </w:tcPr>
          <w:p w:rsidR="00AE2DBE" w:rsidRPr="00FB6CA2" w:rsidRDefault="00AE2DBE" w:rsidP="00FB6CA2">
            <w:pPr>
              <w:spacing w:after="0" w:line="240" w:lineRule="auto"/>
              <w:ind w:right="142"/>
              <w:jc w:val="center"/>
              <w:rPr>
                <w:rFonts w:ascii="Georgia" w:hAnsi="Georgia"/>
                <w:b/>
                <w:color w:val="CC0099"/>
                <w:sz w:val="24"/>
                <w:szCs w:val="24"/>
              </w:rPr>
            </w:pPr>
            <w:r w:rsidRPr="00FB6CA2">
              <w:rPr>
                <w:rFonts w:ascii="Georgia" w:hAnsi="Georgia"/>
                <w:b/>
                <w:color w:val="CC0099"/>
                <w:sz w:val="24"/>
                <w:szCs w:val="24"/>
              </w:rPr>
              <w:t>Тёмная ночь</w:t>
            </w:r>
          </w:p>
        </w:tc>
      </w:tr>
      <w:tr w:rsidR="00AE2DBE" w:rsidRPr="00FB6CA2" w:rsidTr="00FB6CA2">
        <w:tc>
          <w:tcPr>
            <w:tcW w:w="1198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31" o:spid="_x0000_i1035" type="#_x0000_t75" style="width:36pt;height:35.3pt;visibility:visible">
                  <v:imagedata r:id="rId17" o:title=""/>
                </v:shape>
              </w:pict>
            </w:r>
          </w:p>
        </w:tc>
        <w:tc>
          <w:tcPr>
            <w:tcW w:w="6031" w:type="dxa"/>
            <w:vAlign w:val="center"/>
          </w:tcPr>
          <w:p w:rsidR="00AE2DBE" w:rsidRPr="00FB6CA2" w:rsidRDefault="00AE2DBE" w:rsidP="00FB6CA2">
            <w:pPr>
              <w:spacing w:after="0" w:line="240" w:lineRule="auto"/>
              <w:ind w:right="142"/>
              <w:jc w:val="center"/>
              <w:rPr>
                <w:rFonts w:ascii="Georgia" w:hAnsi="Georgia"/>
                <w:b/>
                <w:color w:val="CC0099"/>
                <w:sz w:val="24"/>
                <w:szCs w:val="24"/>
              </w:rPr>
            </w:pPr>
            <w:r w:rsidRPr="00FB6CA2">
              <w:rPr>
                <w:rFonts w:ascii="Georgia" w:hAnsi="Georgia"/>
                <w:b/>
                <w:color w:val="CC0099"/>
                <w:sz w:val="24"/>
                <w:szCs w:val="24"/>
              </w:rPr>
              <w:t>Казаки в Берлине</w:t>
            </w:r>
          </w:p>
        </w:tc>
      </w:tr>
      <w:tr w:rsidR="00AE2DBE" w:rsidRPr="00FB6CA2" w:rsidTr="00FB6CA2">
        <w:tc>
          <w:tcPr>
            <w:tcW w:w="1198" w:type="dxa"/>
          </w:tcPr>
          <w:p w:rsidR="00AE2DBE" w:rsidRPr="00FB6CA2" w:rsidRDefault="00AE2DBE" w:rsidP="00FB6CA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34" o:spid="_x0000_i1036" type="#_x0000_t75" style="width:38.75pt;height:39.45pt;visibility:visible">
                  <v:imagedata r:id="rId18" o:title=""/>
                </v:shape>
              </w:pict>
            </w:r>
          </w:p>
        </w:tc>
        <w:tc>
          <w:tcPr>
            <w:tcW w:w="6031" w:type="dxa"/>
            <w:vAlign w:val="center"/>
          </w:tcPr>
          <w:p w:rsidR="00AE2DBE" w:rsidRPr="00FB6CA2" w:rsidRDefault="00AE2DBE" w:rsidP="00FB6CA2">
            <w:pPr>
              <w:spacing w:after="0" w:line="240" w:lineRule="auto"/>
              <w:ind w:right="142"/>
              <w:jc w:val="center"/>
              <w:rPr>
                <w:rFonts w:ascii="Georgia" w:hAnsi="Georgia"/>
                <w:b/>
                <w:color w:val="CC0099"/>
                <w:sz w:val="24"/>
                <w:szCs w:val="24"/>
              </w:rPr>
            </w:pPr>
            <w:r w:rsidRPr="00FB6CA2">
              <w:rPr>
                <w:rFonts w:ascii="Georgia" w:hAnsi="Georgia"/>
                <w:b/>
                <w:color w:val="CC0099"/>
                <w:sz w:val="24"/>
                <w:szCs w:val="24"/>
              </w:rPr>
              <w:t>Брянская улица</w:t>
            </w:r>
          </w:p>
        </w:tc>
      </w:tr>
    </w:tbl>
    <w:p w:rsidR="00AE2DBE" w:rsidRPr="00F17070" w:rsidRDefault="00AE2DBE" w:rsidP="000748C9">
      <w:pPr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F17070">
        <w:rPr>
          <w:rFonts w:ascii="Times New Roman" w:hAnsi="Times New Roman"/>
          <w:sz w:val="24"/>
          <w:szCs w:val="24"/>
        </w:rPr>
        <w:t> </w:t>
      </w:r>
    </w:p>
    <w:p w:rsidR="00AE2DBE" w:rsidRDefault="00AE2DBE" w:rsidP="000748C9">
      <w:pPr>
        <w:pStyle w:val="Heading1"/>
        <w:ind w:right="142"/>
        <w:jc w:val="right"/>
        <w:rPr>
          <w:sz w:val="24"/>
          <w:szCs w:val="24"/>
        </w:rPr>
      </w:pPr>
    </w:p>
    <w:p w:rsidR="00AE2DBE" w:rsidRDefault="00AE2DBE" w:rsidP="000748C9">
      <w:pPr>
        <w:pStyle w:val="Heading1"/>
        <w:ind w:right="142"/>
        <w:jc w:val="right"/>
        <w:rPr>
          <w:sz w:val="24"/>
          <w:szCs w:val="24"/>
        </w:rPr>
      </w:pPr>
    </w:p>
    <w:p w:rsidR="00AE2DBE" w:rsidRDefault="00AE2DBE" w:rsidP="000748C9">
      <w:pPr>
        <w:pStyle w:val="Heading1"/>
        <w:ind w:right="142"/>
        <w:jc w:val="right"/>
        <w:rPr>
          <w:sz w:val="24"/>
          <w:szCs w:val="24"/>
        </w:rPr>
      </w:pPr>
    </w:p>
    <w:p w:rsidR="00AE2DBE" w:rsidRDefault="00AE2DBE" w:rsidP="000748C9">
      <w:pPr>
        <w:pStyle w:val="Heading1"/>
        <w:ind w:right="142"/>
        <w:jc w:val="right"/>
        <w:rPr>
          <w:sz w:val="24"/>
          <w:szCs w:val="24"/>
        </w:rPr>
      </w:pPr>
    </w:p>
    <w:p w:rsidR="00AE2DBE" w:rsidRDefault="00AE2DBE">
      <w:pPr>
        <w:rPr>
          <w:rFonts w:ascii="Cambria" w:hAnsi="Cambria"/>
          <w:b/>
          <w:bCs/>
          <w:color w:val="365F91"/>
          <w:sz w:val="24"/>
          <w:szCs w:val="24"/>
        </w:rPr>
      </w:pPr>
      <w:r>
        <w:rPr>
          <w:sz w:val="24"/>
          <w:szCs w:val="24"/>
        </w:rPr>
        <w:br w:type="page"/>
      </w:r>
    </w:p>
    <w:p w:rsidR="00AE2DBE" w:rsidRPr="000748C9" w:rsidRDefault="00AE2DBE" w:rsidP="000748C9">
      <w:pPr>
        <w:pStyle w:val="Heading1"/>
        <w:ind w:right="142"/>
        <w:jc w:val="right"/>
        <w:rPr>
          <w:sz w:val="24"/>
          <w:szCs w:val="24"/>
        </w:rPr>
      </w:pPr>
      <w:r w:rsidRPr="000748C9">
        <w:rPr>
          <w:sz w:val="24"/>
          <w:szCs w:val="24"/>
        </w:rPr>
        <w:t> </w:t>
      </w:r>
      <w:bookmarkStart w:id="4" w:name="_Toc323979596"/>
      <w:r w:rsidRPr="000748C9">
        <w:rPr>
          <w:sz w:val="24"/>
          <w:szCs w:val="24"/>
        </w:rPr>
        <w:t>Приложение 4</w:t>
      </w:r>
      <w:bookmarkEnd w:id="4"/>
    </w:p>
    <w:p w:rsidR="00AE2DBE" w:rsidRPr="000748C9" w:rsidRDefault="00AE2DBE" w:rsidP="000748C9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C00000"/>
          <w:sz w:val="24"/>
          <w:szCs w:val="24"/>
          <w:u w:val="single"/>
        </w:rPr>
      </w:pPr>
    </w:p>
    <w:p w:rsidR="00AE2DBE" w:rsidRPr="000748C9" w:rsidRDefault="00AE2DBE" w:rsidP="000748C9">
      <w:pPr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  <w:r w:rsidRPr="000748C9">
        <w:rPr>
          <w:rFonts w:ascii="Times New Roman" w:hAnsi="Times New Roman"/>
          <w:b/>
          <w:bCs/>
          <w:color w:val="C00000"/>
          <w:sz w:val="24"/>
          <w:szCs w:val="24"/>
          <w:u w:val="single"/>
          <w:lang w:val="en-US"/>
        </w:rPr>
        <w:t>V</w:t>
      </w:r>
      <w:r w:rsidRPr="000748C9"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 xml:space="preserve"> тур</w:t>
      </w:r>
      <w:r w:rsidRPr="000748C9">
        <w:rPr>
          <w:rFonts w:ascii="Times New Roman" w:hAnsi="Times New Roman"/>
          <w:b/>
          <w:bCs/>
          <w:color w:val="C00000"/>
          <w:sz w:val="24"/>
          <w:szCs w:val="24"/>
        </w:rPr>
        <w:t xml:space="preserve">              </w:t>
      </w:r>
      <w:r w:rsidRPr="000748C9">
        <w:rPr>
          <w:rFonts w:ascii="Times New Roman" w:hAnsi="Times New Roman"/>
          <w:i/>
          <w:iCs/>
          <w:sz w:val="24"/>
          <w:szCs w:val="24"/>
        </w:rPr>
        <w:t>ПОГОНЯ ЗА ЛИДЕРОМ (Блиц - турнир)</w:t>
      </w:r>
    </w:p>
    <w:p w:rsidR="00AE2DBE" w:rsidRPr="00F17070" w:rsidRDefault="00AE2DBE" w:rsidP="000748C9">
      <w:pPr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</w:p>
    <w:p w:rsidR="00AE2DBE" w:rsidRPr="00FF4DA9" w:rsidRDefault="00AE2DBE" w:rsidP="000748C9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FF4DA9">
        <w:rPr>
          <w:rFonts w:ascii="Times New Roman" w:hAnsi="Times New Roman"/>
          <w:b/>
          <w:bCs/>
          <w:sz w:val="24"/>
          <w:szCs w:val="24"/>
        </w:rPr>
        <w:t>Вопросы для первой команды</w:t>
      </w:r>
    </w:p>
    <w:p w:rsidR="00AE2DBE" w:rsidRPr="00FF4DA9" w:rsidRDefault="00AE2DBE" w:rsidP="000748C9">
      <w:pPr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371"/>
        <w:gridCol w:w="1559"/>
      </w:tblGrid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Назовите звериное имя немецкого танка «</w:t>
            </w:r>
            <w:r w:rsidRPr="00FB6CA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B6CA2">
              <w:rPr>
                <w:rFonts w:ascii="Times New Roman" w:hAnsi="Times New Roman"/>
                <w:sz w:val="24"/>
                <w:szCs w:val="24"/>
              </w:rPr>
              <w:t>-</w:t>
            </w:r>
            <w:r w:rsidRPr="00FB6CA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B6CA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«Пантера»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 xml:space="preserve">Самое знаменитое письмо с фронтов ВОВ – это… 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«Жди меня…» К. Симонов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 xml:space="preserve">Какой город России в годы ВОВ выдержал 900-дневную осаду немцев? 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Ленинград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 xml:space="preserve">Назовите имя солдата памятник, которому стоит в Болгарии? 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Алеша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 xml:space="preserve">Кого в годы войны называли «ночными ведьмами»? 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Женщин - лётчиц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 xml:space="preserve">Какую годовщину со дня Победы праздновали Россияне в 2005 году? 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60 лет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 xml:space="preserve">В каком городе можно посетить Мамаев курган? 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 xml:space="preserve">Какой город защищали герои-панфиловцы? 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 xml:space="preserve">Кто был Верховным Главнокомандующим в годы Великой Отечественной войны? 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И.В.Сталин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 xml:space="preserve">Чей голос звучал по всесоюзному радио, оповещая о событиях ВОВ? 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Левитан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 xml:space="preserve">За что вручали самую известную медаль ВОВ? 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За отвагу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 xml:space="preserve">Какой номер имеет симфония, написанная Шостаковичем в блокадном Ленинграде? 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Симфония № 7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 xml:space="preserve">Назовите четырежды героя Советского Союза 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Г.К.Жуков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 xml:space="preserve">Кто стоял во главе фашистской Германии? 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Гитлер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 xml:space="preserve">Самый известный советский танк Великой Отечественной войны? 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Т – 34</w:t>
            </w:r>
          </w:p>
        </w:tc>
      </w:tr>
    </w:tbl>
    <w:p w:rsidR="00AE2DBE" w:rsidRPr="00FF4DA9" w:rsidRDefault="00AE2DBE" w:rsidP="000748C9">
      <w:pPr>
        <w:spacing w:after="0" w:line="240" w:lineRule="auto"/>
        <w:ind w:left="720" w:right="142"/>
        <w:rPr>
          <w:rFonts w:ascii="Times New Roman" w:hAnsi="Times New Roman"/>
          <w:sz w:val="24"/>
          <w:szCs w:val="24"/>
        </w:rPr>
      </w:pPr>
    </w:p>
    <w:p w:rsidR="00AE2DBE" w:rsidRPr="00FF4DA9" w:rsidRDefault="00AE2DBE" w:rsidP="000748C9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FF4DA9">
        <w:rPr>
          <w:rFonts w:ascii="Times New Roman" w:hAnsi="Times New Roman"/>
          <w:sz w:val="24"/>
          <w:szCs w:val="24"/>
        </w:rPr>
        <w:t xml:space="preserve">  </w:t>
      </w:r>
    </w:p>
    <w:p w:rsidR="00AE2DBE" w:rsidRPr="00FF4DA9" w:rsidRDefault="00AE2DBE" w:rsidP="000748C9">
      <w:pPr>
        <w:ind w:right="142"/>
        <w:rPr>
          <w:rFonts w:ascii="Times New Roman" w:hAnsi="Times New Roman"/>
          <w:i/>
          <w:iCs/>
          <w:sz w:val="24"/>
          <w:szCs w:val="24"/>
        </w:rPr>
      </w:pPr>
      <w:r w:rsidRPr="00FF4DA9">
        <w:rPr>
          <w:rFonts w:ascii="Times New Roman" w:hAnsi="Times New Roman"/>
          <w:i/>
          <w:iCs/>
          <w:sz w:val="24"/>
          <w:szCs w:val="24"/>
        </w:rPr>
        <w:br w:type="page"/>
      </w:r>
    </w:p>
    <w:p w:rsidR="00AE2DBE" w:rsidRPr="000748C9" w:rsidRDefault="00AE2DBE" w:rsidP="000748C9">
      <w:pPr>
        <w:pStyle w:val="Heading2"/>
        <w:ind w:right="142"/>
        <w:jc w:val="right"/>
        <w:rPr>
          <w:sz w:val="24"/>
          <w:szCs w:val="24"/>
        </w:rPr>
      </w:pPr>
      <w:r w:rsidRPr="00AF71A6">
        <w:rPr>
          <w:i/>
          <w:iCs/>
        </w:rPr>
        <w:t> </w:t>
      </w:r>
      <w:r w:rsidRPr="00F17070">
        <w:rPr>
          <w:sz w:val="24"/>
          <w:szCs w:val="24"/>
        </w:rPr>
        <w:t> </w:t>
      </w:r>
      <w:r w:rsidRPr="000748C9">
        <w:rPr>
          <w:sz w:val="24"/>
          <w:szCs w:val="24"/>
        </w:rPr>
        <w:t>Приложение 4</w:t>
      </w:r>
    </w:p>
    <w:p w:rsidR="00AE2DBE" w:rsidRPr="000748C9" w:rsidRDefault="00AE2DBE" w:rsidP="000748C9">
      <w:pPr>
        <w:pStyle w:val="Heading2"/>
        <w:ind w:right="142"/>
        <w:jc w:val="right"/>
        <w:rPr>
          <w:color w:val="C00000"/>
          <w:sz w:val="24"/>
          <w:szCs w:val="24"/>
          <w:u w:val="single"/>
        </w:rPr>
      </w:pPr>
    </w:p>
    <w:p w:rsidR="00AE2DBE" w:rsidRPr="000748C9" w:rsidRDefault="00AE2DBE" w:rsidP="000748C9">
      <w:pPr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  <w:r w:rsidRPr="000748C9">
        <w:rPr>
          <w:rFonts w:ascii="Times New Roman" w:hAnsi="Times New Roman"/>
          <w:b/>
          <w:bCs/>
          <w:color w:val="C00000"/>
          <w:sz w:val="24"/>
          <w:szCs w:val="24"/>
          <w:u w:val="single"/>
          <w:lang w:val="en-US"/>
        </w:rPr>
        <w:t>V</w:t>
      </w:r>
      <w:r w:rsidRPr="000748C9"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 xml:space="preserve"> тур</w:t>
      </w:r>
      <w:r w:rsidRPr="000748C9">
        <w:rPr>
          <w:rFonts w:ascii="Times New Roman" w:hAnsi="Times New Roman"/>
          <w:b/>
          <w:bCs/>
          <w:color w:val="C00000"/>
          <w:sz w:val="24"/>
          <w:szCs w:val="24"/>
        </w:rPr>
        <w:t xml:space="preserve">              </w:t>
      </w:r>
      <w:r w:rsidRPr="000748C9">
        <w:rPr>
          <w:rFonts w:ascii="Times New Roman" w:hAnsi="Times New Roman"/>
          <w:i/>
          <w:iCs/>
          <w:sz w:val="24"/>
          <w:szCs w:val="24"/>
        </w:rPr>
        <w:t>ПОГОНЯ ЗА ЛИДЕРОМ (Блиц - турнир)</w:t>
      </w:r>
    </w:p>
    <w:p w:rsidR="00AE2DBE" w:rsidRPr="000748C9" w:rsidRDefault="00AE2DBE" w:rsidP="000748C9">
      <w:pPr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</w:p>
    <w:p w:rsidR="00AE2DBE" w:rsidRPr="00FF4DA9" w:rsidRDefault="00AE2DBE" w:rsidP="000748C9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FF4DA9">
        <w:rPr>
          <w:rFonts w:ascii="Times New Roman" w:hAnsi="Times New Roman"/>
          <w:b/>
          <w:bCs/>
          <w:sz w:val="24"/>
          <w:szCs w:val="24"/>
        </w:rPr>
        <w:t>Вопросы для второй команды</w:t>
      </w:r>
    </w:p>
    <w:p w:rsidR="00AE2DBE" w:rsidRPr="00FF4DA9" w:rsidRDefault="00AE2DBE" w:rsidP="000748C9">
      <w:pPr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371"/>
        <w:gridCol w:w="1559"/>
      </w:tblGrid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1"/>
              </w:numPr>
              <w:tabs>
                <w:tab w:val="left" w:pos="34"/>
                <w:tab w:val="left" w:pos="176"/>
                <w:tab w:val="left" w:pos="414"/>
              </w:tabs>
              <w:spacing w:after="0" w:line="240" w:lineRule="auto"/>
              <w:ind w:left="601" w:right="142" w:hanging="501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Тигр, на которого русские охотились с гранатой – это…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Немецкий танк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Команда «Воздух» времен ВОВ означала именно это. Что?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Тревога, появился вражеский самолет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Во время ВОВ колонна немцев все же смогла пройти по улицам Москвы. Что это была за колонна?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Колонна военнопленных немцев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Какое название получил парад, прошедший на Красной площади 24 июня 1945 года?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Парад Победы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Какую годовщину победы в ВОВ праздновали россияне в 2010 году?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65 лет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Какое название получило советское реактивное орудие залпового огня времен ВОВ?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«Катюша»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Кто написал самое популярное в годы ВОВ стихотворение «Жди меня»?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К. Симонов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Когда было водружено Знамя Победы над Рейхстагом в Берлине?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30 апреля, 1945 года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Как называлась операция партизан по подрыву вражеских эшелонов?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«Рельсовая война»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Кто стоял во главе фашистской Италии?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Б. Муссолини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Кто водрузил знамя Победы над Рейхстагом?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Егоров и Кантария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Кто выступил по радио и сообщил о начале войны?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Молотов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По льду, какого озера проходила «Дорога жизни», проложенная для снабжения блокадного Ленинграда?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Ладожское озеро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В декабре 1941 г. на омском заводе был собран первый самолёт, признанный лучшим фронтовым пикировщиком 2-й мировой войны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ТУ - 2</w:t>
            </w:r>
          </w:p>
        </w:tc>
      </w:tr>
      <w:tr w:rsidR="00AE2DBE" w:rsidRPr="00FB6CA2" w:rsidTr="00FB6CA2">
        <w:tc>
          <w:tcPr>
            <w:tcW w:w="709" w:type="dxa"/>
          </w:tcPr>
          <w:p w:rsidR="00AE2DBE" w:rsidRPr="00FB6CA2" w:rsidRDefault="00AE2DBE" w:rsidP="00FB6CA2">
            <w:pPr>
              <w:pStyle w:val="ListParagraph0"/>
              <w:numPr>
                <w:ilvl w:val="0"/>
                <w:numId w:val="2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2DBE" w:rsidRPr="00FB6CA2" w:rsidRDefault="00AE2DBE" w:rsidP="00FB6CA2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В ходе какой битвы ВОВ шли бои за Мамаев Курган?</w:t>
            </w:r>
          </w:p>
        </w:tc>
        <w:tc>
          <w:tcPr>
            <w:tcW w:w="1559" w:type="dxa"/>
          </w:tcPr>
          <w:p w:rsidR="00AE2DBE" w:rsidRPr="00FB6CA2" w:rsidRDefault="00AE2DBE" w:rsidP="00FB6CA2">
            <w:pPr>
              <w:spacing w:after="0" w:line="240" w:lineRule="auto"/>
              <w:ind w:left="125" w:right="142"/>
              <w:rPr>
                <w:rFonts w:ascii="Times New Roman" w:hAnsi="Times New Roman"/>
                <w:sz w:val="24"/>
                <w:szCs w:val="24"/>
              </w:rPr>
            </w:pPr>
            <w:r w:rsidRPr="00FB6CA2">
              <w:rPr>
                <w:rFonts w:ascii="Times New Roman" w:hAnsi="Times New Roman"/>
                <w:sz w:val="24"/>
                <w:szCs w:val="24"/>
              </w:rPr>
              <w:t>Сталинградская</w:t>
            </w:r>
          </w:p>
        </w:tc>
      </w:tr>
    </w:tbl>
    <w:p w:rsidR="00AE2DBE" w:rsidRPr="00FF4DA9" w:rsidRDefault="00AE2DBE" w:rsidP="000748C9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AE2DBE" w:rsidRPr="00FF4DA9" w:rsidRDefault="00AE2DBE" w:rsidP="000748C9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FF4DA9">
        <w:rPr>
          <w:rFonts w:ascii="Times New Roman" w:hAnsi="Times New Roman"/>
          <w:i/>
          <w:iCs/>
          <w:sz w:val="24"/>
          <w:szCs w:val="24"/>
        </w:rPr>
        <w:t> </w:t>
      </w:r>
    </w:p>
    <w:sectPr w:rsidR="00AE2DBE" w:rsidRPr="00FF4DA9" w:rsidSect="000748C9">
      <w:pgSz w:w="11906" w:h="16838"/>
      <w:pgMar w:top="709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BE" w:rsidRDefault="00AE2DBE" w:rsidP="008D1C37">
      <w:pPr>
        <w:spacing w:after="0" w:line="240" w:lineRule="auto"/>
      </w:pPr>
      <w:r>
        <w:separator/>
      </w:r>
    </w:p>
  </w:endnote>
  <w:endnote w:type="continuationSeparator" w:id="0">
    <w:p w:rsidR="00AE2DBE" w:rsidRDefault="00AE2DBE" w:rsidP="008D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BE" w:rsidRDefault="00AE2DBE" w:rsidP="008D1C37">
      <w:pPr>
        <w:spacing w:after="0" w:line="240" w:lineRule="auto"/>
      </w:pPr>
      <w:r>
        <w:separator/>
      </w:r>
    </w:p>
  </w:footnote>
  <w:footnote w:type="continuationSeparator" w:id="0">
    <w:p w:rsidR="00AE2DBE" w:rsidRDefault="00AE2DBE" w:rsidP="008D1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CCF"/>
    <w:multiLevelType w:val="hybridMultilevel"/>
    <w:tmpl w:val="0B6E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60DDB"/>
    <w:multiLevelType w:val="multilevel"/>
    <w:tmpl w:val="5990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283638"/>
    <w:multiLevelType w:val="multilevel"/>
    <w:tmpl w:val="6FEACE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C2DE7"/>
    <w:multiLevelType w:val="hybridMultilevel"/>
    <w:tmpl w:val="53A6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C817E0"/>
    <w:multiLevelType w:val="multilevel"/>
    <w:tmpl w:val="4D5C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363952"/>
    <w:multiLevelType w:val="hybridMultilevel"/>
    <w:tmpl w:val="789EC274"/>
    <w:lvl w:ilvl="0" w:tplc="64D6FC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E36C0A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93385B"/>
    <w:multiLevelType w:val="hybridMultilevel"/>
    <w:tmpl w:val="807216E8"/>
    <w:lvl w:ilvl="0" w:tplc="E8B4CF5E">
      <w:start w:val="1"/>
      <w:numFmt w:val="decimal"/>
      <w:lvlText w:val="%1."/>
      <w:lvlJc w:val="left"/>
      <w:pPr>
        <w:ind w:left="1080" w:hanging="360"/>
      </w:pPr>
      <w:rPr>
        <w:rFonts w:ascii="Georgia" w:hAnsi="Georgia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B634CA"/>
    <w:multiLevelType w:val="multilevel"/>
    <w:tmpl w:val="EA9E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2B6F61"/>
    <w:multiLevelType w:val="multilevel"/>
    <w:tmpl w:val="4658E9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62021A"/>
    <w:multiLevelType w:val="hybridMultilevel"/>
    <w:tmpl w:val="807216E8"/>
    <w:lvl w:ilvl="0" w:tplc="E8B4CF5E">
      <w:start w:val="1"/>
      <w:numFmt w:val="decimal"/>
      <w:lvlText w:val="%1."/>
      <w:lvlJc w:val="left"/>
      <w:pPr>
        <w:ind w:left="1080" w:hanging="360"/>
      </w:pPr>
      <w:rPr>
        <w:rFonts w:ascii="Georgia" w:hAnsi="Georgia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357CE8"/>
    <w:multiLevelType w:val="hybridMultilevel"/>
    <w:tmpl w:val="85A6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9D62FE"/>
    <w:multiLevelType w:val="multilevel"/>
    <w:tmpl w:val="09F2EE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621A09"/>
    <w:multiLevelType w:val="multilevel"/>
    <w:tmpl w:val="23C24E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F560CE"/>
    <w:multiLevelType w:val="hybridMultilevel"/>
    <w:tmpl w:val="282E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F83FCC"/>
    <w:multiLevelType w:val="hybridMultilevel"/>
    <w:tmpl w:val="807216E8"/>
    <w:lvl w:ilvl="0" w:tplc="E8B4CF5E">
      <w:start w:val="1"/>
      <w:numFmt w:val="decimal"/>
      <w:lvlText w:val="%1."/>
      <w:lvlJc w:val="left"/>
      <w:pPr>
        <w:ind w:left="1080" w:hanging="360"/>
      </w:pPr>
      <w:rPr>
        <w:rFonts w:ascii="Georgia" w:hAnsi="Georgia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C0B191E"/>
    <w:multiLevelType w:val="multilevel"/>
    <w:tmpl w:val="7160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C1278CD"/>
    <w:multiLevelType w:val="hybridMultilevel"/>
    <w:tmpl w:val="496C4440"/>
    <w:lvl w:ilvl="0" w:tplc="20280766">
      <w:start w:val="1"/>
      <w:numFmt w:val="upperRoman"/>
      <w:lvlText w:val="%1."/>
      <w:lvlJc w:val="left"/>
      <w:pPr>
        <w:ind w:left="270" w:hanging="720"/>
      </w:pPr>
      <w:rPr>
        <w:rFonts w:cs="Times New Roman" w:hint="default"/>
        <w:b/>
        <w:color w:val="E36C0A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17">
    <w:nsid w:val="71E825AA"/>
    <w:multiLevelType w:val="hybridMultilevel"/>
    <w:tmpl w:val="4B3EE5DE"/>
    <w:lvl w:ilvl="0" w:tplc="E8B4CF5E">
      <w:start w:val="1"/>
      <w:numFmt w:val="decimal"/>
      <w:lvlText w:val="%1."/>
      <w:lvlJc w:val="left"/>
      <w:pPr>
        <w:ind w:left="1080" w:hanging="360"/>
      </w:pPr>
      <w:rPr>
        <w:rFonts w:ascii="Georgia" w:hAnsi="Georgia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7E71F27"/>
    <w:multiLevelType w:val="hybridMultilevel"/>
    <w:tmpl w:val="6CBCC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A5AA2"/>
    <w:multiLevelType w:val="multilevel"/>
    <w:tmpl w:val="9C5AC0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343478"/>
    <w:multiLevelType w:val="multilevel"/>
    <w:tmpl w:val="3D70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7"/>
  </w:num>
  <w:num w:numId="5">
    <w:abstractNumId w:val="19"/>
  </w:num>
  <w:num w:numId="6">
    <w:abstractNumId w:val="15"/>
  </w:num>
  <w:num w:numId="7">
    <w:abstractNumId w:val="8"/>
  </w:num>
  <w:num w:numId="8">
    <w:abstractNumId w:val="2"/>
  </w:num>
  <w:num w:numId="9">
    <w:abstractNumId w:val="12"/>
  </w:num>
  <w:num w:numId="10">
    <w:abstractNumId w:val="16"/>
  </w:num>
  <w:num w:numId="11">
    <w:abstractNumId w:val="5"/>
  </w:num>
  <w:num w:numId="12">
    <w:abstractNumId w:val="11"/>
  </w:num>
  <w:num w:numId="13">
    <w:abstractNumId w:val="18"/>
  </w:num>
  <w:num w:numId="14">
    <w:abstractNumId w:val="3"/>
  </w:num>
  <w:num w:numId="15">
    <w:abstractNumId w:val="13"/>
  </w:num>
  <w:num w:numId="16">
    <w:abstractNumId w:val="10"/>
  </w:num>
  <w:num w:numId="17">
    <w:abstractNumId w:val="0"/>
  </w:num>
  <w:num w:numId="18">
    <w:abstractNumId w:val="17"/>
  </w:num>
  <w:num w:numId="19">
    <w:abstractNumId w:val="6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70"/>
    <w:rsid w:val="00005420"/>
    <w:rsid w:val="00044684"/>
    <w:rsid w:val="00062494"/>
    <w:rsid w:val="000748C9"/>
    <w:rsid w:val="00091588"/>
    <w:rsid w:val="00095377"/>
    <w:rsid w:val="000B59D2"/>
    <w:rsid w:val="000C01B3"/>
    <w:rsid w:val="001355B4"/>
    <w:rsid w:val="00142399"/>
    <w:rsid w:val="001528E5"/>
    <w:rsid w:val="00153726"/>
    <w:rsid w:val="00156CC8"/>
    <w:rsid w:val="001A0F62"/>
    <w:rsid w:val="00200BC6"/>
    <w:rsid w:val="00204B09"/>
    <w:rsid w:val="00215C88"/>
    <w:rsid w:val="00217AFF"/>
    <w:rsid w:val="002279D5"/>
    <w:rsid w:val="00244D3F"/>
    <w:rsid w:val="002703D3"/>
    <w:rsid w:val="00295F1B"/>
    <w:rsid w:val="002A74E8"/>
    <w:rsid w:val="00324EC9"/>
    <w:rsid w:val="00334459"/>
    <w:rsid w:val="00342223"/>
    <w:rsid w:val="003660A3"/>
    <w:rsid w:val="00376A00"/>
    <w:rsid w:val="00385299"/>
    <w:rsid w:val="003A16B9"/>
    <w:rsid w:val="003B6DC1"/>
    <w:rsid w:val="003F2476"/>
    <w:rsid w:val="00406C20"/>
    <w:rsid w:val="004348FE"/>
    <w:rsid w:val="004408B9"/>
    <w:rsid w:val="00453BFA"/>
    <w:rsid w:val="004A19D6"/>
    <w:rsid w:val="004B6953"/>
    <w:rsid w:val="004E5CBC"/>
    <w:rsid w:val="005129AC"/>
    <w:rsid w:val="005166ED"/>
    <w:rsid w:val="005335D9"/>
    <w:rsid w:val="005417D3"/>
    <w:rsid w:val="00545F92"/>
    <w:rsid w:val="005529CD"/>
    <w:rsid w:val="00583BAE"/>
    <w:rsid w:val="00590F79"/>
    <w:rsid w:val="005A0FCB"/>
    <w:rsid w:val="005C676B"/>
    <w:rsid w:val="005D1F5F"/>
    <w:rsid w:val="005E4E54"/>
    <w:rsid w:val="005F4D86"/>
    <w:rsid w:val="0061248C"/>
    <w:rsid w:val="006162B2"/>
    <w:rsid w:val="00633C7C"/>
    <w:rsid w:val="006344AD"/>
    <w:rsid w:val="006378F4"/>
    <w:rsid w:val="00637DEC"/>
    <w:rsid w:val="00660F36"/>
    <w:rsid w:val="00665038"/>
    <w:rsid w:val="0067170A"/>
    <w:rsid w:val="00675D40"/>
    <w:rsid w:val="006B5F39"/>
    <w:rsid w:val="006D0876"/>
    <w:rsid w:val="006D1EF9"/>
    <w:rsid w:val="006D30D4"/>
    <w:rsid w:val="006E39DF"/>
    <w:rsid w:val="006F3D92"/>
    <w:rsid w:val="00732B96"/>
    <w:rsid w:val="00733BE4"/>
    <w:rsid w:val="00736112"/>
    <w:rsid w:val="007426A3"/>
    <w:rsid w:val="00757944"/>
    <w:rsid w:val="007915D1"/>
    <w:rsid w:val="007C2206"/>
    <w:rsid w:val="007E6B30"/>
    <w:rsid w:val="008153A9"/>
    <w:rsid w:val="0083522A"/>
    <w:rsid w:val="008710FF"/>
    <w:rsid w:val="0089025D"/>
    <w:rsid w:val="008B0A9E"/>
    <w:rsid w:val="008D1C37"/>
    <w:rsid w:val="008E2BEA"/>
    <w:rsid w:val="008E6EB0"/>
    <w:rsid w:val="009215F0"/>
    <w:rsid w:val="00992DEA"/>
    <w:rsid w:val="009C1C09"/>
    <w:rsid w:val="009F3741"/>
    <w:rsid w:val="00A83B3C"/>
    <w:rsid w:val="00AA69A4"/>
    <w:rsid w:val="00AB7191"/>
    <w:rsid w:val="00AE2DBE"/>
    <w:rsid w:val="00AF71A6"/>
    <w:rsid w:val="00B420D1"/>
    <w:rsid w:val="00B530ED"/>
    <w:rsid w:val="00BA32F3"/>
    <w:rsid w:val="00BC03C8"/>
    <w:rsid w:val="00BF0945"/>
    <w:rsid w:val="00C21AF3"/>
    <w:rsid w:val="00C447D9"/>
    <w:rsid w:val="00C739B3"/>
    <w:rsid w:val="00CE310F"/>
    <w:rsid w:val="00CF2FF7"/>
    <w:rsid w:val="00D01C78"/>
    <w:rsid w:val="00D94FCC"/>
    <w:rsid w:val="00DE0817"/>
    <w:rsid w:val="00DE136B"/>
    <w:rsid w:val="00E75492"/>
    <w:rsid w:val="00E835A0"/>
    <w:rsid w:val="00E83B31"/>
    <w:rsid w:val="00E865F6"/>
    <w:rsid w:val="00EA4C87"/>
    <w:rsid w:val="00EA682F"/>
    <w:rsid w:val="00EF230F"/>
    <w:rsid w:val="00EF7369"/>
    <w:rsid w:val="00F13155"/>
    <w:rsid w:val="00F17070"/>
    <w:rsid w:val="00F253AB"/>
    <w:rsid w:val="00F361CA"/>
    <w:rsid w:val="00F75242"/>
    <w:rsid w:val="00F77A8A"/>
    <w:rsid w:val="00F85E42"/>
    <w:rsid w:val="00F86B20"/>
    <w:rsid w:val="00FA6EDB"/>
    <w:rsid w:val="00FB6CA2"/>
    <w:rsid w:val="00FD040F"/>
    <w:rsid w:val="00FF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5372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D1C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1C3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1C3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1C37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listparagraph">
    <w:name w:val="listparagraph"/>
    <w:basedOn w:val="Normal"/>
    <w:uiPriority w:val="99"/>
    <w:rsid w:val="00F17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F17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17070"/>
    <w:rPr>
      <w:rFonts w:cs="Times New Roman"/>
      <w:color w:val="0000FF"/>
      <w:u w:val="single"/>
    </w:rPr>
  </w:style>
  <w:style w:type="character" w:customStyle="1" w:styleId="spelle">
    <w:name w:val="spelle"/>
    <w:basedOn w:val="DefaultParagraphFont"/>
    <w:uiPriority w:val="99"/>
    <w:rsid w:val="00F17070"/>
    <w:rPr>
      <w:rFonts w:cs="Times New Roman"/>
    </w:rPr>
  </w:style>
  <w:style w:type="character" w:customStyle="1" w:styleId="grame">
    <w:name w:val="grame"/>
    <w:basedOn w:val="DefaultParagraphFont"/>
    <w:uiPriority w:val="99"/>
    <w:rsid w:val="00F170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038"/>
    <w:rPr>
      <w:rFonts w:ascii="Tahoma" w:hAnsi="Tahoma" w:cs="Tahoma"/>
      <w:sz w:val="16"/>
      <w:szCs w:val="16"/>
    </w:rPr>
  </w:style>
  <w:style w:type="paragraph" w:styleId="ListParagraph0">
    <w:name w:val="List Paragraph"/>
    <w:basedOn w:val="Normal"/>
    <w:uiPriority w:val="99"/>
    <w:qFormat/>
    <w:rsid w:val="00E865F6"/>
    <w:pPr>
      <w:ind w:left="720"/>
      <w:contextualSpacing/>
    </w:pPr>
  </w:style>
  <w:style w:type="paragraph" w:styleId="NoSpacing">
    <w:name w:val="No Spacing"/>
    <w:uiPriority w:val="99"/>
    <w:qFormat/>
    <w:rsid w:val="00200BC6"/>
    <w:rPr>
      <w:rFonts w:eastAsia="MS Mincho"/>
      <w:lang w:eastAsia="ja-JP"/>
    </w:rPr>
  </w:style>
  <w:style w:type="character" w:customStyle="1" w:styleId="FontStyle12">
    <w:name w:val="Font Style12"/>
    <w:basedOn w:val="DefaultParagraphFont"/>
    <w:uiPriority w:val="99"/>
    <w:rsid w:val="002279D5"/>
    <w:rPr>
      <w:rFonts w:ascii="Times New Roman" w:hAnsi="Times New Roman" w:cs="Times New Roman"/>
      <w:spacing w:val="-10"/>
      <w:sz w:val="28"/>
      <w:szCs w:val="28"/>
    </w:rPr>
  </w:style>
  <w:style w:type="table" w:styleId="TableGrid">
    <w:name w:val="Table Grid"/>
    <w:basedOn w:val="TableNormal"/>
    <w:uiPriority w:val="99"/>
    <w:rsid w:val="000915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rsid w:val="00215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15C8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8D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C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1C37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8D1C37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rsid w:val="008D1C3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1359</Words>
  <Characters>7750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Приложение 1</dc:title>
  <dc:subject/>
  <dc:creator>user1</dc:creator>
  <cp:keywords/>
  <dc:description/>
  <cp:lastModifiedBy>Adel</cp:lastModifiedBy>
  <cp:revision>2</cp:revision>
  <cp:lastPrinted>2012-12-10T03:49:00Z</cp:lastPrinted>
  <dcterms:created xsi:type="dcterms:W3CDTF">2013-02-24T10:01:00Z</dcterms:created>
  <dcterms:modified xsi:type="dcterms:W3CDTF">2013-02-24T10:01:00Z</dcterms:modified>
</cp:coreProperties>
</file>