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96" w:rsidRPr="003014F1" w:rsidRDefault="00C64096">
      <w:pPr>
        <w:rPr>
          <w:b/>
          <w:sz w:val="24"/>
          <w:szCs w:val="24"/>
        </w:rPr>
      </w:pPr>
      <w:r w:rsidRPr="003014F1">
        <w:rPr>
          <w:b/>
          <w:sz w:val="24"/>
          <w:szCs w:val="24"/>
        </w:rPr>
        <w:t>Само</w:t>
      </w:r>
      <w:r>
        <w:rPr>
          <w:b/>
          <w:sz w:val="24"/>
          <w:szCs w:val="24"/>
        </w:rPr>
        <w:t>а</w:t>
      </w:r>
      <w:r w:rsidRPr="003014F1">
        <w:rPr>
          <w:b/>
          <w:sz w:val="24"/>
          <w:szCs w:val="24"/>
        </w:rPr>
        <w:t>нализ</w:t>
      </w:r>
    </w:p>
    <w:p w:rsidR="00C64096" w:rsidRDefault="00C64096">
      <w:pPr>
        <w:rPr>
          <w:sz w:val="24"/>
          <w:szCs w:val="24"/>
        </w:rPr>
      </w:pPr>
      <w:r>
        <w:rPr>
          <w:sz w:val="24"/>
          <w:szCs w:val="24"/>
        </w:rPr>
        <w:t>Урок состоялся с применением информационно-компьютерных технологий по ФГОС амии с учетом всех современных требований к уроку и построен с учетом индивидуальных особенностей детей.</w:t>
      </w:r>
    </w:p>
    <w:p w:rsidR="00C64096" w:rsidRPr="004F5A31" w:rsidRDefault="00C64096">
      <w:pPr>
        <w:rPr>
          <w:sz w:val="24"/>
          <w:szCs w:val="24"/>
        </w:rPr>
      </w:pPr>
      <w:r>
        <w:rPr>
          <w:sz w:val="24"/>
          <w:szCs w:val="24"/>
        </w:rPr>
        <w:t>Интеграция всех этапов урока была логична продумана</w:t>
      </w:r>
      <w:r w:rsidRPr="004F5A31">
        <w:rPr>
          <w:sz w:val="24"/>
          <w:szCs w:val="24"/>
        </w:rPr>
        <w:t>.</w:t>
      </w:r>
    </w:p>
    <w:p w:rsidR="00C64096" w:rsidRPr="004F5A31" w:rsidRDefault="00C64096">
      <w:pPr>
        <w:rPr>
          <w:sz w:val="24"/>
          <w:szCs w:val="24"/>
        </w:rPr>
      </w:pPr>
      <w:r>
        <w:rPr>
          <w:sz w:val="24"/>
          <w:szCs w:val="24"/>
        </w:rPr>
        <w:t>Применение ИКТ мотивировало детей на учебную деятельность</w:t>
      </w:r>
      <w:r w:rsidRPr="004F5A31">
        <w:rPr>
          <w:sz w:val="24"/>
          <w:szCs w:val="24"/>
        </w:rPr>
        <w:t>.</w:t>
      </w:r>
    </w:p>
    <w:p w:rsidR="00C64096" w:rsidRPr="004F5A31" w:rsidRDefault="00C64096">
      <w:pPr>
        <w:rPr>
          <w:sz w:val="24"/>
          <w:szCs w:val="24"/>
        </w:rPr>
      </w:pPr>
      <w:r>
        <w:rPr>
          <w:sz w:val="24"/>
          <w:szCs w:val="24"/>
        </w:rPr>
        <w:t>Учащиеся стремились к совершенствованию собственной речи</w:t>
      </w:r>
      <w:r w:rsidRPr="004F5A31">
        <w:rPr>
          <w:sz w:val="24"/>
          <w:szCs w:val="24"/>
        </w:rPr>
        <w:t>.</w:t>
      </w:r>
    </w:p>
    <w:p w:rsidR="00C64096" w:rsidRPr="004F5A31" w:rsidRDefault="00C64096">
      <w:pPr>
        <w:rPr>
          <w:sz w:val="24"/>
          <w:szCs w:val="24"/>
        </w:rPr>
      </w:pPr>
      <w:r>
        <w:rPr>
          <w:sz w:val="24"/>
          <w:szCs w:val="24"/>
        </w:rPr>
        <w:t>Поступление информации проходило через все каналы восприятия</w:t>
      </w:r>
      <w:r w:rsidRPr="004F5A31">
        <w:rPr>
          <w:sz w:val="24"/>
          <w:szCs w:val="24"/>
        </w:rPr>
        <w:t>:</w:t>
      </w:r>
      <w:r>
        <w:rPr>
          <w:sz w:val="24"/>
          <w:szCs w:val="24"/>
        </w:rPr>
        <w:t xml:space="preserve"> слуховой</w:t>
      </w:r>
      <w:r w:rsidRPr="004F5A31">
        <w:rPr>
          <w:sz w:val="24"/>
          <w:szCs w:val="24"/>
        </w:rPr>
        <w:t>,</w:t>
      </w:r>
      <w:r>
        <w:rPr>
          <w:sz w:val="24"/>
          <w:szCs w:val="24"/>
        </w:rPr>
        <w:t xml:space="preserve"> зрительной</w:t>
      </w:r>
      <w:r w:rsidRPr="004F5A31">
        <w:rPr>
          <w:sz w:val="24"/>
          <w:szCs w:val="24"/>
        </w:rPr>
        <w:t>,</w:t>
      </w:r>
      <w:r>
        <w:rPr>
          <w:sz w:val="24"/>
          <w:szCs w:val="24"/>
        </w:rPr>
        <w:t xml:space="preserve"> тактильной</w:t>
      </w:r>
      <w:r w:rsidRPr="004F5A31">
        <w:rPr>
          <w:sz w:val="24"/>
          <w:szCs w:val="24"/>
        </w:rPr>
        <w:t>.</w:t>
      </w:r>
    </w:p>
    <w:p w:rsidR="00C64096" w:rsidRPr="004F5A31" w:rsidRDefault="00C64096">
      <w:pPr>
        <w:rPr>
          <w:sz w:val="24"/>
          <w:szCs w:val="24"/>
        </w:rPr>
      </w:pPr>
      <w:r>
        <w:rPr>
          <w:sz w:val="24"/>
          <w:szCs w:val="24"/>
        </w:rPr>
        <w:t>Учитель всячески поощрял и стимулировал словесную и эмоциональную деятельность детей</w:t>
      </w:r>
      <w:r w:rsidRPr="004F5A31">
        <w:rPr>
          <w:sz w:val="24"/>
          <w:szCs w:val="24"/>
        </w:rPr>
        <w:t>.</w:t>
      </w:r>
    </w:p>
    <w:p w:rsidR="00C64096" w:rsidRPr="00BD6376" w:rsidRDefault="00C64096">
      <w:pPr>
        <w:rPr>
          <w:sz w:val="24"/>
          <w:szCs w:val="24"/>
        </w:rPr>
      </w:pPr>
      <w:r>
        <w:rPr>
          <w:sz w:val="24"/>
          <w:szCs w:val="24"/>
        </w:rPr>
        <w:t>Присутствовала поэтапная целостная рефлексия</w:t>
      </w:r>
      <w:r w:rsidRPr="0016660B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которая была направлена на формирование самооценки учащихся.</w:t>
      </w:r>
    </w:p>
    <w:p w:rsidR="00C64096" w:rsidRPr="006A5420" w:rsidRDefault="00C64096">
      <w:pPr>
        <w:rPr>
          <w:sz w:val="24"/>
          <w:szCs w:val="24"/>
        </w:rPr>
      </w:pPr>
      <w:r w:rsidRPr="00BD6376">
        <w:rPr>
          <w:sz w:val="24"/>
          <w:szCs w:val="24"/>
        </w:rPr>
        <w:t xml:space="preserve">Применение </w:t>
      </w:r>
      <w:r>
        <w:rPr>
          <w:sz w:val="24"/>
          <w:szCs w:val="24"/>
        </w:rPr>
        <w:t>технологии оценивания   учебных успехов позволило учащимся определить степень успешности своей работы.</w:t>
      </w:r>
    </w:p>
    <w:p w:rsidR="00C64096" w:rsidRPr="00BD6376" w:rsidRDefault="00C64096">
      <w:pPr>
        <w:rPr>
          <w:sz w:val="24"/>
          <w:szCs w:val="24"/>
        </w:rPr>
      </w:pPr>
      <w:r>
        <w:rPr>
          <w:sz w:val="24"/>
          <w:szCs w:val="24"/>
        </w:rPr>
        <w:t>Цели урока достигнуты</w:t>
      </w:r>
      <w:r w:rsidRPr="00BD6376">
        <w:rPr>
          <w:sz w:val="24"/>
          <w:szCs w:val="24"/>
        </w:rPr>
        <w:t>.</w:t>
      </w:r>
    </w:p>
    <w:sectPr w:rsidR="00C64096" w:rsidRPr="00BD6376" w:rsidSect="0045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96" w:rsidRDefault="00C64096" w:rsidP="004D6CDE">
      <w:pPr>
        <w:spacing w:after="0" w:line="240" w:lineRule="auto"/>
      </w:pPr>
      <w:r>
        <w:separator/>
      </w:r>
    </w:p>
  </w:endnote>
  <w:endnote w:type="continuationSeparator" w:id="0">
    <w:p w:rsidR="00C64096" w:rsidRDefault="00C64096" w:rsidP="004D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96" w:rsidRDefault="00C64096" w:rsidP="004D6CDE">
      <w:pPr>
        <w:spacing w:after="0" w:line="240" w:lineRule="auto"/>
      </w:pPr>
      <w:r>
        <w:separator/>
      </w:r>
    </w:p>
  </w:footnote>
  <w:footnote w:type="continuationSeparator" w:id="0">
    <w:p w:rsidR="00C64096" w:rsidRDefault="00C64096" w:rsidP="004D6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AD3"/>
    <w:rsid w:val="0000088E"/>
    <w:rsid w:val="00004397"/>
    <w:rsid w:val="00013269"/>
    <w:rsid w:val="00016A6D"/>
    <w:rsid w:val="00026079"/>
    <w:rsid w:val="00081D1A"/>
    <w:rsid w:val="000A15A7"/>
    <w:rsid w:val="000A6ADF"/>
    <w:rsid w:val="000A7716"/>
    <w:rsid w:val="000B2FEE"/>
    <w:rsid w:val="000C3258"/>
    <w:rsid w:val="000E1612"/>
    <w:rsid w:val="000E3115"/>
    <w:rsid w:val="000E5E84"/>
    <w:rsid w:val="0010636E"/>
    <w:rsid w:val="00141DA4"/>
    <w:rsid w:val="00142EDC"/>
    <w:rsid w:val="0014411F"/>
    <w:rsid w:val="00164BA2"/>
    <w:rsid w:val="0016660B"/>
    <w:rsid w:val="00184565"/>
    <w:rsid w:val="00191372"/>
    <w:rsid w:val="00197568"/>
    <w:rsid w:val="001D0ED6"/>
    <w:rsid w:val="001D4009"/>
    <w:rsid w:val="001D529B"/>
    <w:rsid w:val="001D7462"/>
    <w:rsid w:val="001E21F1"/>
    <w:rsid w:val="001E244E"/>
    <w:rsid w:val="001F78D2"/>
    <w:rsid w:val="002020C6"/>
    <w:rsid w:val="00203A49"/>
    <w:rsid w:val="002057D0"/>
    <w:rsid w:val="0021124D"/>
    <w:rsid w:val="00230E39"/>
    <w:rsid w:val="002347FB"/>
    <w:rsid w:val="00242B04"/>
    <w:rsid w:val="002505EE"/>
    <w:rsid w:val="0025724A"/>
    <w:rsid w:val="0027636D"/>
    <w:rsid w:val="002919D5"/>
    <w:rsid w:val="00297F87"/>
    <w:rsid w:val="002A7F05"/>
    <w:rsid w:val="002C153F"/>
    <w:rsid w:val="002C1D9C"/>
    <w:rsid w:val="002E7100"/>
    <w:rsid w:val="002F79B3"/>
    <w:rsid w:val="003014F1"/>
    <w:rsid w:val="00301A19"/>
    <w:rsid w:val="00327AD3"/>
    <w:rsid w:val="00337041"/>
    <w:rsid w:val="00337326"/>
    <w:rsid w:val="0034024D"/>
    <w:rsid w:val="003631E2"/>
    <w:rsid w:val="00374609"/>
    <w:rsid w:val="00385DE3"/>
    <w:rsid w:val="003B0A6E"/>
    <w:rsid w:val="003B6627"/>
    <w:rsid w:val="003B70FB"/>
    <w:rsid w:val="003E62C9"/>
    <w:rsid w:val="003E682D"/>
    <w:rsid w:val="003F3C4D"/>
    <w:rsid w:val="004031EF"/>
    <w:rsid w:val="004049C1"/>
    <w:rsid w:val="00413F22"/>
    <w:rsid w:val="004155E4"/>
    <w:rsid w:val="004240F9"/>
    <w:rsid w:val="004500F9"/>
    <w:rsid w:val="0046036D"/>
    <w:rsid w:val="0046630B"/>
    <w:rsid w:val="00467892"/>
    <w:rsid w:val="00471C16"/>
    <w:rsid w:val="00492164"/>
    <w:rsid w:val="0049349B"/>
    <w:rsid w:val="004A1D9E"/>
    <w:rsid w:val="004A5371"/>
    <w:rsid w:val="004C4AAF"/>
    <w:rsid w:val="004D06CB"/>
    <w:rsid w:val="004D520E"/>
    <w:rsid w:val="004D68AE"/>
    <w:rsid w:val="004D6CDE"/>
    <w:rsid w:val="004E4CC3"/>
    <w:rsid w:val="004F5A31"/>
    <w:rsid w:val="004F7680"/>
    <w:rsid w:val="00514234"/>
    <w:rsid w:val="00542D9C"/>
    <w:rsid w:val="00543FB2"/>
    <w:rsid w:val="0054440E"/>
    <w:rsid w:val="00574697"/>
    <w:rsid w:val="0058702B"/>
    <w:rsid w:val="005A6AAE"/>
    <w:rsid w:val="005B1EB1"/>
    <w:rsid w:val="005B4BB5"/>
    <w:rsid w:val="005C1777"/>
    <w:rsid w:val="005C1DD1"/>
    <w:rsid w:val="005F28D6"/>
    <w:rsid w:val="006105EA"/>
    <w:rsid w:val="006124EE"/>
    <w:rsid w:val="00624238"/>
    <w:rsid w:val="00635057"/>
    <w:rsid w:val="00640982"/>
    <w:rsid w:val="00641EDC"/>
    <w:rsid w:val="00663041"/>
    <w:rsid w:val="00672CA7"/>
    <w:rsid w:val="0067799B"/>
    <w:rsid w:val="00681D4B"/>
    <w:rsid w:val="00683223"/>
    <w:rsid w:val="006A5420"/>
    <w:rsid w:val="006A7F63"/>
    <w:rsid w:val="006C7973"/>
    <w:rsid w:val="006F19C5"/>
    <w:rsid w:val="00706467"/>
    <w:rsid w:val="007100FA"/>
    <w:rsid w:val="00721916"/>
    <w:rsid w:val="00735502"/>
    <w:rsid w:val="00741E89"/>
    <w:rsid w:val="007449EF"/>
    <w:rsid w:val="00765849"/>
    <w:rsid w:val="007812DF"/>
    <w:rsid w:val="007908F9"/>
    <w:rsid w:val="007B37BC"/>
    <w:rsid w:val="007E40F8"/>
    <w:rsid w:val="007E609A"/>
    <w:rsid w:val="0080516F"/>
    <w:rsid w:val="00805B40"/>
    <w:rsid w:val="0082373E"/>
    <w:rsid w:val="00826BE2"/>
    <w:rsid w:val="00850CD9"/>
    <w:rsid w:val="008774FE"/>
    <w:rsid w:val="00877659"/>
    <w:rsid w:val="00883C81"/>
    <w:rsid w:val="00886C24"/>
    <w:rsid w:val="008951A5"/>
    <w:rsid w:val="008C3E82"/>
    <w:rsid w:val="008C634A"/>
    <w:rsid w:val="008D74E9"/>
    <w:rsid w:val="008E029F"/>
    <w:rsid w:val="008E09A9"/>
    <w:rsid w:val="0091192C"/>
    <w:rsid w:val="009132D6"/>
    <w:rsid w:val="0092643C"/>
    <w:rsid w:val="00926F2D"/>
    <w:rsid w:val="00930F2F"/>
    <w:rsid w:val="00962F82"/>
    <w:rsid w:val="00992389"/>
    <w:rsid w:val="009E0142"/>
    <w:rsid w:val="00A01E17"/>
    <w:rsid w:val="00A1597F"/>
    <w:rsid w:val="00A24905"/>
    <w:rsid w:val="00A25C6C"/>
    <w:rsid w:val="00A41291"/>
    <w:rsid w:val="00A94A47"/>
    <w:rsid w:val="00AA14E9"/>
    <w:rsid w:val="00AB764D"/>
    <w:rsid w:val="00AC0581"/>
    <w:rsid w:val="00AD4475"/>
    <w:rsid w:val="00AD6C9A"/>
    <w:rsid w:val="00AE771A"/>
    <w:rsid w:val="00AE7ADE"/>
    <w:rsid w:val="00B042D6"/>
    <w:rsid w:val="00B05B91"/>
    <w:rsid w:val="00B07DA2"/>
    <w:rsid w:val="00B20CD4"/>
    <w:rsid w:val="00B67189"/>
    <w:rsid w:val="00B86438"/>
    <w:rsid w:val="00B944AB"/>
    <w:rsid w:val="00BA58AF"/>
    <w:rsid w:val="00BC3829"/>
    <w:rsid w:val="00BD6376"/>
    <w:rsid w:val="00BF120F"/>
    <w:rsid w:val="00C04680"/>
    <w:rsid w:val="00C046DB"/>
    <w:rsid w:val="00C1135D"/>
    <w:rsid w:val="00C127E9"/>
    <w:rsid w:val="00C17261"/>
    <w:rsid w:val="00C40BD1"/>
    <w:rsid w:val="00C64096"/>
    <w:rsid w:val="00C6525A"/>
    <w:rsid w:val="00C70735"/>
    <w:rsid w:val="00C86ABF"/>
    <w:rsid w:val="00CB7B3B"/>
    <w:rsid w:val="00CC7044"/>
    <w:rsid w:val="00D05E9E"/>
    <w:rsid w:val="00D2080B"/>
    <w:rsid w:val="00D23A04"/>
    <w:rsid w:val="00D3079C"/>
    <w:rsid w:val="00D3245F"/>
    <w:rsid w:val="00D575BC"/>
    <w:rsid w:val="00D620A0"/>
    <w:rsid w:val="00D7573B"/>
    <w:rsid w:val="00D930AE"/>
    <w:rsid w:val="00DA106E"/>
    <w:rsid w:val="00DC0079"/>
    <w:rsid w:val="00DC6423"/>
    <w:rsid w:val="00DD7120"/>
    <w:rsid w:val="00E01F32"/>
    <w:rsid w:val="00E245EA"/>
    <w:rsid w:val="00E70B05"/>
    <w:rsid w:val="00E76F11"/>
    <w:rsid w:val="00E9115C"/>
    <w:rsid w:val="00EE6AAB"/>
    <w:rsid w:val="00F0516D"/>
    <w:rsid w:val="00F07930"/>
    <w:rsid w:val="00F07FFA"/>
    <w:rsid w:val="00F371FB"/>
    <w:rsid w:val="00F46C8A"/>
    <w:rsid w:val="00F472BB"/>
    <w:rsid w:val="00F544A9"/>
    <w:rsid w:val="00F64DA1"/>
    <w:rsid w:val="00F734EF"/>
    <w:rsid w:val="00F8352D"/>
    <w:rsid w:val="00F85A72"/>
    <w:rsid w:val="00FB6F5A"/>
    <w:rsid w:val="00FC7796"/>
    <w:rsid w:val="00FC7E8B"/>
    <w:rsid w:val="00FD694F"/>
    <w:rsid w:val="00F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D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6C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CDE"/>
    <w:rPr>
      <w:rFonts w:cs="Times New Roman"/>
    </w:rPr>
  </w:style>
  <w:style w:type="table" w:styleId="TableGrid">
    <w:name w:val="Table Grid"/>
    <w:basedOn w:val="TableNormal"/>
    <w:uiPriority w:val="99"/>
    <w:rsid w:val="005870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</Words>
  <Characters>670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Самоонализ</dc:title>
  <dc:subject/>
  <dc:creator>Home</dc:creator>
  <cp:keywords/>
  <dc:description/>
  <cp:lastModifiedBy>Adel</cp:lastModifiedBy>
  <cp:revision>3</cp:revision>
  <cp:lastPrinted>2012-10-29T16:46:00Z</cp:lastPrinted>
  <dcterms:created xsi:type="dcterms:W3CDTF">2013-02-19T13:12:00Z</dcterms:created>
  <dcterms:modified xsi:type="dcterms:W3CDTF">2013-02-19T13:13:00Z</dcterms:modified>
</cp:coreProperties>
</file>