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B5" w:rsidRDefault="00A45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Мартьянова  Аурика  Ивановна       219-968-276</w:t>
      </w:r>
    </w:p>
    <w:p w:rsidR="00A456B5" w:rsidRPr="00A36E5A" w:rsidRDefault="00A456B5">
      <w:pPr>
        <w:rPr>
          <w:rFonts w:ascii="Times New Roman" w:hAnsi="Times New Roman" w:cs="Times New Roman"/>
          <w:sz w:val="24"/>
          <w:szCs w:val="24"/>
        </w:rPr>
      </w:pPr>
      <w:r w:rsidRPr="00A36E5A">
        <w:rPr>
          <w:rFonts w:ascii="Times New Roman" w:hAnsi="Times New Roman" w:cs="Times New Roman"/>
          <w:sz w:val="24"/>
          <w:szCs w:val="24"/>
        </w:rPr>
        <w:t>Технологическая карта урока русского языка во 2 А классе.</w:t>
      </w:r>
    </w:p>
    <w:p w:rsidR="00A456B5" w:rsidRPr="00A36E5A" w:rsidRDefault="00A456B5">
      <w:pPr>
        <w:rPr>
          <w:rFonts w:ascii="Times New Roman" w:hAnsi="Times New Roman" w:cs="Times New Roman"/>
          <w:sz w:val="24"/>
          <w:szCs w:val="24"/>
        </w:rPr>
      </w:pPr>
      <w:r w:rsidRPr="00A36E5A">
        <w:rPr>
          <w:rFonts w:ascii="Times New Roman" w:hAnsi="Times New Roman" w:cs="Times New Roman"/>
          <w:sz w:val="24"/>
          <w:szCs w:val="24"/>
        </w:rPr>
        <w:t xml:space="preserve">Цель: научить распознавать окончания.  </w:t>
      </w:r>
    </w:p>
    <w:p w:rsidR="00A456B5" w:rsidRPr="00483E38" w:rsidRDefault="00A456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3E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Проблемное обучение, поисковая деятельность по системе развивающего обучения Л.В.Занкова с включением дифференцированных заданий и упражнений и моделирования нового знания.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1"/>
        <w:gridCol w:w="4745"/>
        <w:gridCol w:w="3091"/>
        <w:gridCol w:w="4732"/>
      </w:tblGrid>
      <w:tr w:rsidR="00A456B5" w:rsidRPr="000F5A90">
        <w:tc>
          <w:tcPr>
            <w:tcW w:w="2518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820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материал, пособия.</w:t>
            </w:r>
          </w:p>
        </w:tc>
        <w:tc>
          <w:tcPr>
            <w:tcW w:w="4820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A456B5" w:rsidRPr="000F5A90">
        <w:tc>
          <w:tcPr>
            <w:tcW w:w="2518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Настрой</w:t>
            </w:r>
          </w:p>
        </w:tc>
        <w:tc>
          <w:tcPr>
            <w:tcW w:w="4820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 xml:space="preserve">-  В гости приходят друзья, а друзья приносят радость, добро, улыбку! Мы улыбку тоже можем сейчас подарить, а вот порадовать гостей мы сможем нашей работой на уроке, чтобы ушли они от нас с добрыми чувствами! 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А что для этого требуется?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У нас все получится!</w:t>
            </w:r>
          </w:p>
        </w:tc>
        <w:tc>
          <w:tcPr>
            <w:tcW w:w="3118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Улыбка гостям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Наше внимание, старание…..</w:t>
            </w:r>
          </w:p>
        </w:tc>
      </w:tr>
      <w:tr w:rsidR="00A456B5" w:rsidRPr="000F5A90">
        <w:tc>
          <w:tcPr>
            <w:tcW w:w="2518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</w:t>
            </w:r>
          </w:p>
        </w:tc>
        <w:tc>
          <w:tcPr>
            <w:tcW w:w="4820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Прописываем элементы букв!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Кто попробует проговорить сегодняшнее число?</w:t>
            </w:r>
          </w:p>
        </w:tc>
        <w:tc>
          <w:tcPr>
            <w:tcW w:w="3118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Даниэла придумывает узор из элементов букв</w:t>
            </w:r>
          </w:p>
        </w:tc>
      </w:tr>
      <w:tr w:rsidR="00A456B5" w:rsidRPr="000F5A90">
        <w:tc>
          <w:tcPr>
            <w:tcW w:w="2518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Ситуация успеха</w:t>
            </w:r>
          </w:p>
        </w:tc>
        <w:tc>
          <w:tcPr>
            <w:tcW w:w="4820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работа. 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Методический прием «</w:t>
            </w:r>
            <w:r w:rsidRPr="000F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комментированное управление»</w:t>
            </w:r>
          </w:p>
        </w:tc>
        <w:tc>
          <w:tcPr>
            <w:tcW w:w="3118" w:type="dxa"/>
          </w:tcPr>
          <w:p w:rsidR="00A456B5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Кроссворд на доске</w:t>
            </w:r>
          </w:p>
          <w:p w:rsidR="00A456B5" w:rsidRPr="00D57B0B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7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1</w:t>
            </w:r>
          </w:p>
        </w:tc>
        <w:tc>
          <w:tcPr>
            <w:tcW w:w="4820" w:type="dxa"/>
          </w:tcPr>
          <w:p w:rsidR="00A456B5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Решение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россворда: один ученик пишет на доске, второй – комментирует с места, третий – вписывает слова в кроссворд. Так работает весь класс по очереди</w:t>
            </w: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Обнаруживается слово с неизвестным написанием   </w:t>
            </w:r>
            <w:r w:rsidRPr="00D57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директор</w:t>
            </w:r>
          </w:p>
        </w:tc>
      </w:tr>
      <w:tr w:rsidR="00A456B5" w:rsidRPr="000F5A90">
        <w:tc>
          <w:tcPr>
            <w:tcW w:w="2518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Подведение к проблеме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Ситуация затруднения</w:t>
            </w:r>
          </w:p>
        </w:tc>
        <w:tc>
          <w:tcPr>
            <w:tcW w:w="4820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Орфографическая задача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Загадайте ВЫ это слово!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Какие гласные вставить в слово?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Какая орфограмма перед нами?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Как решить эту орфографическую задачу?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Записываем новое слово!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Выделим корень!</w:t>
            </w:r>
          </w:p>
        </w:tc>
        <w:tc>
          <w:tcPr>
            <w:tcW w:w="3118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Обращаемся к памятке: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Спросить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взрослого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Заглянуть в о</w:t>
            </w: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рфографический словарь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Вспомнить п</w:t>
            </w: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равило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Директор, директорский, директриса, директорство.</w:t>
            </w:r>
          </w:p>
        </w:tc>
        <w:tc>
          <w:tcPr>
            <w:tcW w:w="4820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Обнаружение орфографической задачи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Решение ОЗ с помощью словаря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Чтобы найти корень слова, нужно подобрать однокоренные слова!</w:t>
            </w:r>
          </w:p>
        </w:tc>
      </w:tr>
      <w:tr w:rsidR="00A456B5" w:rsidRPr="000F5A90">
        <w:tc>
          <w:tcPr>
            <w:tcW w:w="2518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слова в тексте</w:t>
            </w:r>
          </w:p>
        </w:tc>
        <w:tc>
          <w:tcPr>
            <w:tcW w:w="4820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Давайте прочитаем текст про директора!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 xml:space="preserve">-  Как вы думаете, это легко или трудно?  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Посмотрите на повторяющиеся слова в тексте, одинаково ли они записаны в предложениях?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Давайте вынесем эти слова в столбик!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Есть вопросы или какие-то мысли?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И мы познакомились с новой частью слова – ОКОНЧАНИЕМ !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_x0000_s1026" style="position:absolute;margin-left:179.35pt;margin-top:21.7pt;width:18pt;height:17.25pt;z-index:251661824"/>
              </w:pict>
            </w: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Кто-нибудь может сказать, что такое окончание?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 xml:space="preserve">-  Окончание выделяется вот так: </w:t>
            </w:r>
          </w:p>
        </w:tc>
        <w:tc>
          <w:tcPr>
            <w:tcW w:w="3118" w:type="dxa"/>
          </w:tcPr>
          <w:p w:rsidR="00A456B5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Текст на листах</w:t>
            </w:r>
          </w:p>
          <w:p w:rsidR="00A456B5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7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2</w:t>
            </w:r>
          </w:p>
          <w:p w:rsidR="00A456B5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456B5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456B5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3</w:t>
            </w:r>
          </w:p>
          <w:p w:rsidR="00A456B5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4</w:t>
            </w:r>
          </w:p>
          <w:p w:rsidR="00A456B5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456B5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ОПОРА</w:t>
            </w: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</w:t>
            </w:r>
          </w:p>
          <w:p w:rsidR="00A456B5" w:rsidRPr="00B62BB3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2B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5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Можно сравнить со словом УЧИТЕЛЬ - корень и суффикс не изменяются!</w:t>
            </w:r>
          </w:p>
        </w:tc>
        <w:tc>
          <w:tcPr>
            <w:tcW w:w="4820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ДИРЕКТОР     ШКОЛА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Выписывание слова в разных формах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Мы увидели, что одна часть слова все время изменяется, а остальная часть остается неизменной!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Часть слова, которая изменяется, называется окончанием.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Название и обозначение</w:t>
            </w:r>
          </w:p>
        </w:tc>
      </w:tr>
      <w:tr w:rsidR="00A456B5" w:rsidRPr="000F5A90">
        <w:tc>
          <w:tcPr>
            <w:tcW w:w="2518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Обозначение проблемы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узнать окончание?</w:t>
            </w:r>
          </w:p>
        </w:tc>
        <w:tc>
          <w:tcPr>
            <w:tcW w:w="4820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Мы теперь знаем, что такое окончание, можем спокойно выделить их в словах.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Смельчаки! К доске!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 xml:space="preserve">-  Какой вопрос возник у нас сегодня? 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Задайте этот вопрос!</w:t>
            </w:r>
          </w:p>
        </w:tc>
        <w:tc>
          <w:tcPr>
            <w:tcW w:w="3118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Слова на доске: дневником, в пенале, ученики, карандашик, тетрадь, класс.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Открываю на доске проблемный вопрос.</w:t>
            </w:r>
          </w:p>
        </w:tc>
        <w:tc>
          <w:tcPr>
            <w:tcW w:w="4820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Выделение окончаний в словах (по очереди)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Обнаруживаем затруднение 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вдруг это не окончание?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узнать окончание?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6B5" w:rsidRPr="000F5A90">
        <w:tc>
          <w:tcPr>
            <w:tcW w:w="2518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4820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Какую цель поставим себе в нашей работе?</w:t>
            </w:r>
          </w:p>
        </w:tc>
        <w:tc>
          <w:tcPr>
            <w:tcW w:w="3118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Узнать способы определения окончания в слове!</w:t>
            </w:r>
          </w:p>
        </w:tc>
      </w:tr>
      <w:tr w:rsidR="00A456B5" w:rsidRPr="000F5A90">
        <w:tc>
          <w:tcPr>
            <w:tcW w:w="2518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проблемы – </w:t>
            </w:r>
            <w:r w:rsidRPr="000F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поисковая деятельность</w:t>
            </w:r>
          </w:p>
        </w:tc>
        <w:tc>
          <w:tcPr>
            <w:tcW w:w="4820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Вернемся к тексту про директора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Почему это слово меняется?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 xml:space="preserve">-  Что поможет нам изменять слово? 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Попробуем задать вопросы!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Вынесем эти вопросы на доску!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Что помогает изменить слово?</w:t>
            </w:r>
          </w:p>
        </w:tc>
        <w:tc>
          <w:tcPr>
            <w:tcW w:w="3118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По тексту</w:t>
            </w:r>
          </w:p>
          <w:p w:rsidR="00A456B5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456B5" w:rsidRPr="00B62BB3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2B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6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 xml:space="preserve">-  Представить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проговорить </w:t>
            </w: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это слово в неизмененном виде!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Оно связано с другими словами! Если не менять слово, предложения получатся неправильными, несуразными!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Связь с другими словами! Смысл!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Вставляем слова, задавая вопросы.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</w:t>
            </w: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 xml:space="preserve"> чтобы узнать окончание, нужно задать к слову несколько вопросов и выделить изменяемую часть слова.</w:t>
            </w:r>
          </w:p>
        </w:tc>
      </w:tr>
      <w:tr w:rsidR="00A456B5" w:rsidRPr="000F5A90">
        <w:tc>
          <w:tcPr>
            <w:tcW w:w="2518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Теперь не страшно искать в словах окончания? Попробуем сами! На листах упражнение, нужно выделить окончания в словах. Обратите внимание на варианты упражнения. Что можете сказать?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Вы можете выбрать то упражнение, с которым вы сегодня уверенно справитесь.</w:t>
            </w:r>
          </w:p>
        </w:tc>
        <w:tc>
          <w:tcPr>
            <w:tcW w:w="3118" w:type="dxa"/>
          </w:tcPr>
          <w:p w:rsidR="00A456B5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Дифференциация по объему работы.</w:t>
            </w:r>
          </w:p>
          <w:p w:rsidR="00A456B5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56B5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56B5" w:rsidRPr="00B62BB3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2B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Приложение 7 </w:t>
            </w:r>
          </w:p>
        </w:tc>
        <w:tc>
          <w:tcPr>
            <w:tcW w:w="4820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Еще раз</w:t>
            </w: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: чтобы узнать окончание, нужно задать к слову несколько вопросов и выделить изменяемую часть слова.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В каждом варианте разное количество слов.</w:t>
            </w:r>
          </w:p>
        </w:tc>
      </w:tr>
      <w:tr w:rsidR="00A456B5" w:rsidRPr="000F5A90">
        <w:tc>
          <w:tcPr>
            <w:tcW w:w="2518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Рефлексия по самостоятельной работе</w:t>
            </w:r>
          </w:p>
        </w:tc>
        <w:tc>
          <w:tcPr>
            <w:tcW w:w="4820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 xml:space="preserve">-  Если верно, то ставим над словом плюс, если неверно – минус. 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Встаньте те, у кого нет минусов!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А теперь те, у кого 1-2 минуса!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Почему допущены ошибки?</w:t>
            </w:r>
          </w:p>
        </w:tc>
        <w:tc>
          <w:tcPr>
            <w:tcW w:w="3118" w:type="dxa"/>
          </w:tcPr>
          <w:p w:rsidR="00A456B5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Проверка по ключу.</w:t>
            </w:r>
          </w:p>
          <w:p w:rsidR="00A456B5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85666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56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7</w:t>
            </w:r>
          </w:p>
        </w:tc>
        <w:tc>
          <w:tcPr>
            <w:tcW w:w="4820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Анализируем ошибки и ставим ц</w:t>
            </w: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ель себе на будущее!</w:t>
            </w:r>
          </w:p>
        </w:tc>
      </w:tr>
      <w:tr w:rsidR="00A456B5" w:rsidRPr="000F5A90">
        <w:tc>
          <w:tcPr>
            <w:tcW w:w="2518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Моделирование нового знания.</w:t>
            </w:r>
          </w:p>
        </w:tc>
        <w:tc>
          <w:tcPr>
            <w:tcW w:w="4820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Как можно наше новое знание изобразить для лучшего запоминания?</w:t>
            </w:r>
          </w:p>
        </w:tc>
        <w:tc>
          <w:tcPr>
            <w:tcW w:w="3118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группам!</w:t>
            </w: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Альбомные листы. 2 мин!</w:t>
            </w:r>
          </w:p>
        </w:tc>
        <w:tc>
          <w:tcPr>
            <w:tcW w:w="4820" w:type="dxa"/>
          </w:tcPr>
          <w:p w:rsidR="00A456B5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Каждая группа предлагает модель знания!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B5" w:rsidRPr="000F5A90">
        <w:tc>
          <w:tcPr>
            <w:tcW w:w="2518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4820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Какую часть слова мы сегодня вспомнили?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Что такое окончание?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Какую проблему мы смогли решить?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-  Как узнать окончание?</w:t>
            </w:r>
          </w:p>
        </w:tc>
        <w:tc>
          <w:tcPr>
            <w:tcW w:w="3118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6B5" w:rsidRPr="000F5A90">
        <w:tc>
          <w:tcPr>
            <w:tcW w:w="2518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820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Заполните карту вашего отношения к новому знания!</w:t>
            </w:r>
          </w:p>
        </w:tc>
        <w:tc>
          <w:tcPr>
            <w:tcW w:w="3118" w:type="dxa"/>
          </w:tcPr>
          <w:p w:rsidR="00A456B5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Жетоны</w:t>
            </w:r>
          </w:p>
          <w:p w:rsidR="00A456B5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85666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56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8</w:t>
            </w:r>
          </w:p>
        </w:tc>
        <w:tc>
          <w:tcPr>
            <w:tcW w:w="4820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прикрепляют жетоны в</w:t>
            </w: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определения своего отношения к новому знанию.</w:t>
            </w:r>
          </w:p>
        </w:tc>
      </w:tr>
    </w:tbl>
    <w:p w:rsidR="00A456B5" w:rsidRDefault="00A456B5">
      <w:pPr>
        <w:rPr>
          <w:rFonts w:ascii="Times New Roman" w:hAnsi="Times New Roman" w:cs="Times New Roman"/>
          <w:sz w:val="24"/>
          <w:szCs w:val="24"/>
        </w:rPr>
      </w:pPr>
    </w:p>
    <w:p w:rsidR="00A456B5" w:rsidRDefault="00A456B5">
      <w:pPr>
        <w:rPr>
          <w:rFonts w:ascii="Times New Roman" w:hAnsi="Times New Roman" w:cs="Times New Roman"/>
          <w:sz w:val="24"/>
          <w:szCs w:val="24"/>
        </w:rPr>
      </w:pPr>
    </w:p>
    <w:p w:rsidR="00A456B5" w:rsidRDefault="00A456B5">
      <w:pPr>
        <w:rPr>
          <w:rFonts w:ascii="Times New Roman" w:hAnsi="Times New Roman" w:cs="Times New Roman"/>
          <w:sz w:val="24"/>
          <w:szCs w:val="24"/>
        </w:rPr>
      </w:pPr>
    </w:p>
    <w:p w:rsidR="00A456B5" w:rsidRDefault="00A456B5">
      <w:pPr>
        <w:rPr>
          <w:rFonts w:ascii="Times New Roman" w:hAnsi="Times New Roman" w:cs="Times New Roman"/>
          <w:sz w:val="24"/>
          <w:szCs w:val="24"/>
        </w:rPr>
      </w:pPr>
    </w:p>
    <w:p w:rsidR="00A456B5" w:rsidRDefault="00A456B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62"/>
        <w:tblW w:w="0" w:type="auto"/>
        <w:tblLook w:val="00A0"/>
      </w:tblPr>
      <w:tblGrid>
        <w:gridCol w:w="2802"/>
        <w:gridCol w:w="2551"/>
        <w:gridCol w:w="2552"/>
        <w:gridCol w:w="1417"/>
        <w:gridCol w:w="5670"/>
      </w:tblGrid>
      <w:tr w:rsidR="00A456B5" w:rsidRPr="000F5A90">
        <w:tc>
          <w:tcPr>
            <w:tcW w:w="2802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 xml:space="preserve">Нравится 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своя работа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4.5pt;margin-top:9.85pt;width:170.25pt;height:32.25pt;flip:x y;z-index:251653632" o:connectortype="straight">
                  <v:stroke endarrow="block"/>
                </v:shape>
              </w:pict>
            </w:r>
          </w:p>
        </w:tc>
        <w:tc>
          <w:tcPr>
            <w:tcW w:w="2551" w:type="dxa"/>
          </w:tcPr>
          <w:p w:rsidR="00A456B5" w:rsidRPr="000F5A90" w:rsidRDefault="00A456B5" w:rsidP="000F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28" type="#_x0000_t32" style="position:absolute;left:0;text-align:left;margin-left:98.4pt;margin-top:65.05pt;width:165.75pt;height:24pt;flip:y;z-index:2516546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oval id="_x0000_s1029" style="position:absolute;left:0;text-align:left;margin-left:25.65pt;margin-top:65.05pt;width:72.75pt;height:72.75pt;z-index:251655680;mso-position-horizontal-relative:text;mso-position-vertical-relative:text"/>
              </w:pict>
            </w: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</w:p>
        </w:tc>
        <w:tc>
          <w:tcPr>
            <w:tcW w:w="2552" w:type="dxa"/>
          </w:tcPr>
          <w:p w:rsidR="00A456B5" w:rsidRPr="000F5A90" w:rsidRDefault="00A456B5" w:rsidP="000F5A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Нравится работа одноклассников</w:t>
            </w:r>
          </w:p>
        </w:tc>
        <w:tc>
          <w:tcPr>
            <w:tcW w:w="1417" w:type="dxa"/>
          </w:tcPr>
          <w:p w:rsidR="00A456B5" w:rsidRPr="000F5A90" w:rsidRDefault="00A456B5" w:rsidP="000F5A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A456B5" w:rsidRPr="000F5A90" w:rsidRDefault="00A456B5" w:rsidP="000F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B5" w:rsidRPr="000F5A90">
        <w:tc>
          <w:tcPr>
            <w:tcW w:w="2802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Непонятно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0" type="#_x0000_t32" style="position:absolute;margin-left:30pt;margin-top:7.35pt;width:146.25pt;height:62.25pt;flip:x;z-index:251656704" o:connectortype="straight">
                  <v:stroke endarrow="block"/>
                </v:shape>
              </w:pic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56B5" w:rsidRPr="000F5A90" w:rsidRDefault="00A456B5" w:rsidP="000F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1" type="#_x0000_t32" style="position:absolute;left:0;text-align:left;margin-left:92.4pt;margin-top:40.55pt;width:152.25pt;height:81.75pt;z-index:2516577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2" type="#_x0000_t32" style="position:absolute;left:0;text-align:left;margin-left:70.65pt;margin-top:55pt;width:8.25pt;height:130.5pt;z-index:2516587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52" w:type="dxa"/>
          </w:tcPr>
          <w:p w:rsidR="00A456B5" w:rsidRPr="000F5A90" w:rsidRDefault="00A456B5" w:rsidP="000F5A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понятно</w:t>
            </w:r>
          </w:p>
        </w:tc>
        <w:tc>
          <w:tcPr>
            <w:tcW w:w="1417" w:type="dxa"/>
          </w:tcPr>
          <w:p w:rsidR="00A456B5" w:rsidRPr="000F5A90" w:rsidRDefault="00A456B5" w:rsidP="000F5A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456B5" w:rsidRPr="000F5A90" w:rsidRDefault="00A456B5" w:rsidP="000F5A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B5" w:rsidRPr="000F5A90">
        <w:tc>
          <w:tcPr>
            <w:tcW w:w="2802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неинтересно</w:t>
            </w:r>
          </w:p>
        </w:tc>
        <w:tc>
          <w:tcPr>
            <w:tcW w:w="2552" w:type="dxa"/>
          </w:tcPr>
          <w:p w:rsidR="00A456B5" w:rsidRPr="000F5A90" w:rsidRDefault="00A456B5" w:rsidP="000F5A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 xml:space="preserve">Не нравится </w:t>
            </w:r>
          </w:p>
          <w:p w:rsidR="00A456B5" w:rsidRPr="000F5A90" w:rsidRDefault="00A456B5" w:rsidP="000F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0">
              <w:rPr>
                <w:rFonts w:ascii="Times New Roman" w:hAnsi="Times New Roman" w:cs="Times New Roman"/>
                <w:sz w:val="24"/>
                <w:szCs w:val="24"/>
              </w:rPr>
              <w:t>своя работа</w:t>
            </w:r>
          </w:p>
          <w:p w:rsidR="00A456B5" w:rsidRPr="000F5A90" w:rsidRDefault="00A456B5" w:rsidP="000F5A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B5" w:rsidRPr="000F5A90" w:rsidRDefault="00A456B5" w:rsidP="000F5A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56B5" w:rsidRPr="000F5A90" w:rsidRDefault="00A456B5" w:rsidP="000F5A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456B5" w:rsidRPr="000F5A90" w:rsidRDefault="00A456B5" w:rsidP="000F5A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B5" w:rsidRDefault="00A456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3" type="#_x0000_t32" style="position:absolute;margin-left:226.75pt;margin-top:27.8pt;width:53.25pt;height:78.75pt;flip:y;z-index:251659776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141.25pt;margin-top:20.45pt;width:33.75pt;height:91.5pt;flip:x y;z-index:251660800;mso-position-horizontal-relative:text;mso-position-vertical-relative:text" o:connectortype="straight">
            <v:stroke endarrow="block"/>
          </v:shape>
        </w:pict>
      </w:r>
    </w:p>
    <w:p w:rsidR="00A456B5" w:rsidRPr="00A36E5A" w:rsidRDefault="00A456B5">
      <w:pPr>
        <w:rPr>
          <w:rFonts w:ascii="Times New Roman" w:hAnsi="Times New Roman" w:cs="Times New Roman"/>
          <w:sz w:val="24"/>
          <w:szCs w:val="24"/>
        </w:rPr>
      </w:pPr>
    </w:p>
    <w:sectPr w:rsidR="00A456B5" w:rsidRPr="00A36E5A" w:rsidSect="00D57B0B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8A1"/>
    <w:rsid w:val="0000066E"/>
    <w:rsid w:val="00050174"/>
    <w:rsid w:val="00085666"/>
    <w:rsid w:val="000F5A90"/>
    <w:rsid w:val="001325A0"/>
    <w:rsid w:val="001610C6"/>
    <w:rsid w:val="00185ADE"/>
    <w:rsid w:val="002852B7"/>
    <w:rsid w:val="002D6EC7"/>
    <w:rsid w:val="003215F2"/>
    <w:rsid w:val="004042A2"/>
    <w:rsid w:val="0043423B"/>
    <w:rsid w:val="00483E38"/>
    <w:rsid w:val="004C7CAC"/>
    <w:rsid w:val="00545F76"/>
    <w:rsid w:val="005A451A"/>
    <w:rsid w:val="005E2F77"/>
    <w:rsid w:val="005F7B7E"/>
    <w:rsid w:val="006064C4"/>
    <w:rsid w:val="00627464"/>
    <w:rsid w:val="00670563"/>
    <w:rsid w:val="006D256B"/>
    <w:rsid w:val="007C4EC2"/>
    <w:rsid w:val="007D35F6"/>
    <w:rsid w:val="008761B8"/>
    <w:rsid w:val="008B0828"/>
    <w:rsid w:val="00901389"/>
    <w:rsid w:val="009066F1"/>
    <w:rsid w:val="009E29BC"/>
    <w:rsid w:val="009E2D47"/>
    <w:rsid w:val="00A228A1"/>
    <w:rsid w:val="00A36E5A"/>
    <w:rsid w:val="00A456B5"/>
    <w:rsid w:val="00AC347C"/>
    <w:rsid w:val="00B443DE"/>
    <w:rsid w:val="00B62BB3"/>
    <w:rsid w:val="00BB431A"/>
    <w:rsid w:val="00BB5C5F"/>
    <w:rsid w:val="00BF0E9B"/>
    <w:rsid w:val="00C37ACE"/>
    <w:rsid w:val="00C40618"/>
    <w:rsid w:val="00CD7B04"/>
    <w:rsid w:val="00D4705A"/>
    <w:rsid w:val="00D57B0B"/>
    <w:rsid w:val="00D67582"/>
    <w:rsid w:val="00D86874"/>
    <w:rsid w:val="00DF43DC"/>
    <w:rsid w:val="00E33509"/>
    <w:rsid w:val="00E36653"/>
    <w:rsid w:val="00E41915"/>
    <w:rsid w:val="00E730D1"/>
    <w:rsid w:val="00EC2660"/>
    <w:rsid w:val="00EE496B"/>
    <w:rsid w:val="00F472FF"/>
    <w:rsid w:val="00F5214B"/>
    <w:rsid w:val="00F54EA7"/>
    <w:rsid w:val="00F6415A"/>
    <w:rsid w:val="00FE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28A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B4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455</TotalTime>
  <Pages>4</Pages>
  <Words>799</Words>
  <Characters>4558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Teacher</cp:lastModifiedBy>
  <cp:revision>11</cp:revision>
  <cp:lastPrinted>2012-03-28T10:41:00Z</cp:lastPrinted>
  <dcterms:created xsi:type="dcterms:W3CDTF">2012-03-15T19:35:00Z</dcterms:created>
  <dcterms:modified xsi:type="dcterms:W3CDTF">2012-12-03T12:23:00Z</dcterms:modified>
</cp:coreProperties>
</file>