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28" w:rsidRPr="00B93E8D" w:rsidRDefault="00635A28">
      <w:pPr>
        <w:rPr>
          <w:sz w:val="300"/>
          <w:szCs w:val="3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Мартьянова  Аурика  Ивановна       219-968-276 </w:t>
      </w:r>
      <w:r w:rsidRPr="00B93E8D">
        <w:rPr>
          <w:sz w:val="300"/>
          <w:szCs w:val="300"/>
        </w:rPr>
        <w:t>школе</w:t>
      </w:r>
    </w:p>
    <w:p w:rsidR="00635A28" w:rsidRPr="00B93E8D" w:rsidRDefault="00635A28">
      <w:pPr>
        <w:rPr>
          <w:sz w:val="300"/>
          <w:szCs w:val="300"/>
        </w:rPr>
      </w:pPr>
      <w:r w:rsidRPr="00B93E8D">
        <w:rPr>
          <w:sz w:val="300"/>
          <w:szCs w:val="300"/>
        </w:rPr>
        <w:t>школы</w:t>
      </w:r>
    </w:p>
    <w:p w:rsidR="00635A28" w:rsidRPr="00B93E8D" w:rsidRDefault="00635A28">
      <w:pPr>
        <w:rPr>
          <w:sz w:val="300"/>
          <w:szCs w:val="300"/>
        </w:rPr>
      </w:pPr>
      <w:r w:rsidRPr="00B93E8D">
        <w:rPr>
          <w:sz w:val="300"/>
          <w:szCs w:val="300"/>
        </w:rPr>
        <w:t xml:space="preserve">школа </w:t>
      </w:r>
    </w:p>
    <w:sectPr w:rsidR="00635A28" w:rsidRPr="00B93E8D" w:rsidSect="00F2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E8D"/>
    <w:rsid w:val="000F79F9"/>
    <w:rsid w:val="00635A28"/>
    <w:rsid w:val="009B5184"/>
    <w:rsid w:val="00AE269D"/>
    <w:rsid w:val="00B93E8D"/>
    <w:rsid w:val="00CC51C4"/>
    <w:rsid w:val="00F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</Words>
  <Characters>117</Characters>
  <Application>Microsoft Office Outlook</Application>
  <DocSecurity>0</DocSecurity>
  <Lines>0</Lines>
  <Paragraphs>0</Paragraphs>
  <ScaleCrop>false</ScaleCrop>
  <Company>Pavlovo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MartianovaAI</dc:creator>
  <cp:keywords/>
  <dc:description/>
  <cp:lastModifiedBy>Teacher</cp:lastModifiedBy>
  <cp:revision>2</cp:revision>
  <cp:lastPrinted>2012-03-28T05:34:00Z</cp:lastPrinted>
  <dcterms:created xsi:type="dcterms:W3CDTF">2012-03-28T05:32:00Z</dcterms:created>
  <dcterms:modified xsi:type="dcterms:W3CDTF">2012-12-03T12:25:00Z</dcterms:modified>
</cp:coreProperties>
</file>