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4786"/>
      </w:tblGrid>
      <w:tr w:rsidR="00BB5949" w:rsidRPr="00681532">
        <w:tc>
          <w:tcPr>
            <w:tcW w:w="5920" w:type="dxa"/>
          </w:tcPr>
          <w:p w:rsidR="00BB5949" w:rsidRPr="00681532" w:rsidRDefault="00BB5949" w:rsidP="00EE4DF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81532">
              <w:rPr>
                <w:b/>
                <w:bCs/>
                <w:sz w:val="28"/>
                <w:szCs w:val="28"/>
              </w:rPr>
              <w:t>Кроссворд</w:t>
            </w:r>
          </w:p>
          <w:p w:rsidR="00BB5949" w:rsidRPr="00681532" w:rsidRDefault="00BB5949" w:rsidP="00EE4DF0">
            <w:pPr>
              <w:spacing w:after="0" w:line="240" w:lineRule="auto"/>
            </w:pPr>
          </w:p>
          <w:p w:rsidR="00BB5949" w:rsidRPr="00681532" w:rsidRDefault="00BB5949" w:rsidP="00EE4DF0">
            <w:pPr>
              <w:spacing w:after="0" w:line="240" w:lineRule="auto"/>
              <w:rPr>
                <w:lang w:val="en-US"/>
              </w:rPr>
            </w:pPr>
          </w:p>
          <w:p w:rsidR="00BB5949" w:rsidRPr="00681532" w:rsidRDefault="00BB5949" w:rsidP="00EE4DF0">
            <w:pPr>
              <w:spacing w:after="0" w:line="240" w:lineRule="auto"/>
              <w:rPr>
                <w:lang w:val="en-US"/>
              </w:rPr>
            </w:pPr>
          </w:p>
          <w:tbl>
            <w:tblPr>
              <w:tblW w:w="5600" w:type="dxa"/>
              <w:tblInd w:w="3" w:type="dxa"/>
              <w:tblLook w:val="00A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jc w:val="right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jc w:val="right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jc w:val="right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jc w:val="right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jc w:val="right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jc w:val="right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jc w:val="right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jc w:val="right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BB5949" w:rsidRPr="00681532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154F9C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B5949" w:rsidRPr="00154F9C" w:rsidRDefault="00BB5949" w:rsidP="00E110E6">
                  <w:pPr>
                    <w:framePr w:hSpace="180" w:wrap="around" w:hAnchor="margin" w:y="555"/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BB5949" w:rsidRPr="00681532" w:rsidRDefault="00BB5949" w:rsidP="00EE4DF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6" w:type="dxa"/>
          </w:tcPr>
          <w:p w:rsidR="00BB5949" w:rsidRPr="00681532" w:rsidRDefault="00BB5949" w:rsidP="00EE4DF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681532">
              <w:rPr>
                <w:b/>
                <w:bCs/>
                <w:sz w:val="24"/>
                <w:szCs w:val="24"/>
              </w:rPr>
              <w:t>По вертикали:</w:t>
            </w:r>
          </w:p>
          <w:p w:rsidR="00BB5949" w:rsidRPr="00681532" w:rsidRDefault="00BB5949" w:rsidP="00EE4D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Он и чертит и рисует, а сегодня вечерком  он раскрасит мне альбом.</w:t>
            </w:r>
          </w:p>
          <w:p w:rsidR="00BB5949" w:rsidRPr="00681532" w:rsidRDefault="00BB5949" w:rsidP="00EE4D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Новый дом несу в руке,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 xml:space="preserve"> двери дома на замке.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 xml:space="preserve">Тут жильцы бумажные, 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Все ужасно важные!</w:t>
            </w:r>
          </w:p>
          <w:p w:rsidR="00BB5949" w:rsidRPr="00681532" w:rsidRDefault="00BB5949" w:rsidP="00EE4D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Вот просторный чистый…</w:t>
            </w:r>
          </w:p>
          <w:p w:rsidR="00BB5949" w:rsidRPr="00681532" w:rsidRDefault="00BB5949" w:rsidP="00EE4D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То я в клетку, то в линейку,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Написать по ним сумей-ка,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Можешь и нарисовать.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Называюсь я…..</w:t>
            </w:r>
          </w:p>
          <w:p w:rsidR="00BB5949" w:rsidRPr="00681532" w:rsidRDefault="00BB5949" w:rsidP="00EE4D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В этой узенькой коробке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Ты найдешь карандаши,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Ручки,ластик,скрепки,кнопки -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 xml:space="preserve">Что угодно для души! </w:t>
            </w:r>
          </w:p>
          <w:p w:rsidR="00BB5949" w:rsidRPr="00681532" w:rsidRDefault="00BB5949" w:rsidP="00EE4DF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81532">
              <w:rPr>
                <w:b/>
                <w:bCs/>
                <w:sz w:val="24"/>
                <w:szCs w:val="24"/>
              </w:rPr>
              <w:t>По горизонтали:</w:t>
            </w:r>
          </w:p>
          <w:p w:rsidR="00BB5949" w:rsidRPr="00681532" w:rsidRDefault="00BB5949" w:rsidP="00EE4D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Вот учебник, вот дневник- я хороший…</w:t>
            </w:r>
          </w:p>
          <w:p w:rsidR="00BB5949" w:rsidRPr="00681532" w:rsidRDefault="00BB5949" w:rsidP="00EE4D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В школьной сумке я лежу,</w:t>
            </w:r>
          </w:p>
          <w:p w:rsidR="00BB5949" w:rsidRPr="00681532" w:rsidRDefault="00BB5949" w:rsidP="00EE4D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681532">
              <w:rPr>
                <w:sz w:val="24"/>
                <w:szCs w:val="24"/>
              </w:rPr>
              <w:t>Как ты учишься, скажу!</w:t>
            </w:r>
          </w:p>
          <w:p w:rsidR="00BB5949" w:rsidRPr="00681532" w:rsidRDefault="00BB5949" w:rsidP="00EE4DF0">
            <w:pPr>
              <w:spacing w:after="0" w:line="240" w:lineRule="auto"/>
            </w:pPr>
          </w:p>
        </w:tc>
      </w:tr>
    </w:tbl>
    <w:p w:rsidR="00BB5949" w:rsidRPr="00EE4DF0" w:rsidRDefault="00BB5949">
      <w:pPr>
        <w:rPr>
          <w:rFonts w:ascii="Times New Roman" w:hAnsi="Times New Roman" w:cs="Times New Roman"/>
          <w:sz w:val="24"/>
          <w:szCs w:val="24"/>
        </w:rPr>
      </w:pPr>
      <w:r w:rsidRPr="00EE4DF0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Мартьянова  Аурика  Ивановна       219-968-276</w:t>
      </w:r>
    </w:p>
    <w:p w:rsidR="00BB5949" w:rsidRPr="00FE6A7B" w:rsidRDefault="00BB5949"/>
    <w:p w:rsidR="00BB5949" w:rsidRPr="00154F9C" w:rsidRDefault="00BB5949" w:rsidP="00154F9C"/>
    <w:p w:rsidR="00BB5949" w:rsidRPr="00FE6A7B" w:rsidRDefault="00BB5949"/>
    <w:tbl>
      <w:tblPr>
        <w:tblW w:w="5600" w:type="dxa"/>
        <w:tblInd w:w="-106" w:type="dxa"/>
        <w:tblLook w:val="00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B5949" w:rsidRPr="0068153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к</w:t>
            </w: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BB5949" w:rsidRPr="006815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  <w:r w:rsidRPr="00154F9C">
              <w:rPr>
                <w:color w:val="000000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949" w:rsidRPr="00154F9C" w:rsidRDefault="00BB5949" w:rsidP="00154F9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BB5949" w:rsidRPr="00154F9C" w:rsidRDefault="00BB5949">
      <w:pPr>
        <w:rPr>
          <w:lang w:val="en-US"/>
        </w:rPr>
      </w:pPr>
    </w:p>
    <w:sectPr w:rsidR="00BB5949" w:rsidRPr="00154F9C" w:rsidSect="00FE6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4C8"/>
    <w:multiLevelType w:val="hybridMultilevel"/>
    <w:tmpl w:val="68CE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B5325"/>
    <w:multiLevelType w:val="hybridMultilevel"/>
    <w:tmpl w:val="3BAC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53CC"/>
    <w:multiLevelType w:val="hybridMultilevel"/>
    <w:tmpl w:val="9FD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0372"/>
    <w:multiLevelType w:val="hybridMultilevel"/>
    <w:tmpl w:val="8096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F9C"/>
    <w:rsid w:val="00154F9C"/>
    <w:rsid w:val="001D2FD7"/>
    <w:rsid w:val="00486793"/>
    <w:rsid w:val="004E2D95"/>
    <w:rsid w:val="005B60E2"/>
    <w:rsid w:val="00681532"/>
    <w:rsid w:val="006B35EE"/>
    <w:rsid w:val="006F1E48"/>
    <w:rsid w:val="00703233"/>
    <w:rsid w:val="00927435"/>
    <w:rsid w:val="00A50FBF"/>
    <w:rsid w:val="00BB5949"/>
    <w:rsid w:val="00E110E6"/>
    <w:rsid w:val="00ED217C"/>
    <w:rsid w:val="00EE4DF0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4F9C"/>
    <w:pPr>
      <w:ind w:left="720"/>
    </w:pPr>
  </w:style>
  <w:style w:type="table" w:styleId="TableGrid">
    <w:name w:val="Table Grid"/>
    <w:basedOn w:val="TableNormal"/>
    <w:uiPriority w:val="99"/>
    <w:rsid w:val="00FE6A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156</Words>
  <Characters>895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Teacher</cp:lastModifiedBy>
  <cp:revision>5</cp:revision>
  <dcterms:created xsi:type="dcterms:W3CDTF">2012-03-25T15:14:00Z</dcterms:created>
  <dcterms:modified xsi:type="dcterms:W3CDTF">2012-12-03T12:23:00Z</dcterms:modified>
</cp:coreProperties>
</file>