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BF" w:rsidRPr="00CE7458" w:rsidRDefault="001A23BF" w:rsidP="00040A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0A4D">
        <w:rPr>
          <w:rFonts w:ascii="Times New Roman" w:hAnsi="Times New Roman" w:cs="Times New Roman"/>
          <w:sz w:val="24"/>
          <w:szCs w:val="24"/>
        </w:rPr>
        <w:t>Приложение 6</w:t>
      </w:r>
      <w:r w:rsidRPr="00CE74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CE7458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E7458">
        <w:rPr>
          <w:rFonts w:ascii="Times New Roman" w:hAnsi="Times New Roman" w:cs="Times New Roman"/>
          <w:sz w:val="24"/>
          <w:szCs w:val="24"/>
          <w:lang w:eastAsia="ru-RU"/>
        </w:rPr>
        <w:t>Мартьянова Аурика Ивановна  219-968-276</w:t>
      </w:r>
    </w:p>
    <w:p w:rsidR="001A23BF" w:rsidRDefault="001A23BF">
      <w:pPr>
        <w:rPr>
          <w:sz w:val="40"/>
          <w:szCs w:val="40"/>
        </w:rPr>
      </w:pPr>
    </w:p>
    <w:p w:rsidR="001A23BF" w:rsidRPr="002339FF" w:rsidRDefault="001A23B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Pr="002339FF">
        <w:rPr>
          <w:sz w:val="40"/>
          <w:szCs w:val="40"/>
        </w:rPr>
        <w:t>Как опадают листья.</w:t>
      </w:r>
    </w:p>
    <w:p w:rsidR="001A23BF" w:rsidRDefault="001A23B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:rsidR="001A23BF" w:rsidRPr="00EC14C5" w:rsidRDefault="001A23BF">
      <w:pPr>
        <w:rPr>
          <w:sz w:val="40"/>
          <w:szCs w:val="40"/>
        </w:rPr>
      </w:pPr>
      <w:r>
        <w:rPr>
          <w:sz w:val="40"/>
          <w:szCs w:val="40"/>
        </w:rPr>
        <w:t xml:space="preserve">       Наступила __________</w:t>
      </w:r>
      <w:r w:rsidRPr="002339FF">
        <w:rPr>
          <w:sz w:val="40"/>
          <w:szCs w:val="40"/>
        </w:rPr>
        <w:t xml:space="preserve"> .</w:t>
      </w:r>
      <w:r>
        <w:rPr>
          <w:sz w:val="40"/>
          <w:szCs w:val="40"/>
        </w:rPr>
        <w:t xml:space="preserve">  </w:t>
      </w:r>
    </w:p>
    <w:p w:rsidR="001A23BF" w:rsidRPr="009E0527" w:rsidRDefault="001A23BF">
      <w:pPr>
        <w:rPr>
          <w:sz w:val="40"/>
          <w:szCs w:val="40"/>
        </w:rPr>
      </w:pPr>
      <w:r>
        <w:rPr>
          <w:sz w:val="40"/>
          <w:szCs w:val="40"/>
        </w:rPr>
        <w:t xml:space="preserve">С  деревьев  опадают  (что?) ______________  .  </w:t>
      </w:r>
    </w:p>
    <w:p w:rsidR="001A23BF" w:rsidRDefault="001A23BF">
      <w:pPr>
        <w:rPr>
          <w:sz w:val="40"/>
          <w:szCs w:val="40"/>
        </w:rPr>
      </w:pPr>
      <w:r>
        <w:rPr>
          <w:sz w:val="40"/>
          <w:szCs w:val="40"/>
        </w:rPr>
        <w:t>Медленно и (как?) __________</w:t>
      </w:r>
      <w:r w:rsidRPr="009E0527">
        <w:rPr>
          <w:sz w:val="40"/>
          <w:szCs w:val="40"/>
        </w:rPr>
        <w:t xml:space="preserve">   </w:t>
      </w:r>
      <w:r>
        <w:rPr>
          <w:sz w:val="40"/>
          <w:szCs w:val="40"/>
        </w:rPr>
        <w:t>опускаются  на</w:t>
      </w:r>
      <w:r w:rsidRPr="009E0527">
        <w:rPr>
          <w:sz w:val="40"/>
          <w:szCs w:val="40"/>
        </w:rPr>
        <w:t xml:space="preserve"> (</w:t>
      </w:r>
      <w:r>
        <w:rPr>
          <w:sz w:val="40"/>
          <w:szCs w:val="40"/>
        </w:rPr>
        <w:t>что?</w:t>
      </w:r>
      <w:r w:rsidRPr="009E0527">
        <w:rPr>
          <w:sz w:val="40"/>
          <w:szCs w:val="40"/>
        </w:rPr>
        <w:t>)</w:t>
      </w:r>
      <w:r>
        <w:rPr>
          <w:sz w:val="40"/>
          <w:szCs w:val="40"/>
        </w:rPr>
        <w:t xml:space="preserve"> ____________  </w:t>
      </w:r>
      <w:r w:rsidRPr="009E0527">
        <w:rPr>
          <w:sz w:val="40"/>
          <w:szCs w:val="40"/>
        </w:rPr>
        <w:t xml:space="preserve"> </w:t>
      </w:r>
      <w:r>
        <w:rPr>
          <w:sz w:val="40"/>
          <w:szCs w:val="40"/>
        </w:rPr>
        <w:t>(какие?)</w:t>
      </w:r>
      <w:r w:rsidRPr="009E0527">
        <w:rPr>
          <w:sz w:val="40"/>
          <w:szCs w:val="40"/>
        </w:rPr>
        <w:t xml:space="preserve"> </w:t>
      </w:r>
      <w:r>
        <w:rPr>
          <w:sz w:val="40"/>
          <w:szCs w:val="40"/>
        </w:rPr>
        <w:t>_____________  листья  клена.  Сыплются (как?) ___________  и  ______________</w:t>
      </w:r>
    </w:p>
    <w:p w:rsidR="001A23BF" w:rsidRDefault="001A23BF">
      <w:pPr>
        <w:rPr>
          <w:sz w:val="40"/>
          <w:szCs w:val="40"/>
        </w:rPr>
      </w:pPr>
      <w:r>
        <w:rPr>
          <w:sz w:val="40"/>
          <w:szCs w:val="40"/>
        </w:rPr>
        <w:t xml:space="preserve">(какие?)____________  листья  б_резы.  </w:t>
      </w:r>
    </w:p>
    <w:p w:rsidR="001A23BF" w:rsidRDefault="001A23BF">
      <w:pPr>
        <w:rPr>
          <w:sz w:val="40"/>
          <w:szCs w:val="40"/>
        </w:rPr>
      </w:pPr>
      <w:r>
        <w:rPr>
          <w:sz w:val="40"/>
          <w:szCs w:val="40"/>
        </w:rPr>
        <w:t xml:space="preserve">Кружатся  (какие?) ___________(что?) ___________ липы.  </w:t>
      </w:r>
    </w:p>
    <w:p w:rsidR="001A23BF" w:rsidRDefault="001A23BF">
      <w:pPr>
        <w:rPr>
          <w:sz w:val="40"/>
          <w:szCs w:val="40"/>
        </w:rPr>
      </w:pPr>
      <w:r>
        <w:rPr>
          <w:sz w:val="40"/>
          <w:szCs w:val="40"/>
        </w:rPr>
        <w:t xml:space="preserve">Вьются  по  в_тру  (какие?) ___________________ (что?) _______________  ивы.  </w:t>
      </w:r>
    </w:p>
    <w:p w:rsidR="001A23BF" w:rsidRDefault="001A23BF">
      <w:pPr>
        <w:rPr>
          <w:sz w:val="40"/>
          <w:szCs w:val="40"/>
        </w:rPr>
      </w:pPr>
      <w:r>
        <w:rPr>
          <w:sz w:val="40"/>
          <w:szCs w:val="40"/>
        </w:rPr>
        <w:t xml:space="preserve">Листья  дуба  падают (как?) ___________ и ___________ .  </w:t>
      </w:r>
    </w:p>
    <w:p w:rsidR="001A23BF" w:rsidRPr="002339FF" w:rsidRDefault="001A23BF">
      <w:pPr>
        <w:rPr>
          <w:sz w:val="40"/>
          <w:szCs w:val="40"/>
        </w:rPr>
      </w:pPr>
      <w:r>
        <w:rPr>
          <w:sz w:val="40"/>
          <w:szCs w:val="40"/>
        </w:rPr>
        <w:t xml:space="preserve">        Листопа_      украсил  (что?) __________ (каким?) _____________   ковром.</w:t>
      </w:r>
    </w:p>
    <w:sectPr w:rsidR="001A23BF" w:rsidRPr="002339FF" w:rsidSect="0088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9FF"/>
    <w:rsid w:val="0001484B"/>
    <w:rsid w:val="00040A4D"/>
    <w:rsid w:val="000A30AC"/>
    <w:rsid w:val="001A23BF"/>
    <w:rsid w:val="002339FF"/>
    <w:rsid w:val="00252E57"/>
    <w:rsid w:val="00482771"/>
    <w:rsid w:val="005B6291"/>
    <w:rsid w:val="00633B18"/>
    <w:rsid w:val="00665502"/>
    <w:rsid w:val="00885959"/>
    <w:rsid w:val="008C6D74"/>
    <w:rsid w:val="008F45E6"/>
    <w:rsid w:val="009718EC"/>
    <w:rsid w:val="009B55C8"/>
    <w:rsid w:val="009E0527"/>
    <w:rsid w:val="00A64EC0"/>
    <w:rsid w:val="00CE7458"/>
    <w:rsid w:val="00D56C60"/>
    <w:rsid w:val="00DA5F13"/>
    <w:rsid w:val="00EC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5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104</Words>
  <Characters>596</Characters>
  <Application>Microsoft Office Outlook</Application>
  <DocSecurity>0</DocSecurity>
  <Lines>0</Lines>
  <Paragraphs>0</Paragraphs>
  <ScaleCrop>false</ScaleCrop>
  <Company>Pavlovo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MartianovaAI</dc:creator>
  <cp:keywords/>
  <dc:description/>
  <cp:lastModifiedBy>Teacher</cp:lastModifiedBy>
  <cp:revision>6</cp:revision>
  <cp:lastPrinted>2012-12-10T10:38:00Z</cp:lastPrinted>
  <dcterms:created xsi:type="dcterms:W3CDTF">2011-11-22T13:37:00Z</dcterms:created>
  <dcterms:modified xsi:type="dcterms:W3CDTF">2012-12-10T10:38:00Z</dcterms:modified>
</cp:coreProperties>
</file>