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26" w:rsidRDefault="004C3B26">
      <w:r>
        <w:t>Приложение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C3B26" w:rsidRPr="005378D0">
        <w:tc>
          <w:tcPr>
            <w:tcW w:w="1914" w:type="dxa"/>
          </w:tcPr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color w:val="5B5249"/>
                <w:sz w:val="24"/>
                <w:szCs w:val="24"/>
              </w:rPr>
            </w:pPr>
            <w:r w:rsidRPr="005378D0">
              <w:rPr>
                <w:rFonts w:ascii="Times New Roman" w:hAnsi="Times New Roman" w:cs="Times New Roman"/>
                <w:color w:val="5B5249"/>
                <w:sz w:val="24"/>
                <w:szCs w:val="24"/>
              </w:rPr>
              <w:t xml:space="preserve">Жёлтый желтоватый соломенный </w:t>
            </w:r>
          </w:p>
          <w:p w:rsidR="004C3B26" w:rsidRPr="005378D0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color w:val="5B5249"/>
              </w:rPr>
            </w:pPr>
            <w:r w:rsidRPr="005378D0">
              <w:rPr>
                <w:color w:val="5B5249"/>
              </w:rPr>
              <w:t>Лимонный</w:t>
            </w:r>
          </w:p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</w:pPr>
            <w:r w:rsidRPr="005378D0">
              <w:rPr>
                <w:color w:val="5B5249"/>
              </w:rPr>
              <w:t>песочный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color w:val="5B5249"/>
                <w:sz w:val="24"/>
                <w:szCs w:val="24"/>
              </w:rPr>
            </w:pP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D0">
              <w:rPr>
                <w:rFonts w:ascii="Times New Roman" w:hAnsi="Times New Roman" w:cs="Times New Roman"/>
                <w:color w:val="5B5249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D0">
              <w:rPr>
                <w:rFonts w:ascii="Times New Roman" w:hAnsi="Times New Roman" w:cs="Times New Roman"/>
                <w:color w:val="5B5249"/>
                <w:sz w:val="24"/>
                <w:szCs w:val="24"/>
              </w:rPr>
              <w:t>коричневый шоколадный каштановый бурый кофейный</w:t>
            </w:r>
          </w:p>
        </w:tc>
        <w:tc>
          <w:tcPr>
            <w:tcW w:w="1914" w:type="dxa"/>
          </w:tcPr>
          <w:p w:rsidR="004C3B26" w:rsidRPr="005378D0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color w:val="5B5249"/>
              </w:rPr>
            </w:pPr>
            <w:r w:rsidRPr="005378D0">
              <w:rPr>
                <w:color w:val="5B5249"/>
              </w:rPr>
              <w:t>Красный</w:t>
            </w:r>
          </w:p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5378D0">
              <w:rPr>
                <w:color w:val="5B5249"/>
              </w:rPr>
              <w:t>ярко-красный</w:t>
            </w:r>
          </w:p>
          <w:p w:rsidR="004C3B26" w:rsidRPr="005378D0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color w:val="5B5249"/>
              </w:rPr>
            </w:pPr>
            <w:r w:rsidRPr="005378D0">
              <w:rPr>
                <w:color w:val="5B5249"/>
              </w:rPr>
              <w:t>малиновый</w:t>
            </w:r>
          </w:p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5378D0">
              <w:rPr>
                <w:color w:val="5B5249"/>
              </w:rPr>
              <w:t>ярко-малиновый</w:t>
            </w:r>
          </w:p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</w:pPr>
            <w:r w:rsidRPr="005378D0">
              <w:rPr>
                <w:color w:val="5B5249"/>
              </w:rPr>
              <w:t>кирпичный</w:t>
            </w:r>
          </w:p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</w:pPr>
            <w:r w:rsidRPr="005378D0">
              <w:rPr>
                <w:color w:val="5B5249"/>
              </w:rPr>
              <w:t xml:space="preserve">бордовый      </w:t>
            </w:r>
          </w:p>
          <w:p w:rsidR="004C3B26" w:rsidRPr="005378D0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color w:val="5B5249"/>
                <w:lang w:val="en-US"/>
              </w:rPr>
            </w:pPr>
            <w:r w:rsidRPr="005378D0">
              <w:rPr>
                <w:color w:val="5B5249"/>
              </w:rPr>
              <w:t>ярко</w:t>
            </w:r>
            <w:r w:rsidRPr="005378D0">
              <w:rPr>
                <w:color w:val="5B5249"/>
                <w:lang w:val="en-US"/>
              </w:rPr>
              <w:t>-</w:t>
            </w:r>
          </w:p>
          <w:p w:rsidR="004C3B26" w:rsidRPr="005378D0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  <w:rPr>
                <w:color w:val="5B5249"/>
                <w:lang w:val="en-US"/>
              </w:rPr>
            </w:pPr>
            <w:r w:rsidRPr="005378D0">
              <w:rPr>
                <w:color w:val="5B5249"/>
              </w:rPr>
              <w:t>бордовый 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</w:pPr>
            <w:r w:rsidRPr="005378D0">
              <w:rPr>
                <w:color w:val="5B5249"/>
              </w:rPr>
              <w:t>оранжевый</w:t>
            </w:r>
          </w:p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</w:pPr>
            <w:r w:rsidRPr="005378D0">
              <w:rPr>
                <w:color w:val="5B5249"/>
              </w:rPr>
              <w:t>рыжий</w:t>
            </w:r>
          </w:p>
          <w:p w:rsidR="004C3B26" w:rsidRPr="00F61719" w:rsidRDefault="004C3B26" w:rsidP="005378D0">
            <w:pPr>
              <w:pStyle w:val="NormalWeb"/>
              <w:spacing w:before="0" w:beforeAutospacing="0" w:after="0" w:afterAutospacing="0"/>
              <w:ind w:left="720" w:hanging="720"/>
              <w:jc w:val="both"/>
              <w:textAlignment w:val="baseline"/>
            </w:pPr>
            <w:r w:rsidRPr="005378D0">
              <w:rPr>
                <w:color w:val="5B5249"/>
              </w:rPr>
              <w:t>медный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Лаймовый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Травяной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Болотный</w:t>
            </w: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B26" w:rsidRPr="005378D0" w:rsidRDefault="004C3B26" w:rsidP="0053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B26" w:rsidRDefault="004C3B26"/>
    <w:sectPr w:rsidR="004C3B26" w:rsidSect="00D4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17"/>
    <w:rsid w:val="00076E16"/>
    <w:rsid w:val="00247905"/>
    <w:rsid w:val="00310035"/>
    <w:rsid w:val="004C3B26"/>
    <w:rsid w:val="00526F44"/>
    <w:rsid w:val="005378D0"/>
    <w:rsid w:val="00942C17"/>
    <w:rsid w:val="00C87538"/>
    <w:rsid w:val="00CF205F"/>
    <w:rsid w:val="00D46395"/>
    <w:rsid w:val="00D6104E"/>
    <w:rsid w:val="00F6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42C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232</Characters>
  <Application>Microsoft Office Outlook</Application>
  <DocSecurity>0</DocSecurity>
  <Lines>0</Lines>
  <Paragraphs>0</Paragraphs>
  <ScaleCrop>false</ScaleCrop>
  <Company>Pavlovo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MartianovaAI</dc:creator>
  <cp:keywords/>
  <dc:description/>
  <cp:lastModifiedBy>Teacher</cp:lastModifiedBy>
  <cp:revision>2</cp:revision>
  <dcterms:created xsi:type="dcterms:W3CDTF">2011-11-23T04:30:00Z</dcterms:created>
  <dcterms:modified xsi:type="dcterms:W3CDTF">2012-12-06T11:26:00Z</dcterms:modified>
</cp:coreProperties>
</file>