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EC" w:rsidRPr="00CE7458" w:rsidRDefault="002C36EC" w:rsidP="003C2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  <w:r w:rsidRPr="00CE74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Мартьянова Аурика Ивановна  219-968-276</w:t>
      </w:r>
    </w:p>
    <w:p w:rsidR="002C36EC" w:rsidRPr="00F66FFB" w:rsidRDefault="002C36EC" w:rsidP="00F66FFB">
      <w:pPr>
        <w:rPr>
          <w:rFonts w:ascii="Arial" w:hAnsi="Arial" w:cs="Arial"/>
          <w:sz w:val="144"/>
          <w:szCs w:val="144"/>
        </w:rPr>
      </w:pPr>
      <w:r>
        <w:rPr>
          <w:noProof/>
          <w:lang w:eastAsia="ru-RU"/>
        </w:rPr>
        <w:pict>
          <v:rect id="_x0000_s1026" style="position:absolute;margin-left:315pt;margin-top:22.2pt;width:81pt;height:63pt;z-index:251660800" fillcolor="yellow"/>
        </w:pict>
      </w:r>
      <w:r w:rsidRPr="00F66FFB">
        <w:rPr>
          <w:rFonts w:ascii="Arial" w:hAnsi="Arial" w:cs="Arial"/>
          <w:sz w:val="144"/>
          <w:szCs w:val="144"/>
        </w:rPr>
        <w:t xml:space="preserve">Жёлтый </w:t>
      </w:r>
    </w:p>
    <w:p w:rsidR="002C36EC" w:rsidRPr="00F66FFB" w:rsidRDefault="002C36EC" w:rsidP="00F66FFB">
      <w:pPr>
        <w:rPr>
          <w:rFonts w:ascii="Arial" w:hAnsi="Arial" w:cs="Arial"/>
          <w:sz w:val="144"/>
          <w:szCs w:val="144"/>
        </w:rPr>
      </w:pPr>
      <w:r>
        <w:rPr>
          <w:noProof/>
          <w:lang w:eastAsia="ru-RU"/>
        </w:rPr>
        <w:pict>
          <v:rect id="_x0000_s1027" style="position:absolute;margin-left:414pt;margin-top:7pt;width:81pt;height:63pt;z-index:251659776" fillcolor="#ff9"/>
        </w:pict>
      </w:r>
      <w:r w:rsidRPr="00F66FFB">
        <w:rPr>
          <w:rFonts w:ascii="Arial" w:hAnsi="Arial" w:cs="Arial"/>
          <w:sz w:val="144"/>
          <w:szCs w:val="144"/>
        </w:rPr>
        <w:t xml:space="preserve">желтоватый </w:t>
      </w:r>
    </w:p>
    <w:p w:rsidR="002C36EC" w:rsidRPr="00F66FFB" w:rsidRDefault="002C36EC" w:rsidP="00F66FFB">
      <w:pPr>
        <w:rPr>
          <w:rFonts w:ascii="Arial" w:hAnsi="Arial" w:cs="Arial"/>
          <w:sz w:val="144"/>
          <w:szCs w:val="144"/>
        </w:rPr>
      </w:pPr>
      <w:r>
        <w:rPr>
          <w:noProof/>
          <w:lang w:eastAsia="ru-RU"/>
        </w:rPr>
        <w:pict>
          <v:rect id="_x0000_s1028" style="position:absolute;margin-left:414pt;margin-top:9.8pt;width:81pt;height:63pt;z-index:251657728" fillcolor="#ff9"/>
        </w:pict>
      </w:r>
      <w:r w:rsidRPr="00F66FFB">
        <w:rPr>
          <w:rFonts w:ascii="Arial" w:hAnsi="Arial" w:cs="Arial"/>
          <w:sz w:val="144"/>
          <w:szCs w:val="144"/>
        </w:rPr>
        <w:t xml:space="preserve">соломенный </w:t>
      </w:r>
    </w:p>
    <w:p w:rsidR="002C36EC" w:rsidRPr="00F66FFB" w:rsidRDefault="002C36EC" w:rsidP="00F66FFB">
      <w:pPr>
        <w:pStyle w:val="NormalWeb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29" style="position:absolute;left:0;text-align:left;margin-left:378pt;margin-top:3.7pt;width:81pt;height:63pt;z-index:251658752" fillcolor="#e4f484"/>
        </w:pict>
      </w:r>
      <w:r w:rsidRPr="00F66FFB">
        <w:rPr>
          <w:rFonts w:ascii="Arial" w:hAnsi="Arial" w:cs="Arial"/>
          <w:sz w:val="144"/>
          <w:szCs w:val="144"/>
        </w:rPr>
        <w:t>лимонный</w:t>
      </w:r>
    </w:p>
    <w:p w:rsidR="002C36EC" w:rsidRPr="00F66FFB" w:rsidRDefault="002C36EC" w:rsidP="00F66FFB">
      <w:pPr>
        <w:pStyle w:val="NormalWeb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30" style="position:absolute;left:0;text-align:left;margin-left:351pt;margin-top:7.35pt;width:81pt;height:63pt;z-index:251656704" fillcolor="#fc6"/>
        </w:pict>
      </w:r>
      <w:r w:rsidRPr="00F66FFB">
        <w:rPr>
          <w:rFonts w:ascii="Arial" w:hAnsi="Arial" w:cs="Arial"/>
          <w:sz w:val="144"/>
          <w:szCs w:val="144"/>
        </w:rPr>
        <w:t>песочный</w:t>
      </w:r>
    </w:p>
    <w:p w:rsidR="002C36EC" w:rsidRPr="00F66FFB" w:rsidRDefault="002C36EC" w:rsidP="00F66FFB">
      <w:pPr>
        <w:pStyle w:val="NormalWeb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</w:p>
    <w:p w:rsidR="002C36EC" w:rsidRPr="00F66FFB" w:rsidRDefault="002C36EC" w:rsidP="00F66FFB">
      <w:pPr>
        <w:pStyle w:val="NormalWeb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</w:p>
    <w:p w:rsidR="002C36EC" w:rsidRPr="00F66FFB" w:rsidRDefault="002C36EC" w:rsidP="00F66FFB">
      <w:pPr>
        <w:pStyle w:val="NormalWeb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31" style="position:absolute;left:0;text-align:left;margin-left:405pt;margin-top:17.85pt;width:81pt;height:63pt;z-index:251654656" fillcolor="#963"/>
        </w:pict>
      </w:r>
      <w:r w:rsidRPr="00F66FFB">
        <w:rPr>
          <w:rFonts w:ascii="Arial" w:hAnsi="Arial" w:cs="Arial"/>
          <w:sz w:val="144"/>
          <w:szCs w:val="144"/>
        </w:rPr>
        <w:t xml:space="preserve">коричневый </w:t>
      </w:r>
    </w:p>
    <w:p w:rsidR="002C36EC" w:rsidRPr="00F66FFB" w:rsidRDefault="002C36EC" w:rsidP="00F66FFB">
      <w:pPr>
        <w:pStyle w:val="NormalWeb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32" style="position:absolute;left:0;text-align:left;margin-left:405pt;margin-top:12.8pt;width:81pt;height:63pt;z-index:251653632" fillcolor="#630"/>
        </w:pict>
      </w:r>
      <w:r w:rsidRPr="00F66FFB">
        <w:rPr>
          <w:rFonts w:ascii="Arial" w:hAnsi="Arial" w:cs="Arial"/>
          <w:sz w:val="144"/>
          <w:szCs w:val="144"/>
        </w:rPr>
        <w:t xml:space="preserve">шоколадный </w:t>
      </w:r>
    </w:p>
    <w:p w:rsidR="002C36EC" w:rsidRPr="00F66FFB" w:rsidRDefault="002C36EC" w:rsidP="00F66FFB">
      <w:pPr>
        <w:pStyle w:val="NormalWeb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33" style="position:absolute;left:0;text-align:left;margin-left:414pt;margin-top:16.75pt;width:81pt;height:63pt;z-index:251652608" fillcolor="#960"/>
        </w:pict>
      </w:r>
      <w:r w:rsidRPr="00F66FFB">
        <w:rPr>
          <w:rFonts w:ascii="Arial" w:hAnsi="Arial" w:cs="Arial"/>
          <w:sz w:val="144"/>
          <w:szCs w:val="144"/>
        </w:rPr>
        <w:t xml:space="preserve">каштановый </w:t>
      </w:r>
    </w:p>
    <w:p w:rsidR="002C36EC" w:rsidRPr="00F66FFB" w:rsidRDefault="002C36EC" w:rsidP="00F66FFB">
      <w:pPr>
        <w:pStyle w:val="NormalWeb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34" style="position:absolute;left:0;text-align:left;margin-left:252pt;margin-top:11.35pt;width:81pt;height:63pt;z-index:251655680" fillcolor="#54311c"/>
        </w:pict>
      </w:r>
      <w:r w:rsidRPr="00F66FFB">
        <w:rPr>
          <w:rFonts w:ascii="Arial" w:hAnsi="Arial" w:cs="Arial"/>
          <w:sz w:val="144"/>
          <w:szCs w:val="144"/>
        </w:rPr>
        <w:t xml:space="preserve">бурый </w:t>
      </w:r>
    </w:p>
    <w:p w:rsidR="002C36EC" w:rsidRPr="00F66FFB" w:rsidRDefault="002C36EC" w:rsidP="00F66FFB">
      <w:pPr>
        <w:pStyle w:val="NormalWeb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35" style="position:absolute;left:0;text-align:left;margin-left:5in;margin-top:15.15pt;width:81pt;height:63pt;z-index:251651584" fillcolor="#5f4217"/>
        </w:pict>
      </w:r>
      <w:r w:rsidRPr="00F66FFB">
        <w:rPr>
          <w:rFonts w:ascii="Arial" w:hAnsi="Arial" w:cs="Arial"/>
          <w:sz w:val="144"/>
          <w:szCs w:val="144"/>
        </w:rPr>
        <w:t>кофейный</w:t>
      </w:r>
    </w:p>
    <w:p w:rsidR="002C36EC" w:rsidRPr="00F66FFB" w:rsidRDefault="002C36EC" w:rsidP="00F66FFB">
      <w:pPr>
        <w:pStyle w:val="NormalWeb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</w:p>
    <w:p w:rsidR="002C36EC" w:rsidRPr="00F66FFB" w:rsidRDefault="002C36EC" w:rsidP="00F66FFB">
      <w:pPr>
        <w:pStyle w:val="NormalWeb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</w:p>
    <w:p w:rsidR="002C36EC" w:rsidRPr="00F66FFB" w:rsidRDefault="002C36EC" w:rsidP="00F66FFB">
      <w:pPr>
        <w:pStyle w:val="NormalWeb"/>
        <w:spacing w:before="0" w:beforeAutospacing="0" w:after="0" w:afterAutospacing="0" w:line="21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36" style="position:absolute;left:0;text-align:left;margin-left:297pt;margin-top:9pt;width:81pt;height:63pt;z-index:251650560" fillcolor="#f30"/>
        </w:pict>
      </w:r>
      <w:r w:rsidRPr="00F66FFB">
        <w:rPr>
          <w:rFonts w:ascii="Arial" w:hAnsi="Arial" w:cs="Arial"/>
          <w:sz w:val="144"/>
          <w:szCs w:val="144"/>
        </w:rPr>
        <w:t>Красный</w:t>
      </w:r>
    </w:p>
    <w:p w:rsidR="002C36EC" w:rsidRPr="00F66FFB" w:rsidRDefault="002C36EC" w:rsidP="00F66FFB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37" style="position:absolute;left:0;text-align:left;margin-left:396pt;margin-top:6.5pt;width:81pt;height:63pt;z-index:251649536" fillcolor="red"/>
        </w:pict>
      </w:r>
      <w:r w:rsidRPr="00F66FFB">
        <w:rPr>
          <w:rFonts w:ascii="Arial" w:hAnsi="Arial" w:cs="Arial"/>
          <w:sz w:val="144"/>
          <w:szCs w:val="144"/>
        </w:rPr>
        <w:t>ярко-красный</w:t>
      </w:r>
    </w:p>
    <w:p w:rsidR="002C36EC" w:rsidRPr="00F66FFB" w:rsidRDefault="002C36EC" w:rsidP="00F66FFB">
      <w:pPr>
        <w:pStyle w:val="NormalWeb"/>
        <w:spacing w:before="0" w:beforeAutospacing="0" w:after="0" w:afterAutospacing="0" w:line="21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38" style="position:absolute;left:0;text-align:left;margin-left:396pt;margin-top:3.95pt;width:81pt;height:63pt;z-index:251648512" fillcolor="#ea2a45"/>
        </w:pict>
      </w:r>
      <w:r w:rsidRPr="00F66FFB">
        <w:rPr>
          <w:rFonts w:ascii="Arial" w:hAnsi="Arial" w:cs="Arial"/>
          <w:sz w:val="144"/>
          <w:szCs w:val="144"/>
        </w:rPr>
        <w:t>малиновый</w:t>
      </w:r>
    </w:p>
    <w:p w:rsidR="002C36EC" w:rsidRPr="00F66FFB" w:rsidRDefault="002C36EC" w:rsidP="00F66FFB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39" style="position:absolute;left:0;text-align:left;margin-left:351pt;margin-top:28.45pt;width:81pt;height:63pt;z-index:251647488" fillcolor="#f06"/>
        </w:pict>
      </w:r>
      <w:r w:rsidRPr="00F66FFB">
        <w:rPr>
          <w:rFonts w:ascii="Arial" w:hAnsi="Arial" w:cs="Arial"/>
          <w:sz w:val="144"/>
          <w:szCs w:val="144"/>
        </w:rPr>
        <w:t>ярко-малиновый</w:t>
      </w:r>
    </w:p>
    <w:p w:rsidR="002C36EC" w:rsidRPr="00F66FFB" w:rsidRDefault="002C36EC" w:rsidP="00F66FFB">
      <w:pPr>
        <w:pStyle w:val="NormalWeb"/>
        <w:spacing w:before="0" w:beforeAutospacing="0" w:after="0" w:afterAutospacing="0" w:line="21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40" style="position:absolute;left:0;text-align:left;margin-left:378pt;margin-top:5.45pt;width:81pt;height:63pt;z-index:251646464" fillcolor="#c30"/>
        </w:pict>
      </w:r>
      <w:r w:rsidRPr="00F66FFB">
        <w:rPr>
          <w:rFonts w:ascii="Arial" w:hAnsi="Arial" w:cs="Arial"/>
          <w:sz w:val="144"/>
          <w:szCs w:val="144"/>
        </w:rPr>
        <w:t>кирпичный</w:t>
      </w:r>
    </w:p>
    <w:p w:rsidR="002C36EC" w:rsidRPr="00F66FFB" w:rsidRDefault="002C36EC" w:rsidP="00F66FFB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41" style="position:absolute;left:0;text-align:left;margin-left:5in;margin-top:11.9pt;width:81pt;height:63pt;z-index:251645440" fillcolor="#a50021"/>
        </w:pict>
      </w:r>
      <w:r w:rsidRPr="00F66FFB">
        <w:rPr>
          <w:rFonts w:ascii="Arial" w:hAnsi="Arial" w:cs="Arial"/>
          <w:sz w:val="144"/>
          <w:szCs w:val="144"/>
        </w:rPr>
        <w:t xml:space="preserve">бордовый      </w:t>
      </w:r>
    </w:p>
    <w:p w:rsidR="002C36EC" w:rsidRPr="00F66FFB" w:rsidRDefault="002C36EC" w:rsidP="00F66FFB">
      <w:pPr>
        <w:pStyle w:val="NormalWeb"/>
        <w:spacing w:before="0" w:beforeAutospacing="0" w:after="0" w:afterAutospacing="0" w:line="21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42" style="position:absolute;left:0;text-align:left;margin-left:5in;margin-top:63.4pt;width:81pt;height:63pt;z-index:251664896" fillcolor="#903"/>
        </w:pict>
      </w:r>
      <w:r w:rsidRPr="00F66FFB">
        <w:rPr>
          <w:rFonts w:ascii="Arial" w:hAnsi="Arial" w:cs="Arial"/>
          <w:sz w:val="144"/>
          <w:szCs w:val="144"/>
        </w:rPr>
        <w:t>ярко-</w:t>
      </w:r>
    </w:p>
    <w:p w:rsidR="002C36EC" w:rsidRPr="00F66FFB" w:rsidRDefault="002C36EC" w:rsidP="00F66FFB">
      <w:pPr>
        <w:pStyle w:val="NormalWeb"/>
        <w:spacing w:before="0" w:beforeAutospacing="0" w:after="0" w:afterAutospacing="0" w:line="21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 w:rsidRPr="00F66FFB">
        <w:rPr>
          <w:rFonts w:ascii="Arial" w:hAnsi="Arial" w:cs="Arial"/>
          <w:sz w:val="144"/>
          <w:szCs w:val="144"/>
        </w:rPr>
        <w:t>бордовый </w:t>
      </w:r>
    </w:p>
    <w:p w:rsidR="002C36EC" w:rsidRPr="00F66FFB" w:rsidRDefault="002C36EC" w:rsidP="00F66FFB">
      <w:pPr>
        <w:pStyle w:val="NormalWeb"/>
        <w:spacing w:before="0" w:beforeAutospacing="0" w:after="0" w:afterAutospacing="0" w:line="21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43" style="position:absolute;left:0;text-align:left;margin-left:396pt;margin-top:9pt;width:81pt;height:63pt;z-index:251662848" fillcolor="#f60"/>
        </w:pict>
      </w:r>
      <w:r w:rsidRPr="00F66FFB">
        <w:rPr>
          <w:rFonts w:ascii="Arial" w:hAnsi="Arial" w:cs="Arial"/>
          <w:sz w:val="144"/>
          <w:szCs w:val="144"/>
        </w:rPr>
        <w:t>оранжевый</w:t>
      </w:r>
    </w:p>
    <w:p w:rsidR="002C36EC" w:rsidRPr="00F66FFB" w:rsidRDefault="002C36EC" w:rsidP="00F66FFB">
      <w:pPr>
        <w:pStyle w:val="NormalWeb"/>
        <w:spacing w:before="0" w:beforeAutospacing="0" w:after="0" w:afterAutospacing="0" w:line="21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44" style="position:absolute;left:0;text-align:left;margin-left:297pt;margin-top:6.5pt;width:81pt;height:63pt;z-index:251661824" fillcolor="#fa6500"/>
        </w:pict>
      </w:r>
      <w:r w:rsidRPr="00F66FFB">
        <w:rPr>
          <w:rFonts w:ascii="Arial" w:hAnsi="Arial" w:cs="Arial"/>
          <w:sz w:val="144"/>
          <w:szCs w:val="144"/>
        </w:rPr>
        <w:t>рыжий</w:t>
      </w:r>
    </w:p>
    <w:p w:rsidR="002C36EC" w:rsidRPr="00F66FFB" w:rsidRDefault="002C36EC" w:rsidP="00F66FFB">
      <w:pPr>
        <w:pStyle w:val="NormalWeb"/>
        <w:spacing w:before="0" w:beforeAutospacing="0" w:after="0" w:afterAutospacing="0" w:line="21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  <w:r>
        <w:rPr>
          <w:noProof/>
        </w:rPr>
        <w:pict>
          <v:rect id="_x0000_s1045" style="position:absolute;left:0;text-align:left;margin-left:306pt;margin-top:12.95pt;width:81pt;height:63pt;z-index:251665920" fillcolor="#c35533"/>
        </w:pict>
      </w:r>
      <w:r w:rsidRPr="00F66FFB">
        <w:rPr>
          <w:rFonts w:ascii="Arial" w:hAnsi="Arial" w:cs="Arial"/>
          <w:sz w:val="144"/>
          <w:szCs w:val="144"/>
        </w:rPr>
        <w:t>медный</w:t>
      </w:r>
    </w:p>
    <w:p w:rsidR="002C36EC" w:rsidRPr="00F66FFB" w:rsidRDefault="002C36EC" w:rsidP="00F66FFB">
      <w:pPr>
        <w:pStyle w:val="NormalWeb"/>
        <w:spacing w:before="0" w:beforeAutospacing="0" w:after="0" w:afterAutospacing="0" w:line="216" w:lineRule="auto"/>
        <w:ind w:left="720" w:hanging="720"/>
        <w:jc w:val="both"/>
        <w:textAlignment w:val="baseline"/>
        <w:rPr>
          <w:rFonts w:ascii="Arial" w:hAnsi="Arial" w:cs="Arial"/>
          <w:sz w:val="144"/>
          <w:szCs w:val="144"/>
        </w:rPr>
      </w:pPr>
    </w:p>
    <w:p w:rsidR="002C36EC" w:rsidRPr="00F66FFB" w:rsidRDefault="002C36EC" w:rsidP="00F66FFB">
      <w:pPr>
        <w:rPr>
          <w:rFonts w:ascii="Arial" w:hAnsi="Arial" w:cs="Arial"/>
          <w:sz w:val="144"/>
          <w:szCs w:val="144"/>
          <w:lang w:eastAsia="ru-RU"/>
        </w:rPr>
      </w:pPr>
    </w:p>
    <w:p w:rsidR="002C36EC" w:rsidRPr="00F66FFB" w:rsidRDefault="002C36EC" w:rsidP="00F66FFB">
      <w:pPr>
        <w:rPr>
          <w:rFonts w:ascii="Arial" w:hAnsi="Arial" w:cs="Arial"/>
          <w:sz w:val="144"/>
          <w:szCs w:val="144"/>
          <w:lang w:eastAsia="ru-RU"/>
        </w:rPr>
      </w:pPr>
    </w:p>
    <w:p w:rsidR="002C36EC" w:rsidRPr="00F66FFB" w:rsidRDefault="002C36EC" w:rsidP="00F66FFB">
      <w:pPr>
        <w:rPr>
          <w:rFonts w:ascii="Arial" w:hAnsi="Arial" w:cs="Arial"/>
          <w:sz w:val="144"/>
          <w:szCs w:val="144"/>
          <w:lang w:eastAsia="ru-RU"/>
        </w:rPr>
      </w:pPr>
    </w:p>
    <w:p w:rsidR="002C36EC" w:rsidRPr="00F66FFB" w:rsidRDefault="002C36EC" w:rsidP="00F66FFB">
      <w:pPr>
        <w:rPr>
          <w:rFonts w:ascii="Arial" w:hAnsi="Arial" w:cs="Arial"/>
          <w:sz w:val="144"/>
          <w:szCs w:val="144"/>
          <w:lang w:eastAsia="ru-RU"/>
        </w:rPr>
      </w:pPr>
    </w:p>
    <w:p w:rsidR="002C36EC" w:rsidRPr="00F66FFB" w:rsidRDefault="002C36EC" w:rsidP="00F66FFB">
      <w:pPr>
        <w:rPr>
          <w:rFonts w:ascii="Arial" w:hAnsi="Arial" w:cs="Arial"/>
          <w:sz w:val="144"/>
          <w:szCs w:val="144"/>
          <w:lang w:eastAsia="ru-RU"/>
        </w:rPr>
      </w:pPr>
      <w:r>
        <w:rPr>
          <w:noProof/>
          <w:lang w:eastAsia="ru-RU"/>
        </w:rPr>
        <w:pict>
          <v:rect id="_x0000_s1046" style="position:absolute;margin-left:342pt;margin-top:17.85pt;width:81pt;height:63pt;z-index:251663872" fillcolor="green"/>
        </w:pict>
      </w:r>
      <w:r w:rsidRPr="00F66FFB">
        <w:rPr>
          <w:rFonts w:ascii="Arial" w:hAnsi="Arial" w:cs="Arial"/>
          <w:sz w:val="144"/>
          <w:szCs w:val="144"/>
          <w:lang w:eastAsia="ru-RU"/>
        </w:rPr>
        <w:t>Зеленый</w:t>
      </w:r>
    </w:p>
    <w:p w:rsidR="002C36EC" w:rsidRPr="00F66FFB" w:rsidRDefault="002C36EC" w:rsidP="00F66FFB">
      <w:pPr>
        <w:rPr>
          <w:rFonts w:ascii="Arial" w:hAnsi="Arial" w:cs="Arial"/>
          <w:sz w:val="144"/>
          <w:szCs w:val="144"/>
          <w:lang w:eastAsia="ru-RU"/>
        </w:rPr>
      </w:pPr>
      <w:r>
        <w:rPr>
          <w:noProof/>
          <w:lang w:eastAsia="ru-RU"/>
        </w:rPr>
        <w:pict>
          <v:rect id="_x0000_s1047" style="position:absolute;margin-left:396pt;margin-top:20.8pt;width:81pt;height:63pt;z-index:251668992" fillcolor="#396"/>
        </w:pict>
      </w:r>
      <w:r w:rsidRPr="00F66FFB">
        <w:rPr>
          <w:rFonts w:ascii="Arial" w:hAnsi="Arial" w:cs="Arial"/>
          <w:sz w:val="144"/>
          <w:szCs w:val="144"/>
          <w:lang w:eastAsia="ru-RU"/>
        </w:rPr>
        <w:t>Изумрудный</w:t>
      </w:r>
    </w:p>
    <w:p w:rsidR="002C36EC" w:rsidRPr="00F66FFB" w:rsidRDefault="002C36EC" w:rsidP="00F66FFB">
      <w:pPr>
        <w:rPr>
          <w:rFonts w:ascii="Arial" w:hAnsi="Arial" w:cs="Arial"/>
          <w:sz w:val="144"/>
          <w:szCs w:val="144"/>
          <w:lang w:eastAsia="ru-RU"/>
        </w:rPr>
      </w:pPr>
      <w:r>
        <w:rPr>
          <w:noProof/>
          <w:lang w:eastAsia="ru-RU"/>
        </w:rPr>
        <w:pict>
          <v:rect id="_x0000_s1048" style="position:absolute;margin-left:351pt;margin-top:14.45pt;width:81pt;height:63pt;z-index:251667968" fillcolor="#bbfe00"/>
        </w:pict>
      </w:r>
      <w:r w:rsidRPr="00F66FFB">
        <w:rPr>
          <w:rFonts w:ascii="Arial" w:hAnsi="Arial" w:cs="Arial"/>
          <w:sz w:val="144"/>
          <w:szCs w:val="144"/>
          <w:lang w:eastAsia="ru-RU"/>
        </w:rPr>
        <w:t>Лаймовый</w:t>
      </w:r>
    </w:p>
    <w:p w:rsidR="002C36EC" w:rsidRPr="00F66FFB" w:rsidRDefault="002C36EC" w:rsidP="00F66FFB">
      <w:pPr>
        <w:rPr>
          <w:rFonts w:ascii="Arial" w:hAnsi="Arial" w:cs="Arial"/>
          <w:sz w:val="144"/>
          <w:szCs w:val="144"/>
          <w:lang w:eastAsia="ru-RU"/>
        </w:rPr>
      </w:pPr>
      <w:r>
        <w:rPr>
          <w:noProof/>
          <w:lang w:eastAsia="ru-RU"/>
        </w:rPr>
        <w:pict>
          <v:rect id="_x0000_s1049" style="position:absolute;margin-left:333pt;margin-top:-.65pt;width:81pt;height:63pt;z-index:251666944" fillcolor="#9c0"/>
        </w:pict>
      </w:r>
      <w:r w:rsidRPr="00F66FFB">
        <w:rPr>
          <w:rFonts w:ascii="Arial" w:hAnsi="Arial" w:cs="Arial"/>
          <w:sz w:val="144"/>
          <w:szCs w:val="144"/>
          <w:lang w:eastAsia="ru-RU"/>
        </w:rPr>
        <w:t>Травяной</w:t>
      </w:r>
    </w:p>
    <w:p w:rsidR="002C36EC" w:rsidRPr="00F66FFB" w:rsidRDefault="002C36EC" w:rsidP="00F66FFB">
      <w:pPr>
        <w:rPr>
          <w:rFonts w:ascii="Arial" w:hAnsi="Arial" w:cs="Arial"/>
          <w:sz w:val="144"/>
          <w:szCs w:val="144"/>
          <w:lang w:eastAsia="ru-RU"/>
        </w:rPr>
      </w:pPr>
      <w:r>
        <w:rPr>
          <w:noProof/>
          <w:lang w:eastAsia="ru-RU"/>
        </w:rPr>
        <w:pict>
          <v:rect id="_x0000_s1050" style="position:absolute;margin-left:5in;margin-top:20.15pt;width:81pt;height:63pt;z-index:251670016" fillcolor="olive"/>
        </w:pict>
      </w:r>
      <w:r w:rsidRPr="00F66FFB">
        <w:rPr>
          <w:rFonts w:ascii="Arial" w:hAnsi="Arial" w:cs="Arial"/>
          <w:sz w:val="144"/>
          <w:szCs w:val="144"/>
          <w:lang w:eastAsia="ru-RU"/>
        </w:rPr>
        <w:t>Болотный</w:t>
      </w:r>
    </w:p>
    <w:p w:rsidR="002C36EC" w:rsidRPr="00F66FFB" w:rsidRDefault="002C36EC" w:rsidP="00F66FFB">
      <w:pPr>
        <w:rPr>
          <w:rFonts w:ascii="Arial" w:hAnsi="Arial" w:cs="Arial"/>
          <w:sz w:val="144"/>
          <w:szCs w:val="144"/>
        </w:rPr>
      </w:pPr>
    </w:p>
    <w:sectPr w:rsidR="002C36EC" w:rsidRPr="00F66FFB" w:rsidSect="0004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FFB"/>
    <w:rsid w:val="0004183F"/>
    <w:rsid w:val="0015713D"/>
    <w:rsid w:val="002277BE"/>
    <w:rsid w:val="002C36EC"/>
    <w:rsid w:val="003C28E0"/>
    <w:rsid w:val="004C6F23"/>
    <w:rsid w:val="007328C0"/>
    <w:rsid w:val="00BD6467"/>
    <w:rsid w:val="00CE7458"/>
    <w:rsid w:val="00DB701C"/>
    <w:rsid w:val="00E2139C"/>
    <w:rsid w:val="00E86B62"/>
    <w:rsid w:val="00F6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59</Words>
  <Characters>342</Characters>
  <Application>Microsoft Office Outlook</Application>
  <DocSecurity>0</DocSecurity>
  <Lines>0</Lines>
  <Paragraphs>0</Paragraphs>
  <ScaleCrop>false</ScaleCrop>
  <Company>Pavlovo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MartianovaAI</dc:creator>
  <cp:keywords/>
  <dc:description/>
  <cp:lastModifiedBy>Teacher</cp:lastModifiedBy>
  <cp:revision>3</cp:revision>
  <cp:lastPrinted>2011-11-22T13:03:00Z</cp:lastPrinted>
  <dcterms:created xsi:type="dcterms:W3CDTF">2011-11-22T12:59:00Z</dcterms:created>
  <dcterms:modified xsi:type="dcterms:W3CDTF">2012-12-10T10:37:00Z</dcterms:modified>
</cp:coreProperties>
</file>