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1B" w:rsidRPr="00CE7458" w:rsidRDefault="00FB791B" w:rsidP="006B4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  <w:r w:rsidRPr="00CE74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Мартьянова Аурика Ивановна  219-968-276</w:t>
      </w:r>
    </w:p>
    <w:p w:rsidR="00FB791B" w:rsidRDefault="00FB791B">
      <w:pPr>
        <w:rPr>
          <w:b/>
          <w:bCs/>
          <w:sz w:val="180"/>
          <w:szCs w:val="180"/>
        </w:rPr>
      </w:pPr>
      <w:r w:rsidRPr="004A027F">
        <w:rPr>
          <w:b/>
          <w:bCs/>
          <w:sz w:val="180"/>
          <w:szCs w:val="180"/>
        </w:rPr>
        <w:t xml:space="preserve">Солнце </w:t>
      </w:r>
      <w:r>
        <w:rPr>
          <w:b/>
          <w:bCs/>
          <w:sz w:val="180"/>
          <w:szCs w:val="180"/>
        </w:rPr>
        <w:t>не греет  В</w:t>
      </w:r>
      <w:r w:rsidRPr="004A027F">
        <w:rPr>
          <w:b/>
          <w:bCs/>
          <w:sz w:val="180"/>
          <w:szCs w:val="180"/>
        </w:rPr>
        <w:t>етер дует</w:t>
      </w:r>
    </w:p>
    <w:p w:rsidR="00FB791B" w:rsidRDefault="00FB791B">
      <w:pPr>
        <w:rPr>
          <w:b/>
          <w:bCs/>
          <w:sz w:val="180"/>
          <w:szCs w:val="180"/>
        </w:rPr>
      </w:pPr>
      <w:r>
        <w:rPr>
          <w:b/>
          <w:bCs/>
          <w:sz w:val="180"/>
          <w:szCs w:val="180"/>
        </w:rPr>
        <w:t>Н</w:t>
      </w:r>
      <w:r w:rsidRPr="004A027F">
        <w:rPr>
          <w:b/>
          <w:bCs/>
          <w:sz w:val="180"/>
          <w:szCs w:val="180"/>
        </w:rPr>
        <w:t>ебо кажется ниже</w:t>
      </w:r>
      <w:r>
        <w:rPr>
          <w:b/>
          <w:bCs/>
          <w:sz w:val="180"/>
          <w:szCs w:val="180"/>
        </w:rPr>
        <w:t xml:space="preserve">  Д</w:t>
      </w:r>
      <w:r w:rsidRPr="004A027F">
        <w:rPr>
          <w:b/>
          <w:bCs/>
          <w:sz w:val="180"/>
          <w:szCs w:val="180"/>
        </w:rPr>
        <w:t xml:space="preserve">ожди идут  </w:t>
      </w:r>
      <w:r>
        <w:rPr>
          <w:b/>
          <w:bCs/>
          <w:sz w:val="180"/>
          <w:szCs w:val="180"/>
        </w:rPr>
        <w:t>Х</w:t>
      </w:r>
      <w:r w:rsidRPr="004A027F">
        <w:rPr>
          <w:b/>
          <w:bCs/>
          <w:sz w:val="180"/>
          <w:szCs w:val="180"/>
        </w:rPr>
        <w:t xml:space="preserve">олодно  </w:t>
      </w:r>
    </w:p>
    <w:p w:rsidR="00FB791B" w:rsidRDefault="00FB791B">
      <w:pPr>
        <w:rPr>
          <w:b/>
          <w:bCs/>
          <w:sz w:val="180"/>
          <w:szCs w:val="180"/>
        </w:rPr>
      </w:pPr>
      <w:r>
        <w:rPr>
          <w:b/>
          <w:bCs/>
          <w:sz w:val="180"/>
          <w:szCs w:val="180"/>
        </w:rPr>
        <w:t xml:space="preserve">Лужи замерзают  Гололед </w:t>
      </w:r>
    </w:p>
    <w:p w:rsidR="00FB791B" w:rsidRDefault="00FB791B">
      <w:pPr>
        <w:rPr>
          <w:b/>
          <w:bCs/>
          <w:sz w:val="180"/>
          <w:szCs w:val="180"/>
        </w:rPr>
      </w:pPr>
      <w:r>
        <w:rPr>
          <w:b/>
          <w:bCs/>
          <w:sz w:val="180"/>
          <w:szCs w:val="180"/>
        </w:rPr>
        <w:t xml:space="preserve">Птицы улетают   </w:t>
      </w:r>
    </w:p>
    <w:p w:rsidR="00FB791B" w:rsidRDefault="00FB791B">
      <w:pPr>
        <w:rPr>
          <w:b/>
          <w:bCs/>
          <w:sz w:val="180"/>
          <w:szCs w:val="180"/>
        </w:rPr>
      </w:pPr>
      <w:r>
        <w:rPr>
          <w:b/>
          <w:bCs/>
          <w:sz w:val="180"/>
          <w:szCs w:val="180"/>
        </w:rPr>
        <w:t>Л</w:t>
      </w:r>
      <w:r w:rsidRPr="004A027F">
        <w:rPr>
          <w:b/>
          <w:bCs/>
          <w:sz w:val="180"/>
          <w:szCs w:val="180"/>
        </w:rPr>
        <w:t xml:space="preserve">истья желтеют, </w:t>
      </w:r>
      <w:r>
        <w:rPr>
          <w:b/>
          <w:bCs/>
          <w:sz w:val="180"/>
          <w:szCs w:val="180"/>
        </w:rPr>
        <w:t xml:space="preserve">краснеют, опадают  </w:t>
      </w:r>
    </w:p>
    <w:p w:rsidR="00FB791B" w:rsidRDefault="00FB791B">
      <w:pPr>
        <w:rPr>
          <w:b/>
          <w:bCs/>
          <w:sz w:val="180"/>
          <w:szCs w:val="180"/>
        </w:rPr>
      </w:pPr>
      <w:r>
        <w:rPr>
          <w:b/>
          <w:bCs/>
          <w:sz w:val="180"/>
          <w:szCs w:val="180"/>
        </w:rPr>
        <w:t>Ж</w:t>
      </w:r>
      <w:r w:rsidRPr="004A027F">
        <w:rPr>
          <w:b/>
          <w:bCs/>
          <w:sz w:val="180"/>
          <w:szCs w:val="180"/>
        </w:rPr>
        <w:t xml:space="preserve">ивотные запасают  на зиму припасы  </w:t>
      </w:r>
    </w:p>
    <w:p w:rsidR="00FB791B" w:rsidRDefault="00FB791B">
      <w:pPr>
        <w:rPr>
          <w:b/>
          <w:bCs/>
          <w:sz w:val="180"/>
          <w:szCs w:val="180"/>
        </w:rPr>
      </w:pPr>
      <w:r>
        <w:rPr>
          <w:b/>
          <w:bCs/>
          <w:sz w:val="180"/>
          <w:szCs w:val="180"/>
        </w:rPr>
        <w:t>Впадают в спячку  В</w:t>
      </w:r>
      <w:r w:rsidRPr="004A027F">
        <w:rPr>
          <w:b/>
          <w:bCs/>
          <w:sz w:val="180"/>
          <w:szCs w:val="180"/>
        </w:rPr>
        <w:t xml:space="preserve">олки собираются в стаи  </w:t>
      </w:r>
    </w:p>
    <w:p w:rsidR="00FB791B" w:rsidRDefault="00FB791B">
      <w:pPr>
        <w:rPr>
          <w:b/>
          <w:bCs/>
          <w:sz w:val="180"/>
          <w:szCs w:val="180"/>
        </w:rPr>
      </w:pPr>
      <w:r>
        <w:rPr>
          <w:b/>
          <w:bCs/>
          <w:sz w:val="180"/>
          <w:szCs w:val="180"/>
        </w:rPr>
        <w:t>П</w:t>
      </w:r>
      <w:r w:rsidRPr="004A027F">
        <w:rPr>
          <w:b/>
          <w:bCs/>
          <w:sz w:val="180"/>
          <w:szCs w:val="180"/>
        </w:rPr>
        <w:t>рилетают  снегири и</w:t>
      </w:r>
      <w:r>
        <w:rPr>
          <w:b/>
          <w:bCs/>
          <w:sz w:val="180"/>
          <w:szCs w:val="180"/>
        </w:rPr>
        <w:t xml:space="preserve"> синицы  Л</w:t>
      </w:r>
      <w:r w:rsidRPr="004A027F">
        <w:rPr>
          <w:b/>
          <w:bCs/>
          <w:sz w:val="180"/>
          <w:szCs w:val="180"/>
        </w:rPr>
        <w:t xml:space="preserve">юди одеваются тепло  </w:t>
      </w:r>
    </w:p>
    <w:p w:rsidR="00FB791B" w:rsidRDefault="00FB791B">
      <w:pPr>
        <w:rPr>
          <w:b/>
          <w:bCs/>
          <w:sz w:val="180"/>
          <w:szCs w:val="180"/>
        </w:rPr>
      </w:pPr>
      <w:r>
        <w:rPr>
          <w:b/>
          <w:bCs/>
          <w:sz w:val="180"/>
          <w:szCs w:val="180"/>
        </w:rPr>
        <w:t>В</w:t>
      </w:r>
      <w:r w:rsidRPr="004A027F">
        <w:rPr>
          <w:b/>
          <w:bCs/>
          <w:sz w:val="180"/>
          <w:szCs w:val="180"/>
        </w:rPr>
        <w:t xml:space="preserve"> садах,</w:t>
      </w:r>
      <w:r>
        <w:rPr>
          <w:b/>
          <w:bCs/>
          <w:sz w:val="180"/>
          <w:szCs w:val="180"/>
        </w:rPr>
        <w:t xml:space="preserve"> </w:t>
      </w:r>
      <w:r w:rsidRPr="004A027F">
        <w:rPr>
          <w:b/>
          <w:bCs/>
          <w:sz w:val="180"/>
          <w:szCs w:val="180"/>
        </w:rPr>
        <w:t>полях,</w:t>
      </w:r>
      <w:r>
        <w:rPr>
          <w:b/>
          <w:bCs/>
          <w:sz w:val="180"/>
          <w:szCs w:val="180"/>
        </w:rPr>
        <w:t xml:space="preserve"> </w:t>
      </w:r>
      <w:r w:rsidRPr="004A027F">
        <w:rPr>
          <w:b/>
          <w:bCs/>
          <w:sz w:val="180"/>
          <w:szCs w:val="180"/>
        </w:rPr>
        <w:t xml:space="preserve">огородах убирают урожай  </w:t>
      </w:r>
    </w:p>
    <w:p w:rsidR="00FB791B" w:rsidRDefault="00FB791B">
      <w:pPr>
        <w:rPr>
          <w:b/>
          <w:bCs/>
          <w:sz w:val="180"/>
          <w:szCs w:val="180"/>
        </w:rPr>
      </w:pPr>
      <w:r>
        <w:rPr>
          <w:b/>
          <w:bCs/>
          <w:sz w:val="180"/>
          <w:szCs w:val="180"/>
        </w:rPr>
        <w:t>д</w:t>
      </w:r>
      <w:r w:rsidRPr="004A027F">
        <w:rPr>
          <w:b/>
          <w:bCs/>
          <w:sz w:val="180"/>
          <w:szCs w:val="180"/>
        </w:rPr>
        <w:t xml:space="preserve">ень становится  короче  </w:t>
      </w:r>
    </w:p>
    <w:p w:rsidR="00FB791B" w:rsidRPr="004A027F" w:rsidRDefault="00FB791B">
      <w:pPr>
        <w:rPr>
          <w:b/>
          <w:bCs/>
          <w:sz w:val="180"/>
          <w:szCs w:val="180"/>
        </w:rPr>
      </w:pPr>
      <w:r>
        <w:rPr>
          <w:b/>
          <w:bCs/>
          <w:sz w:val="180"/>
          <w:szCs w:val="180"/>
        </w:rPr>
        <w:t>П</w:t>
      </w:r>
      <w:r w:rsidRPr="004A027F">
        <w:rPr>
          <w:b/>
          <w:bCs/>
          <w:sz w:val="180"/>
          <w:szCs w:val="180"/>
        </w:rPr>
        <w:t>тицы не поют</w:t>
      </w:r>
    </w:p>
    <w:sectPr w:rsidR="00FB791B" w:rsidRPr="004A027F" w:rsidSect="004A02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27F"/>
    <w:rsid w:val="002B77FC"/>
    <w:rsid w:val="004509AF"/>
    <w:rsid w:val="004A027F"/>
    <w:rsid w:val="006B48D0"/>
    <w:rsid w:val="006B7B87"/>
    <w:rsid w:val="00860962"/>
    <w:rsid w:val="00A05E85"/>
    <w:rsid w:val="00B7444C"/>
    <w:rsid w:val="00C14B1D"/>
    <w:rsid w:val="00CE7458"/>
    <w:rsid w:val="00FB791B"/>
    <w:rsid w:val="00FB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9</Pages>
  <Words>70</Words>
  <Characters>400</Characters>
  <Application>Microsoft Office Outlook</Application>
  <DocSecurity>0</DocSecurity>
  <Lines>0</Lines>
  <Paragraphs>0</Paragraphs>
  <ScaleCrop>false</ScaleCrop>
  <Company>Pavlovo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MartianovaAI</dc:creator>
  <cp:keywords/>
  <dc:description/>
  <cp:lastModifiedBy>Teacher</cp:lastModifiedBy>
  <cp:revision>3</cp:revision>
  <cp:lastPrinted>2011-11-22T12:26:00Z</cp:lastPrinted>
  <dcterms:created xsi:type="dcterms:W3CDTF">2011-11-22T12:15:00Z</dcterms:created>
  <dcterms:modified xsi:type="dcterms:W3CDTF">2012-12-06T11:54:00Z</dcterms:modified>
</cp:coreProperties>
</file>