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DC" w:rsidRDefault="00AE39DC" w:rsidP="000C1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                                                                                    Мартьянова Аурика Ивановна     219-968-276</w:t>
      </w:r>
    </w:p>
    <w:p w:rsidR="00AE39DC" w:rsidRPr="00CE7458" w:rsidRDefault="00AE39DC" w:rsidP="00CE74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E74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E39DC" w:rsidRPr="002A0B93" w:rsidRDefault="00AE39DC" w:rsidP="002A0B9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5B5249"/>
          <w:sz w:val="180"/>
          <w:szCs w:val="180"/>
        </w:rPr>
      </w:pPr>
      <w:r w:rsidRPr="002A0B93">
        <w:rPr>
          <w:rFonts w:ascii="Calibri" w:hAnsi="Calibri" w:cs="Calibri"/>
          <w:b/>
          <w:bCs/>
          <w:color w:val="5B5249"/>
          <w:sz w:val="180"/>
          <w:szCs w:val="180"/>
        </w:rPr>
        <w:t>Составлять полные красивые предложения.</w:t>
      </w:r>
    </w:p>
    <w:p w:rsidR="00AE39DC" w:rsidRPr="002A0B93" w:rsidRDefault="00AE39DC" w:rsidP="002A0B9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5B5249"/>
          <w:sz w:val="180"/>
          <w:szCs w:val="180"/>
        </w:rPr>
      </w:pPr>
      <w:r w:rsidRPr="002A0B93">
        <w:rPr>
          <w:rFonts w:ascii="Calibri" w:hAnsi="Calibri" w:cs="Calibri"/>
          <w:b/>
          <w:bCs/>
          <w:color w:val="5B5249"/>
          <w:sz w:val="180"/>
          <w:szCs w:val="180"/>
        </w:rPr>
        <w:t>Стараться писать без ошибок</w:t>
      </w:r>
      <w:r>
        <w:rPr>
          <w:rFonts w:ascii="Calibri" w:hAnsi="Calibri" w:cs="Calibri"/>
          <w:b/>
          <w:bCs/>
          <w:color w:val="5B5249"/>
          <w:sz w:val="180"/>
          <w:szCs w:val="180"/>
        </w:rPr>
        <w:t>.</w:t>
      </w:r>
    </w:p>
    <w:p w:rsidR="00AE39DC" w:rsidRDefault="00AE39DC" w:rsidP="002A0B9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5B5249"/>
          <w:sz w:val="180"/>
          <w:szCs w:val="180"/>
        </w:rPr>
      </w:pPr>
    </w:p>
    <w:p w:rsidR="00AE39DC" w:rsidRPr="002A0B93" w:rsidRDefault="00AE39DC" w:rsidP="002A0B9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5B5249"/>
          <w:sz w:val="180"/>
          <w:szCs w:val="180"/>
        </w:rPr>
      </w:pPr>
      <w:bookmarkStart w:id="0" w:name="_GoBack"/>
      <w:bookmarkEnd w:id="0"/>
      <w:r w:rsidRPr="002A0B93">
        <w:rPr>
          <w:rFonts w:ascii="Calibri" w:hAnsi="Calibri" w:cs="Calibri"/>
          <w:b/>
          <w:bCs/>
          <w:color w:val="5B5249"/>
          <w:sz w:val="180"/>
          <w:szCs w:val="180"/>
        </w:rPr>
        <w:t>Стараться не повторять одни и те же слова в тексте.</w:t>
      </w:r>
    </w:p>
    <w:p w:rsidR="00AE39DC" w:rsidRPr="002A0B93" w:rsidRDefault="00AE39DC" w:rsidP="002A0B93">
      <w:pPr>
        <w:rPr>
          <w:b/>
          <w:bCs/>
          <w:sz w:val="180"/>
          <w:szCs w:val="180"/>
        </w:rPr>
      </w:pPr>
      <w:r w:rsidRPr="002A0B93">
        <w:rPr>
          <w:b/>
          <w:bCs/>
          <w:color w:val="5B5249"/>
          <w:sz w:val="180"/>
          <w:szCs w:val="180"/>
        </w:rPr>
        <w:t>Быть внимательным.</w:t>
      </w:r>
    </w:p>
    <w:sectPr w:rsidR="00AE39DC" w:rsidRPr="002A0B93" w:rsidSect="002A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6C26"/>
    <w:multiLevelType w:val="hybridMultilevel"/>
    <w:tmpl w:val="EB8E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B93"/>
    <w:rsid w:val="000C1717"/>
    <w:rsid w:val="001C3ABD"/>
    <w:rsid w:val="002073DB"/>
    <w:rsid w:val="002A0B93"/>
    <w:rsid w:val="00514EBD"/>
    <w:rsid w:val="00525D79"/>
    <w:rsid w:val="00695160"/>
    <w:rsid w:val="009C093A"/>
    <w:rsid w:val="00AD69C2"/>
    <w:rsid w:val="00AE39DC"/>
    <w:rsid w:val="00B81A54"/>
    <w:rsid w:val="00BC2939"/>
    <w:rsid w:val="00CE7458"/>
    <w:rsid w:val="00EE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50</Words>
  <Characters>287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Teacher</cp:lastModifiedBy>
  <cp:revision>4</cp:revision>
  <cp:lastPrinted>2012-12-10T10:22:00Z</cp:lastPrinted>
  <dcterms:created xsi:type="dcterms:W3CDTF">2011-11-22T20:23:00Z</dcterms:created>
  <dcterms:modified xsi:type="dcterms:W3CDTF">2012-12-10T10:23:00Z</dcterms:modified>
</cp:coreProperties>
</file>