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63" w:rsidRDefault="00093D63" w:rsidP="00EE44C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093D63" w:rsidRDefault="00093D63" w:rsidP="00EE44C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Стенды музея</w:t>
      </w:r>
    </w:p>
    <w:p w:rsidR="00093D63" w:rsidRDefault="00093D63" w:rsidP="00725E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6pt;margin-top:11.9pt;width:231.3pt;height:172.05pt;z-index:251660800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13" o:spid="_x0000_s1027" type="#_x0000_t75" style="position:absolute;left:0;text-align:left;margin-left:253.15pt;margin-top:12.05pt;width:233.75pt;height:175.75pt;z-index:251661824;visibility:visible">
            <v:imagedata r:id="rId6" o:title=""/>
          </v:shape>
        </w:pict>
      </w:r>
    </w:p>
    <w:p w:rsidR="00093D63" w:rsidRDefault="00093D63" w:rsidP="00725E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3D63" w:rsidRDefault="00093D63" w:rsidP="00725E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>
      <w:r>
        <w:rPr>
          <w:noProof/>
          <w:lang w:eastAsia="ru-RU"/>
        </w:rPr>
        <w:pict>
          <v:shape id="Рисунок 27" o:spid="_x0000_s1028" type="#_x0000_t75" style="position:absolute;margin-left:256.95pt;margin-top:3.1pt;width:235.05pt;height:176.85pt;z-index:251655680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15" o:spid="_x0000_s1029" type="#_x0000_t75" style="position:absolute;margin-left:-14.3pt;margin-top:3.05pt;width:236.9pt;height:176.7pt;z-index:251656704;visibility:visible">
            <v:imagedata r:id="rId8" o:title=""/>
          </v:shape>
        </w:pict>
      </w:r>
    </w:p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>
      <w:r>
        <w:rPr>
          <w:noProof/>
          <w:lang w:eastAsia="ru-RU"/>
        </w:rPr>
        <w:pict>
          <v:shape id="Рисунок 3" o:spid="_x0000_s1030" type="#_x0000_t75" style="position:absolute;margin-left:284.95pt;margin-top:7.1pt;width:189.25pt;height:252.45pt;z-index:251658752;visibility:visible">
            <v:imagedata r:id="rId9" o:title=""/>
          </v:shape>
        </w:pict>
      </w:r>
      <w:r>
        <w:rPr>
          <w:noProof/>
          <w:lang w:eastAsia="ru-RU"/>
        </w:rPr>
        <w:pict>
          <v:shape id="Рисунок 1" o:spid="_x0000_s1031" type="#_x0000_t75" style="position:absolute;margin-left:-7.7pt;margin-top:19.3pt;width:236pt;height:176.95pt;z-index:251659776;visibility:visible">
            <v:imagedata r:id="rId10" o:title=""/>
          </v:shape>
        </w:pict>
      </w:r>
    </w:p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>
      <w:r>
        <w:rPr>
          <w:noProof/>
          <w:lang w:eastAsia="ru-RU"/>
        </w:rPr>
        <w:pict>
          <v:shape id="Рисунок 24" o:spid="_x0000_s1032" type="#_x0000_t75" style="position:absolute;margin-left:-24.4pt;margin-top:-7.15pt;width:180.8pt;height:264.6pt;z-index:251653632;visibility:visible">
            <v:imagedata r:id="rId11" o:title=""/>
          </v:shape>
        </w:pict>
      </w:r>
      <w:r>
        <w:rPr>
          <w:noProof/>
          <w:lang w:eastAsia="ru-RU"/>
        </w:rPr>
        <w:pict>
          <v:shape id="Рисунок 2" o:spid="_x0000_s1033" type="#_x0000_t75" style="position:absolute;margin-left:212.05pt;margin-top:-1.55pt;width:238.6pt;height:176.75pt;z-index:251654656;visibility:visible">
            <v:imagedata r:id="rId12" o:title=""/>
          </v:shape>
        </w:pict>
      </w:r>
    </w:p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>
      <w:r>
        <w:t xml:space="preserve">                                                                                                                   Открытие музея</w:t>
      </w:r>
    </w:p>
    <w:p w:rsidR="00093D63" w:rsidRDefault="00093D63"/>
    <w:p w:rsidR="00093D63" w:rsidRDefault="00093D63"/>
    <w:p w:rsidR="00093D63" w:rsidRDefault="00093D63">
      <w:r>
        <w:rPr>
          <w:noProof/>
          <w:lang w:eastAsia="ru-RU"/>
        </w:rPr>
        <w:pict>
          <v:shape id="Рисунок 11" o:spid="_x0000_s1034" type="#_x0000_t75" style="position:absolute;margin-left:220.75pt;margin-top:15.95pt;width:231.3pt;height:173pt;z-index:251657728;visibility:visible">
            <v:imagedata r:id="rId13" o:title=""/>
          </v:shape>
        </w:pict>
      </w:r>
      <w:r>
        <w:t>Книга «Из истории Дельгейской школы»</w:t>
      </w:r>
    </w:p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/>
    <w:p w:rsidR="00093D63" w:rsidRDefault="00093D63">
      <w:r>
        <w:t xml:space="preserve">                                                                                   Научно-исследовательская конференция «Шаг в Будущее»</w:t>
      </w:r>
    </w:p>
    <w:sectPr w:rsidR="00093D63" w:rsidSect="00725ED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D7933"/>
    <w:multiLevelType w:val="hybridMultilevel"/>
    <w:tmpl w:val="C38EACDE"/>
    <w:lvl w:ilvl="0" w:tplc="57A26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9CC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6A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41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68A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C0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4F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F63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E6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301"/>
    <w:rsid w:val="00030D2C"/>
    <w:rsid w:val="00073DBE"/>
    <w:rsid w:val="00093D63"/>
    <w:rsid w:val="00212360"/>
    <w:rsid w:val="002267E0"/>
    <w:rsid w:val="002375F5"/>
    <w:rsid w:val="00267E15"/>
    <w:rsid w:val="00552B03"/>
    <w:rsid w:val="006C2FBD"/>
    <w:rsid w:val="00725EDF"/>
    <w:rsid w:val="00803934"/>
    <w:rsid w:val="009655A0"/>
    <w:rsid w:val="00AB67DB"/>
    <w:rsid w:val="00DC3382"/>
    <w:rsid w:val="00EE44C1"/>
    <w:rsid w:val="00F9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57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Пользователь</dc:creator>
  <cp:keywords/>
  <dc:description/>
  <cp:lastModifiedBy>Adel</cp:lastModifiedBy>
  <cp:revision>2</cp:revision>
  <dcterms:created xsi:type="dcterms:W3CDTF">2012-05-28T20:59:00Z</dcterms:created>
  <dcterms:modified xsi:type="dcterms:W3CDTF">2012-05-28T20:59:00Z</dcterms:modified>
</cp:coreProperties>
</file>