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6D" w:rsidRPr="009D1A0D" w:rsidRDefault="0025176D" w:rsidP="00E03565">
      <w:pPr>
        <w:jc w:val="right"/>
        <w:rPr>
          <w:rFonts w:ascii="Arial" w:hAnsi="Arial" w:cs="Arial"/>
          <w:b/>
        </w:rPr>
      </w:pPr>
      <w:r w:rsidRPr="009D1A0D">
        <w:rPr>
          <w:rFonts w:ascii="Arial" w:hAnsi="Arial" w:cs="Arial"/>
          <w:b/>
        </w:rPr>
        <w:t>Приложение</w:t>
      </w:r>
    </w:p>
    <w:p w:rsidR="0025176D" w:rsidRPr="00EE5603" w:rsidRDefault="0025176D" w:rsidP="00E03565">
      <w:pPr>
        <w:jc w:val="right"/>
      </w:pPr>
    </w:p>
    <w:p w:rsidR="0025176D" w:rsidRDefault="0025176D" w:rsidP="00E03565">
      <w:pPr>
        <w:jc w:val="center"/>
        <w:rPr>
          <w:b/>
          <w:u w:val="single"/>
        </w:rPr>
      </w:pPr>
      <w:r w:rsidRPr="00EE5603">
        <w:rPr>
          <w:b/>
          <w:u w:val="single"/>
        </w:rPr>
        <w:t>Вода в организме человека</w:t>
      </w:r>
    </w:p>
    <w:p w:rsidR="0025176D" w:rsidRPr="00EE5603" w:rsidRDefault="0025176D" w:rsidP="00E03565">
      <w:pPr>
        <w:jc w:val="center"/>
      </w:pPr>
    </w:p>
    <w:p w:rsidR="0025176D" w:rsidRPr="00EE5603" w:rsidRDefault="0025176D" w:rsidP="00E03565">
      <w:pPr>
        <w:spacing w:after="180"/>
        <w:ind w:right="120"/>
        <w:jc w:val="both"/>
      </w:pPr>
      <w:r w:rsidRPr="00EE5603">
        <w:t xml:space="preserve">Как ты думаешь, много ли в твоем теле воды? Оказывается, 65% массы всего тела. Если твоя масса тела </w:t>
      </w:r>
      <w:smartTag w:uri="urn:schemas-microsoft-com:office:smarttags" w:element="metricconverter">
        <w:smartTagPr>
          <w:attr w:name="ProductID" w:val="40 кг"/>
        </w:smartTagPr>
        <w:r w:rsidRPr="00EE5603">
          <w:t>40 кг</w:t>
        </w:r>
      </w:smartTag>
      <w:r w:rsidRPr="00EE5603">
        <w:t xml:space="preserve">, то в нем </w:t>
      </w:r>
      <w:smartTag w:uri="urn:schemas-microsoft-com:office:smarttags" w:element="metricconverter">
        <w:smartTagPr>
          <w:attr w:name="ProductID" w:val="26 кг"/>
        </w:smartTagPr>
        <w:r w:rsidRPr="00EE5603">
          <w:t>26 кг</w:t>
        </w:r>
      </w:smartTag>
      <w:r w:rsidRPr="00EE5603">
        <w:t xml:space="preserve"> воды. Почти три ведра воды! Конечно, это не чистая вода. В ней растворены или взвешены ра</w:t>
      </w:r>
      <w:r>
        <w:t>зличные вещества. Так что, строг</w:t>
      </w:r>
      <w:r w:rsidRPr="00EE5603">
        <w:t xml:space="preserve"> говоря, мы говорим не о самой воде, а о биологической жидкости. Но, конечно, вода является основой биологической жидкости.</w:t>
      </w:r>
    </w:p>
    <w:p w:rsidR="0025176D" w:rsidRDefault="0025176D" w:rsidP="00E03565">
      <w:pPr>
        <w:spacing w:before="180"/>
        <w:jc w:val="center"/>
        <w:rPr>
          <w:b/>
          <w:u w:val="single"/>
        </w:rPr>
      </w:pPr>
      <w:r w:rsidRPr="00EE5603">
        <w:rPr>
          <w:b/>
          <w:u w:val="single"/>
        </w:rPr>
        <w:t>Зачем столько воды в организме?</w:t>
      </w:r>
    </w:p>
    <w:p w:rsidR="0025176D" w:rsidRPr="00EE5603" w:rsidRDefault="0025176D" w:rsidP="00E03565">
      <w:pPr>
        <w:spacing w:before="180"/>
        <w:jc w:val="center"/>
        <w:rPr>
          <w:b/>
        </w:rPr>
      </w:pPr>
    </w:p>
    <w:p w:rsidR="0025176D" w:rsidRPr="00EE5603" w:rsidRDefault="0025176D" w:rsidP="00E03565">
      <w:pPr>
        <w:numPr>
          <w:ilvl w:val="0"/>
          <w:numId w:val="1"/>
        </w:numPr>
        <w:tabs>
          <w:tab w:val="left" w:pos="514"/>
        </w:tabs>
        <w:ind w:right="120"/>
        <w:jc w:val="both"/>
      </w:pPr>
      <w:r w:rsidRPr="00EE5603">
        <w:t xml:space="preserve">Вода входит в состав всех клеток и тканей тела, в ней протекают все биохимические процессы. Живая клетка без воды — это уже не живая клетка. Из </w:t>
      </w:r>
      <w:smartTag w:uri="urn:schemas-microsoft-com:office:smarttags" w:element="metricconverter">
        <w:smartTagPr>
          <w:attr w:name="ProductID" w:val="26 кг"/>
        </w:smartTagPr>
        <w:r w:rsidRPr="00EE5603">
          <w:t>26 кг</w:t>
        </w:r>
      </w:smartTag>
      <w:r w:rsidRPr="00EE5603">
        <w:t xml:space="preserve"> воды в твоем теле на внутриклеточную воду приходится </w:t>
      </w:r>
      <w:smartTag w:uri="urn:schemas-microsoft-com:office:smarttags" w:element="metricconverter">
        <w:smartTagPr>
          <w:attr w:name="ProductID" w:val="18 кг"/>
        </w:smartTagPr>
        <w:r w:rsidRPr="00EE5603">
          <w:t>18 кг</w:t>
        </w:r>
      </w:smartTag>
      <w:r w:rsidRPr="00EE5603">
        <w:t>.</w:t>
      </w:r>
    </w:p>
    <w:p w:rsidR="0025176D" w:rsidRPr="00EE5603" w:rsidRDefault="0025176D" w:rsidP="00E03565">
      <w:pPr>
        <w:numPr>
          <w:ilvl w:val="0"/>
          <w:numId w:val="1"/>
        </w:numPr>
        <w:tabs>
          <w:tab w:val="left" w:pos="510"/>
        </w:tabs>
        <w:jc w:val="both"/>
      </w:pPr>
      <w:r w:rsidRPr="00EE5603">
        <w:t xml:space="preserve">Вода служит основой крови и лимфы. На это расходуется </w:t>
      </w:r>
      <w:smartTag w:uri="urn:schemas-microsoft-com:office:smarttags" w:element="metricconverter">
        <w:smartTagPr>
          <w:attr w:name="ProductID" w:val="2 кг"/>
        </w:smartTagPr>
        <w:r w:rsidRPr="00EE5603">
          <w:t>2 кг</w:t>
        </w:r>
      </w:smartTag>
      <w:r w:rsidRPr="00EE5603">
        <w:t xml:space="preserve"> воды.</w:t>
      </w:r>
    </w:p>
    <w:p w:rsidR="0025176D" w:rsidRPr="00EE5603" w:rsidRDefault="0025176D" w:rsidP="00E03565">
      <w:pPr>
        <w:numPr>
          <w:ilvl w:val="0"/>
          <w:numId w:val="1"/>
        </w:numPr>
        <w:tabs>
          <w:tab w:val="left" w:pos="514"/>
        </w:tabs>
        <w:ind w:right="120"/>
        <w:jc w:val="both"/>
      </w:pPr>
      <w:r w:rsidRPr="00EE5603">
        <w:t>Вода является той средой, где совершаются процессы пищеварения. Без воды пища не может ни проходить по желудочно-кишечному тракту, ни усваиваться организмом. На процессы пищеварения и выделения расходуется</w:t>
      </w:r>
      <w:r>
        <w:t xml:space="preserve"> около </w:t>
      </w:r>
      <w:smartTag w:uri="urn:schemas-microsoft-com:office:smarttags" w:element="metricconverter">
        <w:smartTagPr>
          <w:attr w:name="ProductID" w:val="6 кг"/>
        </w:smartTagPr>
        <w:r>
          <w:t>6 кг</w:t>
        </w:r>
      </w:smartTag>
      <w:r w:rsidRPr="00EE5603">
        <w:t xml:space="preserve"> воды в виде поджелудочного сока, слюны, мочи, пота и др.</w:t>
      </w:r>
    </w:p>
    <w:p w:rsidR="0025176D" w:rsidRPr="00EE5603" w:rsidRDefault="0025176D" w:rsidP="00E03565">
      <w:pPr>
        <w:numPr>
          <w:ilvl w:val="0"/>
          <w:numId w:val="1"/>
        </w:numPr>
        <w:tabs>
          <w:tab w:val="left" w:pos="514"/>
        </w:tabs>
        <w:ind w:right="120"/>
        <w:jc w:val="both"/>
      </w:pPr>
      <w:r w:rsidRPr="00EE5603">
        <w:t>Вода вымывает из клеток организма отработанные продукты обмена веществ и выносит их из организма. Она выносит их как через почки (с мочой), так и через кожу (с потом).</w:t>
      </w:r>
    </w:p>
    <w:p w:rsidR="0025176D" w:rsidRPr="00EE5603" w:rsidRDefault="0025176D" w:rsidP="00E03565">
      <w:pPr>
        <w:numPr>
          <w:ilvl w:val="0"/>
          <w:numId w:val="1"/>
        </w:numPr>
        <w:tabs>
          <w:tab w:val="left" w:pos="510"/>
        </w:tabs>
        <w:spacing w:after="180"/>
        <w:ind w:right="120"/>
        <w:jc w:val="both"/>
      </w:pPr>
      <w:r w:rsidRPr="00EE5603">
        <w:t>Вода в твоем организме выступает как растворитель веществ и как переносчик веществ по организму. У нее есть еще одна важная роль: через систему потоотделения она регулирует температуру твоею тела.</w:t>
      </w:r>
    </w:p>
    <w:p w:rsidR="0025176D" w:rsidRDefault="0025176D" w:rsidP="00E03565">
      <w:pPr>
        <w:tabs>
          <w:tab w:val="left" w:pos="510"/>
        </w:tabs>
        <w:spacing w:after="180"/>
        <w:ind w:right="120"/>
        <w:jc w:val="center"/>
        <w:rPr>
          <w:b/>
          <w:u w:val="single"/>
        </w:rPr>
      </w:pPr>
      <w:r w:rsidRPr="00EE5603">
        <w:rPr>
          <w:b/>
          <w:u w:val="single"/>
        </w:rPr>
        <w:t>Знаешь ли ты, что..._</w:t>
      </w:r>
    </w:p>
    <w:p w:rsidR="0025176D" w:rsidRPr="00EE5603" w:rsidRDefault="0025176D" w:rsidP="00E03565">
      <w:pPr>
        <w:tabs>
          <w:tab w:val="left" w:pos="510"/>
        </w:tabs>
        <w:spacing w:after="180"/>
        <w:ind w:right="120"/>
        <w:jc w:val="center"/>
        <w:rPr>
          <w:b/>
        </w:rPr>
      </w:pPr>
    </w:p>
    <w:p w:rsidR="0025176D" w:rsidRPr="00EE5603" w:rsidRDefault="0025176D" w:rsidP="00E03565">
      <w:pPr>
        <w:numPr>
          <w:ilvl w:val="0"/>
          <w:numId w:val="2"/>
        </w:numPr>
        <w:tabs>
          <w:tab w:val="left" w:pos="514"/>
        </w:tabs>
        <w:ind w:right="3420"/>
      </w:pPr>
      <w:r w:rsidRPr="00EE5603">
        <w:t xml:space="preserve">За сутки через твои почки прогоняется </w:t>
      </w:r>
      <w:smartTag w:uri="urn:schemas-microsoft-com:office:smarttags" w:element="metricconverter">
        <w:smartTagPr>
          <w:attr w:name="ProductID" w:val="100 кг"/>
        </w:smartTagPr>
        <w:r w:rsidRPr="00EE5603">
          <w:t>100 кг</w:t>
        </w:r>
      </w:smartTag>
      <w:r w:rsidRPr="00EE5603">
        <w:t xml:space="preserve"> </w:t>
      </w:r>
      <w:r>
        <w:t xml:space="preserve">    </w:t>
      </w:r>
      <w:r w:rsidRPr="00EE5603">
        <w:t>жидкости?</w:t>
      </w:r>
    </w:p>
    <w:p w:rsidR="0025176D" w:rsidRPr="00EE5603" w:rsidRDefault="0025176D" w:rsidP="00E03565">
      <w:pPr>
        <w:numPr>
          <w:ilvl w:val="0"/>
          <w:numId w:val="2"/>
        </w:numPr>
        <w:tabs>
          <w:tab w:val="left" w:pos="194"/>
        </w:tabs>
        <w:ind w:right="120"/>
      </w:pPr>
      <w:r w:rsidRPr="00EE5603">
        <w:t xml:space="preserve">За сутки через твое сердце прогоняется около </w:t>
      </w:r>
      <w:smartTag w:uri="urn:schemas-microsoft-com:office:smarttags" w:element="metricconverter">
        <w:smartTagPr>
          <w:attr w:name="ProductID" w:val="80 000 кг"/>
        </w:smartTagPr>
        <w:r w:rsidRPr="00EE5603">
          <w:t>5000 кг</w:t>
        </w:r>
      </w:smartTag>
      <w:r w:rsidRPr="00EE5603">
        <w:t xml:space="preserve"> крови, т. е. в 150 раз I больше массы твоего тела?</w:t>
      </w:r>
    </w:p>
    <w:p w:rsidR="0025176D" w:rsidRPr="00EE5603" w:rsidRDefault="0025176D" w:rsidP="00E03565">
      <w:pPr>
        <w:numPr>
          <w:ilvl w:val="0"/>
          <w:numId w:val="2"/>
        </w:numPr>
        <w:tabs>
          <w:tab w:val="left" w:pos="190"/>
        </w:tabs>
        <w:ind w:right="120"/>
      </w:pPr>
      <w:r w:rsidRPr="00EE5603">
        <w:t xml:space="preserve">В среднем за свою жизнь при ее продолжительности 70 лет человек потребляет и выделяет около </w:t>
      </w:r>
      <w:smartTag w:uri="urn:schemas-microsoft-com:office:smarttags" w:element="metricconverter">
        <w:smartTagPr>
          <w:attr w:name="ProductID" w:val="80 000 кг"/>
        </w:smartTagPr>
        <w:r w:rsidRPr="00EE5603">
          <w:t>80 000 кг</w:t>
        </w:r>
      </w:smartTag>
      <w:r w:rsidRPr="00EE5603">
        <w:t xml:space="preserve"> воды</w:t>
      </w:r>
    </w:p>
    <w:p w:rsidR="0025176D" w:rsidRPr="00EE5603" w:rsidRDefault="0025176D" w:rsidP="00E03565">
      <w:pPr>
        <w:numPr>
          <w:ilvl w:val="0"/>
          <w:numId w:val="2"/>
        </w:numPr>
        <w:tabs>
          <w:tab w:val="left" w:pos="194"/>
        </w:tabs>
        <w:ind w:right="120"/>
      </w:pPr>
      <w:r w:rsidRPr="00EE5603">
        <w:t>При потере воды в количестве всего 6% от массы тела у человека повышается температура тела, краснеет кожа, учащается сердцебиение и дыхание, появляется слабость и головокружение?</w:t>
      </w:r>
    </w:p>
    <w:p w:rsidR="0025176D" w:rsidRPr="00EE5603" w:rsidRDefault="0025176D" w:rsidP="00E03565">
      <w:pPr>
        <w:numPr>
          <w:ilvl w:val="0"/>
          <w:numId w:val="2"/>
        </w:numPr>
      </w:pPr>
      <w:r>
        <w:t>При потере воды в</w:t>
      </w:r>
      <w:r w:rsidRPr="00EE5603">
        <w:t xml:space="preserve"> количестве 20</w:t>
      </w:r>
      <w:r>
        <w:t xml:space="preserve"> </w:t>
      </w:r>
      <w:r w:rsidRPr="00EE5603">
        <w:t>- 25% от массы тела человек погибает?</w:t>
      </w:r>
    </w:p>
    <w:p w:rsidR="0025176D" w:rsidRPr="00EE5603" w:rsidRDefault="0025176D" w:rsidP="00E03565">
      <w:pPr>
        <w:numPr>
          <w:ilvl w:val="0"/>
          <w:numId w:val="2"/>
        </w:numPr>
        <w:tabs>
          <w:tab w:val="left" w:pos="190"/>
        </w:tabs>
        <w:ind w:right="120"/>
      </w:pPr>
      <w:r w:rsidRPr="00EE5603">
        <w:t>Все живущие сегодня на Земле люди забра</w:t>
      </w:r>
      <w:r>
        <w:t xml:space="preserve">ли из окружающей среды более 10 </w:t>
      </w:r>
      <w:r w:rsidRPr="00EE5603">
        <w:t>млрд т воды в состав своих тел?</w:t>
      </w:r>
    </w:p>
    <w:p w:rsidR="0025176D" w:rsidRPr="00EE5603" w:rsidRDefault="0025176D" w:rsidP="00E03565"/>
    <w:p w:rsidR="0025176D" w:rsidRDefault="0025176D">
      <w:bookmarkStart w:id="0" w:name="_GoBack"/>
      <w:bookmarkEnd w:id="0"/>
    </w:p>
    <w:sectPr w:rsidR="0025176D" w:rsidSect="00C6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3EA0"/>
    <w:multiLevelType w:val="hybridMultilevel"/>
    <w:tmpl w:val="6E56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0821EE"/>
    <w:multiLevelType w:val="hybridMultilevel"/>
    <w:tmpl w:val="FA74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565"/>
    <w:rsid w:val="0025176D"/>
    <w:rsid w:val="005E0974"/>
    <w:rsid w:val="00830199"/>
    <w:rsid w:val="009D1A0D"/>
    <w:rsid w:val="00AA219D"/>
    <w:rsid w:val="00C34D31"/>
    <w:rsid w:val="00C650D4"/>
    <w:rsid w:val="00E03565"/>
    <w:rsid w:val="00EE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298</Words>
  <Characters>1702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2012-01-13T14:40:00Z</dcterms:created>
  <dcterms:modified xsi:type="dcterms:W3CDTF">2012-01-17T15:55:00Z</dcterms:modified>
</cp:coreProperties>
</file>