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B0" w:rsidRPr="00C60B7A" w:rsidRDefault="00F444B0" w:rsidP="0059064E">
      <w:pPr>
        <w:rPr>
          <w:b/>
          <w:noProof/>
          <w:sz w:val="32"/>
          <w:szCs w:val="32"/>
          <w:lang w:val="en-US" w:eastAsia="ru-RU"/>
        </w:rPr>
      </w:pPr>
      <w:r w:rsidRPr="003A1B2E">
        <w:rPr>
          <w:b/>
          <w:noProof/>
          <w:sz w:val="32"/>
          <w:szCs w:val="32"/>
          <w:lang w:val="en-US" w:eastAsia="ru-RU"/>
        </w:rPr>
        <w:t>Find as many words as you can:</w:t>
      </w:r>
    </w:p>
    <w:p w:rsidR="00F444B0" w:rsidRPr="00C60B7A" w:rsidRDefault="00F444B0" w:rsidP="0059064E">
      <w:pPr>
        <w:rPr>
          <w:b/>
          <w:noProof/>
          <w:sz w:val="32"/>
          <w:szCs w:val="32"/>
          <w:lang w:val="en-US" w:eastAsia="ru-RU"/>
        </w:rPr>
      </w:pPr>
    </w:p>
    <w:p w:rsidR="00F444B0" w:rsidRPr="00C60B7A" w:rsidRDefault="00F444B0" w:rsidP="0059064E">
      <w:pPr>
        <w:rPr>
          <w:b/>
          <w:noProof/>
          <w:sz w:val="32"/>
          <w:szCs w:val="32"/>
          <w:lang w:val="en-US" w:eastAsia="ru-RU"/>
        </w:rPr>
      </w:pPr>
    </w:p>
    <w:p w:rsidR="00F444B0" w:rsidRPr="00C60B7A" w:rsidRDefault="00F444B0" w:rsidP="0059064E">
      <w:pPr>
        <w:rPr>
          <w:b/>
          <w:noProof/>
          <w:sz w:val="32"/>
          <w:szCs w:val="32"/>
          <w:lang w:val="en-US" w:eastAsia="ru-RU"/>
        </w:rPr>
      </w:pPr>
    </w:p>
    <w:p w:rsidR="00F444B0" w:rsidRPr="00C60B7A" w:rsidRDefault="00F444B0" w:rsidP="0059064E">
      <w:pPr>
        <w:rPr>
          <w:b/>
          <w:noProof/>
          <w:sz w:val="32"/>
          <w:szCs w:val="32"/>
          <w:lang w:eastAsia="ru-RU"/>
        </w:rPr>
      </w:pPr>
      <w:r w:rsidRPr="0007734C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0in;height:405pt;visibility:visible">
            <v:imagedata r:id="rId6" o:title=""/>
          </v:shape>
        </w:pict>
      </w:r>
    </w:p>
    <w:sectPr w:rsidR="00F444B0" w:rsidRPr="00C60B7A" w:rsidSect="003A1B2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B0" w:rsidRDefault="00F444B0" w:rsidP="003A1B2E">
      <w:r>
        <w:separator/>
      </w:r>
    </w:p>
  </w:endnote>
  <w:endnote w:type="continuationSeparator" w:id="0">
    <w:p w:rsidR="00F444B0" w:rsidRDefault="00F444B0" w:rsidP="003A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B0" w:rsidRDefault="00F444B0" w:rsidP="003A1B2E">
      <w:r>
        <w:separator/>
      </w:r>
    </w:p>
  </w:footnote>
  <w:footnote w:type="continuationSeparator" w:id="0">
    <w:p w:rsidR="00F444B0" w:rsidRDefault="00F444B0" w:rsidP="003A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4E"/>
    <w:rsid w:val="0007734C"/>
    <w:rsid w:val="001537C7"/>
    <w:rsid w:val="001A3D95"/>
    <w:rsid w:val="001C483A"/>
    <w:rsid w:val="00334583"/>
    <w:rsid w:val="00360ACC"/>
    <w:rsid w:val="003A1B2E"/>
    <w:rsid w:val="0059064E"/>
    <w:rsid w:val="007D0DB6"/>
    <w:rsid w:val="008340A4"/>
    <w:rsid w:val="00A06E47"/>
    <w:rsid w:val="00B03C4D"/>
    <w:rsid w:val="00B76034"/>
    <w:rsid w:val="00C60B7A"/>
    <w:rsid w:val="00D03F18"/>
    <w:rsid w:val="00ED513B"/>
    <w:rsid w:val="00F20CF1"/>
    <w:rsid w:val="00F4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8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1B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B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1B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1B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</Words>
  <Characters>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as many words as you can:</dc:title>
  <dc:subject/>
  <dc:creator>Оксана</dc:creator>
  <cp:keywords/>
  <dc:description/>
  <cp:lastModifiedBy>Adel</cp:lastModifiedBy>
  <cp:revision>2</cp:revision>
  <dcterms:created xsi:type="dcterms:W3CDTF">2012-03-12T18:55:00Z</dcterms:created>
  <dcterms:modified xsi:type="dcterms:W3CDTF">2012-03-12T18:55:00Z</dcterms:modified>
</cp:coreProperties>
</file>