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E1" w:rsidRDefault="00552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– сетка работы лагеря: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6237"/>
        <w:gridCol w:w="2517"/>
      </w:tblGrid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знакомства.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моменты: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“огонек знакомства”;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“операция разведка”;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“операция уют”.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дела: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организация самоуправления в отряде;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оформление отрядных уголков (название, список отряда, девиз, песня, речевка).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Рук.смены, педагоги, 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открытия лагеря.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смены: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торжественная линейка с зажжением олимпийского огня;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спортивная игра “Старт тинэйджеров”;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дискотека с веселыми конкурсами.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Рук.смены, педагоги. 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Рук.смены.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смекалистых.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спортивных кружков по интересам.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“Сильное звено” – интеллектуальная игра.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веселых рекордов.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“О здоровье”.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“Сказочная эстафета” – веселые конкурсы.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О.А.,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волейбола.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спортивных кружков по интересам.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между отрядами по волейболу.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вожатые.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практических знаний.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“солнце, воздух и вода – наши лучшие друзья.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практическими знаниями по оказанию первой медицинской помощи.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вожатые.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Мед.сестра участковой больницы.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именинника.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“День именинника”.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Вожатые. 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спортивного ориентирования.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спортивных кружков по интересам.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спортивное ориентирование “Полоса препятствий”.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технического мастерства.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Конструкторская мастерская по сборке  летучих змеев.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лучшего летучего змея.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летучих змеев.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Вожатые, 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День “Мир без наркотиков”.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Анкетирование:  “Ты и наркотики”.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“Наркомания – знак беды”.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Мед.сестра.</w:t>
            </w:r>
          </w:p>
          <w:p w:rsidR="00552BE1" w:rsidRDefault="00552B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футбола.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по интересам.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между командами по футболу “Кубок Федерации”.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веселых и находчивых.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КВНу.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КВН – игра “Юмор в спорте важен не спорте”.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Вожатые, 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День мужества.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по интересам.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“Миссия выполнима”.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здоровья.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спектаклям.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спектакли “Разум и чувства, или береги здоровье смолоду”.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витязей леса.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“Лесная аптека”.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– туристическая игра “Не последний герой”.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Мед.сестра.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Педагоги, вожатые.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спортивных рекордов.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по интересам.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“Спортивные рекорды Гиннеса”.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чистюль.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самую длинную, мусорную гирлянду.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“Мусорное шоу”.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Вожатые.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вожатые.</w:t>
            </w:r>
          </w:p>
        </w:tc>
      </w:tr>
      <w:tr w:rsidR="00552BE1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52BE1" w:rsidRDefault="00552B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прощания.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оформление газеты отзывов о лагере “Спортивный меридиан”, защита газеты.</w:t>
            </w:r>
          </w:p>
          <w:p w:rsidR="00552BE1" w:rsidRDefault="00552B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торжественная линейка закрытия летнего лагеря,</w:t>
            </w:r>
          </w:p>
          <w:p w:rsidR="00552BE1" w:rsidRDefault="00552BE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 “Оранжевая дискотека” с веселыми конкурсами в СКЦ.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552BE1" w:rsidRDefault="00552BE1">
            <w:pPr>
              <w:spacing w:after="0" w:line="240" w:lineRule="auto"/>
              <w:rPr>
                <w:sz w:val="28"/>
                <w:szCs w:val="28"/>
              </w:rPr>
            </w:pPr>
          </w:p>
          <w:p w:rsidR="00552BE1" w:rsidRDefault="00552BE1">
            <w:pPr>
              <w:tabs>
                <w:tab w:val="left" w:pos="180"/>
                <w:tab w:val="center" w:pos="115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Вожатые.</w:t>
            </w:r>
          </w:p>
          <w:p w:rsidR="00552BE1" w:rsidRDefault="00552BE1">
            <w:pPr>
              <w:spacing w:after="0" w:line="240" w:lineRule="auto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  <w:p w:rsidR="00552BE1" w:rsidRDefault="00552BE1">
            <w:pPr>
              <w:spacing w:after="0" w:line="240" w:lineRule="auto"/>
              <w:rPr>
                <w:sz w:val="28"/>
                <w:szCs w:val="28"/>
              </w:rPr>
            </w:pPr>
          </w:p>
          <w:p w:rsidR="00552BE1" w:rsidRDefault="00552BE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вожатые.</w:t>
            </w:r>
          </w:p>
        </w:tc>
      </w:tr>
    </w:tbl>
    <w:p w:rsidR="00552BE1" w:rsidRDefault="00552BE1">
      <w:pPr>
        <w:jc w:val="center"/>
        <w:rPr>
          <w:b/>
          <w:bCs/>
          <w:sz w:val="28"/>
          <w:szCs w:val="28"/>
        </w:rPr>
      </w:pPr>
    </w:p>
    <w:p w:rsidR="00552BE1" w:rsidRDefault="00552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и условия пребывания.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реализуется в течение одной лагерной смены. Финансирование лагеря осуществляется из фонда социального страхования, бюджетного финансирования, добровольных взносов.</w:t>
      </w:r>
    </w:p>
    <w:p w:rsidR="00552BE1" w:rsidRDefault="00552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результаты.</w:t>
      </w:r>
    </w:p>
    <w:p w:rsidR="00552BE1" w:rsidRDefault="00552BE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Профилактика распространенных заболеваний, вредных привычек и ПАВ  среди  несовершеннолетних.</w:t>
      </w:r>
    </w:p>
    <w:p w:rsidR="00552BE1" w:rsidRDefault="00552BE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Укрепляются навыки здорового образа жизни.</w:t>
      </w:r>
    </w:p>
    <w:p w:rsidR="00552BE1" w:rsidRDefault="00552BE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Подростки развивают в играх, конкурсах, праздниках свои творческие способности и спортивно – туристические  навыки, спортивный интерес, проходит общая закалка организма.</w:t>
      </w:r>
    </w:p>
    <w:p w:rsidR="00552BE1" w:rsidRDefault="00552BE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Военно-патриотическое воспитание подростков.</w:t>
      </w:r>
    </w:p>
    <w:p w:rsidR="00552BE1" w:rsidRDefault="00552BE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ребят формируются умения и навыки оказания первой медицинской доврачебной помощи.</w:t>
      </w:r>
    </w:p>
    <w:p w:rsidR="00552BE1" w:rsidRDefault="00552BE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Развиваются различные формы общения в определенных возрастных и разновозрастных  группах, формируются навыки самоуправления.</w:t>
      </w:r>
    </w:p>
    <w:p w:rsidR="00552BE1" w:rsidRDefault="00552BE1"/>
    <w:p w:rsidR="00552BE1" w:rsidRDefault="00552BE1">
      <w:pPr>
        <w:jc w:val="center"/>
      </w:pPr>
    </w:p>
    <w:p w:rsidR="00552BE1" w:rsidRDefault="00552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552BE1" w:rsidRDefault="00552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ЛЕТНЕГО ОЗДОРОВИТЕЛЬНОГО ЛАГЕРЯ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01.06.2011 г. </w:t>
      </w:r>
      <w:r>
        <w:rPr>
          <w:b/>
          <w:bCs/>
          <w:sz w:val="28"/>
          <w:szCs w:val="28"/>
        </w:rPr>
        <w:t>День знакомства.</w:t>
      </w:r>
      <w:r>
        <w:rPr>
          <w:sz w:val="28"/>
          <w:szCs w:val="28"/>
        </w:rPr>
        <w:t xml:space="preserve"> 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10.30. –  Линейка.  Общий сбор – инструктаж по организации лагерной смены.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11.00. – 12.30. – “Мир детям планеты” – праздничная программа к Дню зашиты детей (сельский стадион). 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“Операция разведка”, “операция уют”, отрядные дела.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“Банк идей”.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02.06.11. </w:t>
      </w:r>
      <w:r>
        <w:rPr>
          <w:b/>
          <w:bCs/>
          <w:sz w:val="28"/>
          <w:szCs w:val="28"/>
        </w:rPr>
        <w:t>День открытия лагеря.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10.30.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10.30. – 11.00. – Торжественная линейка с зажжением олимпийского огня.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Спортивная игра “Старт тинэйджеров”.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13.00. – 14.00. – Обед. 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19.00. – 21.00. –  Дискотека с веселыми конкурсами в СКЦ.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03.06.2011. </w:t>
      </w:r>
      <w:r>
        <w:rPr>
          <w:b/>
          <w:bCs/>
          <w:sz w:val="28"/>
          <w:szCs w:val="28"/>
        </w:rPr>
        <w:t>День смекалистых.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Занятия в кружках по интересам.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14.00. – 15.00. – “Сильное звено” – интеллектуальная игра. 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04.06.2011. </w:t>
      </w:r>
      <w:r>
        <w:rPr>
          <w:b/>
          <w:bCs/>
          <w:sz w:val="28"/>
          <w:szCs w:val="28"/>
        </w:rPr>
        <w:t>День веселых рекордов.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Викторина “О здоровье”.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“Сказочная эстафета” – веселые конкурсы.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06.06.2011. </w:t>
      </w:r>
      <w:r>
        <w:rPr>
          <w:b/>
          <w:bCs/>
          <w:sz w:val="28"/>
          <w:szCs w:val="28"/>
        </w:rPr>
        <w:t>День волейбола.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Занятия в кружках по интересам.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Соревнования между отрядами по волейболу.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07.06.2011. </w:t>
      </w:r>
      <w:r>
        <w:rPr>
          <w:b/>
          <w:bCs/>
          <w:sz w:val="28"/>
          <w:szCs w:val="28"/>
        </w:rPr>
        <w:t>День практических знаний.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Конкурс плакатов “Солнце, воздух и вода – наши лучшие друзья.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Беседа с практическими знаниями по оказанию первой медицинской помощи.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08.06.2011. </w:t>
      </w:r>
      <w:r>
        <w:rPr>
          <w:b/>
          <w:bCs/>
          <w:sz w:val="28"/>
          <w:szCs w:val="28"/>
        </w:rPr>
        <w:t>День именинника.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Подготовка к празднику “День именинника”.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Праздник “День именинника”.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19.00. – 21.00. –  Дискотека с веселыми конкурсами в СКЦ.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09.06.2011. </w:t>
      </w:r>
      <w:r>
        <w:rPr>
          <w:b/>
          <w:bCs/>
          <w:sz w:val="28"/>
          <w:szCs w:val="28"/>
        </w:rPr>
        <w:t>День спортивного ориентирования.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Занятия в кружках по интересам.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Игра на спортивное ориентирование “Полоса препятствий”.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10.06.2011. </w:t>
      </w:r>
      <w:r>
        <w:rPr>
          <w:b/>
          <w:bCs/>
          <w:sz w:val="28"/>
          <w:szCs w:val="28"/>
        </w:rPr>
        <w:t>День технического мастерства.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Конструкторская мастерская по сборке  летучих змеев.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Конкурс на лучшего летучего змея, запуск летучих змеев.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11.06.2011. </w:t>
      </w:r>
      <w:r>
        <w:rPr>
          <w:b/>
          <w:bCs/>
          <w:sz w:val="28"/>
          <w:szCs w:val="28"/>
        </w:rPr>
        <w:t>День “Мир без наркотиков”.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Анкетирование:  “Ты и наркотики”.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Круглый стол “Наркомания – знак беды”.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13.06.2011. </w:t>
      </w:r>
      <w:r>
        <w:rPr>
          <w:b/>
          <w:bCs/>
          <w:sz w:val="28"/>
          <w:szCs w:val="28"/>
        </w:rPr>
        <w:t>День футбола.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 Занятия в кружках по интересам.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14.00. – 15.00. – Соревнования между командами по футболу 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“Кубок Федерации”.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14.06.2011. </w:t>
      </w:r>
      <w:r>
        <w:rPr>
          <w:b/>
          <w:bCs/>
          <w:sz w:val="28"/>
          <w:szCs w:val="28"/>
        </w:rPr>
        <w:t>День веселых и находчивых.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Подготовка к КВНу.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КВН – игра “Юмор в спорте важен не спорте”.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15.06.2011. </w:t>
      </w:r>
      <w:r>
        <w:rPr>
          <w:b/>
          <w:bCs/>
          <w:sz w:val="28"/>
          <w:szCs w:val="28"/>
        </w:rPr>
        <w:t>День мужества.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Занятия в кружках по интересам.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Военно-спортивная игра “Миссия выполнима”.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16.06.2011. </w:t>
      </w:r>
      <w:r>
        <w:rPr>
          <w:b/>
          <w:bCs/>
          <w:sz w:val="28"/>
          <w:szCs w:val="28"/>
        </w:rPr>
        <w:t>День здоровья.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Подготовка к спектаклям.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Актуальные спектакли “Разум и чувства, или береги здоровье смолоду”.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17.06.2011. </w:t>
      </w:r>
      <w:r>
        <w:rPr>
          <w:b/>
          <w:bCs/>
          <w:sz w:val="28"/>
          <w:szCs w:val="28"/>
        </w:rPr>
        <w:t>День витязей леса.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Викторина “Лесная аптека”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Спортивно – туристическая игра “Не последний герой”.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18.06.2011. </w:t>
      </w:r>
      <w:r>
        <w:rPr>
          <w:b/>
          <w:bCs/>
          <w:sz w:val="28"/>
          <w:szCs w:val="28"/>
        </w:rPr>
        <w:t>День спортивных рекордов.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Занятия в кружках по интересам.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14.00. – 15.00. – Спартакиада “Спортивные рекорды Гиннеса”. 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20.06.2011. </w:t>
      </w:r>
      <w:r>
        <w:rPr>
          <w:b/>
          <w:bCs/>
          <w:sz w:val="28"/>
          <w:szCs w:val="28"/>
        </w:rPr>
        <w:t>День чистюль.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10.15. – Зарядка.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10.15. – 10.45.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10.45. – 11.00. – Линейка.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11.00. – 11.30. – Трудовой десант.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Подготовка к празднику. Конкурс на самую длинную, мусорную гирлянду.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13.00. – 14.00. – Обед.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14.00. – 15.00. – Праздник “Мусорное шоу”.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15.00. – 15.30. – Линейка по итогам дня.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15.30. – 16.00. – Орлятский круг.</w:t>
      </w: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20.06.2011. </w:t>
      </w:r>
      <w:r>
        <w:rPr>
          <w:b/>
          <w:bCs/>
          <w:sz w:val="28"/>
          <w:szCs w:val="28"/>
        </w:rPr>
        <w:t>День прощания.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09.50. – 10.00. – прием детей.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10.00. – 10.30. – завтрак.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10.30. – 11.30. –  торжественная линейка закрытия летнего лагеря.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11.30. – 12.30. – оформление газеты отзывов о лагере “Спортивный меридиан”, защита газеты.</w:t>
      </w:r>
    </w:p>
    <w:p w:rsidR="00552BE1" w:rsidRDefault="00552BE1">
      <w:pPr>
        <w:jc w:val="both"/>
        <w:rPr>
          <w:sz w:val="28"/>
          <w:szCs w:val="28"/>
        </w:rPr>
      </w:pPr>
      <w:r>
        <w:rPr>
          <w:sz w:val="28"/>
          <w:szCs w:val="28"/>
        </w:rPr>
        <w:t>19.00. – 21.00. – “Оранжевая дискотека” с веселыми конкурсами в СКЦ.</w:t>
      </w: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pStyle w:val="ListParagraph"/>
        <w:ind w:left="1440"/>
        <w:jc w:val="both"/>
        <w:rPr>
          <w:sz w:val="28"/>
          <w:szCs w:val="28"/>
        </w:rPr>
      </w:pPr>
    </w:p>
    <w:p w:rsidR="00552BE1" w:rsidRDefault="00552BE1">
      <w:pPr>
        <w:jc w:val="both"/>
        <w:rPr>
          <w:sz w:val="28"/>
          <w:szCs w:val="28"/>
        </w:rPr>
      </w:pPr>
    </w:p>
    <w:p w:rsidR="00552BE1" w:rsidRDefault="00552BE1">
      <w:pPr>
        <w:pStyle w:val="ListParagraph"/>
        <w:ind w:left="1440"/>
        <w:jc w:val="both"/>
        <w:rPr>
          <w:sz w:val="28"/>
          <w:szCs w:val="28"/>
        </w:rPr>
      </w:pPr>
    </w:p>
    <w:p w:rsidR="00552BE1" w:rsidRDefault="00552BE1">
      <w:pPr>
        <w:jc w:val="center"/>
        <w:rPr>
          <w:sz w:val="28"/>
          <w:szCs w:val="28"/>
        </w:rPr>
      </w:pPr>
    </w:p>
    <w:sectPr w:rsidR="00552BE1" w:rsidSect="00552B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E1" w:rsidRDefault="00552BE1">
      <w:pPr>
        <w:spacing w:after="0" w:line="240" w:lineRule="auto"/>
      </w:pPr>
      <w:r>
        <w:separator/>
      </w:r>
    </w:p>
  </w:endnote>
  <w:endnote w:type="continuationSeparator" w:id="0">
    <w:p w:rsidR="00552BE1" w:rsidRDefault="0055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E1" w:rsidRDefault="00552BE1">
      <w:pPr>
        <w:spacing w:after="0" w:line="240" w:lineRule="auto"/>
      </w:pPr>
      <w:r>
        <w:separator/>
      </w:r>
    </w:p>
  </w:footnote>
  <w:footnote w:type="continuationSeparator" w:id="0">
    <w:p w:rsidR="00552BE1" w:rsidRDefault="0055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E1" w:rsidRDefault="00552BE1">
    <w:pPr>
      <w:pStyle w:val="Header"/>
    </w:pPr>
    <w:r>
      <w:t>Вынкай М.В. 240 – 078 – 257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AEB"/>
    <w:multiLevelType w:val="multilevel"/>
    <w:tmpl w:val="C826E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F59"/>
    <w:multiLevelType w:val="multilevel"/>
    <w:tmpl w:val="505A1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30A6"/>
    <w:multiLevelType w:val="multilevel"/>
    <w:tmpl w:val="9528B1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52E34"/>
    <w:multiLevelType w:val="multilevel"/>
    <w:tmpl w:val="460CA9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51CA"/>
    <w:multiLevelType w:val="multilevel"/>
    <w:tmpl w:val="CC1CC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92ABC"/>
    <w:multiLevelType w:val="multilevel"/>
    <w:tmpl w:val="C826E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C0D03"/>
    <w:multiLevelType w:val="multilevel"/>
    <w:tmpl w:val="E1029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D6D7B"/>
    <w:multiLevelType w:val="multilevel"/>
    <w:tmpl w:val="8A36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BE1"/>
    <w:rsid w:val="0055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1549</Words>
  <Characters>8834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сетка работы лагеря:</dc:title>
  <dc:subject/>
  <dc:creator>Марина</dc:creator>
  <cp:keywords/>
  <dc:description/>
  <cp:lastModifiedBy>ольга</cp:lastModifiedBy>
  <cp:revision>2</cp:revision>
  <dcterms:created xsi:type="dcterms:W3CDTF">2012-01-14T19:55:00Z</dcterms:created>
  <dcterms:modified xsi:type="dcterms:W3CDTF">2012-01-14T19:55:00Z</dcterms:modified>
</cp:coreProperties>
</file>