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FA" w:rsidRDefault="00AB61FA">
      <w:pPr>
        <w:jc w:val="right"/>
      </w:pPr>
      <w:r>
        <w:t>Приложение 5</w:t>
      </w:r>
    </w:p>
    <w:p w:rsidR="00AB61FA" w:rsidRDefault="00AB61FA">
      <w:pPr>
        <w:jc w:val="right"/>
      </w:pPr>
    </w:p>
    <w:p w:rsidR="00AB61FA" w:rsidRDefault="00AB61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Конкурс: Рождественская история.</w:t>
      </w:r>
    </w:p>
    <w:p w:rsidR="00AB61FA" w:rsidRDefault="00AB61FA">
      <w:pPr>
        <w:jc w:val="center"/>
        <w:rPr>
          <w:b/>
          <w:bCs/>
          <w:sz w:val="28"/>
          <w:szCs w:val="28"/>
        </w:rPr>
      </w:pPr>
    </w:p>
    <w:p w:rsidR="00AB61FA" w:rsidRDefault="00AB61FA"/>
    <w:p w:rsidR="00AB61FA" w:rsidRDefault="00AB61FA">
      <w:pPr>
        <w:jc w:val="both"/>
      </w:pPr>
      <w:r>
        <w:t xml:space="preserve">Поставьте в правильном порядке рисунки, изображающие рождение Иисуса, и подберите к ним соответствующие тексты.                                                 </w:t>
      </w:r>
    </w:p>
    <w:p w:rsidR="00AB61FA" w:rsidRDefault="00AB61FA">
      <w:pPr>
        <w:jc w:val="both"/>
      </w:pPr>
      <w:r>
        <w:t xml:space="preserve">                                                            С</w:t>
      </w:r>
    </w:p>
    <w:p w:rsidR="00AB61FA" w:rsidRDefault="00AB61FA">
      <w:pPr>
        <w:jc w:val="both"/>
      </w:pPr>
    </w:p>
    <w:p w:rsidR="00AB61FA" w:rsidRDefault="00AB61FA">
      <w:pPr>
        <w:jc w:val="both"/>
      </w:pPr>
      <w:r>
        <w:t>Эта история произошла более 2000 лет назад в Палестине. В Назарете жили муж с женой, Мария и Иосиф. Однажды, когда Мария читала святую книгу, вся ее комната озарилась необыкновенным светом – перед ней стоял Ангел Божий. Он сказал ей: “Радуйся, святая, добрая Дева! Ты заслужила себе великую милость: на тебя сойдет Святой Дух и у тебя родится Сын, и ты должна назвать его Иисус. Он будет велик, потому что он Сын Божий, Спаситель мира.”</w:t>
      </w:r>
    </w:p>
    <w:p w:rsidR="00AB61FA" w:rsidRDefault="00AB61FA">
      <w:pPr>
        <w:jc w:val="both"/>
      </w:pPr>
      <w:r>
        <w:t xml:space="preserve">                                                            А</w:t>
      </w:r>
    </w:p>
    <w:p w:rsidR="00AB61FA" w:rsidRDefault="00AB61FA">
      <w:pPr>
        <w:jc w:val="both"/>
      </w:pPr>
    </w:p>
    <w:p w:rsidR="00AB61FA" w:rsidRDefault="00AB61FA">
      <w:pPr>
        <w:jc w:val="both"/>
      </w:pPr>
      <w:r>
        <w:t>Через некоторое время Мария и Иосиф из города Назарета,где они жили, отправились в город Вифлеем. Там в это время, по случаю народной переписи, собралось очень много людей, и все дома были заняты.</w:t>
      </w:r>
    </w:p>
    <w:p w:rsidR="00AB61FA" w:rsidRDefault="00AB61FA">
      <w:pPr>
        <w:jc w:val="both"/>
      </w:pPr>
      <w:r>
        <w:t xml:space="preserve">                                                            F</w:t>
      </w:r>
    </w:p>
    <w:p w:rsidR="00AB61FA" w:rsidRDefault="00AB61FA">
      <w:pPr>
        <w:jc w:val="both"/>
      </w:pPr>
    </w:p>
    <w:p w:rsidR="00AB61FA" w:rsidRDefault="00AB61FA">
      <w:pPr>
        <w:jc w:val="both"/>
      </w:pPr>
      <w:r>
        <w:t>Иосиф и Мария шли пешком и утомились, и хотели отдохнуть. Насилу могли они упросить одного доброго человека, чтобы дозволил им переночевать в пещере, куда в дурную погоду загоняли скот для ночлега. Хозяин разрешил Иосифу и Марии переночевать в ней. И вот здесь-то, в этой пещере, в яслях на соломе и родился маленький Иисус Христос.</w:t>
      </w:r>
    </w:p>
    <w:p w:rsidR="00AB61FA" w:rsidRDefault="00AB61FA">
      <w:pPr>
        <w:jc w:val="both"/>
      </w:pPr>
      <w:r>
        <w:t xml:space="preserve">                                                              D</w:t>
      </w:r>
    </w:p>
    <w:p w:rsidR="00AB61FA" w:rsidRDefault="00AB61FA">
      <w:pPr>
        <w:jc w:val="both"/>
      </w:pPr>
    </w:p>
    <w:p w:rsidR="00AB61FA" w:rsidRDefault="00AB61FA">
      <w:pPr>
        <w:jc w:val="both"/>
      </w:pPr>
      <w:r>
        <w:t xml:space="preserve">Иисус, Сын Божий, лежал в яслях, а пастухи ночевали в поле. Вдруг как молния к ним слетел с неба лучезарный, сияющий Ангел: “Не бойтесь, я принес вам радостную весть: идите в свою пещеру. Там вы увидите маленькое Дитя, которое и есть Иисус, сын Божий, Спаситель мира”.                                                            </w:t>
      </w:r>
    </w:p>
    <w:p w:rsidR="00AB61FA" w:rsidRDefault="00AB61FA">
      <w:pPr>
        <w:jc w:val="both"/>
      </w:pPr>
      <w:r>
        <w:t xml:space="preserve">                                                           Е</w:t>
      </w:r>
    </w:p>
    <w:p w:rsidR="00AB61FA" w:rsidRDefault="00AB61FA">
      <w:pPr>
        <w:jc w:val="both"/>
      </w:pPr>
    </w:p>
    <w:p w:rsidR="00AB61FA" w:rsidRDefault="00AB61FA">
      <w:pPr>
        <w:jc w:val="both"/>
      </w:pPr>
      <w:r>
        <w:t>Над пещерой, где родился Иисус Христос, засияла необычайно яркая, большая звезда. Ее видели многие люди, а один царь по имени Ирод, созвал к себе ученых и послал их разузнать, что случилось.</w:t>
      </w:r>
    </w:p>
    <w:p w:rsidR="00AB61FA" w:rsidRDefault="00AB61FA">
      <w:pPr>
        <w:jc w:val="both"/>
      </w:pPr>
    </w:p>
    <w:p w:rsidR="00AB61FA" w:rsidRDefault="00AB61FA">
      <w:pPr>
        <w:jc w:val="both"/>
      </w:pPr>
      <w:r>
        <w:t xml:space="preserve">                                                            </w:t>
      </w:r>
      <w:r>
        <w:rPr>
          <w:lang w:val="en-US"/>
        </w:rPr>
        <w:t>B</w:t>
      </w:r>
    </w:p>
    <w:p w:rsidR="00AB61FA" w:rsidRDefault="00AB61FA">
      <w:pPr>
        <w:jc w:val="both"/>
      </w:pPr>
      <w:r>
        <w:t xml:space="preserve"> Эти  ученые назывались волхвами. Они тоже пришли в пещеру, поклонились Младенцу и принесли ему в дар золото, ладан и смирну.                                                     </w:t>
      </w:r>
    </w:p>
    <w:p w:rsidR="00AB61FA" w:rsidRDefault="00AB61FA">
      <w:pPr>
        <w:jc w:val="both"/>
      </w:pPr>
      <w:bookmarkStart w:id="0" w:name="_GoBack"/>
      <w:bookmarkEnd w:id="0"/>
      <w:r>
        <w:t>На Рождество принято ставить в доме елку. Ее украшают подарками, игрушками. А наверху должна сиять большая звезда, напоминающая ту звезду, что привела волхвов к месту, где родился Спаситель мира.</w:t>
      </w:r>
    </w:p>
    <w:p w:rsidR="00AB61FA" w:rsidRDefault="00AB61FA">
      <w:pPr>
        <w:jc w:val="both"/>
      </w:pPr>
    </w:p>
    <w:p w:rsidR="00AB61FA" w:rsidRDefault="00AB61FA">
      <w:pPr>
        <w:jc w:val="both"/>
      </w:pPr>
    </w:p>
    <w:p w:rsidR="00AB61FA" w:rsidRDefault="00AB61FA">
      <w:pPr>
        <w:jc w:val="both"/>
      </w:pPr>
    </w:p>
    <w:p w:rsidR="00AB61FA" w:rsidRDefault="00AB61FA"/>
    <w:p w:rsidR="00AB61FA" w:rsidRDefault="00AB61FA"/>
    <w:p w:rsidR="00AB61FA" w:rsidRDefault="00AB61FA"/>
    <w:p w:rsidR="00AB61FA" w:rsidRDefault="00AB61FA"/>
    <w:p w:rsidR="00AB61FA" w:rsidRDefault="00AB61FA">
      <w:pPr>
        <w:jc w:val="right"/>
      </w:pPr>
      <w:r>
        <w:t>Новикова Н.Н. 226-399-686</w:t>
      </w:r>
    </w:p>
    <w:p w:rsidR="00AB61FA" w:rsidRDefault="00AB61FA">
      <w:pPr>
        <w:jc w:val="right"/>
      </w:pPr>
      <w:r>
        <w:t>Серегина Е.И. 226-911-083</w:t>
      </w:r>
    </w:p>
    <w:p w:rsidR="00AB61FA" w:rsidRDefault="00AB61FA">
      <w:pPr>
        <w:jc w:val="right"/>
      </w:pPr>
    </w:p>
    <w:p w:rsidR="00AB61FA" w:rsidRDefault="00AB61FA">
      <w:r>
        <w:t xml:space="preserve">                                                                                                                                        Приложение 5</w:t>
      </w:r>
    </w:p>
    <w:p w:rsidR="00AB61FA" w:rsidRDefault="00AB61FA"/>
    <w:p w:rsidR="00AB61FA" w:rsidRDefault="00AB61FA">
      <w:r>
        <w:t>Задание: заполните таблицу:</w:t>
      </w:r>
    </w:p>
    <w:p w:rsidR="00AB61FA" w:rsidRDefault="00AB61FA">
      <w:pPr>
        <w:rPr>
          <w:lang w:val="en-US"/>
        </w:rPr>
      </w:pPr>
    </w:p>
    <w:p w:rsidR="00AB61FA" w:rsidRDefault="00AB61FA">
      <w:pPr>
        <w:rPr>
          <w:lang w:val="en-US"/>
        </w:rPr>
      </w:pPr>
      <w:r>
        <w:rPr>
          <w:lang w:val="en-US"/>
        </w:rPr>
        <w:t xml:space="preserve">                                                             </w:t>
      </w:r>
      <w:r>
        <w:t>изображение</w:t>
      </w:r>
      <w:r>
        <w:rPr>
          <w:lang w:val="en-US"/>
        </w:rPr>
        <w:t xml:space="preserve">                                   </w:t>
      </w:r>
      <w:r>
        <w:t xml:space="preserve">  текст</w:t>
      </w:r>
      <w:r>
        <w:rPr>
          <w:lang w:val="en-US"/>
        </w:rPr>
        <w:t xml:space="preserve">                                                                                                                                        </w:t>
      </w:r>
    </w:p>
    <w:p w:rsidR="00AB61FA" w:rsidRDefault="00AB61FA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90"/>
        <w:gridCol w:w="3190"/>
        <w:gridCol w:w="3191"/>
      </w:tblGrid>
      <w:tr w:rsidR="00AB61FA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AB61FA" w:rsidRDefault="00AB61FA">
            <w:pPr>
              <w:spacing w:before="100" w:after="100"/>
              <w:jc w:val="center"/>
              <w:rPr>
                <w:lang w:val="en-US"/>
              </w:rPr>
            </w:pPr>
            <w:r>
              <w:t>Картинка</w:t>
            </w:r>
            <w:r>
              <w:rPr>
                <w:lang w:val="en-US"/>
              </w:rPr>
              <w:t xml:space="preserve"> 1</w:t>
            </w:r>
          </w:p>
        </w:tc>
        <w:tc>
          <w:tcPr>
            <w:tcW w:w="3190" w:type="dxa"/>
          </w:tcPr>
          <w:p w:rsidR="00AB61FA" w:rsidRDefault="00AB61FA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3191" w:type="dxa"/>
          </w:tcPr>
          <w:p w:rsidR="00AB61FA" w:rsidRDefault="00AB61FA">
            <w:pPr>
              <w:rPr>
                <w:b/>
                <w:bCs/>
                <w:i/>
                <w:iCs/>
                <w:lang w:val="en-US"/>
              </w:rPr>
            </w:pPr>
          </w:p>
        </w:tc>
      </w:tr>
      <w:tr w:rsidR="00AB61FA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AB61FA" w:rsidRDefault="00AB61FA">
            <w:pPr>
              <w:spacing w:before="100" w:after="100"/>
              <w:jc w:val="center"/>
              <w:rPr>
                <w:lang w:val="en-US"/>
              </w:rPr>
            </w:pPr>
            <w:r>
              <w:t>Картинка</w:t>
            </w:r>
            <w:r>
              <w:rPr>
                <w:lang w:val="en-US"/>
              </w:rPr>
              <w:t xml:space="preserve"> 2</w:t>
            </w:r>
          </w:p>
        </w:tc>
        <w:tc>
          <w:tcPr>
            <w:tcW w:w="3190" w:type="dxa"/>
          </w:tcPr>
          <w:p w:rsidR="00AB61FA" w:rsidRDefault="00AB61FA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3191" w:type="dxa"/>
          </w:tcPr>
          <w:p w:rsidR="00AB61FA" w:rsidRDefault="00AB61FA">
            <w:pPr>
              <w:rPr>
                <w:b/>
                <w:bCs/>
                <w:i/>
                <w:iCs/>
                <w:lang w:val="en-US"/>
              </w:rPr>
            </w:pPr>
          </w:p>
        </w:tc>
      </w:tr>
      <w:tr w:rsidR="00AB61FA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AB61FA" w:rsidRDefault="00AB61FA">
            <w:pPr>
              <w:spacing w:before="100" w:after="100"/>
              <w:jc w:val="center"/>
              <w:rPr>
                <w:lang w:val="en-US"/>
              </w:rPr>
            </w:pPr>
            <w:r>
              <w:t>Картинка</w:t>
            </w:r>
            <w:r>
              <w:rPr>
                <w:lang w:val="en-US"/>
              </w:rPr>
              <w:t xml:space="preserve"> 3</w:t>
            </w:r>
          </w:p>
        </w:tc>
        <w:tc>
          <w:tcPr>
            <w:tcW w:w="3190" w:type="dxa"/>
          </w:tcPr>
          <w:p w:rsidR="00AB61FA" w:rsidRDefault="00AB61FA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3191" w:type="dxa"/>
          </w:tcPr>
          <w:p w:rsidR="00AB61FA" w:rsidRDefault="00AB61FA">
            <w:pPr>
              <w:rPr>
                <w:b/>
                <w:bCs/>
                <w:i/>
                <w:iCs/>
                <w:lang w:val="en-US"/>
              </w:rPr>
            </w:pPr>
          </w:p>
        </w:tc>
      </w:tr>
      <w:tr w:rsidR="00AB61FA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AB61FA" w:rsidRDefault="00AB61FA">
            <w:pPr>
              <w:spacing w:before="100" w:after="100"/>
              <w:jc w:val="center"/>
              <w:rPr>
                <w:lang w:val="en-US"/>
              </w:rPr>
            </w:pPr>
            <w:r>
              <w:t>Картинка</w:t>
            </w:r>
            <w:r>
              <w:rPr>
                <w:lang w:val="en-US"/>
              </w:rPr>
              <w:t xml:space="preserve"> 4</w:t>
            </w:r>
          </w:p>
        </w:tc>
        <w:tc>
          <w:tcPr>
            <w:tcW w:w="3190" w:type="dxa"/>
          </w:tcPr>
          <w:p w:rsidR="00AB61FA" w:rsidRDefault="00AB61FA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3191" w:type="dxa"/>
          </w:tcPr>
          <w:p w:rsidR="00AB61FA" w:rsidRDefault="00AB61FA">
            <w:pPr>
              <w:rPr>
                <w:b/>
                <w:bCs/>
                <w:i/>
                <w:iCs/>
                <w:lang w:val="en-US"/>
              </w:rPr>
            </w:pPr>
          </w:p>
        </w:tc>
      </w:tr>
      <w:tr w:rsidR="00AB61FA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AB61FA" w:rsidRDefault="00AB61FA">
            <w:pPr>
              <w:spacing w:before="100" w:after="100"/>
              <w:jc w:val="center"/>
              <w:rPr>
                <w:lang w:val="en-US"/>
              </w:rPr>
            </w:pPr>
            <w:r>
              <w:t>Картинка</w:t>
            </w:r>
            <w:r>
              <w:rPr>
                <w:lang w:val="en-US"/>
              </w:rPr>
              <w:t xml:space="preserve"> 5</w:t>
            </w:r>
          </w:p>
        </w:tc>
        <w:tc>
          <w:tcPr>
            <w:tcW w:w="3190" w:type="dxa"/>
          </w:tcPr>
          <w:p w:rsidR="00AB61FA" w:rsidRDefault="00AB61FA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3191" w:type="dxa"/>
          </w:tcPr>
          <w:p w:rsidR="00AB61FA" w:rsidRDefault="00AB61FA">
            <w:pPr>
              <w:rPr>
                <w:b/>
                <w:bCs/>
                <w:i/>
                <w:iCs/>
                <w:lang w:val="en-US"/>
              </w:rPr>
            </w:pPr>
          </w:p>
        </w:tc>
      </w:tr>
      <w:tr w:rsidR="00AB61FA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AB61FA" w:rsidRDefault="00AB61FA">
            <w:pPr>
              <w:spacing w:before="100" w:after="100"/>
              <w:jc w:val="center"/>
              <w:rPr>
                <w:lang w:val="en-US"/>
              </w:rPr>
            </w:pPr>
            <w:r>
              <w:t>Картинка</w:t>
            </w:r>
            <w:r>
              <w:rPr>
                <w:lang w:val="en-US"/>
              </w:rPr>
              <w:t xml:space="preserve"> 6</w:t>
            </w:r>
          </w:p>
        </w:tc>
        <w:tc>
          <w:tcPr>
            <w:tcW w:w="3190" w:type="dxa"/>
          </w:tcPr>
          <w:p w:rsidR="00AB61FA" w:rsidRDefault="00AB61FA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3191" w:type="dxa"/>
          </w:tcPr>
          <w:p w:rsidR="00AB61FA" w:rsidRDefault="00AB61FA">
            <w:pPr>
              <w:rPr>
                <w:b/>
                <w:bCs/>
                <w:i/>
                <w:iCs/>
                <w:lang w:val="en-US"/>
              </w:rPr>
            </w:pPr>
          </w:p>
        </w:tc>
      </w:tr>
    </w:tbl>
    <w:p w:rsidR="00AB61FA" w:rsidRDefault="00AB61FA">
      <w:pPr>
        <w:rPr>
          <w:lang w:val="en-US"/>
        </w:rPr>
      </w:pPr>
    </w:p>
    <w:p w:rsidR="00AB61FA" w:rsidRDefault="00AB61FA">
      <w:pPr>
        <w:rPr>
          <w:lang w:val="en-US"/>
        </w:rPr>
      </w:pPr>
    </w:p>
    <w:p w:rsidR="00AB61FA" w:rsidRDefault="00AB61FA">
      <w:pPr>
        <w:rPr>
          <w:lang w:val="en-US"/>
        </w:rPr>
      </w:pPr>
    </w:p>
    <w:p w:rsidR="00AB61FA" w:rsidRDefault="00AB61FA">
      <w:r>
        <w:t>Ответы:</w:t>
      </w:r>
    </w:p>
    <w:p w:rsidR="00AB61FA" w:rsidRDefault="00AB61FA">
      <w:pPr>
        <w:rPr>
          <w:lang w:val="en-US"/>
        </w:rPr>
      </w:pPr>
    </w:p>
    <w:p w:rsidR="00AB61FA" w:rsidRDefault="00AB61FA">
      <w:pPr>
        <w:rPr>
          <w:lang w:val="en-US"/>
        </w:rPr>
      </w:pPr>
      <w:r>
        <w:rPr>
          <w:lang w:val="en-US"/>
        </w:rPr>
        <w:t xml:space="preserve">                                                             </w:t>
      </w:r>
      <w:r>
        <w:t>изображение</w:t>
      </w:r>
      <w:r>
        <w:rPr>
          <w:lang w:val="en-US"/>
        </w:rPr>
        <w:t xml:space="preserve">                                        </w:t>
      </w:r>
      <w:r>
        <w:t>текст</w:t>
      </w:r>
      <w:r>
        <w:rPr>
          <w:lang w:val="en-US"/>
        </w:rPr>
        <w:t xml:space="preserve">                                                                                                                                        </w:t>
      </w:r>
    </w:p>
    <w:p w:rsidR="00AB61FA" w:rsidRDefault="00AB61FA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90"/>
        <w:gridCol w:w="3190"/>
        <w:gridCol w:w="3191"/>
      </w:tblGrid>
      <w:tr w:rsidR="00AB61FA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AB61FA" w:rsidRDefault="00AB61FA">
            <w:pPr>
              <w:spacing w:before="100" w:after="100"/>
              <w:jc w:val="center"/>
              <w:rPr>
                <w:lang w:val="en-US"/>
              </w:rPr>
            </w:pPr>
            <w:r>
              <w:t>Картинка</w:t>
            </w:r>
            <w:r>
              <w:rPr>
                <w:lang w:val="en-US"/>
              </w:rPr>
              <w:t xml:space="preserve"> 1</w:t>
            </w:r>
          </w:p>
        </w:tc>
        <w:tc>
          <w:tcPr>
            <w:tcW w:w="3190" w:type="dxa"/>
          </w:tcPr>
          <w:p w:rsidR="00AB61FA" w:rsidRDefault="00AB61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3191" w:type="dxa"/>
          </w:tcPr>
          <w:p w:rsidR="00AB61FA" w:rsidRDefault="00AB61FA">
            <w:pPr>
              <w:jc w:val="center"/>
            </w:pPr>
            <w:r>
              <w:t>С</w:t>
            </w:r>
          </w:p>
        </w:tc>
      </w:tr>
      <w:tr w:rsidR="00AB61FA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AB61FA" w:rsidRDefault="00AB61FA">
            <w:pPr>
              <w:spacing w:before="100" w:after="100"/>
              <w:jc w:val="center"/>
              <w:rPr>
                <w:lang w:val="en-US"/>
              </w:rPr>
            </w:pPr>
            <w:r>
              <w:t>Картинка</w:t>
            </w:r>
            <w:r>
              <w:rPr>
                <w:lang w:val="en-US"/>
              </w:rPr>
              <w:t xml:space="preserve"> 2</w:t>
            </w:r>
          </w:p>
        </w:tc>
        <w:tc>
          <w:tcPr>
            <w:tcW w:w="3190" w:type="dxa"/>
          </w:tcPr>
          <w:p w:rsidR="00AB61FA" w:rsidRDefault="00AB61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</w:t>
            </w:r>
          </w:p>
        </w:tc>
        <w:tc>
          <w:tcPr>
            <w:tcW w:w="3191" w:type="dxa"/>
          </w:tcPr>
          <w:p w:rsidR="00AB61FA" w:rsidRDefault="00AB61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AB61FA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AB61FA" w:rsidRDefault="00AB61FA">
            <w:pPr>
              <w:spacing w:before="100" w:after="100"/>
              <w:jc w:val="center"/>
              <w:rPr>
                <w:lang w:val="en-US"/>
              </w:rPr>
            </w:pPr>
            <w:r>
              <w:rPr>
                <w:lang w:val="en-US"/>
              </w:rPr>
              <w:t>Картинка 3</w:t>
            </w:r>
          </w:p>
        </w:tc>
        <w:tc>
          <w:tcPr>
            <w:tcW w:w="3190" w:type="dxa"/>
          </w:tcPr>
          <w:p w:rsidR="00AB61FA" w:rsidRDefault="00AB61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3191" w:type="dxa"/>
          </w:tcPr>
          <w:p w:rsidR="00AB61FA" w:rsidRDefault="00AB61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</w:tr>
      <w:tr w:rsidR="00AB61FA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AB61FA" w:rsidRDefault="00AB61FA">
            <w:pPr>
              <w:spacing w:before="100" w:after="100"/>
              <w:jc w:val="center"/>
              <w:rPr>
                <w:lang w:val="en-US"/>
              </w:rPr>
            </w:pPr>
            <w:r>
              <w:t>Картинка</w:t>
            </w:r>
            <w:r>
              <w:rPr>
                <w:lang w:val="en-US"/>
              </w:rPr>
              <w:t xml:space="preserve"> 4</w:t>
            </w:r>
          </w:p>
        </w:tc>
        <w:tc>
          <w:tcPr>
            <w:tcW w:w="3190" w:type="dxa"/>
          </w:tcPr>
          <w:p w:rsidR="00AB61FA" w:rsidRDefault="00AB61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3191" w:type="dxa"/>
          </w:tcPr>
          <w:p w:rsidR="00AB61FA" w:rsidRDefault="00AB61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 </w:t>
            </w:r>
          </w:p>
        </w:tc>
      </w:tr>
      <w:tr w:rsidR="00AB61FA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AB61FA" w:rsidRDefault="00AB61FA">
            <w:pPr>
              <w:spacing w:before="100" w:after="100"/>
              <w:jc w:val="center"/>
              <w:rPr>
                <w:lang w:val="en-US"/>
              </w:rPr>
            </w:pPr>
            <w:r>
              <w:t>Картинка</w:t>
            </w:r>
            <w:r>
              <w:rPr>
                <w:lang w:val="en-US"/>
              </w:rPr>
              <w:t xml:space="preserve"> 5</w:t>
            </w:r>
          </w:p>
        </w:tc>
        <w:tc>
          <w:tcPr>
            <w:tcW w:w="3190" w:type="dxa"/>
          </w:tcPr>
          <w:p w:rsidR="00AB61FA" w:rsidRDefault="00AB61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3191" w:type="dxa"/>
          </w:tcPr>
          <w:p w:rsidR="00AB61FA" w:rsidRDefault="00AB61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</w:tr>
      <w:tr w:rsidR="00AB61FA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AB61FA" w:rsidRDefault="00AB61FA">
            <w:pPr>
              <w:spacing w:before="100" w:after="100"/>
              <w:jc w:val="center"/>
              <w:rPr>
                <w:lang w:val="en-US"/>
              </w:rPr>
            </w:pPr>
            <w:r>
              <w:t>Картинка</w:t>
            </w:r>
            <w:r>
              <w:rPr>
                <w:lang w:val="en-US"/>
              </w:rPr>
              <w:t xml:space="preserve"> 6</w:t>
            </w:r>
          </w:p>
        </w:tc>
        <w:tc>
          <w:tcPr>
            <w:tcW w:w="3190" w:type="dxa"/>
          </w:tcPr>
          <w:p w:rsidR="00AB61FA" w:rsidRDefault="00AB61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3191" w:type="dxa"/>
          </w:tcPr>
          <w:p w:rsidR="00AB61FA" w:rsidRDefault="00AB61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</w:tbl>
    <w:p w:rsidR="00AB61FA" w:rsidRDefault="00AB61FA">
      <w:pPr>
        <w:rPr>
          <w:lang w:val="en-US"/>
        </w:rPr>
      </w:pPr>
    </w:p>
    <w:p w:rsidR="00AB61FA" w:rsidRDefault="00AB61FA"/>
    <w:p w:rsidR="00AB61FA" w:rsidRDefault="00AB61FA"/>
    <w:sectPr w:rsidR="00AB61FA" w:rsidSect="00AB61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1FA"/>
    <w:rsid w:val="00AB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2</Pages>
  <Words>519</Words>
  <Characters>2961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ольга</cp:lastModifiedBy>
  <cp:revision>11</cp:revision>
  <dcterms:created xsi:type="dcterms:W3CDTF">2011-12-14T12:17:00Z</dcterms:created>
  <dcterms:modified xsi:type="dcterms:W3CDTF">2012-01-11T15:51:00Z</dcterms:modified>
</cp:coreProperties>
</file>