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6C" w:rsidRDefault="00BD656C">
      <w:pPr>
        <w:spacing w:before="30" w:after="30"/>
        <w:ind w:right="850"/>
        <w:rPr>
          <w:rFonts w:ascii="Times New Roman" w:hAnsi="Times New Roman" w:cs="Times New Roman"/>
          <w:i/>
          <w:iCs/>
          <w:sz w:val="28"/>
          <w:szCs w:val="28"/>
        </w:rPr>
      </w:pPr>
    </w:p>
    <w:p w:rsidR="00BD656C" w:rsidRDefault="00BD656C">
      <w:pPr>
        <w:spacing w:before="30" w:after="30"/>
        <w:ind w:right="85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Рисунок 1.</w:t>
      </w:r>
    </w:p>
    <w:p w:rsidR="00BD656C" w:rsidRDefault="00BD656C">
      <w:pPr>
        <w:spacing w:before="30" w:after="3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alt="1265666027_5643542.jpg" style="width:146.25pt;height:99.75pt;visibility:visible" fillcolor="window">
            <v:imagedata r:id="rId5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7" o:spid="_x0000_i1026" type="#_x0000_t75" alt="photos0-800x600.jpg" style="width:146.25pt;height:108.75pt;visibility:visible" fillcolor="window">
            <v:imagedata r:id="rId6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8" o:spid="_x0000_i1027" type="#_x0000_t75" alt="1.jpg" style="width:108.75pt;height:104.25pt;visibility:visible" fillcolor="window">
            <v:imagedata r:id="rId7" o:title=""/>
          </v:shape>
        </w:pict>
      </w:r>
    </w:p>
    <w:p w:rsidR="00BD656C" w:rsidRDefault="00BD656C">
      <w:pPr>
        <w:spacing w:before="30" w:after="30"/>
        <w:ind w:right="85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1.</w:t>
      </w:r>
    </w:p>
    <w:p w:rsidR="00BD656C" w:rsidRDefault="00BD656C">
      <w:pPr>
        <w:spacing w:before="30" w:after="30"/>
        <w:ind w:right="8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Фермент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каталаза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катализирует расщепление пероксида водорода с образованием молекул воды и кислорода: </w:t>
      </w:r>
    </w:p>
    <w:p w:rsidR="00BD656C" w:rsidRDefault="00BD656C">
      <w:pPr>
        <w:spacing w:before="30" w:after="30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Н2О2= 2 Н2О + О2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Расщепляя 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каталаза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играет защитную роль. Она обезвреживает ядовитое вещество (пероксид водорода), которое непрерывно образуется в клетке в процессе жизнедеятельности.</w:t>
      </w:r>
    </w:p>
    <w:p w:rsidR="00BD656C" w:rsidRDefault="00BD656C">
      <w:pPr>
        <w:spacing w:before="30" w:after="30" w:line="240" w:lineRule="auto"/>
        <w:ind w:right="85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Выполнение практической части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                                                                                    Ход работы:</w:t>
      </w:r>
    </w:p>
    <w:p w:rsidR="00BD656C" w:rsidRDefault="00BD656C">
      <w:pPr>
        <w:pStyle w:val="ListParagraph"/>
        <w:numPr>
          <w:ilvl w:val="0"/>
          <w:numId w:val="1"/>
        </w:numPr>
        <w:spacing w:before="30" w:after="30" w:line="240" w:lineRule="auto"/>
        <w:ind w:left="0"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Прилейте по 2 мл 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семь стеклянных стаканов с:</w:t>
      </w:r>
    </w:p>
    <w:p w:rsidR="00BD656C" w:rsidRDefault="00BD656C">
      <w:pPr>
        <w:pStyle w:val="ListParagraph"/>
        <w:spacing w:before="30" w:after="30" w:line="240" w:lineRule="auto"/>
        <w:ind w:left="0"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сырой морковью;</w:t>
      </w:r>
    </w:p>
    <w:p w:rsidR="00BD656C" w:rsidRDefault="00BD656C">
      <w:pPr>
        <w:pStyle w:val="ListParagraph"/>
        <w:spacing w:before="30" w:after="30" w:line="240" w:lineRule="auto"/>
        <w:ind w:left="0" w:right="8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вареной морковью;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в) сырой печенью;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вареной печенью;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д) сырым картофелем;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е) вареным картофелем;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ж) сахаром песком.</w:t>
      </w:r>
    </w:p>
    <w:p w:rsidR="00BD656C" w:rsidRDefault="00BD656C">
      <w:pPr>
        <w:spacing w:before="30" w:after="30" w:line="240" w:lineRule="auto"/>
        <w:ind w:right="85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Рисунок 26" o:spid="_x0000_i1028" type="#_x0000_t75" alt="P1050074.JPG" style="width:108.75pt;height:81pt;visibility:visible" fillcolor="window">
            <v:imagedata r:id="rId8" o:title="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      а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Рисунок 35" o:spid="_x0000_i1029" type="#_x0000_t75" alt="P1050077.JPG" style="width:108.75pt;height:81pt;visibility:visible" fillcolor="window">
            <v:imagedata r:id="rId9" o:title="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б     в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Рисунок 34" o:spid="_x0000_i1030" type="#_x0000_t75" alt="P1050085.JPG" style="width:103.5pt;height:78pt;visibility:visible" fillcolor="window">
            <v:imagedata r:id="rId10" o:title="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    д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Рисунок 38" o:spid="_x0000_i1031" type="#_x0000_t75" alt="P1050095.JPG" style="width:115.5pt;height:86.25pt;visibility:visible" fillcolor="window">
            <v:imagedata r:id="rId11" o:title="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е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Рисунок 39" o:spid="_x0000_i1032" type="#_x0000_t75" alt="P1050096.JPG" style="width:115.5pt;height:86.25pt;visibility:visible" fillcolor="window">
            <v:imagedata r:id="rId12" o:title=""/>
          </v:shape>
        </w:pic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Рисунок 40" o:spid="_x0000_i1033" type="#_x0000_t75" alt="P1050094.JPG" style="width:163.5pt;height:84.75pt;visibility:visible" fillcolor="window">
            <v:imagedata r:id="rId13" o:title="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е     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Рисунок 42" o:spid="_x0000_i1034" type="#_x0000_t75" alt="P1050152.JPG" style="width:140.25pt;height:105pt;visibility:visible" fillcolor="window">
            <v:imagedata r:id="rId14" o:title="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ж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Рисунок 43" o:spid="_x0000_i1035" type="#_x0000_t75" alt="P1050159.JPG" style="width:83.25pt;height:111.75pt;visibility:visible" fillcolor="window">
            <v:imagedata r:id="rId15" o:title="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з  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Рисунок 44" o:spid="_x0000_i1036" type="#_x0000_t75" alt="P1050157.JPG" style="width:83.25pt;height:111pt;visibility:visible" fillcolor="window">
            <v:imagedata r:id="rId16" o:title=""/>
          </v:shape>
        </w:pict>
      </w:r>
    </w:p>
    <w:p w:rsidR="00BD656C" w:rsidRDefault="00BD656C">
      <w:pPr>
        <w:spacing w:before="30" w:after="30" w:line="240" w:lineRule="auto"/>
        <w:ind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2. На предметное стекло в каплю воды помещаю лист алоэ и рассматривают его под микроскопом.(з)</w:t>
      </w:r>
    </w:p>
    <w:p w:rsidR="00BD656C" w:rsidRDefault="00BD656C">
      <w:pPr>
        <w:spacing w:before="30" w:after="30" w:line="240" w:lineRule="auto"/>
        <w:ind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Нанесите на лист алоэ две капли пероксида водорода и под микроскопом наблюдайте бурное выделение пузырьков кислорода из клеток листа алоэ.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BD656C" w:rsidRDefault="00BD656C">
      <w:pPr>
        <w:spacing w:before="30" w:after="30" w:line="240" w:lineRule="auto"/>
        <w:ind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</w:t>
      </w:r>
    </w:p>
    <w:p w:rsidR="00BD656C" w:rsidRDefault="00BD656C">
      <w:pPr>
        <w:spacing w:before="30" w:after="30" w:line="240" w:lineRule="auto"/>
        <w:ind w:right="850"/>
        <w:jc w:val="both"/>
        <w:outlineLvl w:val="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эксперимента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3123"/>
        <w:gridCol w:w="2575"/>
        <w:gridCol w:w="2086"/>
      </w:tblGrid>
      <w:tr w:rsidR="00BD656C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2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Исследуемый материал</w:t>
            </w:r>
          </w:p>
        </w:tc>
        <w:tc>
          <w:tcPr>
            <w:tcW w:w="2575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2086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Вывод </w:t>
            </w:r>
          </w:p>
        </w:tc>
      </w:tr>
      <w:tr w:rsidR="00BD656C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12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Сырая морковь</w:t>
            </w:r>
          </w:p>
        </w:tc>
        <w:tc>
          <w:tcPr>
            <w:tcW w:w="2575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Спокойная реакция</w:t>
            </w:r>
          </w:p>
        </w:tc>
        <w:tc>
          <w:tcPr>
            <w:tcW w:w="2086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фермент</w:t>
            </w:r>
          </w:p>
        </w:tc>
      </w:tr>
      <w:tr w:rsidR="00BD656C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312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Вареная морковь</w:t>
            </w:r>
          </w:p>
        </w:tc>
        <w:tc>
          <w:tcPr>
            <w:tcW w:w="2575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реакции</w:t>
            </w:r>
          </w:p>
        </w:tc>
        <w:tc>
          <w:tcPr>
            <w:tcW w:w="2086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ф.</w:t>
            </w:r>
          </w:p>
        </w:tc>
      </w:tr>
      <w:tr w:rsidR="00BD656C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12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Сырая печень</w:t>
            </w:r>
          </w:p>
        </w:tc>
        <w:tc>
          <w:tcPr>
            <w:tcW w:w="2575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Взрывная реакция</w:t>
            </w:r>
          </w:p>
        </w:tc>
        <w:tc>
          <w:tcPr>
            <w:tcW w:w="2086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фермент</w:t>
            </w:r>
          </w:p>
        </w:tc>
      </w:tr>
      <w:tr w:rsidR="00BD656C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312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Вареная печень</w:t>
            </w:r>
          </w:p>
        </w:tc>
        <w:tc>
          <w:tcPr>
            <w:tcW w:w="2575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реакции</w:t>
            </w:r>
          </w:p>
        </w:tc>
        <w:tc>
          <w:tcPr>
            <w:tcW w:w="2086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ф.</w:t>
            </w:r>
          </w:p>
        </w:tc>
      </w:tr>
      <w:tr w:rsidR="00BD656C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312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Сырой картофель</w:t>
            </w:r>
          </w:p>
        </w:tc>
        <w:tc>
          <w:tcPr>
            <w:tcW w:w="2575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Бурная реакция</w:t>
            </w:r>
          </w:p>
        </w:tc>
        <w:tc>
          <w:tcPr>
            <w:tcW w:w="2086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фермент</w:t>
            </w:r>
          </w:p>
        </w:tc>
      </w:tr>
      <w:tr w:rsidR="00BD656C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12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Вареный картофель</w:t>
            </w:r>
          </w:p>
        </w:tc>
        <w:tc>
          <w:tcPr>
            <w:tcW w:w="2575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реакции</w:t>
            </w:r>
          </w:p>
        </w:tc>
        <w:tc>
          <w:tcPr>
            <w:tcW w:w="2086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ф.</w:t>
            </w:r>
          </w:p>
        </w:tc>
      </w:tr>
      <w:tr w:rsidR="00BD656C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312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Песок сахарный</w:t>
            </w:r>
          </w:p>
        </w:tc>
        <w:tc>
          <w:tcPr>
            <w:tcW w:w="2575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реакции</w:t>
            </w:r>
          </w:p>
        </w:tc>
        <w:tc>
          <w:tcPr>
            <w:tcW w:w="2086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ф.</w:t>
            </w:r>
          </w:p>
        </w:tc>
      </w:tr>
      <w:tr w:rsidR="00BD656C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Предметн.</w:t>
            </w:r>
          </w:p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стекло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(з)</w:t>
            </w:r>
          </w:p>
        </w:tc>
        <w:tc>
          <w:tcPr>
            <w:tcW w:w="3123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Мякоть листа алоэ</w:t>
            </w:r>
          </w:p>
        </w:tc>
        <w:tc>
          <w:tcPr>
            <w:tcW w:w="2575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Бурная реакция</w:t>
            </w:r>
          </w:p>
        </w:tc>
        <w:tc>
          <w:tcPr>
            <w:tcW w:w="2086" w:type="dxa"/>
          </w:tcPr>
          <w:p w:rsidR="00BD656C" w:rsidRDefault="00BD656C">
            <w:pPr>
              <w:spacing w:before="30" w:after="30"/>
              <w:ind w:righ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фермент</w:t>
            </w:r>
          </w:p>
        </w:tc>
      </w:tr>
    </w:tbl>
    <w:p w:rsidR="00BD656C" w:rsidRDefault="00BD656C">
      <w:pPr>
        <w:spacing w:before="30" w:after="30" w:line="240" w:lineRule="auto"/>
        <w:ind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 Ответьте на вопросы делая выводы.</w:t>
      </w:r>
    </w:p>
    <w:p w:rsidR="00BD656C" w:rsidRDefault="00BD656C">
      <w:pPr>
        <w:pStyle w:val="ListParagraph"/>
        <w:numPr>
          <w:ilvl w:val="0"/>
          <w:numId w:val="2"/>
        </w:numPr>
        <w:spacing w:before="30" w:after="30" w:line="240" w:lineRule="auto"/>
        <w:ind w:left="0"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Чем обусловлено расщепление пероксида водорода в пробирках с кусочками сырой печени, сырого картофеля и при действии пероксида водорода на лист элодеи?</w:t>
      </w:r>
    </w:p>
    <w:p w:rsidR="00BD656C" w:rsidRDefault="00BD656C">
      <w:pPr>
        <w:pStyle w:val="ListParagraph"/>
        <w:spacing w:before="30" w:after="30" w:line="240" w:lineRule="auto"/>
        <w:ind w:left="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Выделением пузырьков кислорода из клеток.</w:t>
      </w:r>
    </w:p>
    <w:p w:rsidR="00BD656C" w:rsidRDefault="00BD656C">
      <w:pPr>
        <w:pStyle w:val="ListParagraph"/>
        <w:spacing w:before="30" w:after="30" w:line="240" w:lineRule="auto"/>
        <w:ind w:left="0"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56C" w:rsidRDefault="00BD656C">
      <w:pPr>
        <w:pStyle w:val="ListParagraph"/>
        <w:numPr>
          <w:ilvl w:val="0"/>
          <w:numId w:val="2"/>
        </w:numPr>
        <w:spacing w:before="30" w:after="30" w:line="240" w:lineRule="auto"/>
        <w:ind w:left="0"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Какие уровни организации молекулы белка-фермента каталазы разрушаются при варке картофеля и печени в нашем опыте и разрыв каких молекулярных связей привел к денатурации этого белка? </w:t>
      </w:r>
    </w:p>
    <w:p w:rsidR="00BD656C" w:rsidRDefault="00BD656C">
      <w:pPr>
        <w:pStyle w:val="ListParagraph"/>
        <w:spacing w:before="30" w:after="30" w:line="240" w:lineRule="auto"/>
        <w:ind w:left="0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Разрушается первичная связь, что приводит к разрыву водородных связей, к денатурации (разрушению) белковой молекулы.</w:t>
      </w:r>
    </w:p>
    <w:p w:rsidR="00BD656C" w:rsidRDefault="00BD656C">
      <w:pPr>
        <w:pStyle w:val="ListParagraph"/>
        <w:spacing w:before="30" w:after="30" w:line="240" w:lineRule="auto"/>
        <w:ind w:left="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BD656C" w:rsidRDefault="00BD656C">
      <w:pPr>
        <w:pStyle w:val="ListParagraph"/>
        <w:numPr>
          <w:ilvl w:val="0"/>
          <w:numId w:val="2"/>
        </w:numPr>
        <w:spacing w:before="30" w:after="30" w:line="240" w:lineRule="auto"/>
        <w:ind w:left="0"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Почему расщепление пероксида водорода в пробирках с кусочками вареного картофеля и печени, а также в пробирке с песком не наблюдалось? </w:t>
      </w:r>
    </w:p>
    <w:p w:rsidR="00BD656C" w:rsidRDefault="00BD656C">
      <w:pPr>
        <w:pStyle w:val="ListParagraph"/>
        <w:spacing w:before="30" w:after="30" w:line="240" w:lineRule="auto"/>
        <w:ind w:left="0"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фермент каталаза был разрушен в процессе варки и получения сахара-песка.</w:t>
      </w:r>
    </w:p>
    <w:p w:rsidR="00BD656C" w:rsidRDefault="00BD656C"/>
    <w:sectPr w:rsidR="00BD656C" w:rsidSect="00BD656C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11F4"/>
    <w:multiLevelType w:val="multilevel"/>
    <w:tmpl w:val="3B7C88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CA71CF1"/>
    <w:multiLevelType w:val="multilevel"/>
    <w:tmpl w:val="94027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56C"/>
    <w:rsid w:val="00BD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315</Words>
  <Characters>1800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 1</dc:title>
  <dc:subject/>
  <dc:creator>Учитель</dc:creator>
  <cp:keywords/>
  <dc:description/>
  <cp:lastModifiedBy>надежда</cp:lastModifiedBy>
  <cp:revision>2</cp:revision>
  <dcterms:created xsi:type="dcterms:W3CDTF">2012-01-03T17:42:00Z</dcterms:created>
  <dcterms:modified xsi:type="dcterms:W3CDTF">2012-01-03T17:42:00Z</dcterms:modified>
</cp:coreProperties>
</file>