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1.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We will go to fairy land in……………………………………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It will be……………………………….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We will live in…………………….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There will be a bedroom in our house.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We will have a TV-set ,…………. in our room.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We will play………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Let’s go to fairy land together!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8"/>
        <w:gridCol w:w="2104"/>
        <w:gridCol w:w="2123"/>
        <w:gridCol w:w="2108"/>
        <w:gridCol w:w="1730"/>
      </w:tblGrid>
      <w:tr w:rsidR="00005A9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58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Season</w:t>
            </w:r>
          </w:p>
        </w:tc>
        <w:tc>
          <w:tcPr>
            <w:tcW w:w="2104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Month</w:t>
            </w:r>
          </w:p>
        </w:tc>
        <w:tc>
          <w:tcPr>
            <w:tcW w:w="2123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Weather</w:t>
            </w:r>
          </w:p>
        </w:tc>
        <w:tc>
          <w:tcPr>
            <w:tcW w:w="2108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Things</w:t>
            </w:r>
          </w:p>
        </w:tc>
        <w:tc>
          <w:tcPr>
            <w:tcW w:w="1730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Activity</w:t>
            </w:r>
          </w:p>
        </w:tc>
      </w:tr>
      <w:tr w:rsidR="00005A93">
        <w:tblPrEx>
          <w:tblCellMar>
            <w:top w:w="0" w:type="dxa"/>
            <w:bottom w:w="0" w:type="dxa"/>
          </w:tblCellMar>
        </w:tblPrEx>
        <w:trPr>
          <w:trHeight w:val="3587"/>
        </w:trPr>
        <w:tc>
          <w:tcPr>
            <w:tcW w:w="1858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1.</w:t>
            </w:r>
          </w:p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2.</w:t>
            </w:r>
          </w:p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3.</w:t>
            </w:r>
          </w:p>
        </w:tc>
        <w:tc>
          <w:tcPr>
            <w:tcW w:w="2104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3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08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30" w:type="dxa"/>
          </w:tcPr>
          <w:p w:rsidR="00005A93" w:rsidRDefault="0000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Приложение 3.</w:t>
      </w:r>
    </w:p>
    <w:p w:rsidR="00005A93" w:rsidRDefault="00005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Карта самоанализа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Ученика 4а класса _________________________________</w:t>
      </w:r>
    </w:p>
    <w:p w:rsidR="00005A93" w:rsidRDefault="00005A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8352"/>
        <w:gridCol w:w="565"/>
        <w:gridCol w:w="601"/>
      </w:tblGrid>
      <w:tr w:rsidR="00005A93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Поставь знак “+” в нужной колонке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93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Понравились ли тебе задания, предлагаемые учителем на уроке?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93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Справился ли ты с этими заданиями?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93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ли темы, которые мы повторяли на уроке, ты запомнил и усвоил? 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93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были интересны выступления твоих товарищей?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93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ли активно ты работал на уроке?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93">
        <w:tblPrEx>
          <w:tblCellMar>
            <w:top w:w="0" w:type="dxa"/>
            <w:bottom w:w="0" w:type="dxa"/>
          </w:tblCellMar>
        </w:tblPrEx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ли активно ты принял участие в подготовке домашнего задания?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9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5A93" w:rsidRDefault="00005A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Понравилась ли тебе такая форма выполнения домашнего задания?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9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4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2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удовлетворен своей работой на уроке?</w:t>
            </w:r>
          </w:p>
        </w:tc>
        <w:tc>
          <w:tcPr>
            <w:tcW w:w="565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05A93" w:rsidRDefault="0000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93" w:rsidRDefault="00005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05A93" w:rsidRDefault="00005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A93" w:rsidRDefault="00005A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5A93" w:rsidRDefault="00005A93"/>
    <w:sectPr w:rsidR="00005A93" w:rsidSect="00005A9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A93"/>
    <w:rsid w:val="0000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156</Words>
  <Characters>891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Gera</dc:creator>
  <cp:keywords/>
  <dc:description/>
  <cp:lastModifiedBy>ольга</cp:lastModifiedBy>
  <cp:revision>2</cp:revision>
  <dcterms:created xsi:type="dcterms:W3CDTF">2012-01-02T15:15:00Z</dcterms:created>
  <dcterms:modified xsi:type="dcterms:W3CDTF">2012-01-02T15:15:00Z</dcterms:modified>
</cp:coreProperties>
</file>