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72" w:rsidRDefault="00473372">
      <w:pPr>
        <w:pStyle w:val="NormalWeb"/>
        <w:spacing w:before="75" w:after="24" w:line="17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Приложение:</w:t>
      </w:r>
    </w:p>
    <w:p w:rsidR="00473372" w:rsidRDefault="00473372">
      <w:pPr>
        <w:pStyle w:val="NormalWeb"/>
        <w:spacing w:before="75" w:after="24" w:line="17" w:lineRule="atLeast"/>
        <w:ind w:firstLine="284"/>
        <w:rPr>
          <w:rFonts w:cs="Times New Roman"/>
        </w:rPr>
      </w:pPr>
      <w:r>
        <w:rPr>
          <w:rFonts w:cs="Times New Roman"/>
        </w:rPr>
        <w:t>1. Обведи такую же букву как внизу.</w:t>
      </w:r>
    </w:p>
    <w:p w:rsidR="00473372" w:rsidRDefault="00473372">
      <w:pPr>
        <w:pStyle w:val="NormalWeb"/>
        <w:spacing w:before="75" w:after="24" w:line="17" w:lineRule="atLeast"/>
        <w:ind w:firstLine="284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3.5pt;height:55.5pt;visibility:visible" fillcolor="window">
            <v:imagedata r:id="rId7" o:title=""/>
          </v:shape>
        </w:pic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</w:rPr>
        <w:t>2. Допиши букву В.</w: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Рисунок 2" o:spid="_x0000_i1026" type="#_x0000_t75" style="width:165.75pt;height:30.75pt;visibility:visible" fillcolor="window">
            <v:imagedata r:id="rId8" o:title=""/>
          </v:shape>
        </w:pic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</w:rPr>
        <w:t>3.Сложи фигуру из семи палочек. Убери две палочки так, чтобы получилась буква Е.</w: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_x0000_i1027" type="#_x0000_t75" style="width:93.75pt;height:89.25pt;visibility:visible" fillcolor="window">
            <v:imagedata r:id="rId9" o:title=""/>
          </v:shape>
        </w:pic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</w:rPr>
        <w:t>4.Подчеркни все буквы З последовательно в каждом ряду.</w: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_x0000_i1028" type="#_x0000_t75" style="width:166.5pt;height:51.75pt;visibility:visible" fillcolor="window">
            <v:imagedata r:id="rId10" o:title=""/>
          </v:shape>
        </w:pic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</w:rPr>
        <w:t>5. Найди и обведи букву, отличающуюся от остальных.</w: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Рисунок 3" o:spid="_x0000_i1029" type="#_x0000_t75" style="width:164.25pt;height:33pt;visibility:visible" fillcolor="window">
            <v:imagedata r:id="rId11" o:title=""/>
          </v:shape>
        </w:pic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  <w:noProof/>
        </w:rPr>
      </w:pPr>
      <w:r>
        <w:rPr>
          <w:rFonts w:cs="Times New Roman"/>
        </w:rPr>
        <w:t xml:space="preserve"> 6. Дорисуй  вторую половину буквы Ж.</w:t>
      </w:r>
      <w:r>
        <w:rPr>
          <w:rFonts w:cs="Times New Roman"/>
          <w:noProof/>
        </w:rPr>
        <w:t xml:space="preserve"> </w: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Рисунок 5" o:spid="_x0000_i1030" type="#_x0000_t75" style="width:123pt;height:91.5pt;visibility:visible" fillcolor="window">
            <v:imagedata r:id="rId12" o:title=""/>
          </v:shape>
        </w:pic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  <w:u w:val="single"/>
        </w:rPr>
      </w:pPr>
      <w:r>
        <w:rPr>
          <w:rFonts w:cs="Times New Roman"/>
        </w:rPr>
        <w:t xml:space="preserve">7. Раскрась только те картинки, название которых начинается со </w:t>
      </w:r>
      <w:r>
        <w:rPr>
          <w:rFonts w:cs="Times New Roman"/>
          <w:u w:val="single"/>
        </w:rPr>
        <w:t xml:space="preserve">звука </w:t>
      </w:r>
      <w:r>
        <w:rPr>
          <w:rFonts w:cs="Times New Roman"/>
        </w:rPr>
        <w:t xml:space="preserve"> [Ж]</w:t>
      </w:r>
      <w:r>
        <w:rPr>
          <w:rFonts w:cs="Times New Roman"/>
          <w:noProof/>
        </w:rPr>
        <w:t xml:space="preserve"> </w:t>
      </w:r>
      <w:r>
        <w:rPr>
          <w:rFonts w:cs="Times New Roman"/>
          <w:noProof/>
          <w:sz w:val="20"/>
          <w:szCs w:val="20"/>
        </w:rPr>
        <w:pict>
          <v:shape id="Рисунок 4" o:spid="_x0000_i1031" type="#_x0000_t75" style="width:374.25pt;height:183.75pt;visibility:visible" fillcolor="window">
            <v:imagedata r:id="rId13" o:title=""/>
          </v:shape>
        </w:pic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</w:rPr>
        <w:t>8. Фонетический рассказ “Что увидел кот?”</w: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</w:rPr>
        <w:t>У Кати был кот Пушок. Катя ушла в садик, а кот остался дома один. Он прыгнул на подоконник и стал смотреть в окно. За окном шел дождь. Прохожие шли под зонтиками. Мальчик бежал по мокрой дорожке и упал в лужу. Грустно стало коту. Он свернулся клубком и уснул.</w: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</w:rPr>
        <w:t>*Вспомни и назови слова с твердым и мягким звуком [К]</w: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</w:rPr>
        <w:t>*Определи место звука [к] в слове и соедини линией слово с нужной схемой:</w: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  <w:i/>
          <w:iCs/>
        </w:rPr>
      </w:pPr>
      <w:r>
        <w:rPr>
          <w:rFonts w:cs="Times New Roman"/>
          <w:i/>
          <w:iCs/>
        </w:rPr>
        <w:t>Катя, Пушок, мальчик, окно</w:t>
      </w:r>
    </w:p>
    <w:p w:rsidR="00473372" w:rsidRDefault="00473372">
      <w:pPr>
        <w:pStyle w:val="NormalWeb"/>
        <w:spacing w:before="75" w:after="24" w:line="17" w:lineRule="atLeast"/>
        <w:ind w:firstLine="160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_x0000_i1032" type="#_x0000_t75" style="width:280.5pt;height:30.75pt;visibility:visible" fillcolor="window">
            <v:imagedata r:id="rId14" o:title=""/>
          </v:shape>
        </w:pict>
      </w:r>
    </w:p>
    <w:p w:rsidR="00473372" w:rsidRDefault="00473372">
      <w:pPr>
        <w:spacing w:after="24" w:line="17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“Подбери пару” (слова даются педагогом в контексте лексической темы)</w:t>
      </w:r>
    </w:p>
    <w:p w:rsidR="00473372" w:rsidRDefault="00473372">
      <w:pPr>
        <w:spacing w:after="24" w:line="17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кофта                    нарядное</w:t>
      </w:r>
    </w:p>
    <w:p w:rsidR="00473372" w:rsidRDefault="00473372">
      <w:pPr>
        <w:spacing w:after="24" w:line="17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                   шерстяной</w:t>
      </w:r>
    </w:p>
    <w:p w:rsidR="00473372" w:rsidRDefault="00473372">
      <w:pPr>
        <w:spacing w:after="24" w:line="17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шарф                     теплая</w:t>
      </w:r>
    </w:p>
    <w:p w:rsidR="00473372" w:rsidRDefault="00473372">
      <w:pPr>
        <w:spacing w:after="24" w:line="17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Переставь слова так, чтобы получилось предложение:</w:t>
      </w:r>
    </w:p>
    <w:p w:rsidR="00473372" w:rsidRDefault="00473372">
      <w:pPr>
        <w:spacing w:after="24" w:line="17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Осенью     юг    на      птицы    перелетные    улетают </w:t>
      </w:r>
    </w:p>
    <w:p w:rsidR="00473372" w:rsidRDefault="00473372">
      <w:pPr>
        <w:spacing w:after="24" w:line="17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Мама     обед   на молочный    приготовила    суп</w:t>
      </w:r>
    </w:p>
    <w:p w:rsidR="00473372" w:rsidRDefault="00473372">
      <w:pPr>
        <w:spacing w:after="24" w:line="17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Весной    проталины   земле    на    появились</w:t>
      </w:r>
    </w:p>
    <w:p w:rsidR="00473372" w:rsidRDefault="00473372">
      <w:pPr>
        <w:spacing w:after="24" w:line="17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473372" w:rsidRDefault="00473372">
      <w:pPr>
        <w:spacing w:after="24" w:line="17" w:lineRule="atLeast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73372" w:rsidSect="0047337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72" w:rsidRDefault="00473372">
      <w:pPr>
        <w:spacing w:after="0" w:line="240" w:lineRule="auto"/>
      </w:pPr>
      <w:r>
        <w:separator/>
      </w:r>
    </w:p>
  </w:endnote>
  <w:endnote w:type="continuationSeparator" w:id="1">
    <w:p w:rsidR="00473372" w:rsidRDefault="0047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72" w:rsidRDefault="0047337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73372" w:rsidRDefault="00473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72" w:rsidRDefault="00473372">
      <w:pPr>
        <w:spacing w:after="0" w:line="240" w:lineRule="auto"/>
      </w:pPr>
      <w:r>
        <w:separator/>
      </w:r>
    </w:p>
  </w:footnote>
  <w:footnote w:type="continuationSeparator" w:id="1">
    <w:p w:rsidR="00473372" w:rsidRDefault="0047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B7295F"/>
    <w:multiLevelType w:val="multilevel"/>
    <w:tmpl w:val="6FDA56D0"/>
    <w:lvl w:ilvl="0">
      <w:numFmt w:val="bullet"/>
      <w:lvlText w:val="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42B84FAB"/>
    <w:multiLevelType w:val="multilevel"/>
    <w:tmpl w:val="51C429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72"/>
    <w:rsid w:val="0047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177</Words>
  <Characters>1012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Приложение:</dc:title>
  <dc:subject/>
  <dc:creator>я любимая</dc:creator>
  <cp:keywords/>
  <dc:description/>
  <cp:lastModifiedBy>Виктор</cp:lastModifiedBy>
  <cp:revision>2</cp:revision>
  <cp:lastPrinted>2011-10-14T06:06:00Z</cp:lastPrinted>
  <dcterms:created xsi:type="dcterms:W3CDTF">2011-11-23T16:31:00Z</dcterms:created>
  <dcterms:modified xsi:type="dcterms:W3CDTF">2011-11-23T16:31:00Z</dcterms:modified>
</cp:coreProperties>
</file>