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EB" w:rsidRDefault="00107BEB">
      <w:pPr>
        <w:tabs>
          <w:tab w:val="left" w:pos="-900"/>
          <w:tab w:val="left" w:pos="-360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07BEB" w:rsidRDefault="00107BEB">
      <w:pPr>
        <w:tabs>
          <w:tab w:val="left" w:pos="-900"/>
          <w:tab w:val="left" w:pos="-360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07BEB" w:rsidRDefault="00107BEB">
      <w:pPr>
        <w:tabs>
          <w:tab w:val="left" w:pos="-900"/>
          <w:tab w:val="left" w:pos="-360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BEB" w:rsidRDefault="00107BEB">
      <w:pPr>
        <w:tabs>
          <w:tab w:val="left" w:pos="-900"/>
          <w:tab w:val="left" w:pos="-360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s1026" type="#_x0000_t75" style="position:absolute;margin-left:154.3pt;margin-top:-3.4pt;width:105.65pt;height:215.05pt;z-index:251648000;visibility:visible;mso-wrap-distance-left:7in;mso-wrap-distance-right:7in;mso-position-horizontal-relative:margin;mso-position-vertical-relative:text" o:allowincell="f">
            <v:imagedata r:id="rId7" o:title=""/>
            <w10:wrap anchorx="margin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   </w: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31" o:spid="_x0000_s1027" type="#_x0000_t75" style="position:absolute;margin-left:-52.95pt;margin-top:5.3pt;width:179.55pt;height:106.6pt;z-index:251646976;visibility:visible;mso-wrap-distance-left:7in;mso-wrap-distance-right:7in;mso-position-horizontal-relative:margin;mso-position-vertical-relative:text" o:allowincell="f">
            <v:imagedata r:id="rId8" o:title=""/>
            <w10:wrap anchorx="margin"/>
          </v:shape>
        </w:pict>
      </w:r>
      <w:r>
        <w:rPr>
          <w:noProof/>
        </w:rPr>
        <w:pict>
          <v:shape id="Рисунок 33" o:spid="_x0000_s1028" type="#_x0000_t75" style="position:absolute;margin-left:274.95pt;margin-top:5.3pt;width:216.95pt;height:141.2pt;z-index:251649024;visibility:visible;mso-position-horizontal-relative:text;mso-position-vertical-relative:text" o:allowincell="f">
            <v:imagedata r:id="rId9" o:title="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11</w: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34" o:spid="_x0000_s1029" type="#_x0000_t75" style="position:absolute;margin-left:-26.65pt;margin-top:6.7pt;width:341.05pt;height:35.15pt;z-index:251650048;visibility:visible;mso-wrap-distance-left:7in;mso-wrap-distance-right:7in;mso-position-horizontal-relative:margin;mso-position-vertical-relative:text" o:allowincell="f">
            <v:imagedata r:id="rId10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35" o:spid="_x0000_s1030" type="#_x0000_t75" style="position:absolute;margin-left:65.15pt;margin-top:24.5pt;width:274.5pt;height:109.65pt;z-index:251651072;visibility:visible;mso-wrap-distance-left:7in;mso-wrap-distance-right:7in;mso-position-horizontal-relative:margin;mso-position-vertical-relative:text" o:allowincell="f">
            <v:imagedata r:id="rId11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36" o:spid="_x0000_s1031" type="#_x0000_t75" style="position:absolute;margin-left:-37.5pt;margin-top:24.25pt;width:335.05pt;height:25.1pt;z-index:251652096;visibility:visible;mso-wrap-distance-left:7in;mso-wrap-distance-right:7in;mso-position-horizontal-relative:margin;mso-position-vertical-relative:text" o:allowincell="f">
            <v:imagedata r:id="rId12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37" o:spid="_x0000_s1032" type="#_x0000_t75" style="position:absolute;margin-left:19.4pt;margin-top:17.2pt;width:349.25pt;height:203.4pt;z-index:251653120;visibility:visible;mso-wrap-distance-left:7in;mso-wrap-distance-right:7in;mso-position-horizontal-relative:margin;mso-position-vertical-relative:text" o:allowincell="f">
            <v:imagedata r:id="rId13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38" o:spid="_x0000_s1033" type="#_x0000_t75" style="position:absolute;margin-left:-37.55pt;margin-top:26.9pt;width:340.3pt;height:36.8pt;z-index:251654144;visibility:visible;mso-wrap-distance-left:7in;mso-wrap-distance-right:7in;mso-position-horizontal-relative:margin;mso-position-vertical-relative:text" o:allowincell="f">
            <v:imagedata r:id="rId14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39" o:spid="_x0000_s1034" type="#_x0000_t75" style="position:absolute;margin-left:3.8pt;margin-top:-13.2pt;width:371.1pt;height:167.4pt;z-index:251655168;visibility:visible;mso-wrap-distance-left:7in;mso-wrap-distance-right:7in;mso-position-horizontal-relative:margin;mso-position-vertical-relative:text" o:allowincell="f">
            <v:imagedata r:id="rId15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2450"/>
          <w:tab w:val="left" w:pos="7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7BEB" w:rsidRDefault="00107BEB">
      <w:pPr>
        <w:tabs>
          <w:tab w:val="left" w:pos="2450"/>
          <w:tab w:val="left" w:pos="7742"/>
        </w:tabs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2450"/>
          <w:tab w:val="left" w:pos="7742"/>
        </w:tabs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2450"/>
          <w:tab w:val="left" w:pos="7742"/>
        </w:tabs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0" o:spid="_x0000_s1035" type="#_x0000_t75" style="position:absolute;margin-left:-42.9pt;margin-top:27.65pt;width:335.45pt;height:35.15pt;z-index:251656192;visibility:visible;mso-wrap-distance-left:7in;mso-wrap-distance-right:7in;mso-position-horizontal-relative:margin;mso-position-vertical-relative:text" o:allowincell="f">
            <v:imagedata r:id="rId16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1" o:spid="_x0000_s1036" type="#_x0000_t75" style="position:absolute;margin-left:-5.7pt;margin-top:15.85pt;width:351.8pt;height:180.8pt;z-index:251657216;visibility:visible;mso-wrap-distance-left:7in;mso-wrap-distance-right:7in;mso-position-horizontal-relative:margin;mso-position-vertical-relative:text" o:allowincell="f">
            <v:imagedata r:id="rId17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25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2" o:spid="_x0000_s1037" type="#_x0000_t75" style="position:absolute;margin-left:-34.15pt;margin-top:23.65pt;width:282.3pt;height:21.75pt;z-index:251658240;visibility:visible;mso-wrap-distance-left:7in;mso-wrap-distance-right:7in;mso-position-horizontal-relative:margin;mso-position-vertical-relative:text" o:allowincell="f">
            <v:imagedata r:id="rId18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3" o:spid="_x0000_s1038" type="#_x0000_t75" style="position:absolute;margin-left:31.15pt;margin-top:2.4pt;width:284.65pt;height:163.25pt;z-index:251659264;visibility:visible;mso-wrap-distance-left:7in;mso-wrap-distance-right:7in;mso-position-horizontal-relative:margin;mso-position-vertical-relative:text" o:allowincell="f">
            <v:imagedata r:id="rId19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21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4" o:spid="_x0000_s1039" type="#_x0000_t75" style="position:absolute;margin-left:-32.5pt;margin-top:43.1pt;width:282.6pt;height:14.25pt;z-index:251660288;visibility:visible;mso-wrap-distance-left:7in;mso-wrap-distance-right:7in;mso-position-horizontal-relative:margin;mso-position-vertical-relative:text" o:allowincell="f">
            <v:imagedata r:id="rId20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5" o:spid="_x0000_s1040" type="#_x0000_t75" style="position:absolute;margin-left:7.7pt;margin-top:-13.2pt;width:331.7pt;height:187.5pt;z-index:251661312;visibility:visible;mso-wrap-distance-left:7in;mso-wrap-distance-right:7in;mso-position-horizontal-relative:margin;mso-position-vertical-relative:text" o:allowincell="f">
            <v:imagedata r:id="rId21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6" o:spid="_x0000_s1041" type="#_x0000_t75" style="position:absolute;left:0;text-align:left;margin-left:-32.5pt;margin-top:27.6pt;width:263.05pt;height:32.65pt;z-index:251662336;visibility:visible;mso-wrap-distance-left:7in;mso-wrap-distance-right:7in;mso-position-horizontal-relative:margin;mso-position-vertical-relative:text" o:allowincell="f">
            <v:imagedata r:id="rId22" o:title=""/>
            <w10:wrap anchorx="margin"/>
          </v:shape>
        </w:pict>
      </w:r>
    </w:p>
    <w:p w:rsidR="00107BEB" w:rsidRDefault="00107B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7" o:spid="_x0000_s1042" type="#_x0000_t75" style="position:absolute;left:0;text-align:left;margin-left:-21.6pt;margin-top:29pt;width:281.95pt;height:118pt;z-index:251663360;visibility:visible;mso-wrap-distance-left:7in;mso-wrap-distance-right:7in;mso-position-horizontal-relative:margin;mso-position-vertical-relative:text" o:allowincell="f">
            <v:imagedata r:id="rId23" o:title=""/>
            <w10:wrap anchorx="margin"/>
          </v:shape>
        </w:pict>
      </w:r>
      <w:r>
        <w:rPr>
          <w:noProof/>
        </w:rPr>
        <w:pict>
          <v:shape id="Рисунок 48" o:spid="_x0000_s1043" type="#_x0000_t75" style="position:absolute;left:0;text-align:left;margin-left:296.5pt;margin-top:19pt;width:113.15pt;height:117.95pt;z-index:251664384;visibility:visible;mso-position-horizontal-relative:text;mso-position-vertical-relative:text" o:allowincell="f">
            <v:imagedata r:id="rId24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107BEB" w:rsidRDefault="00107B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50" o:spid="_x0000_s1044" type="#_x0000_t75" style="position:absolute;margin-left:296.5pt;margin-top:1.85pt;width:64.15pt;height:30.1pt;z-index:251666432;visibility:visible;mso-wrap-distance-left:7in;mso-wrap-distance-right:7in;mso-position-horizontal-relative:margin;mso-position-vertical-relative:text" o:allowincell="f">
            <v:imagedata r:id="rId25" o:title=""/>
            <w10:wrap anchorx="margin"/>
          </v:shape>
        </w:pict>
      </w:r>
      <w:r>
        <w:rPr>
          <w:noProof/>
        </w:rPr>
        <w:pict>
          <v:shape id="Рисунок 49" o:spid="_x0000_s1045" type="#_x0000_t75" style="position:absolute;margin-left:-34.2pt;margin-top:6.9pt;width:202.7pt;height:25.1pt;z-index:251665408;visibility:visible;mso-wrap-distance-left:7in;mso-wrap-distance-right:7in;mso-position-horizontal-relative:margin;mso-position-vertical-relative:text" o:allowincell="f">
            <v:imagedata r:id="rId26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51" o:spid="_x0000_s1046" type="#_x0000_t75" style="position:absolute;margin-left:6.3pt;margin-top:28.15pt;width:422.7pt;height:174.15pt;z-index:251667456;visibility:visible;mso-wrap-distance-left:7in;mso-wrap-distance-right:7in;mso-position-horizontal-relative:margin;mso-position-vertical-relative:text" o:allowincell="f">
            <v:imagedata r:id="rId27" o:title=""/>
            <w10:wrap anchorx="margin"/>
          </v:shape>
        </w:pict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10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</w:p>
    <w:p w:rsidR="00107BEB" w:rsidRDefault="00107BEB">
      <w:pPr>
        <w:tabs>
          <w:tab w:val="left" w:pos="6564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BEB" w:rsidRDefault="00107B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52" o:spid="_x0000_s1047" type="#_x0000_t75" style="position:absolute;margin-left:-21.6pt;margin-top:18.3pt;width:302.85pt;height:15.05pt;z-index:251668480;visibility:visible;mso-wrap-distance-left:7in;mso-wrap-distance-right:7in;mso-position-horizontal-relative:margin;mso-position-vertical-relative:text" o:allowincell="f">
            <v:imagedata r:id="rId28" o:title=""/>
            <w10:wrap anchorx="margin"/>
          </v:shape>
        </w:pict>
      </w:r>
    </w:p>
    <w:p w:rsidR="00107BEB" w:rsidRDefault="00107BEB">
      <w:pPr>
        <w:tabs>
          <w:tab w:val="left" w:pos="6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BEB" w:rsidRDefault="00107BEB">
      <w:p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07BEB" w:rsidSect="0010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EB" w:rsidRDefault="00107BEB">
      <w:pPr>
        <w:spacing w:before="0" w:after="0" w:line="240" w:lineRule="auto"/>
      </w:pPr>
      <w:r>
        <w:separator/>
      </w:r>
    </w:p>
  </w:endnote>
  <w:endnote w:type="continuationSeparator" w:id="0">
    <w:p w:rsidR="00107BEB" w:rsidRDefault="00107B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EB" w:rsidRDefault="00107BEB">
      <w:pPr>
        <w:spacing w:before="0" w:after="0" w:line="240" w:lineRule="auto"/>
      </w:pPr>
      <w:r>
        <w:separator/>
      </w:r>
    </w:p>
  </w:footnote>
  <w:footnote w:type="continuationSeparator" w:id="0">
    <w:p w:rsidR="00107BEB" w:rsidRDefault="00107B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5DA"/>
    <w:multiLevelType w:val="multilevel"/>
    <w:tmpl w:val="144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392051"/>
    <w:multiLevelType w:val="multilevel"/>
    <w:tmpl w:val="FE6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D63442E"/>
    <w:multiLevelType w:val="multilevel"/>
    <w:tmpl w:val="A83A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BEB"/>
    <w:rsid w:val="0010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before="100"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after="10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дрес 1"/>
    <w:basedOn w:val="Normal"/>
    <w:uiPriority w:val="99"/>
    <w:pPr>
      <w:spacing w:before="0" w:after="0" w:line="200" w:lineRule="atLeast"/>
    </w:pPr>
    <w:rPr>
      <w:rFonts w:ascii="Times New Roman" w:hAnsi="Times New Roman" w:cstheme="minorBidi"/>
      <w:sz w:val="16"/>
      <w:szCs w:val="16"/>
    </w:rPr>
  </w:style>
  <w:style w:type="paragraph" w:customStyle="1" w:styleId="2">
    <w:name w:val="Адрес 2"/>
    <w:basedOn w:val="Normal"/>
    <w:uiPriority w:val="99"/>
    <w:pPr>
      <w:spacing w:before="0" w:after="0" w:line="200" w:lineRule="atLeast"/>
    </w:pPr>
    <w:rPr>
      <w:rFonts w:ascii="Times New Roman" w:hAnsi="Times New Roman" w:cstheme="minorBidi"/>
      <w:sz w:val="16"/>
      <w:szCs w:val="16"/>
    </w:rPr>
  </w:style>
  <w:style w:type="paragraph" w:customStyle="1" w:styleId="a1">
    <w:name w:val="Имя"/>
    <w:basedOn w:val="Normal"/>
    <w:next w:val="Normal"/>
    <w:autoRedefine/>
    <w:uiPriority w:val="9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before="360" w:after="440" w:line="240" w:lineRule="atLeast"/>
      <w:jc w:val="center"/>
    </w:pPr>
    <w:rPr>
      <w:rFonts w:ascii="Times New Roman" w:hAnsi="Times New Roman" w:cstheme="minorBidi"/>
      <w:b/>
      <w:bCs/>
      <w:spacing w:val="-15"/>
      <w:sz w:val="36"/>
      <w:szCs w:val="36"/>
    </w:rPr>
  </w:style>
  <w:style w:type="paragraph" w:customStyle="1" w:styleId="a2">
    <w:name w:val="Заголовок раздела"/>
    <w:basedOn w:val="Normal"/>
    <w:next w:val="Normal"/>
    <w:autoRedefine/>
    <w:uiPriority w:val="9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0" w:after="0" w:line="240" w:lineRule="auto"/>
    </w:pPr>
    <w:rPr>
      <w:rFonts w:ascii="Arial" w:hAnsi="Arial" w:cs="Arial"/>
      <w:b/>
      <w:bCs/>
      <w:spacing w:val="-1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73</Words>
  <Characters>419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1</dc:creator>
  <cp:keywords/>
  <dc:description/>
  <cp:lastModifiedBy>ольга</cp:lastModifiedBy>
  <cp:revision>2</cp:revision>
  <dcterms:created xsi:type="dcterms:W3CDTF">2011-06-15T17:52:00Z</dcterms:created>
  <dcterms:modified xsi:type="dcterms:W3CDTF">2011-06-15T17:52:00Z</dcterms:modified>
</cp:coreProperties>
</file>