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8" w:rsidRDefault="00584128">
      <w:pPr>
        <w:pStyle w:val="ListParagraph"/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Keys to the  tests and tasks</w:t>
      </w:r>
    </w:p>
    <w:p w:rsidR="00584128" w:rsidRDefault="00584128">
      <w:pPr>
        <w:pStyle w:val="ListParagraph"/>
        <w:spacing w:line="240" w:lineRule="auto"/>
        <w:rPr>
          <w:b/>
          <w:bCs/>
          <w:sz w:val="24"/>
          <w:szCs w:val="24"/>
          <w:lang w:val="en-US"/>
        </w:rPr>
      </w:pP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1.           1. B  2.b   3. A  4  b  5.  C  6. A   7. C   8.  b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2.           1. c  2. C 3. C 4. C 5. C 6. C 7. C 8 a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3.           1. A 2. No  3. B  4. He was too frightened. He had had a shock  5. C  6. B  7. No  8. The man          climbing up    9. A  10. Yes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4.           1. Nobody stopped him, nobody shouted at him.  2. B  3. No  4. C  5. A  6. The top of his head  7. B   8. A   9. C  10. C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5.           1. B  2. B  3. C  4. C  5. B  6. No  7. To the thicket to find something there.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6.           1. B  2. 10 or 11 feet   3. A deep mark     4. To the Milton Manner to ask a gardener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Working inside the front garden   6. No  7.  An acrobat   8. Wool thread    9. Blue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7.           1. Bark  2. A cap  3. With the help of a bamboo stick  4. Tweed  5. Peter  6. Only an acrobat  7. A poster   8. Advertising a circus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8.          1. 9.30  2. B   3. B  4. C 5.  B 6.  B 7. B  8. C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9           1. A  2. He sprang across the ring  3. Bears  4. B  5. C  6. Yes, he  enjoyed  enormously 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B  8. b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10.       1. He was bald. Colin saw black hair  2. A  3. B  4. B  5. B  6. A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11.       1. Scamper  2. Cooking  3. Trinculo the acrobat  4. C  5. Clothes  6. Yes  7. C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12.       1. C  2. A  3. One legged William  4. B  5. To the house of one-legged William 6 . No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10a.m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13.       1. Trinculo the acrobat again  2. No. He’s gone off to the town  3. A  4. B  5. C  6. B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7. Yes, perfectly  8. B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14        1. C  2. B  3. Yes  4. B  5. Yes  6. Follow  7. A small caravan parked not far off the lion’s cage  8. A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15        1. A  2. A  3. No  4. B  5. A  6. C  7. A  8. B  9. They heard voices outside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16        1. C  2. Blue socks with the faint red lining  3. The police  4. Thief, the peals away  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He sat drumming on something with his fingers  6. Locked  7. B  8. No  9. To unlock </w:t>
      </w: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 17.       1. The bunks  2. Yes  3. Good hiding  4. A  5. Yes  6. C  7. B </w:t>
      </w:r>
    </w:p>
    <w:p w:rsidR="00584128" w:rsidRDefault="00584128">
      <w:pPr>
        <w:pStyle w:val="ListParagraph"/>
        <w:spacing w:line="240" w:lineRule="auto"/>
        <w:rPr>
          <w:rStyle w:val="PageNumber"/>
          <w:lang w:val="en-US"/>
        </w:rPr>
      </w:pPr>
      <w:r>
        <w:rPr>
          <w:sz w:val="24"/>
          <w:szCs w:val="24"/>
          <w:lang w:val="en-US"/>
        </w:rPr>
        <w:t xml:space="preserve">Part 18.       1. On stilts  2. Fast asleep  3. </w:t>
      </w:r>
      <w:r>
        <w:rPr>
          <w:rStyle w:val="PageNumber"/>
          <w:lang w:val="en-US"/>
        </w:rPr>
        <w:t xml:space="preserve">Colin  4. No  5. To Little Thicket  6. Johns the gardener  7. Peter </w:t>
      </w:r>
    </w:p>
    <w:p w:rsidR="00584128" w:rsidRDefault="00584128">
      <w:pPr>
        <w:pStyle w:val="ListParagraph"/>
        <w:spacing w:line="240" w:lineRule="auto"/>
        <w:rPr>
          <w:rStyle w:val="PageNumber"/>
          <w:lang w:val="en-US"/>
        </w:rPr>
      </w:pPr>
      <w:r>
        <w:rPr>
          <w:rStyle w:val="PageNumber"/>
          <w:lang w:val="en-US"/>
        </w:rPr>
        <w:t>8. No</w:t>
      </w:r>
    </w:p>
    <w:p w:rsidR="00584128" w:rsidRDefault="00584128">
      <w:pPr>
        <w:pStyle w:val="ListParagraph"/>
        <w:spacing w:line="240" w:lineRule="auto"/>
        <w:rPr>
          <w:rStyle w:val="PageNumber"/>
          <w:lang w:val="en-US"/>
        </w:rPr>
      </w:pPr>
      <w:r>
        <w:rPr>
          <w:rStyle w:val="PageNumber"/>
          <w:lang w:val="en-US"/>
        </w:rPr>
        <w:t xml:space="preserve">Part 19.         1. A thick bush  2. B  3. Two longs stilts  4. An inspector  5. Yes  6. The police  7. C </w:t>
      </w:r>
    </w:p>
    <w:p w:rsidR="00584128" w:rsidRDefault="00584128">
      <w:pPr>
        <w:pStyle w:val="ListParagraph"/>
        <w:spacing w:line="240" w:lineRule="auto"/>
        <w:rPr>
          <w:rStyle w:val="PageNumber"/>
          <w:lang w:val="en-US"/>
        </w:rPr>
      </w:pPr>
      <w:r>
        <w:rPr>
          <w:rStyle w:val="PageNumber"/>
          <w:lang w:val="en-US"/>
        </w:rPr>
        <w:t>9. Where are the peals?</w:t>
      </w:r>
    </w:p>
    <w:p w:rsidR="00584128" w:rsidRDefault="00584128">
      <w:pPr>
        <w:pStyle w:val="ListParagraph"/>
        <w:spacing w:line="240" w:lineRule="auto"/>
        <w:rPr>
          <w:rStyle w:val="PageNumber"/>
          <w:lang w:val="en-US"/>
        </w:rPr>
      </w:pPr>
      <w:r>
        <w:rPr>
          <w:rStyle w:val="PageNumber"/>
          <w:lang w:val="en-US"/>
        </w:rPr>
        <w:t>Part 20.         1. No  2. Mumbled  3. Brother  4. To the big lion’s cage  5. For lion-keeper  6. He was looking too astonished   7. Water-through  8. A tool   9. The inspector   10. To see Lady Lucy Thomas   11. A bear</w:t>
      </w:r>
    </w:p>
    <w:p w:rsidR="00584128" w:rsidRDefault="00584128">
      <w:pPr>
        <w:pStyle w:val="ListParagraph"/>
        <w:spacing w:line="240" w:lineRule="auto"/>
        <w:rPr>
          <w:rStyle w:val="PageNumber"/>
          <w:lang w:val="en-US"/>
        </w:rPr>
      </w:pPr>
      <w:r>
        <w:rPr>
          <w:rStyle w:val="PageNumber"/>
          <w:lang w:val="en-US"/>
        </w:rPr>
        <w:t xml:space="preserve">  12 Write your  own answers </w:t>
      </w:r>
    </w:p>
    <w:p w:rsidR="00584128" w:rsidRDefault="00584128">
      <w:pPr>
        <w:spacing w:line="240" w:lineRule="auto"/>
        <w:ind w:left="360"/>
        <w:rPr>
          <w:sz w:val="24"/>
          <w:szCs w:val="24"/>
          <w:lang w:val="en-US"/>
        </w:rPr>
      </w:pPr>
    </w:p>
    <w:p w:rsidR="00584128" w:rsidRDefault="00584128">
      <w:pPr>
        <w:pStyle w:val="ListParagraph"/>
        <w:spacing w:line="240" w:lineRule="auto"/>
        <w:rPr>
          <w:sz w:val="24"/>
          <w:szCs w:val="24"/>
          <w:lang w:val="en-US"/>
        </w:rPr>
      </w:pPr>
    </w:p>
    <w:p w:rsidR="00584128" w:rsidRDefault="00584128">
      <w:pPr>
        <w:tabs>
          <w:tab w:val="left" w:pos="765"/>
        </w:tabs>
        <w:spacing w:line="240" w:lineRule="auto"/>
        <w:ind w:left="567" w:hanging="851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ab/>
        <w:t xml:space="preserve">   </w:t>
      </w:r>
    </w:p>
    <w:sectPr w:rsidR="00584128" w:rsidSect="0058412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B4"/>
    <w:multiLevelType w:val="multilevel"/>
    <w:tmpl w:val="D910BA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35B"/>
    <w:multiLevelType w:val="multilevel"/>
    <w:tmpl w:val="C256E4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4C62"/>
    <w:multiLevelType w:val="multilevel"/>
    <w:tmpl w:val="BBD68F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B092F"/>
    <w:multiLevelType w:val="multilevel"/>
    <w:tmpl w:val="758259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45939"/>
    <w:multiLevelType w:val="multilevel"/>
    <w:tmpl w:val="AE42CF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49DF"/>
    <w:multiLevelType w:val="multilevel"/>
    <w:tmpl w:val="956CC2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0C5A"/>
    <w:multiLevelType w:val="multilevel"/>
    <w:tmpl w:val="FF400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377B"/>
    <w:multiLevelType w:val="multilevel"/>
    <w:tmpl w:val="7DE2B5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47F8"/>
    <w:multiLevelType w:val="multilevel"/>
    <w:tmpl w:val="8D021B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2604"/>
    <w:multiLevelType w:val="multilevel"/>
    <w:tmpl w:val="53A2D1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201D2"/>
    <w:multiLevelType w:val="multilevel"/>
    <w:tmpl w:val="3058F2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D67B5"/>
    <w:multiLevelType w:val="multilevel"/>
    <w:tmpl w:val="6AF21C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91C25"/>
    <w:multiLevelType w:val="multilevel"/>
    <w:tmpl w:val="EA405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E32AB5"/>
    <w:multiLevelType w:val="multilevel"/>
    <w:tmpl w:val="F9FE36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F249D"/>
    <w:multiLevelType w:val="multilevel"/>
    <w:tmpl w:val="453A10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E1D8E"/>
    <w:multiLevelType w:val="multilevel"/>
    <w:tmpl w:val="8C16AD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A6B8F"/>
    <w:multiLevelType w:val="multilevel"/>
    <w:tmpl w:val="265E2F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F78F6"/>
    <w:multiLevelType w:val="multilevel"/>
    <w:tmpl w:val="15E2C43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F7C0B31"/>
    <w:multiLevelType w:val="multilevel"/>
    <w:tmpl w:val="8F065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60E47"/>
    <w:multiLevelType w:val="multilevel"/>
    <w:tmpl w:val="E144A65C"/>
    <w:lvl w:ilvl="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23E5C09"/>
    <w:multiLevelType w:val="multilevel"/>
    <w:tmpl w:val="D38095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671DD"/>
    <w:multiLevelType w:val="multilevel"/>
    <w:tmpl w:val="824E8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10C63"/>
    <w:multiLevelType w:val="multilevel"/>
    <w:tmpl w:val="C98805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A52DE"/>
    <w:multiLevelType w:val="multilevel"/>
    <w:tmpl w:val="ACF810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E677AB"/>
    <w:multiLevelType w:val="multilevel"/>
    <w:tmpl w:val="C812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B77DB"/>
    <w:multiLevelType w:val="multilevel"/>
    <w:tmpl w:val="CA001D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435D6"/>
    <w:multiLevelType w:val="multilevel"/>
    <w:tmpl w:val="E75A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D510D"/>
    <w:multiLevelType w:val="multilevel"/>
    <w:tmpl w:val="621A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07807"/>
    <w:multiLevelType w:val="multilevel"/>
    <w:tmpl w:val="CEA4E6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996DDD"/>
    <w:multiLevelType w:val="multilevel"/>
    <w:tmpl w:val="C5E8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CC1AC5"/>
    <w:multiLevelType w:val="multilevel"/>
    <w:tmpl w:val="31CCA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3E35F1"/>
    <w:multiLevelType w:val="multilevel"/>
    <w:tmpl w:val="617C3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51C60"/>
    <w:multiLevelType w:val="multilevel"/>
    <w:tmpl w:val="112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A404A"/>
    <w:multiLevelType w:val="multilevel"/>
    <w:tmpl w:val="C80056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5B438E"/>
    <w:multiLevelType w:val="multilevel"/>
    <w:tmpl w:val="0C208AEA"/>
    <w:lvl w:ilvl="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39C621C2"/>
    <w:multiLevelType w:val="multilevel"/>
    <w:tmpl w:val="7C44E0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E11F22"/>
    <w:multiLevelType w:val="multilevel"/>
    <w:tmpl w:val="14A203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4156C"/>
    <w:multiLevelType w:val="multilevel"/>
    <w:tmpl w:val="FC0C2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B6366"/>
    <w:multiLevelType w:val="multilevel"/>
    <w:tmpl w:val="0C709B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966D27"/>
    <w:multiLevelType w:val="multilevel"/>
    <w:tmpl w:val="28C6B00C"/>
    <w:lvl w:ilvl="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40F71401"/>
    <w:multiLevelType w:val="multilevel"/>
    <w:tmpl w:val="B768B3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7646B"/>
    <w:multiLevelType w:val="multilevel"/>
    <w:tmpl w:val="BCC2150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5B90535"/>
    <w:multiLevelType w:val="multilevel"/>
    <w:tmpl w:val="D4E2A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F7FB2"/>
    <w:multiLevelType w:val="multilevel"/>
    <w:tmpl w:val="6280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90F7C"/>
    <w:multiLevelType w:val="multilevel"/>
    <w:tmpl w:val="ECD8B3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123002"/>
    <w:multiLevelType w:val="multilevel"/>
    <w:tmpl w:val="292CE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800AC1"/>
    <w:multiLevelType w:val="multilevel"/>
    <w:tmpl w:val="1004E1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37C77"/>
    <w:multiLevelType w:val="multilevel"/>
    <w:tmpl w:val="8722B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45D2E"/>
    <w:multiLevelType w:val="multilevel"/>
    <w:tmpl w:val="272C387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B815D24"/>
    <w:multiLevelType w:val="multilevel"/>
    <w:tmpl w:val="5888EE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FB11B0"/>
    <w:multiLevelType w:val="multilevel"/>
    <w:tmpl w:val="A92686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0853EA"/>
    <w:multiLevelType w:val="multilevel"/>
    <w:tmpl w:val="BC56C3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8A761F"/>
    <w:multiLevelType w:val="multilevel"/>
    <w:tmpl w:val="F60E1D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22497B"/>
    <w:multiLevelType w:val="multilevel"/>
    <w:tmpl w:val="E3B2E5E4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65B2D76"/>
    <w:multiLevelType w:val="multilevel"/>
    <w:tmpl w:val="03FE80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C14EAB"/>
    <w:multiLevelType w:val="multilevel"/>
    <w:tmpl w:val="5038D5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B0405"/>
    <w:multiLevelType w:val="multilevel"/>
    <w:tmpl w:val="7A0A3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731F60"/>
    <w:multiLevelType w:val="multilevel"/>
    <w:tmpl w:val="E14CB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847C34"/>
    <w:multiLevelType w:val="multilevel"/>
    <w:tmpl w:val="B7BE87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7A4F65"/>
    <w:multiLevelType w:val="multilevel"/>
    <w:tmpl w:val="A888EA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862434"/>
    <w:multiLevelType w:val="multilevel"/>
    <w:tmpl w:val="0ADE33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94DC4"/>
    <w:multiLevelType w:val="multilevel"/>
    <w:tmpl w:val="D00876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C1B5B"/>
    <w:multiLevelType w:val="multilevel"/>
    <w:tmpl w:val="12D4A7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714D4D"/>
    <w:multiLevelType w:val="multilevel"/>
    <w:tmpl w:val="C65C38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7872DB"/>
    <w:multiLevelType w:val="multilevel"/>
    <w:tmpl w:val="134488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002B17"/>
    <w:multiLevelType w:val="multilevel"/>
    <w:tmpl w:val="C73CC1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851367"/>
    <w:multiLevelType w:val="multilevel"/>
    <w:tmpl w:val="3B687E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3D2B13"/>
    <w:multiLevelType w:val="multilevel"/>
    <w:tmpl w:val="181644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F42D1B"/>
    <w:multiLevelType w:val="multilevel"/>
    <w:tmpl w:val="756880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4E18FE"/>
    <w:multiLevelType w:val="multilevel"/>
    <w:tmpl w:val="78528474"/>
    <w:lvl w:ilvl="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70">
    <w:nsid w:val="697B6D9A"/>
    <w:multiLevelType w:val="multilevel"/>
    <w:tmpl w:val="5FE65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9F4E30"/>
    <w:multiLevelType w:val="multilevel"/>
    <w:tmpl w:val="67BC0CA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9CF72BD"/>
    <w:multiLevelType w:val="multilevel"/>
    <w:tmpl w:val="A5B243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9E7F08"/>
    <w:multiLevelType w:val="multilevel"/>
    <w:tmpl w:val="1C124598"/>
    <w:lvl w:ilvl="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74">
    <w:nsid w:val="6CAE0D38"/>
    <w:multiLevelType w:val="multilevel"/>
    <w:tmpl w:val="D3B8E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EBD2B3B"/>
    <w:multiLevelType w:val="multilevel"/>
    <w:tmpl w:val="69F2E4B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38B5C71"/>
    <w:multiLevelType w:val="multilevel"/>
    <w:tmpl w:val="AC54A26C"/>
    <w:lvl w:ilvl="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77">
    <w:nsid w:val="75CB2C93"/>
    <w:multiLevelType w:val="multilevel"/>
    <w:tmpl w:val="7C0A14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173A13"/>
    <w:multiLevelType w:val="multilevel"/>
    <w:tmpl w:val="796A67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5C05E6"/>
    <w:multiLevelType w:val="multilevel"/>
    <w:tmpl w:val="D8FA71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74"/>
  </w:num>
  <w:num w:numId="3">
    <w:abstractNumId w:val="48"/>
  </w:num>
  <w:num w:numId="4">
    <w:abstractNumId w:val="34"/>
  </w:num>
  <w:num w:numId="5">
    <w:abstractNumId w:val="75"/>
  </w:num>
  <w:num w:numId="6">
    <w:abstractNumId w:val="76"/>
  </w:num>
  <w:num w:numId="7">
    <w:abstractNumId w:val="41"/>
  </w:num>
  <w:num w:numId="8">
    <w:abstractNumId w:val="39"/>
  </w:num>
  <w:num w:numId="9">
    <w:abstractNumId w:val="53"/>
  </w:num>
  <w:num w:numId="10">
    <w:abstractNumId w:val="71"/>
  </w:num>
  <w:num w:numId="11">
    <w:abstractNumId w:val="44"/>
  </w:num>
  <w:num w:numId="12">
    <w:abstractNumId w:val="9"/>
  </w:num>
  <w:num w:numId="13">
    <w:abstractNumId w:val="31"/>
  </w:num>
  <w:num w:numId="14">
    <w:abstractNumId w:val="63"/>
  </w:num>
  <w:num w:numId="15">
    <w:abstractNumId w:val="28"/>
  </w:num>
  <w:num w:numId="16">
    <w:abstractNumId w:val="17"/>
  </w:num>
  <w:num w:numId="17">
    <w:abstractNumId w:val="69"/>
  </w:num>
  <w:num w:numId="18">
    <w:abstractNumId w:val="38"/>
  </w:num>
  <w:num w:numId="19">
    <w:abstractNumId w:val="73"/>
  </w:num>
  <w:num w:numId="20">
    <w:abstractNumId w:val="70"/>
  </w:num>
  <w:num w:numId="21">
    <w:abstractNumId w:val="46"/>
  </w:num>
  <w:num w:numId="22">
    <w:abstractNumId w:val="1"/>
  </w:num>
  <w:num w:numId="23">
    <w:abstractNumId w:val="51"/>
  </w:num>
  <w:num w:numId="24">
    <w:abstractNumId w:val="66"/>
  </w:num>
  <w:num w:numId="25">
    <w:abstractNumId w:val="22"/>
  </w:num>
  <w:num w:numId="26">
    <w:abstractNumId w:val="27"/>
  </w:num>
  <w:num w:numId="27">
    <w:abstractNumId w:val="10"/>
  </w:num>
  <w:num w:numId="28">
    <w:abstractNumId w:val="21"/>
  </w:num>
  <w:num w:numId="29">
    <w:abstractNumId w:val="37"/>
  </w:num>
  <w:num w:numId="30">
    <w:abstractNumId w:val="7"/>
  </w:num>
  <w:num w:numId="31">
    <w:abstractNumId w:val="59"/>
  </w:num>
  <w:num w:numId="32">
    <w:abstractNumId w:val="20"/>
  </w:num>
  <w:num w:numId="33">
    <w:abstractNumId w:val="58"/>
  </w:num>
  <w:num w:numId="34">
    <w:abstractNumId w:val="77"/>
  </w:num>
  <w:num w:numId="35">
    <w:abstractNumId w:val="57"/>
  </w:num>
  <w:num w:numId="36">
    <w:abstractNumId w:val="64"/>
  </w:num>
  <w:num w:numId="37">
    <w:abstractNumId w:val="43"/>
  </w:num>
  <w:num w:numId="38">
    <w:abstractNumId w:val="72"/>
  </w:num>
  <w:num w:numId="39">
    <w:abstractNumId w:val="50"/>
  </w:num>
  <w:num w:numId="40">
    <w:abstractNumId w:val="35"/>
  </w:num>
  <w:num w:numId="41">
    <w:abstractNumId w:val="16"/>
  </w:num>
  <w:num w:numId="42">
    <w:abstractNumId w:val="25"/>
  </w:num>
  <w:num w:numId="43">
    <w:abstractNumId w:val="42"/>
  </w:num>
  <w:num w:numId="44">
    <w:abstractNumId w:val="55"/>
  </w:num>
  <w:num w:numId="45">
    <w:abstractNumId w:val="0"/>
  </w:num>
  <w:num w:numId="46">
    <w:abstractNumId w:val="79"/>
  </w:num>
  <w:num w:numId="47">
    <w:abstractNumId w:val="33"/>
  </w:num>
  <w:num w:numId="48">
    <w:abstractNumId w:val="40"/>
  </w:num>
  <w:num w:numId="49">
    <w:abstractNumId w:val="6"/>
  </w:num>
  <w:num w:numId="50">
    <w:abstractNumId w:val="18"/>
  </w:num>
  <w:num w:numId="51">
    <w:abstractNumId w:val="65"/>
  </w:num>
  <w:num w:numId="52">
    <w:abstractNumId w:val="61"/>
  </w:num>
  <w:num w:numId="53">
    <w:abstractNumId w:val="11"/>
  </w:num>
  <w:num w:numId="54">
    <w:abstractNumId w:val="14"/>
  </w:num>
  <w:num w:numId="55">
    <w:abstractNumId w:val="29"/>
  </w:num>
  <w:num w:numId="56">
    <w:abstractNumId w:val="5"/>
  </w:num>
  <w:num w:numId="57">
    <w:abstractNumId w:val="78"/>
  </w:num>
  <w:num w:numId="58">
    <w:abstractNumId w:val="49"/>
  </w:num>
  <w:num w:numId="59">
    <w:abstractNumId w:val="36"/>
  </w:num>
  <w:num w:numId="60">
    <w:abstractNumId w:val="32"/>
  </w:num>
  <w:num w:numId="61">
    <w:abstractNumId w:val="13"/>
  </w:num>
  <w:num w:numId="62">
    <w:abstractNumId w:val="54"/>
  </w:num>
  <w:num w:numId="63">
    <w:abstractNumId w:val="52"/>
  </w:num>
  <w:num w:numId="64">
    <w:abstractNumId w:val="15"/>
  </w:num>
  <w:num w:numId="65">
    <w:abstractNumId w:val="19"/>
  </w:num>
  <w:num w:numId="66">
    <w:abstractNumId w:val="68"/>
  </w:num>
  <w:num w:numId="67">
    <w:abstractNumId w:val="8"/>
  </w:num>
  <w:num w:numId="68">
    <w:abstractNumId w:val="45"/>
  </w:num>
  <w:num w:numId="69">
    <w:abstractNumId w:val="60"/>
  </w:num>
  <w:num w:numId="70">
    <w:abstractNumId w:val="23"/>
  </w:num>
  <w:num w:numId="71">
    <w:abstractNumId w:val="30"/>
  </w:num>
  <w:num w:numId="72">
    <w:abstractNumId w:val="67"/>
  </w:num>
  <w:num w:numId="73">
    <w:abstractNumId w:val="4"/>
  </w:num>
  <w:num w:numId="74">
    <w:abstractNumId w:val="2"/>
  </w:num>
  <w:num w:numId="75">
    <w:abstractNumId w:val="47"/>
  </w:num>
  <w:num w:numId="76">
    <w:abstractNumId w:val="24"/>
  </w:num>
  <w:num w:numId="77">
    <w:abstractNumId w:val="62"/>
  </w:num>
  <w:num w:numId="78">
    <w:abstractNumId w:val="3"/>
  </w:num>
  <w:num w:numId="79">
    <w:abstractNumId w:val="26"/>
  </w:num>
  <w:num w:numId="8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128"/>
    <w:rsid w:val="0058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361</Words>
  <Characters>2060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 to the  tests and tasks</dc:title>
  <dc:subject/>
  <dc:creator>Home</dc:creator>
  <cp:keywords/>
  <dc:description/>
  <cp:lastModifiedBy>ольга</cp:lastModifiedBy>
  <cp:revision>2</cp:revision>
  <dcterms:created xsi:type="dcterms:W3CDTF">2011-05-31T18:34:00Z</dcterms:created>
  <dcterms:modified xsi:type="dcterms:W3CDTF">2011-05-31T18:34:00Z</dcterms:modified>
</cp:coreProperties>
</file>