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МОУ «Эдучанская СОШ»</w:t>
      </w: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Pr="008875E7" w:rsidRDefault="007528E1" w:rsidP="008875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5E7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7528E1" w:rsidRPr="008875E7" w:rsidRDefault="007528E1" w:rsidP="008875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5E7">
        <w:rPr>
          <w:rFonts w:ascii="Times New Roman" w:hAnsi="Times New Roman" w:cs="Times New Roman"/>
          <w:sz w:val="32"/>
          <w:szCs w:val="32"/>
        </w:rPr>
        <w:t>Усть-Илимский район</w:t>
      </w:r>
    </w:p>
    <w:p w:rsidR="007528E1" w:rsidRPr="008875E7" w:rsidRDefault="007528E1" w:rsidP="008875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5E7">
        <w:rPr>
          <w:rFonts w:ascii="Times New Roman" w:hAnsi="Times New Roman" w:cs="Times New Roman"/>
          <w:sz w:val="32"/>
          <w:szCs w:val="32"/>
        </w:rPr>
        <w:t>п.Эдучака</w:t>
      </w:r>
    </w:p>
    <w:p w:rsidR="007528E1" w:rsidRPr="008875E7" w:rsidRDefault="007528E1" w:rsidP="008875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Дзержинского-9</w:t>
      </w:r>
    </w:p>
    <w:p w:rsidR="007528E1" w:rsidRPr="008875E7" w:rsidRDefault="007528E1" w:rsidP="008875E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8875E7">
        <w:rPr>
          <w:rFonts w:ascii="Times New Roman" w:hAnsi="Times New Roman" w:cs="Times New Roman"/>
          <w:sz w:val="32"/>
          <w:szCs w:val="32"/>
        </w:rPr>
        <w:t>сот.т.89500595177)</w:t>
      </w:r>
    </w:p>
    <w:p w:rsidR="007528E1" w:rsidRDefault="007528E1" w:rsidP="00887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Pr="00DA482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A4821">
        <w:rPr>
          <w:rFonts w:ascii="Times New Roman" w:hAnsi="Times New Roman" w:cs="Times New Roman"/>
          <w:b/>
          <w:bCs/>
          <w:sz w:val="56"/>
          <w:szCs w:val="56"/>
        </w:rPr>
        <w:t>Детство, опалённое войной.</w:t>
      </w:r>
    </w:p>
    <w:p w:rsidR="007528E1" w:rsidRPr="00DA482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Default="007528E1" w:rsidP="008875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Pr="00DA4821" w:rsidRDefault="007528E1" w:rsidP="008875E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подготовил</w:t>
      </w:r>
    </w:p>
    <w:p w:rsidR="007528E1" w:rsidRPr="00DA4821" w:rsidRDefault="007528E1" w:rsidP="008875E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4821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7528E1" w:rsidRDefault="007528E1" w:rsidP="008875E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С.Ю. Сидоревич.</w:t>
      </w: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28E1" w:rsidRPr="00DA4821" w:rsidRDefault="007528E1" w:rsidP="00B921F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28E1" w:rsidRPr="00DA4821" w:rsidRDefault="007528E1" w:rsidP="00B921F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Default="007528E1" w:rsidP="00B921F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28E1" w:rsidRPr="00DA4821" w:rsidRDefault="007528E1" w:rsidP="008875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Эдучанка</w:t>
      </w:r>
    </w:p>
    <w:p w:rsidR="007528E1" w:rsidRDefault="007528E1" w:rsidP="008875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2010</w:t>
      </w:r>
    </w:p>
    <w:p w:rsidR="007528E1" w:rsidRDefault="007528E1" w:rsidP="0085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3A553C">
        <w:rPr>
          <w:rFonts w:ascii="Times New Roman" w:hAnsi="Times New Roman" w:cs="Times New Roman"/>
          <w:b/>
          <w:bCs/>
          <w:sz w:val="32"/>
          <w:szCs w:val="32"/>
        </w:rPr>
        <w:t>Детство, опалённое войной.</w:t>
      </w:r>
    </w:p>
    <w:p w:rsidR="007528E1" w:rsidRPr="00B921FC" w:rsidRDefault="007528E1" w:rsidP="008534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21F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92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Вступительная часть.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 w:rsidRPr="00B921FC">
        <w:rPr>
          <w:rFonts w:ascii="Times New Roman" w:hAnsi="Times New Roman" w:cs="Times New Roman"/>
          <w:i/>
          <w:iCs/>
          <w:sz w:val="28"/>
          <w:szCs w:val="28"/>
        </w:rPr>
        <w:t xml:space="preserve"> «От женщины-матери идёт начало жизни, и как-то несопоставимо это с войной, которая убивает жизнь»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1FC">
        <w:rPr>
          <w:rFonts w:ascii="Times New Roman" w:hAnsi="Times New Roman" w:cs="Times New Roman"/>
          <w:sz w:val="28"/>
          <w:szCs w:val="28"/>
        </w:rPr>
        <w:t xml:space="preserve">пишет белорусская писательница Светлана Алексеевич в книге </w:t>
      </w:r>
      <w:r w:rsidRPr="00B921FC">
        <w:rPr>
          <w:rFonts w:ascii="Times New Roman" w:hAnsi="Times New Roman" w:cs="Times New Roman"/>
          <w:b/>
          <w:bCs/>
          <w:sz w:val="28"/>
          <w:szCs w:val="28"/>
        </w:rPr>
        <w:t>«У войны не женское лицо».</w:t>
      </w:r>
      <w:r w:rsidRPr="00B921FC">
        <w:rPr>
          <w:rFonts w:ascii="Times New Roman" w:hAnsi="Times New Roman" w:cs="Times New Roman"/>
          <w:sz w:val="28"/>
          <w:szCs w:val="28"/>
        </w:rPr>
        <w:t xml:space="preserve"> А закончить эту мысль хочется </w:t>
      </w:r>
      <w:r>
        <w:rPr>
          <w:rFonts w:ascii="Times New Roman" w:hAnsi="Times New Roman" w:cs="Times New Roman"/>
          <w:sz w:val="28"/>
          <w:szCs w:val="28"/>
        </w:rPr>
        <w:t xml:space="preserve">так: «и тем более не детское». </w:t>
      </w:r>
      <w:r w:rsidRPr="00B921FC">
        <w:rPr>
          <w:rFonts w:ascii="Times New Roman" w:hAnsi="Times New Roman" w:cs="Times New Roman"/>
          <w:sz w:val="28"/>
          <w:szCs w:val="28"/>
        </w:rPr>
        <w:t>Именно так мы  называли  нашу экспозицию, на которой мы хотим вам рассказать о том, как пережили весь этот ужас наши земляки, которые в то время были ещё детьми.</w:t>
      </w:r>
    </w:p>
    <w:p w:rsidR="007528E1" w:rsidRPr="0085340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b/>
          <w:bCs/>
          <w:sz w:val="28"/>
          <w:szCs w:val="28"/>
        </w:rPr>
        <w:t>Чтец 2</w:t>
      </w:r>
      <w:r w:rsidRPr="00853401">
        <w:rPr>
          <w:rFonts w:ascii="Times New Roman" w:hAnsi="Times New Roman" w:cs="Times New Roman"/>
          <w:sz w:val="28"/>
          <w:szCs w:val="28"/>
        </w:rPr>
        <w:t>: Время стремительно идёт вперёд. Стала историей Великая Отечественная война. В 2010 году исполняется 65 лет со дня её окончания. За эти годы выросло несколько поколений взрослых людей, которые не слышали орудийного грома и взрывов бомб.</w:t>
      </w:r>
    </w:p>
    <w:p w:rsidR="007528E1" w:rsidRPr="0085340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Но война не стёрлась с людской памяти, и забыть те дни нельзя. Потому что история – это судьба каждого, кто вынес на себе пять  лет  смертельных боёв, пять лет ожидания и надежды. Тогда невыносимо трудно было всем – и старым, и малым, и солдатам, и их близким. Но особенно страдали дети. </w:t>
      </w:r>
    </w:p>
    <w:p w:rsidR="007528E1" w:rsidRPr="0085340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 w:rsidRPr="00853401">
        <w:rPr>
          <w:rFonts w:ascii="Times New Roman" w:hAnsi="Times New Roman" w:cs="Times New Roman"/>
          <w:sz w:val="28"/>
          <w:szCs w:val="28"/>
        </w:rPr>
        <w:t xml:space="preserve"> Утром двадцать второго июня сорок первого года на одной из улиц лежала убитая девочка с незаплетенными косичками и ее кукла.</w:t>
      </w:r>
    </w:p>
    <w:p w:rsidR="007528E1" w:rsidRPr="0085340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Многие запомнили эту девочку. Запомнили навсегда.</w:t>
      </w:r>
    </w:p>
    <w:p w:rsidR="007528E1" w:rsidRPr="0085340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Что есть у нас дороже наших детей? Что есть дороже у любого народа? У любой матери?</w:t>
      </w:r>
    </w:p>
    <w:p w:rsidR="007528E1" w:rsidRPr="0085340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У любого отца?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b/>
          <w:bCs/>
          <w:sz w:val="28"/>
          <w:szCs w:val="28"/>
        </w:rPr>
        <w:t>Чтец 2:</w:t>
      </w:r>
      <w:r w:rsidRPr="00B921FC">
        <w:rPr>
          <w:rFonts w:ascii="Times New Roman" w:hAnsi="Times New Roman" w:cs="Times New Roman"/>
          <w:sz w:val="28"/>
          <w:szCs w:val="28"/>
        </w:rPr>
        <w:t xml:space="preserve"> Война в жестокой слепоте своей соединяет и несоединимое: дети и кровь, дети и смерть.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Дети беспощадной волей войны оказывались в пекле страданий и невзгод, и осилили, вынесли то, что, казалось бы, и взрослому преодолеть не всегда под силу.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Война отбирает у мальчиков и девочек детство – настоящее, солнечное, с книгами и тетрадями, смехом, играми и праздниками.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Самой природой, условиями существования рода человеческого детям предназначено жить в мире!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2F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>Как же жили тогда, дети войны? Нам  захотелось побольше узнать и составить цельное впечатление о детях военной поры, потому что и сейчас где-то тоже рвутся бомбы, свистят пули, рассыпаются от снарядов на крошки, пыль дома и горят детские кроватки. Потому что и сегодня хочется кому-то большой войны, вселенской Хиросимы, в атомном огне которой дети испарялись бы, как капли воды, засыхали бы, как страшные цветы.</w:t>
      </w:r>
    </w:p>
    <w:p w:rsidR="007528E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Как сохранить планету людей, чтобы детство никогда больше не называлось войной?</w:t>
      </w:r>
    </w:p>
    <w:p w:rsidR="007528E1" w:rsidRPr="00B921FC" w:rsidRDefault="007528E1" w:rsidP="008534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921F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92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часть.</w:t>
      </w:r>
    </w:p>
    <w:p w:rsidR="007528E1" w:rsidRPr="00B921FC" w:rsidRDefault="007528E1" w:rsidP="00B921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2F">
        <w:rPr>
          <w:rFonts w:ascii="Times New Roman" w:hAnsi="Times New Roman" w:cs="Times New Roman"/>
          <w:b/>
          <w:bCs/>
          <w:sz w:val="28"/>
          <w:szCs w:val="28"/>
        </w:rPr>
        <w:t>Чтец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 xml:space="preserve">Мы предлагаем вам познакомиться с жизнью  одной блокадницы </w:t>
      </w:r>
      <w:r w:rsidRPr="00853401">
        <w:rPr>
          <w:rFonts w:ascii="Times New Roman" w:hAnsi="Times New Roman" w:cs="Times New Roman"/>
          <w:sz w:val="28"/>
          <w:szCs w:val="28"/>
        </w:rPr>
        <w:t>Черепано</w:t>
      </w:r>
      <w:r>
        <w:rPr>
          <w:rFonts w:ascii="Times New Roman" w:hAnsi="Times New Roman" w:cs="Times New Roman"/>
          <w:sz w:val="28"/>
          <w:szCs w:val="28"/>
        </w:rPr>
        <w:t xml:space="preserve">вой Эмилии </w:t>
      </w:r>
      <w:r w:rsidRPr="00853401">
        <w:rPr>
          <w:rFonts w:ascii="Times New Roman" w:hAnsi="Times New Roman" w:cs="Times New Roman"/>
          <w:sz w:val="28"/>
          <w:szCs w:val="28"/>
        </w:rPr>
        <w:t>Ивановны. Это девочка, также как и Таня Савичева, пере</w:t>
      </w:r>
      <w:r>
        <w:rPr>
          <w:rFonts w:ascii="Times New Roman" w:hAnsi="Times New Roman" w:cs="Times New Roman"/>
          <w:sz w:val="28"/>
          <w:szCs w:val="28"/>
        </w:rPr>
        <w:t xml:space="preserve">жила голод и холод, она также, </w:t>
      </w:r>
      <w:r w:rsidRPr="00853401">
        <w:rPr>
          <w:rFonts w:ascii="Times New Roman" w:hAnsi="Times New Roman" w:cs="Times New Roman"/>
          <w:sz w:val="28"/>
          <w:szCs w:val="28"/>
        </w:rPr>
        <w:t>как и  Таня Савичева, смело смотрела смерти в глаза и ждала, ждала, когда наши солдаты освободят из рук фашистов.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>«Я девочка из Ленинграда…» Черепанова Эмилия–8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>(Воспоминания)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В 1940 году в нашей семье  родился братик Аль</w:t>
      </w:r>
      <w:r>
        <w:rPr>
          <w:rFonts w:ascii="Times New Roman" w:hAnsi="Times New Roman" w:cs="Times New Roman"/>
          <w:sz w:val="28"/>
          <w:szCs w:val="28"/>
        </w:rPr>
        <w:t xml:space="preserve">берт. Это был третий ребёнок в </w:t>
      </w:r>
      <w:r w:rsidRPr="00B921FC">
        <w:rPr>
          <w:rFonts w:ascii="Times New Roman" w:hAnsi="Times New Roman" w:cs="Times New Roman"/>
          <w:sz w:val="28"/>
          <w:szCs w:val="28"/>
        </w:rPr>
        <w:t>семье. В 1933 году родилась я, а в 1936-Витя.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Вскоре передали, что началась война. Папа ушёл на фронт без всякой  повестки.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В деревне у нас стояла военная техника. Было очень страшно, когда походили манёвры. Окна все были заклеены от дрожания.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Очень тяжело было жить без папы. Ели всё что находили из очисток картошки пекли лепёшки и они нам казались очень вкусными. До войны у нас было всё: коровы, куры овцы, а когда началась война,  не знаю, куда всё подевалось.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Pr="00B921FC">
        <w:rPr>
          <w:rFonts w:ascii="Times New Roman" w:hAnsi="Times New Roman" w:cs="Times New Roman"/>
          <w:sz w:val="28"/>
          <w:szCs w:val="28"/>
        </w:rPr>
        <w:t xml:space="preserve"> 1942 года нас осиротило НКВД. Мы с братьями остались в доме одни из всей деревни. Мы лежали на русской пе</w:t>
      </w:r>
      <w:r>
        <w:rPr>
          <w:rFonts w:ascii="Times New Roman" w:hAnsi="Times New Roman" w:cs="Times New Roman"/>
          <w:sz w:val="28"/>
          <w:szCs w:val="28"/>
        </w:rPr>
        <w:t xml:space="preserve">чке голодные и холодные, ждали </w:t>
      </w:r>
      <w:r w:rsidRPr="00B921FC">
        <w:rPr>
          <w:rFonts w:ascii="Times New Roman" w:hAnsi="Times New Roman" w:cs="Times New Roman"/>
          <w:sz w:val="28"/>
          <w:szCs w:val="28"/>
        </w:rPr>
        <w:t>маму. И вот тётя Варя приехала на лошади к нам с военными и накормила нас – дала по кусочку хлеба, по стакану молока и по  мёрзлой картошке. Про маму нам ничего не сказали. Затем тётя на</w:t>
      </w:r>
      <w:r>
        <w:rPr>
          <w:rFonts w:ascii="Times New Roman" w:hAnsi="Times New Roman" w:cs="Times New Roman"/>
          <w:sz w:val="28"/>
          <w:szCs w:val="28"/>
        </w:rPr>
        <w:t xml:space="preserve">с одела и увезла  на лошади в г. Орешенбаум в </w:t>
      </w:r>
      <w:r w:rsidRPr="00B921FC">
        <w:rPr>
          <w:rFonts w:ascii="Times New Roman" w:hAnsi="Times New Roman" w:cs="Times New Roman"/>
          <w:sz w:val="28"/>
          <w:szCs w:val="28"/>
        </w:rPr>
        <w:t>дет-приёмник. Брат Витя от меня не отходил. Мы с ним стоя</w:t>
      </w:r>
      <w:r>
        <w:rPr>
          <w:rFonts w:ascii="Times New Roman" w:hAnsi="Times New Roman" w:cs="Times New Roman"/>
          <w:sz w:val="28"/>
          <w:szCs w:val="28"/>
        </w:rPr>
        <w:t>ли у окна и смотрели, как бегут</w:t>
      </w:r>
      <w:r w:rsidRPr="00B921FC">
        <w:rPr>
          <w:rFonts w:ascii="Times New Roman" w:hAnsi="Times New Roman" w:cs="Times New Roman"/>
          <w:sz w:val="28"/>
          <w:szCs w:val="28"/>
        </w:rPr>
        <w:t xml:space="preserve"> и идут люди.  Кто-то вёз</w:t>
      </w:r>
      <w:r>
        <w:rPr>
          <w:rFonts w:ascii="Times New Roman" w:hAnsi="Times New Roman" w:cs="Times New Roman"/>
          <w:sz w:val="28"/>
          <w:szCs w:val="28"/>
        </w:rPr>
        <w:t xml:space="preserve"> покойников на санях. Но мы всё</w:t>
      </w:r>
      <w:r w:rsidRPr="00B921FC">
        <w:rPr>
          <w:rFonts w:ascii="Times New Roman" w:hAnsi="Times New Roman" w:cs="Times New Roman"/>
          <w:sz w:val="28"/>
          <w:szCs w:val="28"/>
        </w:rPr>
        <w:t xml:space="preserve"> смотрели - не идёт ли наша мама, и плакали, глаза не высыхали, особенно у Витеньки. Но так и не дождались нашей мамочки. Позже я узнала, что её посадили на два года, за что так и не узнала.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На утро другого дня я пошла искать младшего братика Альберта. Когда нашла где лежали маленькие, я подошла к кроватке Альберта, которая стояла возле разбитого окна, он меня увидел, протянул ручки и сильно заплакал. В это время в комнату вошла молодая, в белом халате и выгнала меня. В этот день всех детей куда-то очень быстро собирали. Нас посадили в автобусы, затем пересадили в товарняк и повезли бесконечно. Тревоги, бомбежки. Мы все ослабели и очень хотелось есть, а пить ещё больше. Лежали на нарах как селёдки. Солдаты жалели нас ленинградцев и поэтому подкармливали своими солдатскими пойками. У меня началась экзема, гнили ноги и руки. Брат Витя был всё время со мной рядом. Альберт остался там…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Нас везли в товарняке долго. Много детей умерло и их складывали у дверей вагона, а когда не было тревоги, их вытаскивали и даже не хоронили, а просто складывали около какого-нибудь дерева или столбика. Привезли нас в Краснодарский край. Там нас приняли тепло, навезли разных фруктов и овощей, знали, что привезут голодных ленинградцев. Помыли в бане. Нам дали чистые одежды и </w:t>
      </w:r>
      <w:r>
        <w:rPr>
          <w:rFonts w:ascii="Times New Roman" w:hAnsi="Times New Roman" w:cs="Times New Roman"/>
          <w:sz w:val="28"/>
          <w:szCs w:val="28"/>
        </w:rPr>
        <w:t>накормили сытым обедом. Пробыли</w:t>
      </w:r>
      <w:r w:rsidRPr="00B921FC">
        <w:rPr>
          <w:rFonts w:ascii="Times New Roman" w:hAnsi="Times New Roman" w:cs="Times New Roman"/>
          <w:sz w:val="28"/>
          <w:szCs w:val="28"/>
        </w:rPr>
        <w:t xml:space="preserve"> в Краснодарском кр</w:t>
      </w:r>
      <w:r>
        <w:rPr>
          <w:rFonts w:ascii="Times New Roman" w:hAnsi="Times New Roman" w:cs="Times New Roman"/>
          <w:sz w:val="28"/>
          <w:szCs w:val="28"/>
        </w:rPr>
        <w:t>ае чуть меньше месяца, так как</w:t>
      </w:r>
      <w:r w:rsidRPr="00B921FC">
        <w:rPr>
          <w:rFonts w:ascii="Times New Roman" w:hAnsi="Times New Roman" w:cs="Times New Roman"/>
          <w:sz w:val="28"/>
          <w:szCs w:val="28"/>
        </w:rPr>
        <w:t xml:space="preserve"> двигал</w:t>
      </w:r>
      <w:r>
        <w:rPr>
          <w:rFonts w:ascii="Times New Roman" w:hAnsi="Times New Roman" w:cs="Times New Roman"/>
          <w:sz w:val="28"/>
          <w:szCs w:val="28"/>
        </w:rPr>
        <w:t xml:space="preserve">ся немец. Нас посадили в машины и </w:t>
      </w:r>
      <w:r w:rsidRPr="00B921FC">
        <w:rPr>
          <w:rFonts w:ascii="Times New Roman" w:hAnsi="Times New Roman" w:cs="Times New Roman"/>
          <w:sz w:val="28"/>
          <w:szCs w:val="28"/>
        </w:rPr>
        <w:t xml:space="preserve">вновь пересадили в товарняк, потом мы плыли по Чёрному морю. Дорога казалась бесконечной, нас сильно укачивало. Но вот наконец земля.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В 19</w:t>
      </w:r>
      <w:r>
        <w:rPr>
          <w:rFonts w:ascii="Times New Roman" w:hAnsi="Times New Roman" w:cs="Times New Roman"/>
          <w:sz w:val="28"/>
          <w:szCs w:val="28"/>
        </w:rPr>
        <w:t>43 году мы прибыли в Киргизию, там нас определили в Иссык-К</w:t>
      </w:r>
      <w:r w:rsidRPr="00B921FC">
        <w:rPr>
          <w:rFonts w:ascii="Times New Roman" w:hAnsi="Times New Roman" w:cs="Times New Roman"/>
          <w:sz w:val="28"/>
          <w:szCs w:val="28"/>
        </w:rPr>
        <w:t xml:space="preserve">ульскую область в санаторий. Нас укрепляли там источниками этих вод и грязями. В детском дому мы ходили в горы и собирали лечебные травы для фронта, работали в колхозе у киргизов, работали на ремонте детского дома, носили кирпичи, садили в садах деревья и ухаживали за ними, а </w:t>
      </w:r>
      <w:r>
        <w:rPr>
          <w:rFonts w:ascii="Times New Roman" w:hAnsi="Times New Roman" w:cs="Times New Roman"/>
          <w:sz w:val="28"/>
          <w:szCs w:val="28"/>
        </w:rPr>
        <w:t xml:space="preserve">также занимались грядками…. </w:t>
      </w:r>
      <w:r w:rsidRPr="00B921FC">
        <w:rPr>
          <w:rFonts w:ascii="Times New Roman" w:hAnsi="Times New Roman" w:cs="Times New Roman"/>
          <w:sz w:val="28"/>
          <w:szCs w:val="28"/>
        </w:rPr>
        <w:t xml:space="preserve">Там мы прожили до самой победы. </w:t>
      </w:r>
    </w:p>
    <w:p w:rsidR="007528E1" w:rsidRPr="0085340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О брате Альберте до сих пор ничего не известно. Отец погиб в 1942 го</w:t>
      </w:r>
      <w:r>
        <w:rPr>
          <w:rFonts w:ascii="Times New Roman" w:hAnsi="Times New Roman" w:cs="Times New Roman"/>
          <w:sz w:val="28"/>
          <w:szCs w:val="28"/>
        </w:rPr>
        <w:t>ду под</w:t>
      </w:r>
      <w:r w:rsidRPr="00B921FC">
        <w:rPr>
          <w:rFonts w:ascii="Times New Roman" w:hAnsi="Times New Roman" w:cs="Times New Roman"/>
          <w:sz w:val="28"/>
          <w:szCs w:val="28"/>
        </w:rPr>
        <w:t xml:space="preserve"> Ленинградом. Мама у</w:t>
      </w:r>
      <w:r>
        <w:rPr>
          <w:rFonts w:ascii="Times New Roman" w:hAnsi="Times New Roman" w:cs="Times New Roman"/>
          <w:sz w:val="28"/>
          <w:szCs w:val="28"/>
        </w:rPr>
        <w:t>мерла в заключении. Брат Виктор</w:t>
      </w:r>
      <w:r w:rsidRPr="00B921FC">
        <w:rPr>
          <w:rFonts w:ascii="Times New Roman" w:hAnsi="Times New Roman" w:cs="Times New Roman"/>
          <w:sz w:val="28"/>
          <w:szCs w:val="28"/>
        </w:rPr>
        <w:t xml:space="preserve"> на сегодняшний момент проживает в г. Усть-Илимске.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2F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 w:rsidRPr="00853401">
        <w:rPr>
          <w:rFonts w:ascii="Times New Roman" w:hAnsi="Times New Roman" w:cs="Times New Roman"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>Следующую нашу героиню мы знаем, как воспитателя детского садика «Малышок». Сколько тёплых слов вы услышите о ней, если только скажете её имя, и кто бы мог подумать, что эта замечательная женщина испытала столько страданий будучи ещё совсем крохой.</w:t>
      </w:r>
    </w:p>
    <w:p w:rsidR="007528E1" w:rsidRPr="00B921FC" w:rsidRDefault="007528E1" w:rsidP="00B921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Я поневоле – узница» </w:t>
      </w:r>
      <w:r w:rsidRPr="00B921FC">
        <w:rPr>
          <w:rFonts w:ascii="Times New Roman" w:hAnsi="Times New Roman" w:cs="Times New Roman"/>
          <w:b/>
          <w:bCs/>
          <w:sz w:val="28"/>
          <w:szCs w:val="28"/>
        </w:rPr>
        <w:t>Великанова Тамара.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Война, какое страшное слово для тех, кто пережил ее. Мои детские годы прошли в оккупированном фашистами городе Могилеве в Белоруссии. Республика первая подверглась нападению, первая приняла удар и, истекая кровью, давала отпор врагу. В городах и населенных пунктах </w:t>
      </w:r>
      <w:r w:rsidRPr="00853401">
        <w:rPr>
          <w:rFonts w:ascii="Times New Roman" w:hAnsi="Times New Roman" w:cs="Times New Roman"/>
          <w:sz w:val="28"/>
          <w:szCs w:val="28"/>
        </w:rPr>
        <w:t xml:space="preserve">образовывались партизанские отряды, уходили в леса целыми </w:t>
      </w:r>
      <w:r w:rsidRPr="00B921FC">
        <w:rPr>
          <w:rFonts w:ascii="Times New Roman" w:hAnsi="Times New Roman" w:cs="Times New Roman"/>
          <w:sz w:val="28"/>
          <w:szCs w:val="28"/>
        </w:rPr>
        <w:t>деревнями.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Мои родители были оставлены в городе связными. Отец был часовым мастером, а мама, которая в совершенстве знала немецкий язык, была устроена в областную больницу санитаркой. Когда город заняли фашисты, больница была переоборудована в немецкий госпиталь. Мама осталась работать по приказу командования. Она доставала </w:t>
      </w:r>
      <w:r w:rsidRPr="00853401">
        <w:rPr>
          <w:rFonts w:ascii="Times New Roman" w:hAnsi="Times New Roman" w:cs="Times New Roman"/>
          <w:sz w:val="28"/>
          <w:szCs w:val="28"/>
        </w:rPr>
        <w:t xml:space="preserve">перевязочный материал и медикаменты и каждую неделю доставляла в деревню Княжицы </w:t>
      </w:r>
      <w:r w:rsidRPr="00B921FC">
        <w:rPr>
          <w:rFonts w:ascii="Times New Roman" w:hAnsi="Times New Roman" w:cs="Times New Roman"/>
          <w:sz w:val="28"/>
          <w:szCs w:val="28"/>
        </w:rPr>
        <w:t>связному отряда. Кругом фашисты проверяли все и вся, но мама придумала, как отвести лекарства: Она брала детскую коляску, клала матрас, а в нем - начинка из медикаментов, спрятанная в вате, а на матрасе спала я. С собой в сумке лежало что-нибудь из одежды, и при проверке мама говорила, что идет в деревню, чтобы обменять одежду хоть на какую-нибудь еду и показывала пропуск.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01">
        <w:rPr>
          <w:rFonts w:ascii="Times New Roman" w:hAnsi="Times New Roman" w:cs="Times New Roman"/>
          <w:sz w:val="28"/>
          <w:szCs w:val="28"/>
        </w:rPr>
        <w:t xml:space="preserve">Когда мама уезжала со мной бабушка очень переживала, боялась, что нас раскроют </w:t>
      </w:r>
      <w:r w:rsidRPr="00B921FC">
        <w:rPr>
          <w:rFonts w:ascii="Times New Roman" w:hAnsi="Times New Roman" w:cs="Times New Roman"/>
          <w:sz w:val="28"/>
          <w:szCs w:val="28"/>
        </w:rPr>
        <w:t xml:space="preserve">и заберут в гестапо или застрелят. Но, беда пришла в наш дом с другой стороны: кто-то донес на папу. Мы с мамой сидели на печи, когда к нам вломились полицаи и немецкий офицер. Папа сидел за столом и чинил часы, полицай подошел сзади ударил по столу, а затем стали избивать палу, я заплакала, немец подошел к печи и сказал маме: «Бери ребенка и убегай». Мама схватила меня, завернула в одеяло и бегом из дома, спрятались в картошке. Мы сидели долго и тихо, когда увели папу, мы пошли к соседям, потому что боялись вернуться в дом. Но через несколько дней, когда мы вернулись домой, нас с мамой забрали в гестапо. Я помню холодную, сырую и темную камеру с бегающими крысами. Мама приходила с допросов вся избитая, еле держалась на ногах, а ночью прятала меня под себя, чтоб крысы не покусали, на утро ноги у нее были искусаны крысами. Так нас продержали три дня, потом выпустили. А папу посадили в витрину </w:t>
      </w:r>
      <w:r w:rsidRPr="00853401">
        <w:rPr>
          <w:rFonts w:ascii="Times New Roman" w:hAnsi="Times New Roman" w:cs="Times New Roman"/>
          <w:sz w:val="28"/>
          <w:szCs w:val="28"/>
        </w:rPr>
        <w:t>магазина, связали колючей проволокой и повесили табличку — «партизан».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Освободили его партизаны через неделю. Объединившись в большой отряд, все партизанские отряды и действующая армия, под руководством Федорова освободили Могилев от фашистов. Папа ушел в действующую армию и дошел до Будапешта, где был тяжело ранен в голову и ногу. А мы остались с мамой. Есть, было, нечего, ходили на бывшие колхозные поля, перекапывали, собирали мороженую картошку и из нее пекли блины, вместо хлеба, которые мы называли «тошнотики».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Домой отец вернулся после госпиталя в 1946 году и работал на заводе. Когда освободили город, к нам во двор пришло много солдат. Мы жили на берегу реки Д</w:t>
      </w:r>
      <w:r>
        <w:rPr>
          <w:rFonts w:ascii="Times New Roman" w:hAnsi="Times New Roman" w:cs="Times New Roman"/>
          <w:sz w:val="28"/>
          <w:szCs w:val="28"/>
        </w:rPr>
        <w:t>убровенка (она впадает в Днепр)</w:t>
      </w:r>
      <w:r w:rsidRPr="00B921FC">
        <w:rPr>
          <w:rFonts w:ascii="Times New Roman" w:hAnsi="Times New Roman" w:cs="Times New Roman"/>
          <w:sz w:val="28"/>
          <w:szCs w:val="28"/>
        </w:rPr>
        <w:t>, солдаты купались, а бабушка и мама ставили во дворе самовар и все пили ароматный чай с чабрецом. Солдаты угощали нас конфетами «дроб</w:t>
      </w:r>
      <w:r>
        <w:rPr>
          <w:rFonts w:ascii="Times New Roman" w:hAnsi="Times New Roman" w:cs="Times New Roman"/>
          <w:sz w:val="28"/>
          <w:szCs w:val="28"/>
        </w:rPr>
        <w:t>с», они напоминали мон</w:t>
      </w:r>
      <w:r w:rsidRPr="00B921FC">
        <w:rPr>
          <w:rFonts w:ascii="Times New Roman" w:hAnsi="Times New Roman" w:cs="Times New Roman"/>
          <w:sz w:val="28"/>
          <w:szCs w:val="28"/>
        </w:rPr>
        <w:t xml:space="preserve">пансье, это были первые конфеты за всю войну. А железную </w:t>
      </w:r>
      <w:r w:rsidRPr="00853401">
        <w:rPr>
          <w:rFonts w:ascii="Times New Roman" w:hAnsi="Times New Roman" w:cs="Times New Roman"/>
          <w:sz w:val="28"/>
          <w:szCs w:val="28"/>
        </w:rPr>
        <w:t>коробочку из-под них я очень долго хранила, складывая в нее свои «ценные» вещи.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Одно из самых ярких воспоминаний: Только освободили город. На правом берегу Днепра партизаны, а на левом солдаты действующей армии. По обоим берегам горят костры, звучат песни, играют на баяне, где-то пляшут. На валу собрались жители города, всеобщее ликование, все радуются, так красиво!</w:t>
      </w:r>
    </w:p>
    <w:p w:rsidR="007528E1" w:rsidRPr="00B921FC" w:rsidRDefault="007528E1" w:rsidP="00B921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1FC">
        <w:rPr>
          <w:rFonts w:ascii="Times New Roman" w:hAnsi="Times New Roman" w:cs="Times New Roman"/>
          <w:b/>
          <w:bCs/>
          <w:sz w:val="28"/>
          <w:szCs w:val="28"/>
        </w:rPr>
        <w:t xml:space="preserve">Чтец 1: </w:t>
      </w:r>
    </w:p>
    <w:p w:rsidR="007528E1" w:rsidRPr="00B921FC" w:rsidRDefault="007528E1" w:rsidP="00B921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«Если ты родился в</w:t>
      </w:r>
      <w:r w:rsidRPr="00B921FC">
        <w:rPr>
          <w:rFonts w:ascii="Times New Roman" w:hAnsi="Times New Roman" w:cs="Times New Roman"/>
          <w:b/>
          <w:bCs/>
          <w:sz w:val="28"/>
          <w:szCs w:val="28"/>
        </w:rPr>
        <w:t xml:space="preserve"> Сибири, ты – коренной </w:t>
      </w:r>
      <w:r w:rsidRPr="00B92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бурундук</w:t>
      </w:r>
      <w:r w:rsidRPr="00B921FC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B921FC">
        <w:rPr>
          <w:rFonts w:ascii="Times New Roman" w:hAnsi="Times New Roman" w:cs="Times New Roman"/>
          <w:sz w:val="28"/>
          <w:szCs w:val="28"/>
        </w:rPr>
        <w:t xml:space="preserve">  </w:t>
      </w:r>
      <w:r w:rsidRPr="00B921FC">
        <w:rPr>
          <w:rFonts w:ascii="Times New Roman" w:hAnsi="Times New Roman" w:cs="Times New Roman"/>
          <w:b/>
          <w:bCs/>
          <w:sz w:val="28"/>
          <w:szCs w:val="28"/>
        </w:rPr>
        <w:t>Клюева Фаина</w:t>
      </w:r>
      <w:r w:rsidRPr="00B921FC">
        <w:rPr>
          <w:rFonts w:ascii="Times New Roman" w:hAnsi="Times New Roman" w:cs="Times New Roman"/>
          <w:sz w:val="28"/>
          <w:szCs w:val="28"/>
        </w:rPr>
        <w:t>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Сибиряки говорят: «Если ты родился в Сибири, ты – коренной </w:t>
      </w:r>
      <w:r w:rsidRPr="00853401">
        <w:rPr>
          <w:rFonts w:ascii="Times New Roman" w:hAnsi="Times New Roman" w:cs="Times New Roman"/>
          <w:sz w:val="28"/>
          <w:szCs w:val="28"/>
        </w:rPr>
        <w:t>бурундук</w:t>
      </w:r>
      <w:r w:rsidRPr="00B921FC">
        <w:rPr>
          <w:rFonts w:ascii="Times New Roman" w:hAnsi="Times New Roman" w:cs="Times New Roman"/>
          <w:sz w:val="28"/>
          <w:szCs w:val="28"/>
        </w:rPr>
        <w:t xml:space="preserve">». Вот и я могу   считать себя «Сибирским бурундуком».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Родилась я 11 июня 1940 года в селе Манзурка Качугского района Иркутской области, была 8 ребёнком в семье. Оте</w:t>
      </w:r>
      <w:r>
        <w:rPr>
          <w:rFonts w:ascii="Times New Roman" w:hAnsi="Times New Roman" w:cs="Times New Roman"/>
          <w:sz w:val="28"/>
          <w:szCs w:val="28"/>
        </w:rPr>
        <w:t xml:space="preserve">ц – Малков Михаил Тимофеевич, 1899г.р. </w:t>
      </w:r>
      <w:r w:rsidRPr="00B921FC">
        <w:rPr>
          <w:rFonts w:ascii="Times New Roman" w:hAnsi="Times New Roman" w:cs="Times New Roman"/>
          <w:sz w:val="28"/>
          <w:szCs w:val="28"/>
        </w:rPr>
        <w:t xml:space="preserve">Мать – Малкова (Свинина) Домна Михайловна, 1903 г.р.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Семья жила бедно. Отец работал, мама была, как сейчас говорят, домохозяйка. Тятя и мама были безграмотные. До моего рождения умерли два старших брата Витя и Митя и сестра Настя. Когда началась война, мне исполнился годик. Тятя и старший брат Костя (1925г.р.) ушли на фронт. Мама осталась дома одна с 4 девчонками: Надей (1927 г.р.), Ниной (1935 г.р.), Валей (1937 г.р.), и мной (1940 г.р.).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Хозяйство у нас было небогатое: две худых коровёнки да огород. До года я была здоровым и крепким ребёнком, после года я заболела. Мать меня возила по больницам в Качуг, в Иркутск. Врачи не могли найти причины моей болезни и отказались меня лечить. Лежала в люльке: ногти на ножках и ручках, губы – синие. Меня боялись трогать, подносили зеркальце и бумажку – проверяли, жива я или нет.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Дом наш стоял на окраине села и к нам часто заходили просить милостыню. И в один из дней в дом за милостью зашёл старый человек. Мама была божественным человеком, чем было, тем и накормила странника. Узнав, что в люльке лежит и умирает младенец, старик сказал: «У вас есть чёрная корова, зарежьте её и костным мозгом по капле отпаивайте». По совету старца была зарезана корова-кормилица,  и, благодаря его совету, я пошла на поправку.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После окончания Великой Отечественной войны тятя и брат Костя вернулись с фронта живыми. В конце 1946 году 31 декабря родилась младшая сестра Тоня. В 1947 году семья переехала в п.Бозой Усть-Ордынского района Иркутской области. В доме каждый знал свои обязанности. Старшие сёстры были в няньках. Делили всё поровну: сладкий сахарный кусок или пряник. В сентябре 1947 года я пошла в школу. В 1950 году умер отец и тяте и маме на похороны отца колхоз выделил 5 рублей. Жить было очень тяжело. Пенсию на нас мама получала в размере 7 рублей, на работу не брали, из квартиры выгнали, жили в холодных сенях. Мама заняла 50 рублей и купила землянку. Спали на полу, в матрасовках была не вата, а солома. Мы, ребятишки, были в «подпасках», то есть пасли с пастухом коров. Осенью нанимались копать картошку. За один день работы была плата – еда, а выкопаешь весь огород – 10 рублей или 1 мешок картошки. Летом за 15 км от дома ходили собирали землянику, которую затем мама продавала на базаре в Иркутске. На вырученные деньги мы и жили. В школу ходили мы в чём попало: юбки, платья мама шила из  портянок, оставшихся после тяти (он после войны работал охранником при колонии). Мама их покрасит, перешьёт – вот и школьная форма.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Позже мы скопили средства и купили недостроенный домик. Весной, когда на полях пахали землю, мы, ребятишки, ходили и собирали мороженную картошку, из которой варили кисель и пекли лепёшки. Также ходили </w:t>
      </w:r>
      <w:r w:rsidRPr="00853401">
        <w:rPr>
          <w:rFonts w:ascii="Times New Roman" w:hAnsi="Times New Roman" w:cs="Times New Roman"/>
          <w:sz w:val="28"/>
          <w:szCs w:val="28"/>
        </w:rPr>
        <w:t>тубарить</w:t>
      </w:r>
      <w:r w:rsidRPr="00B921FC">
        <w:rPr>
          <w:rFonts w:ascii="Times New Roman" w:hAnsi="Times New Roman" w:cs="Times New Roman"/>
          <w:sz w:val="28"/>
          <w:szCs w:val="28"/>
        </w:rPr>
        <w:t xml:space="preserve"> – собирать мякину из остатков стога. Положим её в тряпку, обдуем солому, а семена пшеницы остаются на тряпке. Принесённую домой пшеницу мама накопит, отнесёт на мельницу – вот и мука. Хлеб не покупали, мама стряпала сама.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Закончила я 7 классов, так как болела и не могла учиться дальше. В 1958 году в Ангарске устроилась работать: сначала стрелочницей на железной дороге, потом весовщиком на цементном заводе. Потом окончила курсы проводников, проработала проводником 6 лет. В 1965 году вышла замуж, родила дочь Оксану, в 1971 году родилась вторая дочь Ольга. В июне 1976 года приехала в гости к старшей сестре Нине в посёлок Эдучанка, да так и осталась здесь жить. Работала в ОРСе, в столовой, в сплавной конторе. Одна растила  дочерей. В 1993 году ушла на пенсию. В п.Эдучанка проживаю уже 33 года.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2F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 w:rsidRPr="00853401">
        <w:rPr>
          <w:rFonts w:ascii="Times New Roman" w:hAnsi="Times New Roman" w:cs="Times New Roman"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 xml:space="preserve">А вот, что нам рассказала о своём детстве </w:t>
      </w:r>
      <w:r w:rsidRPr="00853401">
        <w:rPr>
          <w:rFonts w:ascii="Times New Roman" w:hAnsi="Times New Roman" w:cs="Times New Roman"/>
          <w:sz w:val="28"/>
          <w:szCs w:val="28"/>
        </w:rPr>
        <w:t>Обогрелова Антонина Ивановна</w:t>
      </w:r>
      <w:r w:rsidRPr="00B921FC">
        <w:rPr>
          <w:rFonts w:ascii="Times New Roman" w:hAnsi="Times New Roman" w:cs="Times New Roman"/>
          <w:sz w:val="28"/>
          <w:szCs w:val="28"/>
        </w:rPr>
        <w:t xml:space="preserve"> (аудиоролик).</w:t>
      </w:r>
    </w:p>
    <w:p w:rsidR="007528E1" w:rsidRPr="00B921FC" w:rsidRDefault="007528E1" w:rsidP="00B921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«Я грызла морковку…» </w:t>
      </w:r>
      <w:r w:rsidRPr="00B921FC">
        <w:rPr>
          <w:rFonts w:ascii="Times New Roman" w:hAnsi="Times New Roman" w:cs="Times New Roman"/>
          <w:b/>
          <w:bCs/>
          <w:sz w:val="28"/>
          <w:szCs w:val="28"/>
        </w:rPr>
        <w:t>Обогрелова Тося – 5 лет.</w:t>
      </w:r>
    </w:p>
    <w:p w:rsidR="007528E1" w:rsidRPr="00B921FC" w:rsidRDefault="007528E1" w:rsidP="00F8482F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1FC">
        <w:rPr>
          <w:rFonts w:ascii="Times New Roman" w:hAnsi="Times New Roman" w:cs="Times New Roman"/>
          <w:b/>
          <w:bCs/>
          <w:sz w:val="28"/>
          <w:szCs w:val="28"/>
        </w:rPr>
        <w:t xml:space="preserve">Чтец 2: </w:t>
      </w:r>
    </w:p>
    <w:p w:rsidR="007528E1" w:rsidRPr="00B921FC" w:rsidRDefault="007528E1" w:rsidP="00B921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1FC">
        <w:rPr>
          <w:rFonts w:ascii="Times New Roman" w:hAnsi="Times New Roman" w:cs="Times New Roman"/>
          <w:b/>
          <w:bCs/>
          <w:sz w:val="28"/>
          <w:szCs w:val="28"/>
        </w:rPr>
        <w:t>« Нам только вера помогала…»  Чупрова (Ступина) Лидия.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Родилась в 1941 году, но когда исполнилось несколько месяцев, переехали в Воробьево.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>семье было четверо детей. Три сына: Семен, Вася, Владимир и одна дочь Лида. Росли без отца. Мама, чтобы прокормить детей работала в магазине. Дети с десяти лет начинали работать в колхозе «Искра». Пололи хлеб, подбирали колоски. Повзрослевши, работала дояркой на метеостанции. В то время не было электричества, все жили с керосиновыми лампами. Трудно, конечно, было жить: собирали ягоду, ловили рыбу, и всем этим и спасались в то нелегкое время. Старший брат Семен был участником войны, вернулся домой через семь лет, с ранением в ногу.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Жизнь была хоть и тяжелой, но народ был добрее, а сейчас все словно звери. Никто не поможет в трудную минуту. То дело было раньше народ вместе гулял, песни пели, все как-то подружней было!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В Эдучанку переехала в 1974 году, сразу после затопления с.Воробьево. И работала в школьной столовой 18 лет.</w:t>
      </w:r>
    </w:p>
    <w:p w:rsidR="007528E1" w:rsidRPr="00B921FC" w:rsidRDefault="007528E1" w:rsidP="00B921FC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1FC">
        <w:rPr>
          <w:rFonts w:ascii="Times New Roman" w:hAnsi="Times New Roman" w:cs="Times New Roman"/>
          <w:b/>
          <w:bCs/>
          <w:sz w:val="28"/>
          <w:szCs w:val="28"/>
        </w:rPr>
        <w:t>Чтец 1:</w:t>
      </w:r>
    </w:p>
    <w:p w:rsidR="007528E1" w:rsidRPr="00B921FC" w:rsidRDefault="007528E1" w:rsidP="00B921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b/>
          <w:bCs/>
          <w:sz w:val="28"/>
          <w:szCs w:val="28"/>
        </w:rPr>
        <w:t>« Или грудь в крестах, или голова в кустах».</w:t>
      </w:r>
      <w:r w:rsidRPr="00B92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>Жаров Виктор.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Родился 9 мая 1932 года в селе Ендова Горьковской области (ныне Нижегородская обл.). Я очень хорошо помню, как мы узнали о войне. В воскресенье 22 июня большинство односельчан уехали в райцентр на базар. А мы ребятишки пасли оставшихся лошадей и жеребят на лугах. Это было нам в удовольствие. Вдруг видим, молодой парень мчится на коне  и кричит во весь голос: «Война! Война началась!» Мы маленькие не придали  сначала этому значения, не поняли что это такое, а когда к обеду вернулись с базара старшие, в посёлке началось что-то невообразимое. Накрыли столы прямо на улице, выпивали. Женщины голосили, мужики  были растеряны. Звучали патриотические призывы. Тогда я впервые услышал фразу: « Или грудь в крестах, или голова в кустах».</w:t>
      </w:r>
    </w:p>
    <w:p w:rsidR="007528E1" w:rsidRPr="0085340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Началась мобилизация на фронт. Уже через 3-5 дней в селе остались женщины, два больных старика и мы дети. Именно в это время, я считаю, закончилось наше детство. Мы стали главными помощниками женщинам и старикам. Нас мальчишек было четыре человека. Д</w:t>
      </w:r>
      <w:r>
        <w:rPr>
          <w:rFonts w:ascii="Times New Roman" w:hAnsi="Times New Roman" w:cs="Times New Roman"/>
          <w:sz w:val="28"/>
          <w:szCs w:val="28"/>
        </w:rPr>
        <w:t>вое с 1929 года, один 1930 и я</w:t>
      </w:r>
      <w:r w:rsidRPr="00B921FC">
        <w:rPr>
          <w:rFonts w:ascii="Times New Roman" w:hAnsi="Times New Roman" w:cs="Times New Roman"/>
          <w:sz w:val="28"/>
          <w:szCs w:val="28"/>
        </w:rPr>
        <w:t xml:space="preserve"> с 1932года. Было нам 8-13-15 лет. В 1943 году, когда мне было 11 лет, я получил задание: боронить пашню. Двое парней постарше пахали на лошадях, а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>за ними боронил. В дальнейшем работать приходилось на разных работах: пахота, с</w:t>
      </w:r>
      <w:r>
        <w:rPr>
          <w:rFonts w:ascii="Times New Roman" w:hAnsi="Times New Roman" w:cs="Times New Roman"/>
          <w:sz w:val="28"/>
          <w:szCs w:val="28"/>
        </w:rPr>
        <w:t>ев, уборка урожая. Убирали хлеб</w:t>
      </w:r>
      <w:r w:rsidRPr="00B921FC">
        <w:rPr>
          <w:rFonts w:ascii="Times New Roman" w:hAnsi="Times New Roman" w:cs="Times New Roman"/>
          <w:sz w:val="28"/>
          <w:szCs w:val="28"/>
        </w:rPr>
        <w:t xml:space="preserve"> вручную: жали серпами, связывали в сноп</w:t>
      </w:r>
      <w:r>
        <w:rPr>
          <w:rFonts w:ascii="Times New Roman" w:hAnsi="Times New Roman" w:cs="Times New Roman"/>
          <w:sz w:val="28"/>
          <w:szCs w:val="28"/>
        </w:rPr>
        <w:t xml:space="preserve">ы, ставили суслоны, скирдовали </w:t>
      </w:r>
      <w:r w:rsidRPr="00B921FC">
        <w:rPr>
          <w:rFonts w:ascii="Times New Roman" w:hAnsi="Times New Roman" w:cs="Times New Roman"/>
          <w:sz w:val="28"/>
          <w:szCs w:val="28"/>
        </w:rPr>
        <w:t xml:space="preserve">в копны, </w:t>
      </w:r>
      <w:r>
        <w:rPr>
          <w:rFonts w:ascii="Times New Roman" w:hAnsi="Times New Roman" w:cs="Times New Roman"/>
          <w:sz w:val="28"/>
          <w:szCs w:val="28"/>
        </w:rPr>
        <w:t>а потом свозили на крытый ток и</w:t>
      </w:r>
      <w:r w:rsidRPr="00B921FC">
        <w:rPr>
          <w:rFonts w:ascii="Times New Roman" w:hAnsi="Times New Roman" w:cs="Times New Roman"/>
          <w:sz w:val="28"/>
          <w:szCs w:val="28"/>
        </w:rPr>
        <w:t xml:space="preserve"> обмолачивали. Зерно сдавали государству по плану.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До школы я уже научился читать и писать. Одновременно учился и работал. Переходил из класса в класс с хорошими отметками. У меня была хорошая память. Закончил 4 класса, успешно сдав экзамены (тогда сдавали экзамены уже с 4 класса). Какие были у нас игры, не помню, не до игр было.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В 1942 году наша семья получила извещение, что отец пропал безвести. Он воевал под Сталинградом. После войны пришло ещё извещение - похоронка на отца, но где он погиб не помню.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FC">
        <w:rPr>
          <w:rFonts w:ascii="Times New Roman" w:hAnsi="Times New Roman" w:cs="Times New Roman"/>
          <w:sz w:val="28"/>
          <w:szCs w:val="28"/>
        </w:rPr>
        <w:t>мая 1945 года, как и обычно мы находились в поле: пахали, сеяли. Вдруг беж</w:t>
      </w:r>
      <w:r>
        <w:rPr>
          <w:rFonts w:ascii="Times New Roman" w:hAnsi="Times New Roman" w:cs="Times New Roman"/>
          <w:sz w:val="28"/>
          <w:szCs w:val="28"/>
        </w:rPr>
        <w:t>ит к нам председатель колхоза–</w:t>
      </w:r>
      <w:r w:rsidRPr="00B921FC">
        <w:rPr>
          <w:rFonts w:ascii="Times New Roman" w:hAnsi="Times New Roman" w:cs="Times New Roman"/>
          <w:sz w:val="28"/>
          <w:szCs w:val="28"/>
        </w:rPr>
        <w:t>моя крёстная и  говорит: «На сегодня, ребята, всё. Распрягайте лошадей и по домам. Война кончилась». А сама плачет. Пришли мы в посёлок, а там рёв стоит. Вместо веселья причитания и стоны.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С нашего посёлка на фронт ушло 18 человек мужчин, а вернулись только трое. Поэтому и после войны облегчения не на</w:t>
      </w:r>
      <w:r>
        <w:rPr>
          <w:rFonts w:ascii="Times New Roman" w:hAnsi="Times New Roman" w:cs="Times New Roman"/>
          <w:sz w:val="28"/>
          <w:szCs w:val="28"/>
        </w:rPr>
        <w:t>ступило. Главная рабочая сила–</w:t>
      </w:r>
      <w:r w:rsidRPr="00B921FC">
        <w:rPr>
          <w:rFonts w:ascii="Times New Roman" w:hAnsi="Times New Roman" w:cs="Times New Roman"/>
          <w:sz w:val="28"/>
          <w:szCs w:val="28"/>
        </w:rPr>
        <w:t xml:space="preserve">подростки и женщины продолжали работать на всех работах. Да нам было и не привыкать. Я работал в колхозе до 1948 года. Потом колхоз направил меня на курсы трактористов. После курсов я два года работал в колхозе на тракторе. В 1952 году был призван в армию. Служил в Германии. Окончил там полковую школу. Получил специальность радиста.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После армии работал трактористом в Богучанском ЛПХ, Красноярского края. Оконч</w:t>
      </w:r>
      <w:r>
        <w:rPr>
          <w:rFonts w:ascii="Times New Roman" w:hAnsi="Times New Roman" w:cs="Times New Roman"/>
          <w:sz w:val="28"/>
          <w:szCs w:val="28"/>
        </w:rPr>
        <w:t>ил курсы, получил специальность–</w:t>
      </w:r>
      <w:r w:rsidRPr="00B921FC">
        <w:rPr>
          <w:rFonts w:ascii="Times New Roman" w:hAnsi="Times New Roman" w:cs="Times New Roman"/>
          <w:sz w:val="28"/>
          <w:szCs w:val="28"/>
        </w:rPr>
        <w:t>машинист электростанций. В 1956 году женился.</w:t>
      </w:r>
    </w:p>
    <w:p w:rsidR="007528E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1967 года </w:t>
      </w:r>
      <w:r w:rsidRPr="00B921FC">
        <w:rPr>
          <w:rFonts w:ascii="Times New Roman" w:hAnsi="Times New Roman" w:cs="Times New Roman"/>
          <w:sz w:val="28"/>
          <w:szCs w:val="28"/>
        </w:rPr>
        <w:t>живу в Эдучанке. Работал до</w:t>
      </w:r>
      <w:r>
        <w:rPr>
          <w:rFonts w:ascii="Times New Roman" w:hAnsi="Times New Roman" w:cs="Times New Roman"/>
          <w:sz w:val="28"/>
          <w:szCs w:val="28"/>
        </w:rPr>
        <w:t xml:space="preserve"> 1988года до ухода на пенсию</w:t>
      </w:r>
      <w:r w:rsidRPr="00B921FC">
        <w:rPr>
          <w:rFonts w:ascii="Times New Roman" w:hAnsi="Times New Roman" w:cs="Times New Roman"/>
          <w:sz w:val="28"/>
          <w:szCs w:val="28"/>
        </w:rPr>
        <w:t xml:space="preserve"> в Эдучан</w:t>
      </w:r>
      <w:r>
        <w:rPr>
          <w:rFonts w:ascii="Times New Roman" w:hAnsi="Times New Roman" w:cs="Times New Roman"/>
          <w:sz w:val="28"/>
          <w:szCs w:val="28"/>
        </w:rPr>
        <w:t>ском КЛПХ.</w:t>
      </w:r>
    </w:p>
    <w:p w:rsidR="007528E1" w:rsidRPr="00B921FC" w:rsidRDefault="007528E1" w:rsidP="00F84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92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Заключение.</w:t>
      </w:r>
    </w:p>
    <w:p w:rsidR="007528E1" w:rsidRPr="00B921FC" w:rsidRDefault="007528E1" w:rsidP="00B921F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2F">
        <w:rPr>
          <w:rFonts w:ascii="Times New Roman" w:hAnsi="Times New Roman" w:cs="Times New Roman"/>
          <w:b/>
          <w:bCs/>
          <w:sz w:val="28"/>
          <w:szCs w:val="28"/>
        </w:rPr>
        <w:t>Чтец 2:</w:t>
      </w:r>
      <w:r w:rsidRPr="00B921FC">
        <w:rPr>
          <w:rFonts w:ascii="Times New Roman" w:hAnsi="Times New Roman" w:cs="Times New Roman"/>
          <w:sz w:val="28"/>
          <w:szCs w:val="28"/>
        </w:rPr>
        <w:t xml:space="preserve"> Они встретили войну в разном возрасте. Кто-то совсем крохой, кто-то подростком. Кто-то был на пороге юности. Воина застала их в столичных городах и маленьких деревеньк</w:t>
      </w:r>
      <w:r>
        <w:rPr>
          <w:rFonts w:ascii="Times New Roman" w:hAnsi="Times New Roman" w:cs="Times New Roman"/>
          <w:sz w:val="28"/>
          <w:szCs w:val="28"/>
        </w:rPr>
        <w:t xml:space="preserve">ах, дома и в гостях у бабушки, </w:t>
      </w:r>
      <w:r w:rsidRPr="00B921FC">
        <w:rPr>
          <w:rFonts w:ascii="Times New Roman" w:hAnsi="Times New Roman" w:cs="Times New Roman"/>
          <w:sz w:val="28"/>
          <w:szCs w:val="28"/>
        </w:rPr>
        <w:t xml:space="preserve">в пионерском лагере, на переднем крае и в глубоком тылу. Дети и война. Страшное это сочетание слов и по сей день возникает внезапно, чтобы обжечь, остановить, чтобы предостеречь. Дети войны – это одно из мало раскрытых страниц минувшей войны.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2F">
        <w:rPr>
          <w:rFonts w:ascii="Times New Roman" w:hAnsi="Times New Roman" w:cs="Times New Roman"/>
          <w:b/>
          <w:bCs/>
          <w:sz w:val="28"/>
          <w:szCs w:val="28"/>
        </w:rPr>
        <w:t>Чтец 1:</w:t>
      </w:r>
      <w:r w:rsidRPr="00B921FC">
        <w:rPr>
          <w:rFonts w:ascii="Times New Roman" w:hAnsi="Times New Roman" w:cs="Times New Roman"/>
          <w:sz w:val="28"/>
          <w:szCs w:val="28"/>
        </w:rPr>
        <w:t xml:space="preserve"> Я недавно смотрел старый фильм о войне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И не знаю, кого мне спросить,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Почему нашим людям и нашей стране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Столько горя пришлось пережить.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Почему сыновья не вернулись домой.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Столько жен потеряли мужей?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Отчего красны девицы ранней весной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Шли гулять без любимых парней?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Дети детство узнали в руинах домов.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Эту память вовек не убить,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Лебеда - их еда и землянка - их кров.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А мечта - до Победы дожить.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Я смотрю старый фильм, и мечтается мне,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Чтобы не было войн и смертей, </w:t>
      </w: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 xml:space="preserve">Чтобы мамам страны не пришлось хоронить </w:t>
      </w:r>
    </w:p>
    <w:p w:rsidR="007528E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FC">
        <w:rPr>
          <w:rFonts w:ascii="Times New Roman" w:hAnsi="Times New Roman" w:cs="Times New Roman"/>
          <w:sz w:val="28"/>
          <w:szCs w:val="28"/>
        </w:rPr>
        <w:t>Вечно юных своих сыновей.</w:t>
      </w:r>
    </w:p>
    <w:p w:rsidR="007528E1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E1" w:rsidRPr="00B921FC" w:rsidRDefault="007528E1" w:rsidP="008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2F">
        <w:rPr>
          <w:rFonts w:ascii="Times New Roman" w:hAnsi="Times New Roman" w:cs="Times New Roman"/>
          <w:b/>
          <w:bCs/>
          <w:sz w:val="28"/>
          <w:szCs w:val="28"/>
        </w:rPr>
        <w:t>Чтец 2:</w:t>
      </w:r>
      <w:r w:rsidRPr="00B921FC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7528E1" w:rsidRPr="00B921FC" w:rsidSect="008534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074"/>
    <w:multiLevelType w:val="hybridMultilevel"/>
    <w:tmpl w:val="C46CDD9A"/>
    <w:lvl w:ilvl="0" w:tplc="0D060E94">
      <w:start w:val="1"/>
      <w:numFmt w:val="upperRoman"/>
      <w:lvlText w:val="%1."/>
      <w:lvlJc w:val="right"/>
      <w:pPr>
        <w:ind w:left="8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06" w:hanging="360"/>
      </w:pPr>
    </w:lvl>
    <w:lvl w:ilvl="2" w:tplc="0419001B">
      <w:start w:val="1"/>
      <w:numFmt w:val="lowerRoman"/>
      <w:lvlText w:val="%3."/>
      <w:lvlJc w:val="right"/>
      <w:pPr>
        <w:ind w:left="2326" w:hanging="180"/>
      </w:pPr>
    </w:lvl>
    <w:lvl w:ilvl="3" w:tplc="0419000F">
      <w:start w:val="1"/>
      <w:numFmt w:val="decimal"/>
      <w:lvlText w:val="%4."/>
      <w:lvlJc w:val="left"/>
      <w:pPr>
        <w:ind w:left="3046" w:hanging="360"/>
      </w:pPr>
    </w:lvl>
    <w:lvl w:ilvl="4" w:tplc="04190019">
      <w:start w:val="1"/>
      <w:numFmt w:val="lowerLetter"/>
      <w:lvlText w:val="%5."/>
      <w:lvlJc w:val="left"/>
      <w:pPr>
        <w:ind w:left="3766" w:hanging="360"/>
      </w:pPr>
    </w:lvl>
    <w:lvl w:ilvl="5" w:tplc="0419001B">
      <w:start w:val="1"/>
      <w:numFmt w:val="lowerRoman"/>
      <w:lvlText w:val="%6."/>
      <w:lvlJc w:val="right"/>
      <w:pPr>
        <w:ind w:left="4486" w:hanging="180"/>
      </w:pPr>
    </w:lvl>
    <w:lvl w:ilvl="6" w:tplc="0419000F">
      <w:start w:val="1"/>
      <w:numFmt w:val="decimal"/>
      <w:lvlText w:val="%7."/>
      <w:lvlJc w:val="left"/>
      <w:pPr>
        <w:ind w:left="5206" w:hanging="360"/>
      </w:pPr>
    </w:lvl>
    <w:lvl w:ilvl="7" w:tplc="04190019">
      <w:start w:val="1"/>
      <w:numFmt w:val="lowerLetter"/>
      <w:lvlText w:val="%8."/>
      <w:lvlJc w:val="left"/>
      <w:pPr>
        <w:ind w:left="5926" w:hanging="360"/>
      </w:pPr>
    </w:lvl>
    <w:lvl w:ilvl="8" w:tplc="0419001B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38"/>
    <w:rsid w:val="000E6258"/>
    <w:rsid w:val="002032A5"/>
    <w:rsid w:val="00227A97"/>
    <w:rsid w:val="002E5834"/>
    <w:rsid w:val="003A553C"/>
    <w:rsid w:val="004657C1"/>
    <w:rsid w:val="004D1F38"/>
    <w:rsid w:val="004E40F4"/>
    <w:rsid w:val="006152CE"/>
    <w:rsid w:val="00625F80"/>
    <w:rsid w:val="00690CC2"/>
    <w:rsid w:val="006D4853"/>
    <w:rsid w:val="0073742F"/>
    <w:rsid w:val="007528E1"/>
    <w:rsid w:val="00845B32"/>
    <w:rsid w:val="00853401"/>
    <w:rsid w:val="00875994"/>
    <w:rsid w:val="008875E7"/>
    <w:rsid w:val="008F74DB"/>
    <w:rsid w:val="00950695"/>
    <w:rsid w:val="00A62395"/>
    <w:rsid w:val="00AF653B"/>
    <w:rsid w:val="00AF65B0"/>
    <w:rsid w:val="00B504B4"/>
    <w:rsid w:val="00B65BF5"/>
    <w:rsid w:val="00B921FC"/>
    <w:rsid w:val="00BC00CC"/>
    <w:rsid w:val="00BC20FE"/>
    <w:rsid w:val="00BF02A7"/>
    <w:rsid w:val="00C657DE"/>
    <w:rsid w:val="00CC5127"/>
    <w:rsid w:val="00DA4821"/>
    <w:rsid w:val="00F27733"/>
    <w:rsid w:val="00F42C30"/>
    <w:rsid w:val="00F8482F"/>
    <w:rsid w:val="00FA26C3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0CC2"/>
    <w:rPr>
      <w:rFonts w:cs="Calibri"/>
    </w:rPr>
  </w:style>
  <w:style w:type="paragraph" w:styleId="ListParagraph">
    <w:name w:val="List Paragraph"/>
    <w:basedOn w:val="Normal"/>
    <w:uiPriority w:val="99"/>
    <w:qFormat/>
    <w:rsid w:val="00CC51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9</Pages>
  <Words>2790</Words>
  <Characters>15906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9</cp:revision>
  <cp:lastPrinted>2010-03-29T05:45:00Z</cp:lastPrinted>
  <dcterms:created xsi:type="dcterms:W3CDTF">2010-03-24T14:36:00Z</dcterms:created>
  <dcterms:modified xsi:type="dcterms:W3CDTF">2011-01-28T13:48:00Z</dcterms:modified>
</cp:coreProperties>
</file>