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67" w:rsidRPr="00741434" w:rsidRDefault="00FE4867" w:rsidP="001046AD">
      <w:pPr>
        <w:rPr>
          <w:b/>
          <w:bCs/>
          <w:sz w:val="28"/>
          <w:szCs w:val="28"/>
        </w:rPr>
      </w:pPr>
      <w:r w:rsidRPr="00966608">
        <w:rPr>
          <w:b/>
          <w:bCs/>
        </w:rPr>
        <w:t xml:space="preserve">  </w:t>
      </w:r>
      <w:r>
        <w:rPr>
          <w:b/>
          <w:bCs/>
        </w:rPr>
        <w:t xml:space="preserve">                    </w:t>
      </w:r>
      <w:r w:rsidRPr="00741434">
        <w:rPr>
          <w:b/>
          <w:bCs/>
          <w:sz w:val="28"/>
          <w:szCs w:val="28"/>
        </w:rPr>
        <w:t xml:space="preserve">Тема  урока:        Африка  в мире.     </w:t>
      </w:r>
    </w:p>
    <w:p w:rsidR="00FE4867" w:rsidRPr="00966608" w:rsidRDefault="00FE4867" w:rsidP="001046AD">
      <w:pPr>
        <w:rPr>
          <w:b/>
          <w:bCs/>
        </w:rPr>
      </w:pPr>
      <w:r w:rsidRPr="001046AD">
        <w:rPr>
          <w:b/>
          <w:bCs/>
        </w:rPr>
        <w:t>Цель:</w:t>
      </w:r>
      <w:r w:rsidRPr="00966608">
        <w:rPr>
          <w:b/>
          <w:bCs/>
        </w:rPr>
        <w:t xml:space="preserve"> </w:t>
      </w:r>
      <w:r>
        <w:rPr>
          <w:b/>
          <w:bCs/>
        </w:rPr>
        <w:t xml:space="preserve"> Сформировать представления  о прошлом  и настоящем народов Африки, о современной политической карте материка.</w:t>
      </w:r>
    </w:p>
    <w:p w:rsidR="00FE4867" w:rsidRDefault="00FE4867" w:rsidP="001046AD">
      <w:pPr>
        <w:rPr>
          <w:b/>
          <w:bCs/>
        </w:rPr>
      </w:pPr>
      <w:r w:rsidRPr="001046AD">
        <w:rPr>
          <w:b/>
          <w:bCs/>
        </w:rPr>
        <w:t>Задачи:</w:t>
      </w:r>
      <w:r>
        <w:rPr>
          <w:b/>
          <w:bCs/>
        </w:rPr>
        <w:t xml:space="preserve">    1) познакомить с населением Африки  его особенностями, расовым, этническим составом, размещением по материку, внешними признаками.  2)продолжить  формировать умения  работать с географическими картами, таблицами, схемами.</w:t>
      </w:r>
    </w:p>
    <w:p w:rsidR="00FE4867" w:rsidRPr="00C31EBF" w:rsidRDefault="00FE4867" w:rsidP="00815DF4">
      <w:pPr>
        <w:rPr>
          <w:b/>
          <w:bCs/>
        </w:rPr>
      </w:pPr>
      <w:r>
        <w:rPr>
          <w:b/>
          <w:bCs/>
        </w:rPr>
        <w:t>Вид урока:  актуализация знаний и умений,  практикум.</w:t>
      </w:r>
    </w:p>
    <w:p w:rsidR="00FE4867" w:rsidRPr="001046AD" w:rsidRDefault="00FE4867" w:rsidP="00815DF4">
      <w:pPr>
        <w:rPr>
          <w:b/>
          <w:bCs/>
        </w:rPr>
      </w:pPr>
      <w:r>
        <w:rPr>
          <w:b/>
          <w:bCs/>
        </w:rPr>
        <w:t>Термины и понятия:   Расы, колония, суверенное  государство,</w:t>
      </w:r>
    </w:p>
    <w:p w:rsidR="00FE4867" w:rsidRDefault="00FE4867" w:rsidP="001046AD">
      <w:pPr>
        <w:rPr>
          <w:b/>
          <w:bCs/>
        </w:rPr>
      </w:pPr>
      <w:r w:rsidRPr="001046AD">
        <w:rPr>
          <w:b/>
          <w:bCs/>
        </w:rPr>
        <w:t>Оборудование:</w:t>
      </w:r>
      <w:r>
        <w:rPr>
          <w:b/>
          <w:bCs/>
        </w:rPr>
        <w:t xml:space="preserve"> карта народов, политические карты мира и Африки, электронные </w:t>
      </w:r>
    </w:p>
    <w:p w:rsidR="00FE4867" w:rsidRPr="001046AD" w:rsidRDefault="00FE4867" w:rsidP="001046AD">
      <w:pPr>
        <w:rPr>
          <w:b/>
          <w:bCs/>
        </w:rPr>
      </w:pPr>
      <w:r>
        <w:rPr>
          <w:b/>
          <w:bCs/>
        </w:rPr>
        <w:t>пособие - диск,  таблицы.</w:t>
      </w:r>
    </w:p>
    <w:p w:rsidR="00FE4867" w:rsidRDefault="00FE4867" w:rsidP="001046AD"/>
    <w:p w:rsidR="00FE4867" w:rsidRPr="001046AD" w:rsidRDefault="00FE4867" w:rsidP="001046AD">
      <w:pPr>
        <w:rPr>
          <w:b/>
          <w:bCs/>
        </w:rPr>
      </w:pPr>
      <w:r>
        <w:t xml:space="preserve">                                   </w:t>
      </w:r>
      <w:r w:rsidRPr="001046AD">
        <w:rPr>
          <w:b/>
          <w:bCs/>
        </w:rPr>
        <w:t>Ход урока.</w:t>
      </w:r>
    </w:p>
    <w:p w:rsidR="00FE4867" w:rsidRDefault="00FE4867" w:rsidP="001046AD">
      <w:pPr>
        <w:rPr>
          <w:b/>
          <w:bCs/>
        </w:rPr>
      </w:pPr>
      <w:r>
        <w:t>1</w:t>
      </w:r>
      <w:r w:rsidRPr="001046AD">
        <w:rPr>
          <w:b/>
          <w:bCs/>
        </w:rPr>
        <w:t>.Организационный момент.</w:t>
      </w:r>
    </w:p>
    <w:p w:rsidR="00FE4867" w:rsidRDefault="00FE4867" w:rsidP="001046AD">
      <w:pPr>
        <w:rPr>
          <w:b/>
          <w:bCs/>
        </w:rPr>
      </w:pPr>
      <w:r>
        <w:rPr>
          <w:b/>
          <w:bCs/>
        </w:rPr>
        <w:t>Здравствуйте.     Проверка готовности учащихся к уроку. Сегодня на уроке мы продолжим знакомство с  особенностями  материка  Африки, а точнее поговорим о  населении континента.</w:t>
      </w:r>
    </w:p>
    <w:p w:rsidR="00FE4867" w:rsidRPr="00223929" w:rsidRDefault="00FE4867" w:rsidP="001046AD">
      <w:pPr>
        <w:rPr>
          <w:b/>
          <w:bCs/>
        </w:rPr>
      </w:pPr>
      <w:r>
        <w:rPr>
          <w:b/>
          <w:bCs/>
        </w:rPr>
        <w:t>Для работы нам потребуется  технологическая  карта.  Внимательно  прочтите тему и цель урока.  Запишите   тему в тетрадь.</w:t>
      </w:r>
    </w:p>
    <w:p w:rsidR="00FE4867" w:rsidRDefault="00FE4867">
      <w:pPr>
        <w:rPr>
          <w:b/>
          <w:bCs/>
        </w:rPr>
      </w:pPr>
      <w:r>
        <w:rPr>
          <w:b/>
          <w:bCs/>
        </w:rPr>
        <w:t xml:space="preserve">                                                   Технологическая  карта.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7336"/>
      </w:tblGrid>
      <w:tr w:rsidR="00FE4867" w:rsidRPr="0058222A">
        <w:tc>
          <w:tcPr>
            <w:tcW w:w="2235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Учеб  элемент-0</w:t>
            </w:r>
          </w:p>
        </w:tc>
        <w:tc>
          <w:tcPr>
            <w:tcW w:w="7336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 xml:space="preserve">Тема  урока:        Африка  в мире.     </w:t>
            </w:r>
          </w:p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 xml:space="preserve"> Цель:  Знать,  уметь и выполнять работу:</w:t>
            </w:r>
          </w:p>
          <w:p w:rsidR="00FE4867" w:rsidRPr="0058222A" w:rsidRDefault="00FE4867" w:rsidP="0058222A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58222A">
              <w:t>Выполнение  домашнего задания по выбору §25 страница 96.</w:t>
            </w:r>
          </w:p>
          <w:p w:rsidR="00FE4867" w:rsidRPr="0058222A" w:rsidRDefault="00FE4867" w:rsidP="0058222A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58222A">
              <w:t xml:space="preserve">познакомится  с историей открытия материка , 2) познакомится  с населением Африки  его особенностями, расовым, этническим составом, размещением по материку, внешними признаками.  </w:t>
            </w:r>
          </w:p>
          <w:p w:rsidR="00FE4867" w:rsidRPr="0058222A" w:rsidRDefault="00FE4867" w:rsidP="005822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 w:rsidRPr="0058222A">
              <w:t>работа с политической   картой, картой народов</w:t>
            </w:r>
          </w:p>
        </w:tc>
      </w:tr>
      <w:tr w:rsidR="00FE4867" w:rsidRPr="0058222A">
        <w:tc>
          <w:tcPr>
            <w:tcW w:w="2235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Учеб  элемент-1</w:t>
            </w:r>
          </w:p>
        </w:tc>
        <w:tc>
          <w:tcPr>
            <w:tcW w:w="7336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 xml:space="preserve">Проверка  домашнего задания. </w:t>
            </w:r>
          </w:p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1/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368"/>
              <w:gridCol w:w="2368"/>
              <w:gridCol w:w="2369"/>
            </w:tblGrid>
            <w:tr w:rsidR="00FE4867" w:rsidRPr="0058222A"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58222A">
                    <w:rPr>
                      <w:b/>
                      <w:bCs/>
                    </w:rPr>
                    <w:t>№1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58222A">
                    <w:rPr>
                      <w:b/>
                      <w:bCs/>
                    </w:rPr>
                    <w:t>№2</w:t>
                  </w:r>
                </w:p>
              </w:tc>
              <w:tc>
                <w:tcPr>
                  <w:tcW w:w="2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58222A">
                    <w:rPr>
                      <w:b/>
                      <w:bCs/>
                    </w:rPr>
                    <w:t>№3</w:t>
                  </w:r>
                </w:p>
              </w:tc>
            </w:tr>
            <w:tr w:rsidR="00FE4867" w:rsidRPr="0058222A"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</w:pPr>
                  <w:r w:rsidRPr="0058222A">
                    <w:t>§25 страница 96. Повторить записи  в тетради, выполнить  письменно  задание  №10.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</w:pPr>
                  <w:r w:rsidRPr="0058222A">
                    <w:t>§25 страница 96. Повторить записи  в тетради, выполнить задания в учебнике</w:t>
                  </w:r>
                </w:p>
                <w:p w:rsidR="00FE4867" w:rsidRPr="0058222A" w:rsidRDefault="00FE4867" w:rsidP="0058222A">
                  <w:pPr>
                    <w:spacing w:after="0" w:line="240" w:lineRule="auto"/>
                  </w:pPr>
                  <w:r w:rsidRPr="0058222A">
                    <w:t xml:space="preserve"> № 2, 3,4. Страница  101.</w:t>
                  </w:r>
                </w:p>
              </w:tc>
              <w:tc>
                <w:tcPr>
                  <w:tcW w:w="2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</w:pPr>
                  <w:r w:rsidRPr="0058222A">
                    <w:t xml:space="preserve">Повторить  тему по учебнику </w:t>
                  </w:r>
                </w:p>
                <w:p w:rsidR="00FE4867" w:rsidRPr="0058222A" w:rsidRDefault="00FE4867" w:rsidP="0058222A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58222A">
                    <w:t>§25 страница 96</w:t>
                  </w:r>
                  <w:r w:rsidRPr="0058222A">
                    <w:rPr>
                      <w:b/>
                      <w:bCs/>
                    </w:rPr>
                    <w:t>.</w:t>
                  </w:r>
                </w:p>
              </w:tc>
            </w:tr>
          </w:tbl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</w:p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2./  Всем:  Работа с контурной картой.   Нанести все географические объекты, пройденные на уроке.    ( Сдайте работы учителю)</w:t>
            </w:r>
          </w:p>
        </w:tc>
      </w:tr>
      <w:tr w:rsidR="00FE4867" w:rsidRPr="0058222A">
        <w:tc>
          <w:tcPr>
            <w:tcW w:w="2235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Учеб  элемент-2</w:t>
            </w:r>
          </w:p>
        </w:tc>
        <w:tc>
          <w:tcPr>
            <w:tcW w:w="7336" w:type="dxa"/>
          </w:tcPr>
          <w:p w:rsidR="00FE4867" w:rsidRPr="0058222A" w:rsidRDefault="00FE4867" w:rsidP="0058222A">
            <w:pPr>
              <w:spacing w:after="0" w:line="240" w:lineRule="auto"/>
            </w:pPr>
            <w:r w:rsidRPr="0058222A">
              <w:t>Изучение  нового материала.</w:t>
            </w:r>
          </w:p>
          <w:p w:rsidR="00FE4867" w:rsidRPr="0058222A" w:rsidRDefault="00FE4867" w:rsidP="0058222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58222A">
              <w:t>История открытия и исследования  Африки. Прослушайте учителя по данному  вопросу.   Просмотрите слайды  История открытия и исследования  Африки  электронного пособия, воспользуйтесь  физической картой.  Попробуйте  внести  коррективы в  таблицу, установив  соответствие между путешественниками и  их  открытиями.</w:t>
            </w:r>
          </w:p>
          <w:p w:rsidR="00FE4867" w:rsidRPr="0058222A" w:rsidRDefault="00FE4867" w:rsidP="0058222A">
            <w:pPr>
              <w:spacing w:after="0" w:line="240" w:lineRule="auto"/>
            </w:pPr>
          </w:p>
          <w:p w:rsidR="00FE4867" w:rsidRPr="0058222A" w:rsidRDefault="00FE4867" w:rsidP="0058222A">
            <w:pPr>
              <w:spacing w:after="0" w:line="240" w:lineRule="auto"/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522"/>
              <w:gridCol w:w="2237"/>
              <w:gridCol w:w="2191"/>
              <w:gridCol w:w="1440"/>
            </w:tblGrid>
            <w:tr w:rsidR="00FE4867" w:rsidRPr="0058222A"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pStyle w:val="ListParagraph"/>
                    <w:spacing w:after="0" w:line="240" w:lineRule="auto"/>
                    <w:ind w:left="0"/>
                  </w:pPr>
                  <w:r w:rsidRPr="0058222A">
                    <w:t>№</w:t>
                  </w:r>
                </w:p>
              </w:tc>
              <w:tc>
                <w:tcPr>
                  <w:tcW w:w="2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pStyle w:val="ListParagraph"/>
                    <w:spacing w:after="0" w:line="240" w:lineRule="auto"/>
                    <w:ind w:left="0"/>
                  </w:pPr>
                  <w:r w:rsidRPr="0058222A">
                    <w:t>Путешественники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pStyle w:val="ListParagraph"/>
                    <w:spacing w:after="0" w:line="240" w:lineRule="auto"/>
                    <w:ind w:left="0"/>
                  </w:pPr>
                  <w:r w:rsidRPr="0058222A">
                    <w:t>Открытие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pStyle w:val="ListParagraph"/>
                    <w:spacing w:after="0" w:line="240" w:lineRule="auto"/>
                    <w:ind w:left="0"/>
                  </w:pPr>
                  <w:r w:rsidRPr="0058222A">
                    <w:t>Буквенное обозначение</w:t>
                  </w:r>
                </w:p>
              </w:tc>
            </w:tr>
            <w:tr w:rsidR="00FE4867" w:rsidRPr="0058222A"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</w:pPr>
                  <w:r w:rsidRPr="0058222A">
                    <w:t>1</w:t>
                  </w:r>
                </w:p>
              </w:tc>
              <w:tc>
                <w:tcPr>
                  <w:tcW w:w="2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  <w:ind w:left="360"/>
                  </w:pPr>
                  <w:r w:rsidRPr="0058222A">
                    <w:t xml:space="preserve">Португальцы 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  <w:ind w:left="360"/>
                  </w:pPr>
                  <w:r w:rsidRPr="0058222A">
                    <w:t>В 1486г достиг  мыса  Доброй Надежды.</w:t>
                  </w:r>
                </w:p>
                <w:p w:rsidR="00FE4867" w:rsidRPr="0058222A" w:rsidRDefault="00FE4867" w:rsidP="0058222A">
                  <w:pPr>
                    <w:spacing w:after="0" w:line="240" w:lineRule="auto"/>
                    <w:ind w:left="360"/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  <w:ind w:left="360"/>
                    <w:jc w:val="right"/>
                  </w:pPr>
                  <w:r w:rsidRPr="0058222A">
                    <w:t>А</w:t>
                  </w:r>
                </w:p>
              </w:tc>
            </w:tr>
            <w:tr w:rsidR="00FE4867" w:rsidRPr="0058222A"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pStyle w:val="ListParagraph"/>
                    <w:spacing w:after="0" w:line="240" w:lineRule="auto"/>
                    <w:ind w:left="0"/>
                  </w:pPr>
                  <w:r w:rsidRPr="0058222A">
                    <w:t>2</w:t>
                  </w:r>
                </w:p>
              </w:tc>
              <w:tc>
                <w:tcPr>
                  <w:tcW w:w="2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pStyle w:val="ListParagraph"/>
                    <w:spacing w:after="0" w:line="240" w:lineRule="auto"/>
                    <w:ind w:left="0"/>
                    <w:jc w:val="center"/>
                  </w:pPr>
                  <w:r w:rsidRPr="0058222A">
                    <w:t>Васко да  Гама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pStyle w:val="ListParagraph"/>
                    <w:spacing w:after="0" w:line="240" w:lineRule="auto"/>
                    <w:ind w:left="0"/>
                  </w:pPr>
                  <w:r w:rsidRPr="0058222A">
                    <w:t>Возглавил экспедицию для изучения культурных растений(1926-1927).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pStyle w:val="ListParagraph"/>
                    <w:spacing w:after="0" w:line="240" w:lineRule="auto"/>
                    <w:ind w:left="0"/>
                    <w:jc w:val="right"/>
                  </w:pPr>
                  <w:r w:rsidRPr="0058222A">
                    <w:t>Б</w:t>
                  </w:r>
                </w:p>
              </w:tc>
            </w:tr>
            <w:tr w:rsidR="00FE4867" w:rsidRPr="0058222A"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pStyle w:val="ListParagraph"/>
                    <w:spacing w:after="0" w:line="240" w:lineRule="auto"/>
                    <w:ind w:left="0"/>
                  </w:pPr>
                  <w:r w:rsidRPr="0058222A">
                    <w:t>3</w:t>
                  </w:r>
                </w:p>
              </w:tc>
              <w:tc>
                <w:tcPr>
                  <w:tcW w:w="2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pStyle w:val="ListParagraph"/>
                    <w:spacing w:after="0" w:line="240" w:lineRule="auto"/>
                    <w:ind w:left="0"/>
                  </w:pPr>
                  <w:r w:rsidRPr="0058222A">
                    <w:t>Ливингстон  Давид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pStyle w:val="ListParagraph"/>
                    <w:spacing w:after="0" w:line="240" w:lineRule="auto"/>
                    <w:ind w:left="0"/>
                  </w:pPr>
                  <w:r w:rsidRPr="0058222A">
                    <w:t>Путешествовал  по Центральной и Восточной Африке в конце 19 века.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pStyle w:val="ListParagraph"/>
                    <w:spacing w:after="0" w:line="240" w:lineRule="auto"/>
                    <w:ind w:left="0"/>
                    <w:jc w:val="right"/>
                  </w:pPr>
                  <w:r w:rsidRPr="0058222A">
                    <w:t>В</w:t>
                  </w:r>
                </w:p>
              </w:tc>
            </w:tr>
            <w:tr w:rsidR="00FE4867" w:rsidRPr="0058222A"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pStyle w:val="ListParagraph"/>
                    <w:spacing w:after="0" w:line="240" w:lineRule="auto"/>
                    <w:ind w:left="0"/>
                  </w:pPr>
                  <w:r w:rsidRPr="0058222A">
                    <w:t>4</w:t>
                  </w:r>
                </w:p>
              </w:tc>
              <w:tc>
                <w:tcPr>
                  <w:tcW w:w="2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  <w:ind w:left="360"/>
                  </w:pPr>
                  <w:r w:rsidRPr="0058222A">
                    <w:t>Юнкер В.В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  <w:ind w:left="360"/>
                  </w:pPr>
                  <w:r w:rsidRPr="0058222A">
                    <w:t xml:space="preserve"> В середине 19 века пересек Африку с запада на восток, открыл  водопад на реке Замбези и т.д.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  <w:ind w:left="360"/>
                    <w:jc w:val="right"/>
                  </w:pPr>
                  <w:r w:rsidRPr="0058222A">
                    <w:t>Г</w:t>
                  </w:r>
                </w:p>
              </w:tc>
            </w:tr>
            <w:tr w:rsidR="00FE4867" w:rsidRPr="0058222A"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pStyle w:val="ListParagraph"/>
                    <w:spacing w:after="0" w:line="240" w:lineRule="auto"/>
                    <w:ind w:left="0"/>
                  </w:pPr>
                  <w:r w:rsidRPr="0058222A">
                    <w:t>5</w:t>
                  </w:r>
                </w:p>
              </w:tc>
              <w:tc>
                <w:tcPr>
                  <w:tcW w:w="2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pStyle w:val="ListParagraph"/>
                    <w:spacing w:after="0" w:line="240" w:lineRule="auto"/>
                    <w:ind w:left="0"/>
                  </w:pPr>
                  <w:r w:rsidRPr="0058222A">
                    <w:t>Бартоломеу  Диаш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pStyle w:val="ListParagraph"/>
                    <w:spacing w:after="0" w:line="240" w:lineRule="auto"/>
                    <w:ind w:left="0"/>
                  </w:pPr>
                  <w:r w:rsidRPr="0058222A">
                    <w:t xml:space="preserve">Раньше  других европейских народов узнали  и освоили  западную часть  Африки. </w:t>
                  </w:r>
                </w:p>
                <w:p w:rsidR="00FE4867" w:rsidRPr="0058222A" w:rsidRDefault="00FE4867" w:rsidP="0058222A">
                  <w:pPr>
                    <w:pStyle w:val="ListParagraph"/>
                    <w:spacing w:after="0" w:line="240" w:lineRule="auto"/>
                    <w:ind w:left="0"/>
                  </w:pPr>
                  <w:r w:rsidRPr="0058222A">
                    <w:t>14 век.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pStyle w:val="ListParagraph"/>
                    <w:spacing w:after="0" w:line="240" w:lineRule="auto"/>
                    <w:ind w:left="0"/>
                    <w:jc w:val="right"/>
                  </w:pPr>
                  <w:r w:rsidRPr="0058222A">
                    <w:t>Д</w:t>
                  </w:r>
                </w:p>
              </w:tc>
            </w:tr>
            <w:tr w:rsidR="00FE4867" w:rsidRPr="0058222A"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pStyle w:val="ListParagraph"/>
                    <w:spacing w:after="0" w:line="240" w:lineRule="auto"/>
                    <w:ind w:left="0"/>
                  </w:pPr>
                  <w:r w:rsidRPr="0058222A">
                    <w:t>6</w:t>
                  </w:r>
                </w:p>
              </w:tc>
              <w:tc>
                <w:tcPr>
                  <w:tcW w:w="2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pStyle w:val="ListParagraph"/>
                    <w:spacing w:after="0" w:line="240" w:lineRule="auto"/>
                    <w:ind w:left="0"/>
                  </w:pPr>
                  <w:r w:rsidRPr="0058222A">
                    <w:t>Вавилов Н.И.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pStyle w:val="ListParagraph"/>
                    <w:spacing w:after="0" w:line="240" w:lineRule="auto"/>
                    <w:ind w:left="0"/>
                  </w:pPr>
                  <w:r w:rsidRPr="0058222A">
                    <w:t>В 1498 г. обогнул южную Африку, прошел вдоль  восточных берегов материка.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pStyle w:val="ListParagraph"/>
                    <w:spacing w:after="0" w:line="240" w:lineRule="auto"/>
                    <w:ind w:left="0"/>
                    <w:jc w:val="right"/>
                  </w:pPr>
                  <w:r w:rsidRPr="0058222A">
                    <w:t>Е</w:t>
                  </w:r>
                </w:p>
              </w:tc>
            </w:tr>
          </w:tbl>
          <w:p w:rsidR="00FE4867" w:rsidRPr="0058222A" w:rsidRDefault="00FE4867" w:rsidP="0058222A">
            <w:pPr>
              <w:pStyle w:val="ListParagraph"/>
              <w:spacing w:after="0" w:line="240" w:lineRule="auto"/>
            </w:pPr>
          </w:p>
          <w:p w:rsidR="00FE4867" w:rsidRPr="0058222A" w:rsidRDefault="00FE4867" w:rsidP="0058222A">
            <w:pPr>
              <w:pStyle w:val="ListParagraph"/>
              <w:spacing w:after="0" w:line="240" w:lineRule="auto"/>
            </w:pPr>
          </w:p>
        </w:tc>
      </w:tr>
      <w:tr w:rsidR="00FE4867" w:rsidRPr="0058222A">
        <w:tc>
          <w:tcPr>
            <w:tcW w:w="2235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Учеб  элемент-3</w:t>
            </w:r>
          </w:p>
        </w:tc>
        <w:tc>
          <w:tcPr>
            <w:tcW w:w="7336" w:type="dxa"/>
          </w:tcPr>
          <w:p w:rsidR="00FE4867" w:rsidRPr="0058222A" w:rsidRDefault="00FE4867" w:rsidP="0058222A">
            <w:pPr>
              <w:pStyle w:val="ListParagraph"/>
              <w:spacing w:after="0" w:line="240" w:lineRule="auto"/>
            </w:pPr>
            <w:r w:rsidRPr="0058222A">
              <w:t xml:space="preserve">  </w:t>
            </w:r>
          </w:p>
          <w:p w:rsidR="00FE4867" w:rsidRPr="0058222A" w:rsidRDefault="00FE4867" w:rsidP="005822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 xml:space="preserve">Запомните определения: </w:t>
            </w:r>
          </w:p>
          <w:p w:rsidR="00FE4867" w:rsidRPr="0058222A" w:rsidRDefault="00FE4867" w:rsidP="0058222A">
            <w:pPr>
              <w:pStyle w:val="ListParagraph"/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 xml:space="preserve">Колония </w:t>
            </w:r>
            <w:r w:rsidRPr="0058222A">
              <w:t>- страна, лишенная  политической и хозяйственной  самостоятельности.</w:t>
            </w:r>
            <w:r w:rsidRPr="0058222A">
              <w:rPr>
                <w:b/>
                <w:bCs/>
              </w:rPr>
              <w:t xml:space="preserve"> </w:t>
            </w:r>
          </w:p>
          <w:p w:rsidR="00FE4867" w:rsidRPr="0058222A" w:rsidRDefault="00FE4867" w:rsidP="0058222A">
            <w:pPr>
              <w:pStyle w:val="ListParagraph"/>
              <w:spacing w:after="0" w:line="240" w:lineRule="auto"/>
            </w:pPr>
            <w:r w:rsidRPr="0058222A">
              <w:rPr>
                <w:b/>
                <w:bCs/>
              </w:rPr>
              <w:t xml:space="preserve"> Суверенное  государство </w:t>
            </w:r>
            <w:r w:rsidRPr="0058222A">
              <w:t>– государство получившее  политическую и  хозяйственную самостоятельность.(бывшая  колония)</w:t>
            </w:r>
          </w:p>
          <w:p w:rsidR="00FE4867" w:rsidRPr="0058222A" w:rsidRDefault="00FE4867" w:rsidP="0058222A">
            <w:pPr>
              <w:pStyle w:val="ListParagraph"/>
              <w:spacing w:after="0" w:line="240" w:lineRule="auto"/>
              <w:rPr>
                <w:b/>
                <w:bCs/>
              </w:rPr>
            </w:pPr>
          </w:p>
          <w:p w:rsidR="00FE4867" w:rsidRPr="0058222A" w:rsidRDefault="00FE4867" w:rsidP="005822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 xml:space="preserve"> Вспомните определения.</w:t>
            </w:r>
          </w:p>
          <w:p w:rsidR="00FE4867" w:rsidRPr="0058222A" w:rsidRDefault="00FE4867" w:rsidP="0058222A">
            <w:pPr>
              <w:pStyle w:val="ListParagraph"/>
              <w:spacing w:after="0" w:line="240" w:lineRule="auto"/>
            </w:pPr>
            <w:r w:rsidRPr="0058222A">
              <w:t xml:space="preserve">Расы (Страница  12 учебника),  плотность населения </w:t>
            </w:r>
          </w:p>
          <w:p w:rsidR="00FE4867" w:rsidRPr="0058222A" w:rsidRDefault="00FE4867" w:rsidP="0058222A">
            <w:pPr>
              <w:pStyle w:val="ListParagraph"/>
              <w:spacing w:after="0" w:line="240" w:lineRule="auto"/>
            </w:pPr>
            <w:r w:rsidRPr="0058222A">
              <w:t xml:space="preserve">( страница  20),страна (страница 22) , республика и монархия (страница 23) </w:t>
            </w:r>
          </w:p>
          <w:p w:rsidR="00FE4867" w:rsidRPr="0058222A" w:rsidRDefault="00FE4867" w:rsidP="0058222A">
            <w:pPr>
              <w:pStyle w:val="ListParagraph"/>
              <w:spacing w:after="0" w:line="240" w:lineRule="auto"/>
            </w:pPr>
          </w:p>
          <w:p w:rsidR="00FE4867" w:rsidRPr="0058222A" w:rsidRDefault="00FE4867" w:rsidP="0058222A">
            <w:pPr>
              <w:spacing w:after="0" w:line="240" w:lineRule="auto"/>
            </w:pPr>
          </w:p>
        </w:tc>
      </w:tr>
      <w:tr w:rsidR="00FE4867" w:rsidRPr="0058222A">
        <w:tc>
          <w:tcPr>
            <w:tcW w:w="2235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Учеб  элемент-4</w:t>
            </w:r>
          </w:p>
        </w:tc>
        <w:tc>
          <w:tcPr>
            <w:tcW w:w="7336" w:type="dxa"/>
          </w:tcPr>
          <w:p w:rsidR="00FE4867" w:rsidRPr="0058222A" w:rsidRDefault="00FE4867" w:rsidP="0058222A">
            <w:pPr>
              <w:spacing w:after="0" w:line="240" w:lineRule="auto"/>
            </w:pP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t>Работая  с политической   картой, картой народов, учебником  страница  102.   Выясните  в   современное время существуют  колонии в Африке  ?</w:t>
            </w:r>
          </w:p>
          <w:p w:rsidR="00FE4867" w:rsidRPr="0058222A" w:rsidRDefault="00FE4867" w:rsidP="0058222A">
            <w:pPr>
              <w:spacing w:after="0" w:line="240" w:lineRule="auto"/>
            </w:pPr>
          </w:p>
        </w:tc>
      </w:tr>
      <w:tr w:rsidR="00FE4867" w:rsidRPr="0058222A">
        <w:tc>
          <w:tcPr>
            <w:tcW w:w="2235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Учеб  элемент-5</w:t>
            </w:r>
          </w:p>
        </w:tc>
        <w:tc>
          <w:tcPr>
            <w:tcW w:w="7336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rPr>
                <w:b/>
                <w:bCs/>
              </w:rPr>
              <w:t xml:space="preserve">Практическая работа:  </w:t>
            </w:r>
            <w:r w:rsidRPr="0058222A">
              <w:t>страница  104  рубрика  Шаг  за Шагом выполните описание  населения  материка,  используя  карты «Народы  и плотность населения мира» по плану.</w:t>
            </w:r>
          </w:p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</w:p>
        </w:tc>
      </w:tr>
      <w:tr w:rsidR="00FE4867" w:rsidRPr="0058222A">
        <w:tc>
          <w:tcPr>
            <w:tcW w:w="2235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Учеб  элемент-6</w:t>
            </w:r>
          </w:p>
        </w:tc>
        <w:tc>
          <w:tcPr>
            <w:tcW w:w="7336" w:type="dxa"/>
          </w:tcPr>
          <w:p w:rsidR="00FE4867" w:rsidRPr="0058222A" w:rsidRDefault="00FE4867" w:rsidP="0058222A">
            <w:pPr>
              <w:spacing w:after="0" w:line="240" w:lineRule="auto"/>
            </w:pP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t>Прочитайте  текст  учебника,  страница 102   «Занятия  Африканцев». Кратко запишите в тетрадь.</w:t>
            </w:r>
          </w:p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</w:p>
        </w:tc>
      </w:tr>
      <w:tr w:rsidR="00FE4867" w:rsidRPr="0058222A">
        <w:tc>
          <w:tcPr>
            <w:tcW w:w="2235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Учеб  элемент-7</w:t>
            </w:r>
          </w:p>
        </w:tc>
        <w:tc>
          <w:tcPr>
            <w:tcW w:w="7336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Итог урока:</w:t>
            </w: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rPr>
                <w:b/>
                <w:bCs/>
              </w:rPr>
              <w:t xml:space="preserve"> </w:t>
            </w:r>
            <w:r w:rsidRPr="0058222A">
              <w:t>1.Назовите территории  с большой и малой плотностью населения?</w:t>
            </w:r>
          </w:p>
          <w:p w:rsidR="00FE4867" w:rsidRPr="0058222A" w:rsidRDefault="00FE4867" w:rsidP="0058222A">
            <w:pPr>
              <w:spacing w:after="0" w:line="240" w:lineRule="auto"/>
              <w:ind w:left="360"/>
            </w:pPr>
            <w:r w:rsidRPr="0058222A">
              <w:t xml:space="preserve">2.  Какой   вывод  можно  сделать,  изучив тему   «Африка  в мире».  </w:t>
            </w:r>
          </w:p>
          <w:p w:rsidR="00FE4867" w:rsidRPr="0058222A" w:rsidRDefault="00FE4867" w:rsidP="0058222A">
            <w:pPr>
              <w:pStyle w:val="ListParagraph"/>
              <w:spacing w:after="0" w:line="240" w:lineRule="auto"/>
            </w:pPr>
          </w:p>
        </w:tc>
      </w:tr>
      <w:tr w:rsidR="00FE4867" w:rsidRPr="0058222A">
        <w:tc>
          <w:tcPr>
            <w:tcW w:w="2235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Учеб  элемент-8</w:t>
            </w:r>
          </w:p>
        </w:tc>
        <w:tc>
          <w:tcPr>
            <w:tcW w:w="7336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Домашнее задание.</w:t>
            </w:r>
          </w:p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Выберите домашнее задание.</w:t>
            </w:r>
          </w:p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368"/>
              <w:gridCol w:w="2368"/>
              <w:gridCol w:w="2369"/>
            </w:tblGrid>
            <w:tr w:rsidR="00FE4867" w:rsidRPr="0058222A"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58222A">
                    <w:rPr>
                      <w:b/>
                      <w:bCs/>
                    </w:rPr>
                    <w:t>№1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58222A">
                    <w:rPr>
                      <w:b/>
                      <w:bCs/>
                    </w:rPr>
                    <w:t>№2</w:t>
                  </w:r>
                </w:p>
              </w:tc>
              <w:tc>
                <w:tcPr>
                  <w:tcW w:w="2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58222A">
                    <w:rPr>
                      <w:b/>
                      <w:bCs/>
                    </w:rPr>
                    <w:t>№3</w:t>
                  </w:r>
                </w:p>
              </w:tc>
            </w:tr>
            <w:tr w:rsidR="00FE4867" w:rsidRPr="0058222A"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</w:pPr>
                  <w:r w:rsidRPr="0058222A">
                    <w:t>§26 страница 102. Повторить записи  в тетради, выполнить  письменно  задание  № 9.Страница 105.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</w:pPr>
                  <w:r w:rsidRPr="0058222A">
                    <w:t>§26 страница 102. Повторить записи  в тетради, выполнить письменно задания в учебнике</w:t>
                  </w:r>
                </w:p>
                <w:p w:rsidR="00FE4867" w:rsidRPr="0058222A" w:rsidRDefault="00FE4867" w:rsidP="0058222A">
                  <w:pPr>
                    <w:spacing w:after="0" w:line="240" w:lineRule="auto"/>
                  </w:pPr>
                  <w:r w:rsidRPr="0058222A">
                    <w:t xml:space="preserve"> № 1, 5.Страница  105.</w:t>
                  </w:r>
                </w:p>
                <w:p w:rsidR="00FE4867" w:rsidRPr="0058222A" w:rsidRDefault="00FE4867" w:rsidP="0058222A">
                  <w:pPr>
                    <w:spacing w:after="0" w:line="240" w:lineRule="auto"/>
                  </w:pPr>
                </w:p>
              </w:tc>
              <w:tc>
                <w:tcPr>
                  <w:tcW w:w="2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</w:pPr>
                  <w:r w:rsidRPr="0058222A">
                    <w:t xml:space="preserve">Повторить  тему по учебнику </w:t>
                  </w:r>
                </w:p>
                <w:p w:rsidR="00FE4867" w:rsidRPr="0058222A" w:rsidRDefault="00FE4867" w:rsidP="0058222A">
                  <w:pPr>
                    <w:spacing w:after="0" w:line="240" w:lineRule="auto"/>
                  </w:pPr>
                  <w:r w:rsidRPr="0058222A">
                    <w:t>§26 страница 102</w:t>
                  </w:r>
                  <w:r w:rsidRPr="0058222A">
                    <w:rPr>
                      <w:b/>
                      <w:bCs/>
                    </w:rPr>
                    <w:t xml:space="preserve"> </w:t>
                  </w:r>
                  <w:r w:rsidRPr="0058222A">
                    <w:t>выполнить письменно задание  в учебнике</w:t>
                  </w:r>
                </w:p>
                <w:p w:rsidR="00FE4867" w:rsidRPr="0058222A" w:rsidRDefault="00FE4867" w:rsidP="0058222A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58222A">
                    <w:t xml:space="preserve"> № 1.  Страница  105.</w:t>
                  </w:r>
                </w:p>
              </w:tc>
            </w:tr>
          </w:tbl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</w:p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FE4867" w:rsidRDefault="00FE4867">
      <w:pPr>
        <w:rPr>
          <w:b/>
          <w:bCs/>
        </w:rPr>
      </w:pPr>
    </w:p>
    <w:p w:rsidR="00FE4867" w:rsidRDefault="00FE4867">
      <w:pPr>
        <w:rPr>
          <w:b/>
          <w:bCs/>
        </w:rPr>
      </w:pPr>
    </w:p>
    <w:p w:rsidR="00FE4867" w:rsidRDefault="00FE4867">
      <w:pPr>
        <w:rPr>
          <w:b/>
          <w:bCs/>
        </w:rPr>
      </w:pPr>
    </w:p>
    <w:p w:rsidR="00FE4867" w:rsidRDefault="00FE4867" w:rsidP="00106FC4">
      <w:pPr>
        <w:rPr>
          <w:b/>
          <w:bCs/>
        </w:rPr>
      </w:pPr>
      <w:r>
        <w:t xml:space="preserve">                                                   </w:t>
      </w:r>
      <w:r w:rsidRPr="0025492C">
        <w:rPr>
          <w:b/>
          <w:bCs/>
        </w:rPr>
        <w:t>Контрольная карта</w:t>
      </w:r>
      <w:r>
        <w:rPr>
          <w:b/>
          <w:bCs/>
        </w:rPr>
        <w:t xml:space="preserve">  т</w:t>
      </w:r>
      <w:r w:rsidRPr="00966608">
        <w:rPr>
          <w:b/>
          <w:bCs/>
        </w:rPr>
        <w:t xml:space="preserve">ема  Африка  в мире.     </w:t>
      </w:r>
    </w:p>
    <w:p w:rsidR="00FE4867" w:rsidRDefault="00FE4867" w:rsidP="00106FC4">
      <w:pPr>
        <w:rPr>
          <w:b/>
          <w:bCs/>
        </w:rPr>
      </w:pPr>
      <w:r>
        <w:rPr>
          <w:b/>
          <w:bCs/>
        </w:rPr>
        <w:t xml:space="preserve">                      Проверьте правильность выполнения  задания.</w:t>
      </w:r>
    </w:p>
    <w:p w:rsidR="00FE4867" w:rsidRPr="00106FC4" w:rsidRDefault="00FE4867" w:rsidP="00106FC4">
      <w:pPr>
        <w:pStyle w:val="ListParagraph"/>
        <w:rPr>
          <w:b/>
          <w:bCs/>
        </w:rPr>
      </w:pPr>
      <w:r>
        <w:rPr>
          <w:b/>
          <w:bCs/>
        </w:rPr>
        <w:t>1-Д</w:t>
      </w:r>
      <w:r w:rsidRPr="00106FC4">
        <w:rPr>
          <w:b/>
          <w:bCs/>
        </w:rPr>
        <w:t>,</w:t>
      </w:r>
      <w:r>
        <w:rPr>
          <w:b/>
          <w:bCs/>
        </w:rPr>
        <w:t xml:space="preserve">   </w:t>
      </w:r>
      <w:r w:rsidRPr="00106FC4">
        <w:rPr>
          <w:b/>
          <w:bCs/>
        </w:rPr>
        <w:t>2-</w:t>
      </w:r>
      <w:r>
        <w:rPr>
          <w:b/>
          <w:bCs/>
        </w:rPr>
        <w:t xml:space="preserve"> Е</w:t>
      </w:r>
      <w:r w:rsidRPr="00106FC4">
        <w:rPr>
          <w:b/>
          <w:bCs/>
        </w:rPr>
        <w:t>,</w:t>
      </w:r>
      <w:r>
        <w:rPr>
          <w:b/>
          <w:bCs/>
        </w:rPr>
        <w:t xml:space="preserve">  </w:t>
      </w:r>
      <w:r w:rsidRPr="00106FC4">
        <w:rPr>
          <w:b/>
          <w:bCs/>
        </w:rPr>
        <w:t>3-</w:t>
      </w:r>
      <w:r>
        <w:rPr>
          <w:b/>
          <w:bCs/>
        </w:rPr>
        <w:t>Г</w:t>
      </w:r>
      <w:r w:rsidRPr="00106FC4">
        <w:rPr>
          <w:b/>
          <w:bCs/>
        </w:rPr>
        <w:t>,</w:t>
      </w:r>
      <w:r>
        <w:rPr>
          <w:b/>
          <w:bCs/>
        </w:rPr>
        <w:t xml:space="preserve">  </w:t>
      </w:r>
      <w:r w:rsidRPr="00106FC4">
        <w:rPr>
          <w:b/>
          <w:bCs/>
        </w:rPr>
        <w:t>4-</w:t>
      </w:r>
      <w:r>
        <w:rPr>
          <w:b/>
          <w:bCs/>
        </w:rPr>
        <w:t>В</w:t>
      </w:r>
      <w:r w:rsidRPr="00106FC4">
        <w:rPr>
          <w:b/>
          <w:bCs/>
        </w:rPr>
        <w:t>,</w:t>
      </w:r>
      <w:r>
        <w:rPr>
          <w:b/>
          <w:bCs/>
        </w:rPr>
        <w:t xml:space="preserve">  </w:t>
      </w:r>
      <w:r w:rsidRPr="00106FC4">
        <w:rPr>
          <w:b/>
          <w:bCs/>
        </w:rPr>
        <w:t>5-</w:t>
      </w:r>
      <w:r>
        <w:rPr>
          <w:b/>
          <w:bCs/>
        </w:rPr>
        <w:t>А</w:t>
      </w:r>
      <w:r w:rsidRPr="00106FC4">
        <w:rPr>
          <w:b/>
          <w:bCs/>
        </w:rPr>
        <w:t>,</w:t>
      </w:r>
      <w:r>
        <w:rPr>
          <w:b/>
          <w:bCs/>
        </w:rPr>
        <w:t xml:space="preserve">   </w:t>
      </w:r>
      <w:r w:rsidRPr="00106FC4">
        <w:rPr>
          <w:b/>
          <w:bCs/>
        </w:rPr>
        <w:t>6-</w:t>
      </w:r>
      <w:r>
        <w:rPr>
          <w:b/>
          <w:bCs/>
        </w:rPr>
        <w:t>Б</w:t>
      </w:r>
      <w:r w:rsidRPr="00106FC4">
        <w:rPr>
          <w:b/>
          <w:bCs/>
        </w:rPr>
        <w:t>.</w:t>
      </w:r>
    </w:p>
    <w:p w:rsidR="00FE4867" w:rsidRPr="00783749" w:rsidRDefault="00FE4867">
      <w:pPr>
        <w:rPr>
          <w:b/>
          <w:bCs/>
        </w:rPr>
      </w:pPr>
    </w:p>
    <w:p w:rsidR="00FE4867" w:rsidRDefault="00FE4867" w:rsidP="001046AD">
      <w:r>
        <w:t xml:space="preserve">                </w:t>
      </w:r>
    </w:p>
    <w:p w:rsidR="00FE4867" w:rsidRPr="00741434" w:rsidRDefault="00FE4867" w:rsidP="001046AD">
      <w:pPr>
        <w:rPr>
          <w:sz w:val="28"/>
          <w:szCs w:val="28"/>
        </w:rPr>
      </w:pPr>
      <w:r>
        <w:t xml:space="preserve">       </w:t>
      </w:r>
      <w:r w:rsidRPr="00741434">
        <w:rPr>
          <w:sz w:val="28"/>
          <w:szCs w:val="28"/>
        </w:rPr>
        <w:t xml:space="preserve">Тема  урока:      </w:t>
      </w:r>
      <w:r w:rsidRPr="00741434">
        <w:rPr>
          <w:b/>
          <w:bCs/>
          <w:sz w:val="28"/>
          <w:szCs w:val="28"/>
        </w:rPr>
        <w:t>Африка:  путешествие  №1.</w:t>
      </w:r>
      <w:r w:rsidRPr="00741434">
        <w:rPr>
          <w:sz w:val="28"/>
          <w:szCs w:val="28"/>
        </w:rPr>
        <w:t xml:space="preserve">        </w:t>
      </w:r>
    </w:p>
    <w:p w:rsidR="00FE4867" w:rsidRPr="001046AD" w:rsidRDefault="00FE4867" w:rsidP="001046AD">
      <w:pPr>
        <w:rPr>
          <w:b/>
          <w:bCs/>
        </w:rPr>
      </w:pPr>
      <w:r w:rsidRPr="001046AD">
        <w:rPr>
          <w:b/>
          <w:bCs/>
        </w:rPr>
        <w:t>Цель:</w:t>
      </w:r>
      <w:r>
        <w:rPr>
          <w:b/>
          <w:bCs/>
        </w:rPr>
        <w:t xml:space="preserve">  формирование  навыков исследовательской работы.   </w:t>
      </w:r>
    </w:p>
    <w:p w:rsidR="00FE4867" w:rsidRPr="0054681F" w:rsidRDefault="00FE4867" w:rsidP="001046AD">
      <w:r w:rsidRPr="001046AD">
        <w:rPr>
          <w:b/>
          <w:bCs/>
        </w:rPr>
        <w:t>Задачи:</w:t>
      </w:r>
      <w:r>
        <w:rPr>
          <w:b/>
          <w:bCs/>
        </w:rPr>
        <w:t xml:space="preserve"> </w:t>
      </w:r>
      <w:r w:rsidRPr="0054681F">
        <w:t>1)  познакомить с маршрутом  путешествия.  2) продолжить  формировать умения  работать с географическими картами, таблицами, схемами.</w:t>
      </w:r>
      <w:r>
        <w:t xml:space="preserve">  </w:t>
      </w:r>
      <w:r w:rsidRPr="0054681F">
        <w:t>3) Называть и показывать  территории с определенным  типом климата,</w:t>
      </w:r>
      <w:r>
        <w:t xml:space="preserve"> природными  зонами.  4) показать  своеобразие растительного и животного мира. </w:t>
      </w:r>
      <w:r w:rsidRPr="0054681F">
        <w:t xml:space="preserve"> </w:t>
      </w:r>
      <w:r>
        <w:t xml:space="preserve">  5) выяснить какие страны  проходят   по маршруту,  объяснить  род  занятий  населения.</w:t>
      </w:r>
    </w:p>
    <w:p w:rsidR="00FE4867" w:rsidRDefault="00FE4867" w:rsidP="00815DF4">
      <w:pPr>
        <w:rPr>
          <w:b/>
          <w:bCs/>
        </w:rPr>
      </w:pPr>
      <w:r>
        <w:rPr>
          <w:b/>
          <w:bCs/>
        </w:rPr>
        <w:t xml:space="preserve">Вид урока:  </w:t>
      </w:r>
      <w:r>
        <w:t xml:space="preserve"> Путешествие. </w:t>
      </w:r>
      <w:r w:rsidRPr="00C04BAA">
        <w:t>Практикум</w:t>
      </w:r>
      <w:r>
        <w:rPr>
          <w:b/>
          <w:bCs/>
        </w:rPr>
        <w:t>.</w:t>
      </w:r>
    </w:p>
    <w:p w:rsidR="00FE4867" w:rsidRPr="001046AD" w:rsidRDefault="00FE4867" w:rsidP="00815DF4">
      <w:pPr>
        <w:rPr>
          <w:b/>
          <w:bCs/>
        </w:rPr>
      </w:pPr>
      <w:r>
        <w:rPr>
          <w:b/>
          <w:bCs/>
        </w:rPr>
        <w:t xml:space="preserve">Термины и понятия:   </w:t>
      </w:r>
      <w:r w:rsidRPr="00756F0A">
        <w:t xml:space="preserve"> </w:t>
      </w:r>
      <w:r>
        <w:t>Регионы:  Северная</w:t>
      </w:r>
      <w:r w:rsidRPr="00756F0A">
        <w:t>, Южная, Центральная(Экваториальная), Восточная Африка.</w:t>
      </w:r>
    </w:p>
    <w:p w:rsidR="00FE4867" w:rsidRDefault="00FE4867" w:rsidP="001046AD">
      <w:r w:rsidRPr="001046AD">
        <w:rPr>
          <w:b/>
          <w:bCs/>
        </w:rPr>
        <w:t>Оборудование:</w:t>
      </w:r>
      <w:r>
        <w:rPr>
          <w:b/>
          <w:bCs/>
        </w:rPr>
        <w:t xml:space="preserve">  </w:t>
      </w:r>
      <w:r w:rsidRPr="00756F0A">
        <w:t>Физическая карта</w:t>
      </w:r>
      <w:r>
        <w:t xml:space="preserve"> Африки,  Карта  Природных зон, </w:t>
      </w:r>
      <w:r w:rsidRPr="00756F0A">
        <w:t xml:space="preserve"> Политическая карта.</w:t>
      </w:r>
    </w:p>
    <w:p w:rsidR="00FE4867" w:rsidRPr="001046AD" w:rsidRDefault="00FE4867" w:rsidP="001046AD">
      <w:pPr>
        <w:rPr>
          <w:b/>
          <w:bCs/>
        </w:rPr>
      </w:pPr>
      <w:r w:rsidRPr="00C04BAA">
        <w:t xml:space="preserve"> Диск «Образовательные коллекции» электронное пособие.</w:t>
      </w:r>
    </w:p>
    <w:p w:rsidR="00FE4867" w:rsidRDefault="00FE4867" w:rsidP="001046AD"/>
    <w:p w:rsidR="00FE4867" w:rsidRDefault="00FE4867" w:rsidP="001046AD">
      <w:r>
        <w:t xml:space="preserve">                                  </w:t>
      </w:r>
    </w:p>
    <w:p w:rsidR="00FE4867" w:rsidRPr="001046AD" w:rsidRDefault="00FE4867" w:rsidP="001046AD">
      <w:pPr>
        <w:rPr>
          <w:b/>
          <w:bCs/>
        </w:rPr>
      </w:pPr>
      <w:r>
        <w:t xml:space="preserve"> </w:t>
      </w:r>
      <w:r w:rsidRPr="001046AD">
        <w:rPr>
          <w:b/>
          <w:bCs/>
        </w:rPr>
        <w:t>Ход урока.</w:t>
      </w:r>
    </w:p>
    <w:p w:rsidR="00FE4867" w:rsidRDefault="00FE4867" w:rsidP="00756F0A">
      <w:pPr>
        <w:rPr>
          <w:b/>
          <w:bCs/>
        </w:rPr>
      </w:pPr>
      <w:r>
        <w:t>1</w:t>
      </w:r>
      <w:r w:rsidRPr="001046AD">
        <w:rPr>
          <w:b/>
          <w:bCs/>
        </w:rPr>
        <w:t>.Организационный момент.</w:t>
      </w:r>
      <w:r w:rsidRPr="00756F0A">
        <w:rPr>
          <w:b/>
          <w:bCs/>
        </w:rPr>
        <w:t xml:space="preserve"> </w:t>
      </w:r>
      <w:r>
        <w:rPr>
          <w:b/>
          <w:bCs/>
        </w:rPr>
        <w:t xml:space="preserve">Здравствуйте.     </w:t>
      </w:r>
    </w:p>
    <w:p w:rsidR="00FE4867" w:rsidRDefault="00FE4867" w:rsidP="00756F0A">
      <w:pPr>
        <w:rPr>
          <w:b/>
          <w:bCs/>
        </w:rPr>
      </w:pPr>
      <w:r>
        <w:rPr>
          <w:b/>
          <w:bCs/>
        </w:rPr>
        <w:t xml:space="preserve">Проверка готовности учащихся к уроку. </w:t>
      </w:r>
    </w:p>
    <w:p w:rsidR="00FE4867" w:rsidRDefault="00FE4867" w:rsidP="00756F0A">
      <w:pPr>
        <w:rPr>
          <w:b/>
          <w:bCs/>
        </w:rPr>
      </w:pPr>
      <w:r>
        <w:rPr>
          <w:b/>
          <w:bCs/>
        </w:rPr>
        <w:t>Сегодня на уроке мы отправимся в  воображаемое путешествие по материку  Африка.  Условимся , что путешествовать будем на  маленьком  самолете, с  борта  которого  можно  будет   хорошо разглядеть  холмы, реки, поля,  растения, животных, людей и их жилища.</w:t>
      </w:r>
    </w:p>
    <w:p w:rsidR="00FE4867" w:rsidRDefault="00FE4867" w:rsidP="00756F0A">
      <w:pPr>
        <w:rPr>
          <w:b/>
          <w:bCs/>
        </w:rPr>
      </w:pPr>
      <w:r>
        <w:rPr>
          <w:b/>
          <w:bCs/>
        </w:rPr>
        <w:t xml:space="preserve">«Сердце  Африки пенья полно и пыланья, </w:t>
      </w:r>
    </w:p>
    <w:p w:rsidR="00FE4867" w:rsidRDefault="00FE4867" w:rsidP="00756F0A">
      <w:pPr>
        <w:rPr>
          <w:b/>
          <w:bCs/>
        </w:rPr>
      </w:pPr>
      <w:r>
        <w:rPr>
          <w:b/>
          <w:bCs/>
        </w:rPr>
        <w:t xml:space="preserve">И я знаю, что  если мы  видим порой </w:t>
      </w:r>
    </w:p>
    <w:p w:rsidR="00FE4867" w:rsidRDefault="00FE4867" w:rsidP="00756F0A">
      <w:pPr>
        <w:rPr>
          <w:b/>
          <w:bCs/>
        </w:rPr>
      </w:pPr>
      <w:r>
        <w:rPr>
          <w:b/>
          <w:bCs/>
        </w:rPr>
        <w:t xml:space="preserve">Сны, которым найти мы не умеем названья, </w:t>
      </w:r>
    </w:p>
    <w:p w:rsidR="00FE4867" w:rsidRDefault="00FE4867" w:rsidP="00756F0A">
      <w:pPr>
        <w:rPr>
          <w:b/>
          <w:bCs/>
        </w:rPr>
      </w:pPr>
      <w:r>
        <w:rPr>
          <w:b/>
          <w:bCs/>
        </w:rPr>
        <w:t>Это ветер приносит  их, Африка, твой!»(Б. Гиляцкий)</w:t>
      </w:r>
    </w:p>
    <w:p w:rsidR="00FE4867" w:rsidRPr="00223929" w:rsidRDefault="00FE4867" w:rsidP="00756F0A">
      <w:pPr>
        <w:rPr>
          <w:b/>
          <w:bCs/>
        </w:rPr>
      </w:pPr>
      <w:r>
        <w:rPr>
          <w:b/>
          <w:bCs/>
        </w:rPr>
        <w:t>Для работы нам потребуется  технологическая  карта.  Внимательно  прочтите тему и цель урока.  Запишите   тему в тетрадь.</w:t>
      </w:r>
    </w:p>
    <w:p w:rsidR="00FE4867" w:rsidRDefault="00FE4867" w:rsidP="001046AD">
      <w:pPr>
        <w:rPr>
          <w:b/>
          <w:bCs/>
        </w:rPr>
      </w:pPr>
    </w:p>
    <w:p w:rsidR="00FE4867" w:rsidRDefault="00FE4867" w:rsidP="001046AD">
      <w:pPr>
        <w:rPr>
          <w:b/>
          <w:bCs/>
        </w:rPr>
      </w:pPr>
      <w:r>
        <w:rPr>
          <w:b/>
          <w:bCs/>
        </w:rPr>
        <w:t xml:space="preserve">                                                         Технологическая  карта.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7336"/>
      </w:tblGrid>
      <w:tr w:rsidR="00FE4867" w:rsidRPr="0058222A">
        <w:trPr>
          <w:trHeight w:val="2591"/>
        </w:trPr>
        <w:tc>
          <w:tcPr>
            <w:tcW w:w="2235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Учеб  элемент-0</w:t>
            </w:r>
          </w:p>
        </w:tc>
        <w:tc>
          <w:tcPr>
            <w:tcW w:w="7336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Тема  урока:  Африка:  путешествие  №1.</w:t>
            </w:r>
            <w:r w:rsidRPr="0058222A">
              <w:t xml:space="preserve">        </w:t>
            </w:r>
            <w:r w:rsidRPr="0058222A">
              <w:rPr>
                <w:b/>
                <w:bCs/>
              </w:rPr>
              <w:t xml:space="preserve">      </w:t>
            </w:r>
          </w:p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 xml:space="preserve"> Цель:  Знать,  уметь и выполнять работу:</w:t>
            </w:r>
          </w:p>
          <w:p w:rsidR="00FE4867" w:rsidRPr="0058222A" w:rsidRDefault="00FE4867" w:rsidP="0058222A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8222A">
              <w:t>Выполнение  домашнего задания по выбору §26 страница 102.</w:t>
            </w:r>
          </w:p>
          <w:p w:rsidR="00FE4867" w:rsidRPr="0058222A" w:rsidRDefault="00FE4867" w:rsidP="0058222A">
            <w:pPr>
              <w:pStyle w:val="ListParagraph"/>
              <w:spacing w:after="0" w:line="240" w:lineRule="auto"/>
            </w:pPr>
            <w:r w:rsidRPr="0058222A">
              <w:t>2)познакомиться  с маршрутом  путешествия по  материку  Африка.</w:t>
            </w:r>
          </w:p>
          <w:p w:rsidR="00FE4867" w:rsidRPr="0058222A" w:rsidRDefault="00FE4867" w:rsidP="0058222A">
            <w:pPr>
              <w:pStyle w:val="ListParagraph"/>
              <w:spacing w:after="0" w:line="240" w:lineRule="auto"/>
            </w:pPr>
            <w:r w:rsidRPr="0058222A">
              <w:t xml:space="preserve">  3) работа с географическими картами, таблицами, схемами.  </w:t>
            </w: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t xml:space="preserve">4) Называть и показывать  территории с определенным  типом климата, природными  зонами.  </w:t>
            </w: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t xml:space="preserve">5) показать  своеобразие растительного и животного мира.   </w:t>
            </w: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t xml:space="preserve"> 6) выяснить какие страны  проходят   по маршруту,  объяснить  род  занятий  населения.</w:t>
            </w:r>
          </w:p>
          <w:p w:rsidR="00FE4867" w:rsidRPr="0058222A" w:rsidRDefault="00FE4867" w:rsidP="0058222A">
            <w:pPr>
              <w:pStyle w:val="ListParagraph"/>
              <w:spacing w:after="0" w:line="240" w:lineRule="auto"/>
              <w:ind w:left="960"/>
            </w:pPr>
          </w:p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</w:p>
        </w:tc>
      </w:tr>
      <w:tr w:rsidR="00FE4867" w:rsidRPr="0058222A">
        <w:tc>
          <w:tcPr>
            <w:tcW w:w="2235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Учеб  элемент-1</w:t>
            </w:r>
          </w:p>
        </w:tc>
        <w:tc>
          <w:tcPr>
            <w:tcW w:w="7336" w:type="dxa"/>
          </w:tcPr>
          <w:p w:rsidR="00FE4867" w:rsidRPr="0058222A" w:rsidRDefault="00FE4867" w:rsidP="0058222A">
            <w:pPr>
              <w:spacing w:after="0" w:line="240" w:lineRule="auto"/>
            </w:pPr>
            <w:r w:rsidRPr="0058222A">
              <w:rPr>
                <w:b/>
                <w:bCs/>
              </w:rPr>
              <w:t>Проверка  домашнего задания</w:t>
            </w:r>
            <w:r w:rsidRPr="0058222A">
              <w:t xml:space="preserve">. </w:t>
            </w: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t>Сдать тетради на проверку учителю с  выполненными домашними заданиями по выбору §26.</w:t>
            </w:r>
          </w:p>
          <w:p w:rsidR="00FE4867" w:rsidRPr="0058222A" w:rsidRDefault="00FE4867" w:rsidP="0058222A">
            <w:pPr>
              <w:spacing w:after="0" w:line="240" w:lineRule="auto"/>
            </w:pPr>
          </w:p>
          <w:p w:rsidR="00FE4867" w:rsidRPr="0058222A" w:rsidRDefault="00FE4867" w:rsidP="0058222A">
            <w:pPr>
              <w:spacing w:after="0" w:line="240" w:lineRule="auto"/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368"/>
              <w:gridCol w:w="2368"/>
              <w:gridCol w:w="2369"/>
            </w:tblGrid>
            <w:tr w:rsidR="00FE4867" w:rsidRPr="0058222A"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58222A">
                    <w:rPr>
                      <w:b/>
                      <w:bCs/>
                    </w:rPr>
                    <w:t>№1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58222A">
                    <w:rPr>
                      <w:b/>
                      <w:bCs/>
                    </w:rPr>
                    <w:t>№2</w:t>
                  </w:r>
                </w:p>
              </w:tc>
              <w:tc>
                <w:tcPr>
                  <w:tcW w:w="2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58222A">
                    <w:rPr>
                      <w:b/>
                      <w:bCs/>
                    </w:rPr>
                    <w:t>№3</w:t>
                  </w:r>
                </w:p>
              </w:tc>
            </w:tr>
            <w:tr w:rsidR="00FE4867" w:rsidRPr="0058222A"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</w:pPr>
                  <w:r w:rsidRPr="0058222A">
                    <w:t>§26 страница 102. Повторить записи  в тетради, выполнить  письменно  задание  № 9.Страница 105.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</w:pPr>
                  <w:r w:rsidRPr="0058222A">
                    <w:t>§26 страница 102. Повторить записи  в тетради, выполнить письменно задания в учебнике</w:t>
                  </w:r>
                </w:p>
                <w:p w:rsidR="00FE4867" w:rsidRPr="0058222A" w:rsidRDefault="00FE4867" w:rsidP="0058222A">
                  <w:pPr>
                    <w:spacing w:after="0" w:line="240" w:lineRule="auto"/>
                  </w:pPr>
                  <w:r w:rsidRPr="0058222A">
                    <w:t xml:space="preserve"> № 1, 5.Страница  105.</w:t>
                  </w:r>
                </w:p>
                <w:p w:rsidR="00FE4867" w:rsidRPr="0058222A" w:rsidRDefault="00FE4867" w:rsidP="0058222A">
                  <w:pPr>
                    <w:spacing w:after="0" w:line="240" w:lineRule="auto"/>
                  </w:pPr>
                </w:p>
              </w:tc>
              <w:tc>
                <w:tcPr>
                  <w:tcW w:w="2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</w:pPr>
                  <w:r w:rsidRPr="0058222A">
                    <w:t xml:space="preserve">Повторить  тему по учебнику </w:t>
                  </w:r>
                </w:p>
                <w:p w:rsidR="00FE4867" w:rsidRPr="0058222A" w:rsidRDefault="00FE4867" w:rsidP="0058222A">
                  <w:pPr>
                    <w:spacing w:after="0" w:line="240" w:lineRule="auto"/>
                  </w:pPr>
                  <w:r w:rsidRPr="0058222A">
                    <w:t>§26 страница 102</w:t>
                  </w:r>
                  <w:r w:rsidRPr="0058222A">
                    <w:rPr>
                      <w:b/>
                      <w:bCs/>
                    </w:rPr>
                    <w:t xml:space="preserve"> </w:t>
                  </w:r>
                  <w:r w:rsidRPr="0058222A">
                    <w:t>выполнить письменно задание  в учебнике</w:t>
                  </w:r>
                </w:p>
                <w:p w:rsidR="00FE4867" w:rsidRPr="0058222A" w:rsidRDefault="00FE4867" w:rsidP="0058222A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58222A">
                    <w:t xml:space="preserve"> № 1.  Страница  105.</w:t>
                  </w:r>
                </w:p>
              </w:tc>
            </w:tr>
          </w:tbl>
          <w:p w:rsidR="00FE4867" w:rsidRPr="0058222A" w:rsidRDefault="00FE4867" w:rsidP="0058222A">
            <w:pPr>
              <w:spacing w:after="0" w:line="240" w:lineRule="auto"/>
            </w:pPr>
          </w:p>
          <w:p w:rsidR="00FE4867" w:rsidRPr="0058222A" w:rsidRDefault="00FE4867" w:rsidP="0058222A">
            <w:pPr>
              <w:spacing w:after="0" w:line="240" w:lineRule="auto"/>
            </w:pPr>
          </w:p>
          <w:p w:rsidR="00FE4867" w:rsidRPr="0058222A" w:rsidRDefault="00FE4867" w:rsidP="0058222A">
            <w:pPr>
              <w:spacing w:after="0" w:line="240" w:lineRule="auto"/>
            </w:pPr>
          </w:p>
        </w:tc>
      </w:tr>
      <w:tr w:rsidR="00FE4867" w:rsidRPr="0058222A">
        <w:tc>
          <w:tcPr>
            <w:tcW w:w="2235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Учеб  элемент-2</w:t>
            </w:r>
          </w:p>
        </w:tc>
        <w:tc>
          <w:tcPr>
            <w:tcW w:w="7336" w:type="dxa"/>
          </w:tcPr>
          <w:p w:rsidR="00FE4867" w:rsidRPr="0058222A" w:rsidRDefault="00FE4867" w:rsidP="0058222A">
            <w:pPr>
              <w:spacing w:after="0" w:line="240" w:lineRule="auto"/>
            </w:pPr>
            <w:r w:rsidRPr="0058222A">
              <w:rPr>
                <w:b/>
                <w:bCs/>
              </w:rPr>
              <w:t>Изучение  нового материала.</w:t>
            </w:r>
            <w:r w:rsidRPr="0058222A">
              <w:t xml:space="preserve">  Ознакомиться с содержанием  Диска «Образовательные коллекции» электронное пособие и текстом учебника  на странице   106.</w:t>
            </w: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rPr>
                <w:b/>
                <w:bCs/>
              </w:rPr>
              <w:t>Задание:</w:t>
            </w:r>
            <w:r w:rsidRPr="0058222A">
              <w:t xml:space="preserve">   Выделите   по природным условиям   регионы  Африки,    в чем их особенности.  Заполните  таблицу.</w:t>
            </w:r>
          </w:p>
          <w:p w:rsidR="00FE4867" w:rsidRPr="0058222A" w:rsidRDefault="00FE4867" w:rsidP="0058222A">
            <w:pPr>
              <w:spacing w:after="0" w:line="240" w:lineRule="auto"/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368"/>
              <w:gridCol w:w="2368"/>
            </w:tblGrid>
            <w:tr w:rsidR="00FE4867" w:rsidRPr="0058222A"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</w:pPr>
                  <w:r w:rsidRPr="0058222A">
                    <w:t xml:space="preserve">Регион 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</w:pPr>
                  <w:r w:rsidRPr="0058222A">
                    <w:t>Природные особенности</w:t>
                  </w:r>
                </w:p>
              </w:tc>
            </w:tr>
            <w:tr w:rsidR="00FE4867" w:rsidRPr="0058222A"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</w:pPr>
                  <w:r w:rsidRPr="0058222A">
                    <w:t xml:space="preserve">Северная  Африка 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</w:pPr>
                  <w:r w:rsidRPr="0058222A">
                    <w:t>Тропические пустыни, по побережью   Средиземного моря   сухолюбивые  средиземноморские  леса (жестколистные вечнозеленые леса и кустарники),  климат  сухой.</w:t>
                  </w:r>
                </w:p>
              </w:tc>
            </w:tr>
            <w:tr w:rsidR="00FE4867" w:rsidRPr="0058222A"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</w:pPr>
                  <w:r w:rsidRPr="0058222A">
                    <w:t>?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</w:pPr>
                  <w:r w:rsidRPr="0058222A">
                    <w:t>?</w:t>
                  </w:r>
                </w:p>
              </w:tc>
            </w:tr>
            <w:tr w:rsidR="00FE4867" w:rsidRPr="0058222A"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</w:pPr>
                  <w:r w:rsidRPr="0058222A">
                    <w:t>?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</w:pPr>
                  <w:r w:rsidRPr="0058222A">
                    <w:t>?</w:t>
                  </w:r>
                </w:p>
              </w:tc>
            </w:tr>
            <w:tr w:rsidR="00FE4867" w:rsidRPr="0058222A"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</w:pPr>
                  <w:r w:rsidRPr="0058222A">
                    <w:t>?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</w:pPr>
                  <w:r w:rsidRPr="0058222A">
                    <w:t>?</w:t>
                  </w:r>
                </w:p>
              </w:tc>
            </w:tr>
          </w:tbl>
          <w:p w:rsidR="00FE4867" w:rsidRPr="0058222A" w:rsidRDefault="00FE4867" w:rsidP="0058222A">
            <w:pPr>
              <w:spacing w:after="0" w:line="240" w:lineRule="auto"/>
            </w:pPr>
          </w:p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</w:p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</w:p>
        </w:tc>
      </w:tr>
      <w:tr w:rsidR="00FE4867" w:rsidRPr="0058222A">
        <w:tc>
          <w:tcPr>
            <w:tcW w:w="2235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Учеб  элемент-3</w:t>
            </w:r>
          </w:p>
        </w:tc>
        <w:tc>
          <w:tcPr>
            <w:tcW w:w="7336" w:type="dxa"/>
          </w:tcPr>
          <w:p w:rsidR="00FE4867" w:rsidRPr="0058222A" w:rsidRDefault="00FE4867" w:rsidP="0058222A">
            <w:pPr>
              <w:spacing w:after="0" w:line="240" w:lineRule="auto"/>
            </w:pPr>
            <w:r w:rsidRPr="0058222A">
              <w:t>Ознакомьтесь  с  правилами  путешествия  по материку  рубрика  «Шаг за  Шагом» страница  106.</w:t>
            </w:r>
          </w:p>
          <w:p w:rsidR="00FE4867" w:rsidRPr="0058222A" w:rsidRDefault="00FE4867" w:rsidP="0058222A">
            <w:pPr>
              <w:spacing w:after="0" w:line="240" w:lineRule="auto"/>
            </w:pPr>
          </w:p>
          <w:p w:rsidR="00FE4867" w:rsidRPr="0058222A" w:rsidRDefault="00FE4867" w:rsidP="0058222A">
            <w:pPr>
              <w:spacing w:after="0" w:line="240" w:lineRule="auto"/>
            </w:pPr>
          </w:p>
        </w:tc>
      </w:tr>
      <w:tr w:rsidR="00FE4867" w:rsidRPr="0058222A">
        <w:tc>
          <w:tcPr>
            <w:tcW w:w="2235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Учеб  элемент-4</w:t>
            </w:r>
          </w:p>
        </w:tc>
        <w:tc>
          <w:tcPr>
            <w:tcW w:w="7336" w:type="dxa"/>
          </w:tcPr>
          <w:p w:rsidR="00FE4867" w:rsidRPr="0058222A" w:rsidRDefault="00FE4867" w:rsidP="0058222A">
            <w:pPr>
              <w:spacing w:after="0" w:line="240" w:lineRule="auto"/>
            </w:pPr>
            <w:r w:rsidRPr="0058222A">
              <w:t xml:space="preserve">По плану  путешествия  опишите маршрут, работая с картами  атласа и учебника.  Не забывай, что учебник   поможет Вам  в выборе информации страницы 106, 107, 108, 109.  </w:t>
            </w:r>
          </w:p>
          <w:p w:rsidR="00FE4867" w:rsidRPr="0058222A" w:rsidRDefault="00FE4867" w:rsidP="0058222A">
            <w:pPr>
              <w:spacing w:after="0" w:line="240" w:lineRule="auto"/>
            </w:pP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t xml:space="preserve"> Предлагаем  Вариант выполнения задания – заполнить  таблицу, если вас не устраивает  этот вид работы , предложите свой  и выполните.</w:t>
            </w:r>
          </w:p>
          <w:p w:rsidR="00FE4867" w:rsidRPr="0058222A" w:rsidRDefault="00FE4867" w:rsidP="0058222A">
            <w:pPr>
              <w:spacing w:after="0" w:line="240" w:lineRule="auto"/>
            </w:pPr>
          </w:p>
          <w:p w:rsidR="00FE4867" w:rsidRPr="0058222A" w:rsidRDefault="00FE4867" w:rsidP="0058222A">
            <w:pPr>
              <w:spacing w:after="0" w:line="240" w:lineRule="auto"/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365"/>
              <w:gridCol w:w="1503"/>
              <w:gridCol w:w="1349"/>
              <w:gridCol w:w="1528"/>
              <w:gridCol w:w="1365"/>
            </w:tblGrid>
            <w:tr w:rsidR="00FE4867" w:rsidRPr="0058222A"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</w:pPr>
                  <w:r w:rsidRPr="0058222A">
                    <w:t>регионы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</w:pPr>
                  <w:r w:rsidRPr="0058222A">
                    <w:t xml:space="preserve"> Начало пути, направление, конечный пункт.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</w:pPr>
                  <w:r w:rsidRPr="0058222A">
                    <w:t>Страны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</w:pPr>
                  <w:r w:rsidRPr="0058222A">
                    <w:t>Особенности  природы:</w:t>
                  </w:r>
                </w:p>
                <w:p w:rsidR="00FE4867" w:rsidRPr="0058222A" w:rsidRDefault="00FE4867" w:rsidP="0058222A">
                  <w:pPr>
                    <w:spacing w:after="0" w:line="240" w:lineRule="auto"/>
                  </w:pPr>
                  <w:r w:rsidRPr="0058222A">
                    <w:t xml:space="preserve">Климат, рельеф, реки Природные зоны, </w:t>
                  </w:r>
                </w:p>
                <w:p w:rsidR="00FE4867" w:rsidRPr="0058222A" w:rsidRDefault="00FE4867" w:rsidP="0058222A">
                  <w:pPr>
                    <w:spacing w:after="0" w:line="240" w:lineRule="auto"/>
                  </w:pPr>
                  <w:r w:rsidRPr="0058222A">
                    <w:t>растительный и животный мир.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</w:pPr>
                </w:p>
                <w:p w:rsidR="00FE4867" w:rsidRPr="0058222A" w:rsidRDefault="00FE4867" w:rsidP="0058222A">
                  <w:pPr>
                    <w:spacing w:after="0" w:line="240" w:lineRule="auto"/>
                  </w:pPr>
                  <w:r w:rsidRPr="0058222A">
                    <w:t>Народы, Занятия людей.</w:t>
                  </w:r>
                </w:p>
              </w:tc>
            </w:tr>
            <w:tr w:rsidR="00FE4867" w:rsidRPr="0058222A"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</w:pP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</w:pP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</w:pP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</w:pP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</w:pPr>
                </w:p>
              </w:tc>
            </w:tr>
            <w:tr w:rsidR="00FE4867" w:rsidRPr="0058222A"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</w:pP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</w:pP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</w:pP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</w:pP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</w:pPr>
                </w:p>
              </w:tc>
            </w:tr>
            <w:tr w:rsidR="00FE4867" w:rsidRPr="0058222A"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</w:pP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</w:pP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</w:pP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</w:pP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</w:pPr>
                </w:p>
              </w:tc>
            </w:tr>
            <w:tr w:rsidR="00FE4867" w:rsidRPr="0058222A"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</w:pP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</w:pP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</w:pP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</w:pP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</w:pPr>
                </w:p>
              </w:tc>
            </w:tr>
          </w:tbl>
          <w:p w:rsidR="00FE4867" w:rsidRPr="0058222A" w:rsidRDefault="00FE4867" w:rsidP="0058222A">
            <w:pPr>
              <w:spacing w:after="0" w:line="240" w:lineRule="auto"/>
            </w:pPr>
          </w:p>
          <w:p w:rsidR="00FE4867" w:rsidRPr="0058222A" w:rsidRDefault="00FE4867" w:rsidP="0058222A">
            <w:pPr>
              <w:spacing w:after="0" w:line="240" w:lineRule="auto"/>
            </w:pPr>
          </w:p>
        </w:tc>
      </w:tr>
      <w:tr w:rsidR="00FE4867" w:rsidRPr="0058222A">
        <w:tc>
          <w:tcPr>
            <w:tcW w:w="2235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Учеб  элемент-5</w:t>
            </w:r>
          </w:p>
        </w:tc>
        <w:tc>
          <w:tcPr>
            <w:tcW w:w="7336" w:type="dxa"/>
          </w:tcPr>
          <w:p w:rsidR="00FE4867" w:rsidRPr="0058222A" w:rsidRDefault="00FE4867" w:rsidP="0058222A">
            <w:pPr>
              <w:spacing w:after="0" w:line="240" w:lineRule="auto"/>
            </w:pPr>
            <w:r w:rsidRPr="0058222A">
              <w:rPr>
                <w:b/>
                <w:bCs/>
              </w:rPr>
              <w:t>Письменно  выполните  задание:</w:t>
            </w:r>
            <w:r w:rsidRPr="0058222A">
              <w:t xml:space="preserve">  </w:t>
            </w:r>
            <w:r w:rsidRPr="0058222A">
              <w:rPr>
                <w:b/>
                <w:bCs/>
              </w:rPr>
              <w:t>( рубрика Продолжи)</w:t>
            </w: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t xml:space="preserve">1вариант страница  107, </w:t>
            </w: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t xml:space="preserve">2 вариант  страница  108, </w:t>
            </w:r>
          </w:p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t>3 вариант  страница  109.</w:t>
            </w:r>
            <w:r w:rsidRPr="0058222A">
              <w:rPr>
                <w:b/>
                <w:bCs/>
              </w:rPr>
              <w:t xml:space="preserve"> </w:t>
            </w: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rPr>
                <w:b/>
                <w:bCs/>
              </w:rPr>
              <w:t xml:space="preserve">Всем  задание: </w:t>
            </w:r>
            <w:r w:rsidRPr="0058222A">
              <w:t xml:space="preserve"> страница  109 вопрос  № 2 . Сделайте анализ   Климатической  диаграммы.  </w:t>
            </w: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t xml:space="preserve">  </w:t>
            </w: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t>Оцените  свою работу.</w:t>
            </w:r>
          </w:p>
          <w:p w:rsidR="00FE4867" w:rsidRPr="0058222A" w:rsidRDefault="00FE4867" w:rsidP="0058222A">
            <w:pPr>
              <w:spacing w:after="0" w:line="240" w:lineRule="auto"/>
            </w:pPr>
          </w:p>
        </w:tc>
      </w:tr>
      <w:tr w:rsidR="00FE4867" w:rsidRPr="0058222A">
        <w:tc>
          <w:tcPr>
            <w:tcW w:w="2235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Учеб  элемент-6</w:t>
            </w:r>
          </w:p>
        </w:tc>
        <w:tc>
          <w:tcPr>
            <w:tcW w:w="7336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Домашнее задание.</w:t>
            </w: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t>§27.  Устно  задание № 1 Страница  109.</w:t>
            </w:r>
          </w:p>
          <w:p w:rsidR="00FE4867" w:rsidRPr="0058222A" w:rsidRDefault="00FE4867" w:rsidP="0058222A">
            <w:pPr>
              <w:spacing w:after="0" w:line="240" w:lineRule="auto"/>
            </w:pPr>
          </w:p>
          <w:p w:rsidR="00FE4867" w:rsidRPr="0058222A" w:rsidRDefault="00FE4867" w:rsidP="0058222A">
            <w:pPr>
              <w:spacing w:after="0" w:line="240" w:lineRule="auto"/>
            </w:pPr>
          </w:p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FE4867" w:rsidRDefault="00FE4867" w:rsidP="001046AD">
      <w:pPr>
        <w:rPr>
          <w:b/>
          <w:bCs/>
        </w:rPr>
      </w:pPr>
    </w:p>
    <w:p w:rsidR="00FE4867" w:rsidRDefault="00FE4867" w:rsidP="001046AD">
      <w:pPr>
        <w:rPr>
          <w:b/>
          <w:bCs/>
        </w:rPr>
      </w:pPr>
    </w:p>
    <w:p w:rsidR="00FE4867" w:rsidRDefault="00FE4867" w:rsidP="001046AD">
      <w:pPr>
        <w:rPr>
          <w:b/>
          <w:bCs/>
        </w:rPr>
      </w:pPr>
    </w:p>
    <w:p w:rsidR="00FE4867" w:rsidRDefault="00FE4867" w:rsidP="001046AD">
      <w:pPr>
        <w:rPr>
          <w:b/>
          <w:bCs/>
        </w:rPr>
      </w:pPr>
    </w:p>
    <w:p w:rsidR="00FE4867" w:rsidRDefault="00FE4867" w:rsidP="001046AD">
      <w:r>
        <w:t xml:space="preserve">                      </w:t>
      </w:r>
    </w:p>
    <w:p w:rsidR="00FE4867" w:rsidRDefault="00FE4867" w:rsidP="001046AD"/>
    <w:p w:rsidR="00FE4867" w:rsidRDefault="00FE4867" w:rsidP="001046AD"/>
    <w:p w:rsidR="00FE4867" w:rsidRPr="00741434" w:rsidRDefault="00FE4867" w:rsidP="001046AD">
      <w:pPr>
        <w:rPr>
          <w:b/>
          <w:bCs/>
          <w:sz w:val="28"/>
          <w:szCs w:val="28"/>
        </w:rPr>
      </w:pPr>
      <w:r>
        <w:t xml:space="preserve"> </w:t>
      </w:r>
      <w:r w:rsidRPr="00741434">
        <w:rPr>
          <w:b/>
          <w:bCs/>
          <w:sz w:val="28"/>
          <w:szCs w:val="28"/>
        </w:rPr>
        <w:t xml:space="preserve">Тема  урока:      Африка: путешествие  №2.       </w:t>
      </w:r>
    </w:p>
    <w:p w:rsidR="00FE4867" w:rsidRPr="001046AD" w:rsidRDefault="00FE4867" w:rsidP="003F7A9A">
      <w:pPr>
        <w:rPr>
          <w:b/>
          <w:bCs/>
        </w:rPr>
      </w:pPr>
      <w:r w:rsidRPr="001046AD">
        <w:rPr>
          <w:b/>
          <w:bCs/>
        </w:rPr>
        <w:t>Цель:</w:t>
      </w:r>
      <w:r w:rsidRPr="003F7A9A">
        <w:rPr>
          <w:b/>
          <w:bCs/>
        </w:rPr>
        <w:t xml:space="preserve"> </w:t>
      </w:r>
      <w:r>
        <w:rPr>
          <w:b/>
          <w:bCs/>
        </w:rPr>
        <w:t xml:space="preserve"> формирование  навыков исследовательской работы.   </w:t>
      </w:r>
    </w:p>
    <w:p w:rsidR="00FE4867" w:rsidRPr="0054681F" w:rsidRDefault="00FE4867" w:rsidP="003F7A9A">
      <w:r w:rsidRPr="001046AD">
        <w:rPr>
          <w:b/>
          <w:bCs/>
        </w:rPr>
        <w:t>Задачи:</w:t>
      </w:r>
      <w:r>
        <w:rPr>
          <w:b/>
          <w:bCs/>
        </w:rPr>
        <w:t xml:space="preserve"> </w:t>
      </w:r>
      <w:r w:rsidRPr="0054681F">
        <w:t>1)  познакомить с маршрутом  путешествия.  2) продолжить  формировать умения  работать с географическими картами, таблицами, схемами.</w:t>
      </w:r>
      <w:r>
        <w:t xml:space="preserve">  </w:t>
      </w:r>
      <w:r w:rsidRPr="0054681F">
        <w:t>3) Называть и показывать  территории с определенным  типом климата,</w:t>
      </w:r>
      <w:r>
        <w:t xml:space="preserve"> природными  зонами.  4) показать  своеобразие растительного и животного мира. </w:t>
      </w:r>
      <w:r w:rsidRPr="0054681F">
        <w:t xml:space="preserve"> </w:t>
      </w:r>
      <w:r>
        <w:t xml:space="preserve">  5) выяснить какие страны  проходят   по маршруту,  объяснить  род  занятий  населения. 6) повторить  правила  работы  с «параграфами – путешествиями»</w:t>
      </w:r>
    </w:p>
    <w:p w:rsidR="00FE4867" w:rsidRDefault="00FE4867" w:rsidP="003F7A9A">
      <w:pPr>
        <w:rPr>
          <w:b/>
          <w:bCs/>
        </w:rPr>
      </w:pPr>
      <w:r>
        <w:rPr>
          <w:b/>
          <w:bCs/>
        </w:rPr>
        <w:t xml:space="preserve">Вид урока:  </w:t>
      </w:r>
      <w:r>
        <w:t xml:space="preserve"> Путешествие. </w:t>
      </w:r>
      <w:r w:rsidRPr="00C04BAA">
        <w:t>Практикум</w:t>
      </w:r>
      <w:r>
        <w:rPr>
          <w:b/>
          <w:bCs/>
        </w:rPr>
        <w:t>.</w:t>
      </w:r>
    </w:p>
    <w:p w:rsidR="00FE4867" w:rsidRPr="001046AD" w:rsidRDefault="00FE4867" w:rsidP="001046AD">
      <w:pPr>
        <w:rPr>
          <w:b/>
          <w:bCs/>
        </w:rPr>
      </w:pPr>
      <w:r>
        <w:rPr>
          <w:b/>
          <w:bCs/>
        </w:rPr>
        <w:t xml:space="preserve">Термины и понятия:   </w:t>
      </w:r>
      <w:r w:rsidRPr="00621F80">
        <w:t>пигмеи,</w:t>
      </w:r>
      <w:r>
        <w:t xml:space="preserve">  ЮАР.</w:t>
      </w:r>
    </w:p>
    <w:p w:rsidR="00FE4867" w:rsidRDefault="00FE4867" w:rsidP="003F7A9A">
      <w:r w:rsidRPr="001046AD">
        <w:rPr>
          <w:b/>
          <w:bCs/>
        </w:rPr>
        <w:t>Оборудование:</w:t>
      </w:r>
      <w:r w:rsidRPr="003F7A9A">
        <w:t xml:space="preserve"> </w:t>
      </w:r>
      <w:r w:rsidRPr="00756F0A">
        <w:t>Физическая карта</w:t>
      </w:r>
      <w:r>
        <w:t xml:space="preserve"> Африки,  Карта  Природных зон,</w:t>
      </w:r>
      <w:r w:rsidRPr="00756F0A">
        <w:t xml:space="preserve"> Политическая карта.</w:t>
      </w:r>
    </w:p>
    <w:p w:rsidR="00FE4867" w:rsidRPr="001046AD" w:rsidRDefault="00FE4867" w:rsidP="003F7A9A">
      <w:pPr>
        <w:rPr>
          <w:b/>
          <w:bCs/>
        </w:rPr>
      </w:pPr>
      <w:r w:rsidRPr="00C04BAA">
        <w:t xml:space="preserve"> Диск «Образовательные коллекции» электронное пособие.</w:t>
      </w:r>
    </w:p>
    <w:p w:rsidR="00FE4867" w:rsidRPr="001046AD" w:rsidRDefault="00FE4867" w:rsidP="001046AD">
      <w:pPr>
        <w:rPr>
          <w:b/>
          <w:bCs/>
        </w:rPr>
      </w:pPr>
    </w:p>
    <w:p w:rsidR="00FE4867" w:rsidRDefault="00FE4867" w:rsidP="001046AD"/>
    <w:p w:rsidR="00FE4867" w:rsidRPr="001046AD" w:rsidRDefault="00FE4867" w:rsidP="001046AD">
      <w:pPr>
        <w:rPr>
          <w:b/>
          <w:bCs/>
        </w:rPr>
      </w:pPr>
      <w:r>
        <w:t xml:space="preserve">                                   </w:t>
      </w:r>
      <w:r w:rsidRPr="001046AD">
        <w:rPr>
          <w:b/>
          <w:bCs/>
        </w:rPr>
        <w:t>Ход урока.</w:t>
      </w:r>
    </w:p>
    <w:p w:rsidR="00FE4867" w:rsidRDefault="00FE4867" w:rsidP="001745FD">
      <w:pPr>
        <w:rPr>
          <w:b/>
          <w:bCs/>
        </w:rPr>
      </w:pPr>
      <w:r>
        <w:t>1</w:t>
      </w:r>
      <w:r w:rsidRPr="001046AD">
        <w:rPr>
          <w:b/>
          <w:bCs/>
        </w:rPr>
        <w:t>.Организационный момент.</w:t>
      </w:r>
      <w:r w:rsidRPr="001745FD">
        <w:rPr>
          <w:b/>
          <w:bCs/>
        </w:rPr>
        <w:t xml:space="preserve"> </w:t>
      </w:r>
    </w:p>
    <w:p w:rsidR="00FE4867" w:rsidRDefault="00FE4867" w:rsidP="001745FD">
      <w:pPr>
        <w:rPr>
          <w:b/>
          <w:bCs/>
        </w:rPr>
      </w:pPr>
      <w:r>
        <w:rPr>
          <w:b/>
          <w:bCs/>
        </w:rPr>
        <w:t xml:space="preserve">Здравствуйте.     Проверка готовности учащихся к уроку. </w:t>
      </w:r>
    </w:p>
    <w:p w:rsidR="00FE4867" w:rsidRDefault="00FE4867" w:rsidP="001745FD">
      <w:pPr>
        <w:rPr>
          <w:b/>
          <w:bCs/>
        </w:rPr>
      </w:pPr>
      <w:r>
        <w:rPr>
          <w:b/>
          <w:bCs/>
        </w:rPr>
        <w:t>Сегодня на уроке мы  продолжим воображаемое путешествие по материку  Африка.   И я хотела бы вам напомнить слова  Г.Х.  Андерсена.    « Кто путешествует     -     живет!»</w:t>
      </w:r>
    </w:p>
    <w:p w:rsidR="00FE4867" w:rsidRPr="00223929" w:rsidRDefault="00FE4867" w:rsidP="001745FD">
      <w:pPr>
        <w:rPr>
          <w:b/>
          <w:bCs/>
        </w:rPr>
      </w:pPr>
      <w:r>
        <w:rPr>
          <w:b/>
          <w:bCs/>
        </w:rPr>
        <w:t>Для работы нам потребуется  технологическая  карта.  Внимательно  прочтите тему и цель урока.  Запишите   тему  в тетрадь.</w:t>
      </w:r>
    </w:p>
    <w:p w:rsidR="00FE4867" w:rsidRDefault="00FE4867" w:rsidP="001046AD">
      <w:r>
        <w:rPr>
          <w:b/>
          <w:bCs/>
        </w:rPr>
        <w:t xml:space="preserve">                                                      Технологическая  карта.  </w:t>
      </w: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7336"/>
      </w:tblGrid>
      <w:tr w:rsidR="00FE4867" w:rsidRPr="0058222A">
        <w:tc>
          <w:tcPr>
            <w:tcW w:w="2235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Учеб  элемент-0</w:t>
            </w:r>
          </w:p>
        </w:tc>
        <w:tc>
          <w:tcPr>
            <w:tcW w:w="7336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 xml:space="preserve">Тема  урока:      Африка: путешествие  №2.         </w:t>
            </w:r>
          </w:p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 xml:space="preserve"> Цель:  Знать,  уметь и выполнять работу:</w:t>
            </w:r>
          </w:p>
          <w:p w:rsidR="00FE4867" w:rsidRPr="0058222A" w:rsidRDefault="00FE4867" w:rsidP="005822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</w:pPr>
            <w:r w:rsidRPr="0058222A">
              <w:t>Выполнение  домашнего задания §27 страница 102.</w:t>
            </w:r>
          </w:p>
          <w:p w:rsidR="00FE4867" w:rsidRPr="0058222A" w:rsidRDefault="00FE4867" w:rsidP="0058222A">
            <w:pPr>
              <w:pStyle w:val="ListParagraph"/>
              <w:spacing w:after="0" w:line="240" w:lineRule="auto"/>
              <w:jc w:val="right"/>
            </w:pPr>
            <w:r w:rsidRPr="0058222A">
              <w:t>2)познакомиться  с маршрутом  путешествия по  материку  Африка.</w:t>
            </w:r>
          </w:p>
          <w:p w:rsidR="00FE4867" w:rsidRPr="0058222A" w:rsidRDefault="00FE4867" w:rsidP="0058222A">
            <w:pPr>
              <w:pStyle w:val="ListParagraph"/>
              <w:spacing w:after="0" w:line="240" w:lineRule="auto"/>
              <w:jc w:val="right"/>
            </w:pPr>
            <w:r w:rsidRPr="0058222A">
              <w:t>3) работа с географическими картами, таблицами, схемами.</w:t>
            </w:r>
          </w:p>
          <w:p w:rsidR="00FE4867" w:rsidRPr="0058222A" w:rsidRDefault="00FE4867" w:rsidP="0058222A">
            <w:pPr>
              <w:spacing w:after="0" w:line="240" w:lineRule="auto"/>
              <w:jc w:val="right"/>
            </w:pPr>
            <w:r w:rsidRPr="0058222A">
              <w:t>4) Называть и показывать  территории с определенным  типом климата, природными  зонами.</w:t>
            </w:r>
          </w:p>
          <w:p w:rsidR="00FE4867" w:rsidRPr="0058222A" w:rsidRDefault="00FE4867" w:rsidP="0058222A">
            <w:pPr>
              <w:spacing w:after="0" w:line="240" w:lineRule="auto"/>
              <w:jc w:val="right"/>
            </w:pPr>
            <w:r w:rsidRPr="0058222A">
              <w:t>5) показать  своеобразие растительного и животного мира.</w:t>
            </w:r>
          </w:p>
          <w:p w:rsidR="00FE4867" w:rsidRPr="0058222A" w:rsidRDefault="00FE4867" w:rsidP="0058222A">
            <w:pPr>
              <w:spacing w:after="0" w:line="240" w:lineRule="auto"/>
              <w:jc w:val="right"/>
            </w:pPr>
            <w:r w:rsidRPr="0058222A">
              <w:t>6) выяснить какие страны  проходят   по маршруту,  объяснить  род  занятий  населения. 6) повторить  правила  работы  с «параграфами – путешествиями»</w:t>
            </w:r>
          </w:p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</w:p>
        </w:tc>
      </w:tr>
      <w:tr w:rsidR="00FE4867" w:rsidRPr="0058222A">
        <w:tc>
          <w:tcPr>
            <w:tcW w:w="2235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Учеб  элемент-1</w:t>
            </w:r>
          </w:p>
        </w:tc>
        <w:tc>
          <w:tcPr>
            <w:tcW w:w="7336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Проверка  Домашнего  задания.</w:t>
            </w:r>
          </w:p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t>§27.  Устно  задание № 1 Страница  109.</w:t>
            </w:r>
          </w:p>
        </w:tc>
      </w:tr>
      <w:tr w:rsidR="00FE4867" w:rsidRPr="0058222A">
        <w:tc>
          <w:tcPr>
            <w:tcW w:w="2235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Учеб  элемент-2</w:t>
            </w:r>
          </w:p>
        </w:tc>
        <w:tc>
          <w:tcPr>
            <w:tcW w:w="7336" w:type="dxa"/>
          </w:tcPr>
          <w:p w:rsidR="00FE4867" w:rsidRPr="0058222A" w:rsidRDefault="00FE4867" w:rsidP="0058222A">
            <w:pPr>
              <w:spacing w:after="0" w:line="240" w:lineRule="auto"/>
            </w:pPr>
            <w:r w:rsidRPr="0058222A">
              <w:rPr>
                <w:b/>
                <w:bCs/>
              </w:rPr>
              <w:t>Изучение  нового материала.</w:t>
            </w:r>
            <w:r w:rsidRPr="0058222A">
              <w:t xml:space="preserve">   Повторить  правила  работы  с «параграфами – путешествиями» страница  106.      Ознакомиться с содержанием текста учебника  на странице   112-115.</w:t>
            </w:r>
          </w:p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</w:p>
        </w:tc>
      </w:tr>
      <w:tr w:rsidR="00FE4867" w:rsidRPr="0058222A">
        <w:tc>
          <w:tcPr>
            <w:tcW w:w="2235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Учеб  элемент-3</w:t>
            </w:r>
          </w:p>
        </w:tc>
        <w:tc>
          <w:tcPr>
            <w:tcW w:w="7336" w:type="dxa"/>
          </w:tcPr>
          <w:p w:rsidR="00FE4867" w:rsidRPr="0058222A" w:rsidRDefault="00FE4867" w:rsidP="0058222A">
            <w:pPr>
              <w:spacing w:after="0" w:line="240" w:lineRule="auto"/>
            </w:pPr>
            <w:r w:rsidRPr="0058222A">
              <w:rPr>
                <w:b/>
                <w:bCs/>
              </w:rPr>
              <w:t>Задание:</w:t>
            </w:r>
            <w:r w:rsidRPr="0058222A">
              <w:t xml:space="preserve">   По плану  путешествия  опишите маршрут, работая с картами  атласа и учебника.  Не забывай, что учебник   поможет Вам  в выборе информации страницы 112, 113, 114, 115. Можете воспользоваться  макетом таблицы   с предыдущего  урока или своим вариантом  выполнения задания.</w:t>
            </w:r>
          </w:p>
          <w:p w:rsidR="00FE4867" w:rsidRPr="0058222A" w:rsidRDefault="00FE4867" w:rsidP="0058222A">
            <w:pPr>
              <w:spacing w:after="0" w:line="240" w:lineRule="auto"/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365"/>
              <w:gridCol w:w="1503"/>
              <w:gridCol w:w="1349"/>
              <w:gridCol w:w="1528"/>
              <w:gridCol w:w="1365"/>
            </w:tblGrid>
            <w:tr w:rsidR="00FE4867" w:rsidRPr="0058222A"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framePr w:hSpace="180" w:wrap="around" w:vAnchor="text" w:hAnchor="margin" w:y="3"/>
                    <w:spacing w:after="0" w:line="240" w:lineRule="auto"/>
                  </w:pPr>
                  <w:r w:rsidRPr="0058222A">
                    <w:t>регионы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framePr w:hSpace="180" w:wrap="around" w:vAnchor="text" w:hAnchor="margin" w:y="3"/>
                    <w:spacing w:after="0" w:line="240" w:lineRule="auto"/>
                  </w:pPr>
                  <w:r w:rsidRPr="0058222A">
                    <w:t xml:space="preserve"> Начало пути, направление, конечный пункт.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framePr w:hSpace="180" w:wrap="around" w:vAnchor="text" w:hAnchor="margin" w:y="3"/>
                    <w:spacing w:after="0" w:line="240" w:lineRule="auto"/>
                  </w:pPr>
                  <w:r w:rsidRPr="0058222A">
                    <w:t>Страны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framePr w:hSpace="180" w:wrap="around" w:vAnchor="text" w:hAnchor="margin" w:y="3"/>
                    <w:spacing w:after="0" w:line="240" w:lineRule="auto"/>
                  </w:pPr>
                  <w:r w:rsidRPr="0058222A">
                    <w:t>Особенности  природы:</w:t>
                  </w:r>
                </w:p>
                <w:p w:rsidR="00FE4867" w:rsidRPr="0058222A" w:rsidRDefault="00FE4867" w:rsidP="0058222A">
                  <w:pPr>
                    <w:framePr w:hSpace="180" w:wrap="around" w:vAnchor="text" w:hAnchor="margin" w:y="3"/>
                    <w:spacing w:after="0" w:line="240" w:lineRule="auto"/>
                  </w:pPr>
                  <w:r w:rsidRPr="0058222A">
                    <w:t xml:space="preserve">Климат, рельеф, реки Природные зоны, </w:t>
                  </w:r>
                </w:p>
                <w:p w:rsidR="00FE4867" w:rsidRPr="0058222A" w:rsidRDefault="00FE4867" w:rsidP="0058222A">
                  <w:pPr>
                    <w:framePr w:hSpace="180" w:wrap="around" w:vAnchor="text" w:hAnchor="margin" w:y="3"/>
                    <w:spacing w:after="0" w:line="240" w:lineRule="auto"/>
                  </w:pPr>
                  <w:r w:rsidRPr="0058222A">
                    <w:t>растительный и животный мир.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framePr w:hSpace="180" w:wrap="around" w:vAnchor="text" w:hAnchor="margin" w:y="3"/>
                    <w:spacing w:after="0" w:line="240" w:lineRule="auto"/>
                  </w:pPr>
                </w:p>
                <w:p w:rsidR="00FE4867" w:rsidRPr="0058222A" w:rsidRDefault="00FE4867" w:rsidP="0058222A">
                  <w:pPr>
                    <w:framePr w:hSpace="180" w:wrap="around" w:vAnchor="text" w:hAnchor="margin" w:y="3"/>
                    <w:spacing w:after="0" w:line="240" w:lineRule="auto"/>
                  </w:pPr>
                  <w:r w:rsidRPr="0058222A">
                    <w:t>Народы, Занятия людей.</w:t>
                  </w:r>
                </w:p>
              </w:tc>
            </w:tr>
            <w:tr w:rsidR="00FE4867" w:rsidRPr="0058222A"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framePr w:hSpace="180" w:wrap="around" w:vAnchor="text" w:hAnchor="margin" w:y="3"/>
                    <w:spacing w:after="0" w:line="240" w:lineRule="auto"/>
                  </w:pP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framePr w:hSpace="180" w:wrap="around" w:vAnchor="text" w:hAnchor="margin" w:y="3"/>
                    <w:spacing w:after="0" w:line="240" w:lineRule="auto"/>
                  </w:pP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framePr w:hSpace="180" w:wrap="around" w:vAnchor="text" w:hAnchor="margin" w:y="3"/>
                    <w:spacing w:after="0" w:line="240" w:lineRule="auto"/>
                  </w:pP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framePr w:hSpace="180" w:wrap="around" w:vAnchor="text" w:hAnchor="margin" w:y="3"/>
                    <w:spacing w:after="0" w:line="240" w:lineRule="auto"/>
                  </w:pP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framePr w:hSpace="180" w:wrap="around" w:vAnchor="text" w:hAnchor="margin" w:y="3"/>
                    <w:spacing w:after="0" w:line="240" w:lineRule="auto"/>
                  </w:pPr>
                </w:p>
              </w:tc>
            </w:tr>
            <w:tr w:rsidR="00FE4867" w:rsidRPr="0058222A"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framePr w:hSpace="180" w:wrap="around" w:vAnchor="text" w:hAnchor="margin" w:y="3"/>
                    <w:spacing w:after="0" w:line="240" w:lineRule="auto"/>
                  </w:pP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framePr w:hSpace="180" w:wrap="around" w:vAnchor="text" w:hAnchor="margin" w:y="3"/>
                    <w:spacing w:after="0" w:line="240" w:lineRule="auto"/>
                  </w:pP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framePr w:hSpace="180" w:wrap="around" w:vAnchor="text" w:hAnchor="margin" w:y="3"/>
                    <w:spacing w:after="0" w:line="240" w:lineRule="auto"/>
                  </w:pP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framePr w:hSpace="180" w:wrap="around" w:vAnchor="text" w:hAnchor="margin" w:y="3"/>
                    <w:spacing w:after="0" w:line="240" w:lineRule="auto"/>
                  </w:pP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framePr w:hSpace="180" w:wrap="around" w:vAnchor="text" w:hAnchor="margin" w:y="3"/>
                    <w:spacing w:after="0" w:line="240" w:lineRule="auto"/>
                  </w:pPr>
                </w:p>
              </w:tc>
            </w:tr>
            <w:tr w:rsidR="00FE4867" w:rsidRPr="0058222A"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framePr w:hSpace="180" w:wrap="around" w:vAnchor="text" w:hAnchor="margin" w:y="3"/>
                    <w:spacing w:after="0" w:line="240" w:lineRule="auto"/>
                  </w:pP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framePr w:hSpace="180" w:wrap="around" w:vAnchor="text" w:hAnchor="margin" w:y="3"/>
                    <w:spacing w:after="0" w:line="240" w:lineRule="auto"/>
                  </w:pP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framePr w:hSpace="180" w:wrap="around" w:vAnchor="text" w:hAnchor="margin" w:y="3"/>
                    <w:spacing w:after="0" w:line="240" w:lineRule="auto"/>
                  </w:pP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framePr w:hSpace="180" w:wrap="around" w:vAnchor="text" w:hAnchor="margin" w:y="3"/>
                    <w:spacing w:after="0" w:line="240" w:lineRule="auto"/>
                  </w:pP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framePr w:hSpace="180" w:wrap="around" w:vAnchor="text" w:hAnchor="margin" w:y="3"/>
                    <w:spacing w:after="0" w:line="240" w:lineRule="auto"/>
                  </w:pPr>
                </w:p>
              </w:tc>
            </w:tr>
            <w:tr w:rsidR="00FE4867" w:rsidRPr="0058222A"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framePr w:hSpace="180" w:wrap="around" w:vAnchor="text" w:hAnchor="margin" w:y="3"/>
                    <w:spacing w:after="0" w:line="240" w:lineRule="auto"/>
                  </w:pP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framePr w:hSpace="180" w:wrap="around" w:vAnchor="text" w:hAnchor="margin" w:y="3"/>
                    <w:spacing w:after="0" w:line="240" w:lineRule="auto"/>
                  </w:pP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framePr w:hSpace="180" w:wrap="around" w:vAnchor="text" w:hAnchor="margin" w:y="3"/>
                    <w:spacing w:after="0" w:line="240" w:lineRule="auto"/>
                  </w:pP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framePr w:hSpace="180" w:wrap="around" w:vAnchor="text" w:hAnchor="margin" w:y="3"/>
                    <w:spacing w:after="0" w:line="240" w:lineRule="auto"/>
                  </w:pP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framePr w:hSpace="180" w:wrap="around" w:vAnchor="text" w:hAnchor="margin" w:y="3"/>
                    <w:spacing w:after="0" w:line="240" w:lineRule="auto"/>
                  </w:pPr>
                </w:p>
              </w:tc>
            </w:tr>
          </w:tbl>
          <w:p w:rsidR="00FE4867" w:rsidRPr="0058222A" w:rsidRDefault="00FE4867" w:rsidP="0058222A">
            <w:pPr>
              <w:spacing w:after="0" w:line="240" w:lineRule="auto"/>
            </w:pPr>
          </w:p>
          <w:p w:rsidR="00FE4867" w:rsidRPr="0058222A" w:rsidRDefault="00FE4867" w:rsidP="0058222A">
            <w:pPr>
              <w:spacing w:after="0" w:line="240" w:lineRule="auto"/>
            </w:pPr>
          </w:p>
        </w:tc>
      </w:tr>
      <w:tr w:rsidR="00FE4867" w:rsidRPr="0058222A">
        <w:tc>
          <w:tcPr>
            <w:tcW w:w="2235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Учеб  элемент-4</w:t>
            </w:r>
          </w:p>
        </w:tc>
        <w:tc>
          <w:tcPr>
            <w:tcW w:w="7336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 xml:space="preserve"> Выполните  задание:</w:t>
            </w:r>
            <w:r w:rsidRPr="0058222A">
              <w:t xml:space="preserve">  </w:t>
            </w:r>
            <w:r w:rsidRPr="0058222A">
              <w:rPr>
                <w:b/>
                <w:bCs/>
              </w:rPr>
              <w:t xml:space="preserve">( рубрика  Продолжи) </w:t>
            </w: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rPr>
                <w:b/>
                <w:bCs/>
              </w:rPr>
              <w:t xml:space="preserve">Работа в   паре (группе)  Обсудите.  </w:t>
            </w: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t xml:space="preserve">страница  113, </w:t>
            </w: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t xml:space="preserve">страница  114, </w:t>
            </w:r>
          </w:p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t>страница  115.</w:t>
            </w:r>
            <w:r w:rsidRPr="0058222A">
              <w:rPr>
                <w:b/>
                <w:bCs/>
              </w:rPr>
              <w:t xml:space="preserve"> </w:t>
            </w:r>
          </w:p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Оцените  свою работу.</w:t>
            </w:r>
          </w:p>
          <w:p w:rsidR="00FE4867" w:rsidRPr="0058222A" w:rsidRDefault="00FE4867" w:rsidP="0058222A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58222A">
              <w:t xml:space="preserve"> Нет ошибок – 5 баллов.</w:t>
            </w:r>
          </w:p>
          <w:p w:rsidR="00FE4867" w:rsidRPr="0058222A" w:rsidRDefault="00FE4867" w:rsidP="0058222A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58222A">
              <w:t>1-2 ошибки  - 4 балла.</w:t>
            </w:r>
          </w:p>
          <w:p w:rsidR="00FE4867" w:rsidRPr="0058222A" w:rsidRDefault="00FE4867" w:rsidP="0058222A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58222A">
              <w:t>3-4 ошибок – 3 балла.</w:t>
            </w: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t xml:space="preserve">        4.    Более 5 ошибок- 2 балла.</w:t>
            </w:r>
          </w:p>
          <w:p w:rsidR="00FE4867" w:rsidRPr="0058222A" w:rsidRDefault="00FE4867" w:rsidP="0058222A">
            <w:pPr>
              <w:spacing w:after="0" w:line="240" w:lineRule="auto"/>
            </w:pP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t>Подведите итог проделанной работы.</w:t>
            </w:r>
          </w:p>
          <w:p w:rsidR="00FE4867" w:rsidRPr="0058222A" w:rsidRDefault="00FE4867" w:rsidP="0058222A">
            <w:pPr>
              <w:spacing w:after="0" w:line="240" w:lineRule="auto"/>
            </w:pPr>
          </w:p>
        </w:tc>
      </w:tr>
      <w:tr w:rsidR="00FE4867" w:rsidRPr="0058222A">
        <w:tc>
          <w:tcPr>
            <w:tcW w:w="2235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Учеб  элемент-5</w:t>
            </w:r>
          </w:p>
        </w:tc>
        <w:tc>
          <w:tcPr>
            <w:tcW w:w="7336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Домашнее задание.</w:t>
            </w:r>
          </w:p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Выберите домашнее задание.</w:t>
            </w:r>
          </w:p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368"/>
              <w:gridCol w:w="2368"/>
              <w:gridCol w:w="2369"/>
            </w:tblGrid>
            <w:tr w:rsidR="00FE4867" w:rsidRPr="0058222A"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framePr w:hSpace="180" w:wrap="around" w:vAnchor="text" w:hAnchor="margin" w:y="3"/>
                    <w:spacing w:after="0" w:line="240" w:lineRule="auto"/>
                    <w:rPr>
                      <w:b/>
                      <w:bCs/>
                    </w:rPr>
                  </w:pPr>
                  <w:r w:rsidRPr="0058222A">
                    <w:rPr>
                      <w:b/>
                      <w:bCs/>
                    </w:rPr>
                    <w:t>№1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framePr w:hSpace="180" w:wrap="around" w:vAnchor="text" w:hAnchor="margin" w:y="3"/>
                    <w:spacing w:after="0" w:line="240" w:lineRule="auto"/>
                    <w:rPr>
                      <w:b/>
                      <w:bCs/>
                    </w:rPr>
                  </w:pPr>
                  <w:r w:rsidRPr="0058222A">
                    <w:rPr>
                      <w:b/>
                      <w:bCs/>
                    </w:rPr>
                    <w:t>№2</w:t>
                  </w:r>
                </w:p>
              </w:tc>
              <w:tc>
                <w:tcPr>
                  <w:tcW w:w="2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framePr w:hSpace="180" w:wrap="around" w:vAnchor="text" w:hAnchor="margin" w:y="3"/>
                    <w:spacing w:after="0" w:line="240" w:lineRule="auto"/>
                    <w:rPr>
                      <w:b/>
                      <w:bCs/>
                    </w:rPr>
                  </w:pPr>
                  <w:r w:rsidRPr="0058222A">
                    <w:rPr>
                      <w:b/>
                      <w:bCs/>
                    </w:rPr>
                    <w:t>№3</w:t>
                  </w:r>
                </w:p>
              </w:tc>
            </w:tr>
            <w:tr w:rsidR="00FE4867" w:rsidRPr="0058222A"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framePr w:hSpace="180" w:wrap="around" w:vAnchor="text" w:hAnchor="margin" w:y="3"/>
                    <w:spacing w:after="0" w:line="240" w:lineRule="auto"/>
                  </w:pPr>
                  <w:r w:rsidRPr="0058222A">
                    <w:t>§28 страница 112. выполнить    задания №2, №3. Страница 115.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framePr w:hSpace="180" w:wrap="around" w:vAnchor="text" w:hAnchor="margin" w:y="3"/>
                    <w:spacing w:after="0" w:line="240" w:lineRule="auto"/>
                  </w:pPr>
                  <w:r w:rsidRPr="0058222A">
                    <w:t>§28 страница 112. выполнить задание в учебнике</w:t>
                  </w:r>
                </w:p>
                <w:p w:rsidR="00FE4867" w:rsidRPr="0058222A" w:rsidRDefault="00FE4867" w:rsidP="0058222A">
                  <w:pPr>
                    <w:framePr w:hSpace="180" w:wrap="around" w:vAnchor="text" w:hAnchor="margin" w:y="3"/>
                    <w:spacing w:after="0" w:line="240" w:lineRule="auto"/>
                  </w:pPr>
                  <w:r w:rsidRPr="0058222A">
                    <w:t xml:space="preserve"> № 1, №2 Страница  115.</w:t>
                  </w:r>
                </w:p>
                <w:p w:rsidR="00FE4867" w:rsidRPr="0058222A" w:rsidRDefault="00FE4867" w:rsidP="0058222A">
                  <w:pPr>
                    <w:framePr w:hSpace="180" w:wrap="around" w:vAnchor="text" w:hAnchor="margin" w:y="3"/>
                    <w:spacing w:after="0" w:line="240" w:lineRule="auto"/>
                  </w:pPr>
                </w:p>
              </w:tc>
              <w:tc>
                <w:tcPr>
                  <w:tcW w:w="2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framePr w:hSpace="180" w:wrap="around" w:vAnchor="text" w:hAnchor="margin" w:y="3"/>
                    <w:spacing w:after="0" w:line="240" w:lineRule="auto"/>
                  </w:pPr>
                  <w:r w:rsidRPr="0058222A">
                    <w:t xml:space="preserve">Повторить  тему по учебнику </w:t>
                  </w:r>
                </w:p>
                <w:p w:rsidR="00FE4867" w:rsidRPr="0058222A" w:rsidRDefault="00FE4867" w:rsidP="0058222A">
                  <w:pPr>
                    <w:framePr w:hSpace="180" w:wrap="around" w:vAnchor="text" w:hAnchor="margin" w:y="3"/>
                    <w:spacing w:after="0" w:line="240" w:lineRule="auto"/>
                  </w:pPr>
                  <w:r w:rsidRPr="0058222A">
                    <w:t>§28 страница 112</w:t>
                  </w:r>
                  <w:r w:rsidRPr="0058222A">
                    <w:rPr>
                      <w:b/>
                      <w:bCs/>
                    </w:rPr>
                    <w:t xml:space="preserve"> </w:t>
                  </w:r>
                  <w:r w:rsidRPr="0058222A">
                    <w:t>выполнить задание  в учебнике</w:t>
                  </w:r>
                </w:p>
                <w:p w:rsidR="00FE4867" w:rsidRPr="0058222A" w:rsidRDefault="00FE4867" w:rsidP="0058222A">
                  <w:pPr>
                    <w:framePr w:hSpace="180" w:wrap="around" w:vAnchor="text" w:hAnchor="margin" w:y="3"/>
                    <w:spacing w:after="0" w:line="240" w:lineRule="auto"/>
                    <w:rPr>
                      <w:b/>
                      <w:bCs/>
                    </w:rPr>
                  </w:pPr>
                  <w:r w:rsidRPr="0058222A">
                    <w:t xml:space="preserve"> № 1.  Страница  115</w:t>
                  </w:r>
                </w:p>
              </w:tc>
            </w:tr>
          </w:tbl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</w:p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FE4867" w:rsidRDefault="00FE4867" w:rsidP="001046AD">
      <w:pPr>
        <w:rPr>
          <w:b/>
          <w:bCs/>
        </w:rPr>
      </w:pPr>
    </w:p>
    <w:p w:rsidR="00FE4867" w:rsidRDefault="00FE4867" w:rsidP="001046AD">
      <w:pPr>
        <w:rPr>
          <w:b/>
          <w:bCs/>
        </w:rPr>
      </w:pPr>
    </w:p>
    <w:p w:rsidR="00FE4867" w:rsidRDefault="00FE4867" w:rsidP="001046AD"/>
    <w:p w:rsidR="00FE4867" w:rsidRPr="00783749" w:rsidRDefault="00FE4867" w:rsidP="001046AD"/>
    <w:p w:rsidR="00FE4867" w:rsidRPr="00741434" w:rsidRDefault="00FE4867" w:rsidP="001046AD">
      <w:pPr>
        <w:rPr>
          <w:b/>
          <w:bCs/>
          <w:sz w:val="28"/>
          <w:szCs w:val="28"/>
        </w:rPr>
      </w:pPr>
      <w:r w:rsidRPr="00741434">
        <w:rPr>
          <w:b/>
          <w:bCs/>
          <w:sz w:val="28"/>
          <w:szCs w:val="28"/>
        </w:rPr>
        <w:t xml:space="preserve">                                           </w:t>
      </w:r>
      <w:r w:rsidRPr="00741434">
        <w:rPr>
          <w:sz w:val="28"/>
          <w:szCs w:val="28"/>
        </w:rPr>
        <w:t xml:space="preserve">     </w:t>
      </w:r>
      <w:r w:rsidRPr="00741434">
        <w:rPr>
          <w:b/>
          <w:bCs/>
          <w:sz w:val="28"/>
          <w:szCs w:val="28"/>
        </w:rPr>
        <w:t xml:space="preserve">Тема  урока:        Египет.      </w:t>
      </w:r>
    </w:p>
    <w:p w:rsidR="00FE4867" w:rsidRPr="001046AD" w:rsidRDefault="00FE4867" w:rsidP="001046AD">
      <w:pPr>
        <w:rPr>
          <w:b/>
          <w:bCs/>
        </w:rPr>
      </w:pPr>
      <w:r w:rsidRPr="001046AD">
        <w:rPr>
          <w:b/>
          <w:bCs/>
        </w:rPr>
        <w:t>Цель:</w:t>
      </w:r>
      <w:r>
        <w:rPr>
          <w:b/>
          <w:bCs/>
        </w:rPr>
        <w:t xml:space="preserve"> Формирование  у учащихся представлений и знаний об особенностях страны  Египет.</w:t>
      </w:r>
    </w:p>
    <w:p w:rsidR="00FE4867" w:rsidRDefault="00FE4867" w:rsidP="00815DF4">
      <w:pPr>
        <w:rPr>
          <w:b/>
          <w:bCs/>
        </w:rPr>
      </w:pPr>
      <w:r w:rsidRPr="001046AD">
        <w:rPr>
          <w:b/>
          <w:bCs/>
        </w:rPr>
        <w:t>Задачи</w:t>
      </w:r>
      <w:r w:rsidRPr="00F73C00">
        <w:t>: 1)</w:t>
      </w:r>
      <w:r>
        <w:t xml:space="preserve"> </w:t>
      </w:r>
      <w:r w:rsidRPr="00F73C00">
        <w:t>определять  по карте  географическое положение страны</w:t>
      </w:r>
      <w:r>
        <w:t xml:space="preserve">  и ее столицы  2)расширить представления   о населении  Египта 3) выяснить  значении  государства  в мире.  </w:t>
      </w:r>
    </w:p>
    <w:p w:rsidR="00FE4867" w:rsidRDefault="00FE4867" w:rsidP="00815DF4">
      <w:pPr>
        <w:rPr>
          <w:b/>
          <w:bCs/>
        </w:rPr>
      </w:pPr>
      <w:r w:rsidRPr="00815DF4">
        <w:rPr>
          <w:b/>
          <w:bCs/>
        </w:rPr>
        <w:t xml:space="preserve"> </w:t>
      </w:r>
      <w:r>
        <w:rPr>
          <w:b/>
          <w:bCs/>
        </w:rPr>
        <w:t xml:space="preserve">Вид урока:  </w:t>
      </w:r>
      <w:r w:rsidRPr="00C04BAA">
        <w:t xml:space="preserve">Изучение нового материала. </w:t>
      </w:r>
      <w:r>
        <w:t xml:space="preserve"> Практическая работа.</w:t>
      </w:r>
    </w:p>
    <w:p w:rsidR="00FE4867" w:rsidRPr="001046AD" w:rsidRDefault="00FE4867" w:rsidP="001046AD">
      <w:pPr>
        <w:rPr>
          <w:b/>
          <w:bCs/>
        </w:rPr>
      </w:pPr>
      <w:r>
        <w:rPr>
          <w:b/>
          <w:bCs/>
        </w:rPr>
        <w:t xml:space="preserve">Термины и понятия:    </w:t>
      </w:r>
      <w:r w:rsidRPr="0009613C">
        <w:t>пирамиды,  бедуины,  цивилизация.</w:t>
      </w:r>
    </w:p>
    <w:p w:rsidR="00FE4867" w:rsidRDefault="00FE4867" w:rsidP="001046AD">
      <w:r w:rsidRPr="001046AD">
        <w:rPr>
          <w:b/>
          <w:bCs/>
        </w:rPr>
        <w:t>Оборудование:</w:t>
      </w:r>
      <w:r>
        <w:rPr>
          <w:b/>
          <w:bCs/>
        </w:rPr>
        <w:t xml:space="preserve"> </w:t>
      </w:r>
      <w:r w:rsidRPr="0017376B">
        <w:t>Карты</w:t>
      </w:r>
      <w:r>
        <w:rPr>
          <w:b/>
          <w:bCs/>
        </w:rPr>
        <w:t xml:space="preserve"> </w:t>
      </w:r>
      <w:r w:rsidRPr="0017376B">
        <w:t>Африки – физическая, политическая,  природных зон, климатическая, учебник,</w:t>
      </w:r>
      <w:r>
        <w:t xml:space="preserve"> рисунки. </w:t>
      </w:r>
      <w:r w:rsidRPr="0017376B">
        <w:t xml:space="preserve"> </w:t>
      </w:r>
    </w:p>
    <w:p w:rsidR="00FE4867" w:rsidRPr="001046AD" w:rsidRDefault="00FE4867" w:rsidP="001046AD">
      <w:pPr>
        <w:rPr>
          <w:b/>
          <w:bCs/>
        </w:rPr>
      </w:pPr>
      <w:r>
        <w:t xml:space="preserve">                                   </w:t>
      </w:r>
      <w:r w:rsidRPr="001046AD">
        <w:rPr>
          <w:b/>
          <w:bCs/>
        </w:rPr>
        <w:t>Ход урока.</w:t>
      </w:r>
    </w:p>
    <w:p w:rsidR="00FE4867" w:rsidRDefault="00FE4867" w:rsidP="0009613C">
      <w:pPr>
        <w:rPr>
          <w:b/>
          <w:bCs/>
        </w:rPr>
      </w:pPr>
      <w:r>
        <w:t>1</w:t>
      </w:r>
      <w:r w:rsidRPr="001046AD">
        <w:rPr>
          <w:b/>
          <w:bCs/>
        </w:rPr>
        <w:t>.Организационный момент.</w:t>
      </w:r>
      <w:r w:rsidRPr="0009613C">
        <w:rPr>
          <w:b/>
          <w:bCs/>
        </w:rPr>
        <w:t xml:space="preserve"> </w:t>
      </w:r>
    </w:p>
    <w:p w:rsidR="00FE4867" w:rsidRPr="00223929" w:rsidRDefault="00FE4867" w:rsidP="00664BBE">
      <w:pPr>
        <w:rPr>
          <w:b/>
          <w:bCs/>
        </w:rPr>
      </w:pPr>
      <w:r>
        <w:rPr>
          <w:b/>
          <w:bCs/>
        </w:rPr>
        <w:t xml:space="preserve">Здравствуйте.     Проверка готовности учащихся к уроку. Для работы нам потребуется  технологическая  карта.  </w:t>
      </w:r>
    </w:p>
    <w:p w:rsidR="00FE4867" w:rsidRDefault="00FE4867">
      <w:r>
        <w:rPr>
          <w:b/>
          <w:bCs/>
        </w:rPr>
        <w:t xml:space="preserve">                                                            Технологическая  карта.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7336"/>
      </w:tblGrid>
      <w:tr w:rsidR="00FE4867" w:rsidRPr="0058222A">
        <w:tc>
          <w:tcPr>
            <w:tcW w:w="2235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Учеб  элемент-0</w:t>
            </w:r>
          </w:p>
        </w:tc>
        <w:tc>
          <w:tcPr>
            <w:tcW w:w="7336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Проверка  домашнего задания.</w:t>
            </w:r>
          </w:p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</w:p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368"/>
              <w:gridCol w:w="2368"/>
              <w:gridCol w:w="2369"/>
            </w:tblGrid>
            <w:tr w:rsidR="00FE4867" w:rsidRPr="0058222A"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58222A">
                    <w:rPr>
                      <w:b/>
                      <w:bCs/>
                    </w:rPr>
                    <w:t>№1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58222A">
                    <w:rPr>
                      <w:b/>
                      <w:bCs/>
                    </w:rPr>
                    <w:t>№2</w:t>
                  </w:r>
                </w:p>
              </w:tc>
              <w:tc>
                <w:tcPr>
                  <w:tcW w:w="2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58222A">
                    <w:rPr>
                      <w:b/>
                      <w:bCs/>
                    </w:rPr>
                    <w:t>№3</w:t>
                  </w:r>
                </w:p>
              </w:tc>
            </w:tr>
            <w:tr w:rsidR="00FE4867" w:rsidRPr="0058222A"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</w:pPr>
                  <w:r w:rsidRPr="0058222A">
                    <w:t>§28 страница 112. выполнить    задания №2, №3. Страница 115.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</w:pPr>
                  <w:r w:rsidRPr="0058222A">
                    <w:t>§28 страница 112. выполнить задание в учебнике</w:t>
                  </w:r>
                </w:p>
                <w:p w:rsidR="00FE4867" w:rsidRPr="0058222A" w:rsidRDefault="00FE4867" w:rsidP="0058222A">
                  <w:pPr>
                    <w:spacing w:after="0" w:line="240" w:lineRule="auto"/>
                  </w:pPr>
                  <w:r w:rsidRPr="0058222A">
                    <w:t xml:space="preserve"> № 1, №2 Страница  115.</w:t>
                  </w:r>
                </w:p>
                <w:p w:rsidR="00FE4867" w:rsidRPr="0058222A" w:rsidRDefault="00FE4867" w:rsidP="0058222A">
                  <w:pPr>
                    <w:spacing w:after="0" w:line="240" w:lineRule="auto"/>
                  </w:pPr>
                </w:p>
              </w:tc>
              <w:tc>
                <w:tcPr>
                  <w:tcW w:w="2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4867" w:rsidRPr="0058222A" w:rsidRDefault="00FE4867" w:rsidP="0058222A">
                  <w:pPr>
                    <w:spacing w:after="0" w:line="240" w:lineRule="auto"/>
                  </w:pPr>
                  <w:r w:rsidRPr="0058222A">
                    <w:t xml:space="preserve">Повторить  тему по учебнику </w:t>
                  </w:r>
                </w:p>
                <w:p w:rsidR="00FE4867" w:rsidRPr="0058222A" w:rsidRDefault="00FE4867" w:rsidP="0058222A">
                  <w:pPr>
                    <w:spacing w:after="0" w:line="240" w:lineRule="auto"/>
                  </w:pPr>
                  <w:r w:rsidRPr="0058222A">
                    <w:t>§28 страница 112</w:t>
                  </w:r>
                  <w:r w:rsidRPr="0058222A">
                    <w:rPr>
                      <w:b/>
                      <w:bCs/>
                    </w:rPr>
                    <w:t xml:space="preserve"> </w:t>
                  </w:r>
                  <w:r w:rsidRPr="0058222A">
                    <w:t>выполнить задание  в учебнике</w:t>
                  </w:r>
                </w:p>
                <w:p w:rsidR="00FE4867" w:rsidRPr="0058222A" w:rsidRDefault="00FE4867" w:rsidP="0058222A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58222A">
                    <w:t xml:space="preserve"> № 1.  Страница  115</w:t>
                  </w:r>
                </w:p>
              </w:tc>
            </w:tr>
          </w:tbl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</w:p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</w:p>
        </w:tc>
      </w:tr>
      <w:tr w:rsidR="00FE4867" w:rsidRPr="0058222A">
        <w:tc>
          <w:tcPr>
            <w:tcW w:w="2235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Учеб  элемент-1</w:t>
            </w:r>
          </w:p>
        </w:tc>
        <w:tc>
          <w:tcPr>
            <w:tcW w:w="7336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</w:p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Тема  урока:     ???????? ???   ( неустановленна) (Найдите  тему)</w:t>
            </w:r>
          </w:p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 xml:space="preserve"> Цель:  Знать,  уметь и выполнять работу:</w:t>
            </w:r>
            <w:r w:rsidRPr="0058222A">
              <w:t xml:space="preserve"> </w:t>
            </w:r>
          </w:p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t>1)  выяснить тему урока, 2)определять  по карте  географическое положение страны  и ее столицы  3) расширить представления   о населении   государства 4) выяснить  значении  государства  в мире.  5)уметь  работать с картами и учебником.</w:t>
            </w:r>
          </w:p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</w:p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</w:p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</w:p>
        </w:tc>
      </w:tr>
      <w:tr w:rsidR="00FE4867" w:rsidRPr="0058222A">
        <w:tc>
          <w:tcPr>
            <w:tcW w:w="2235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Учеб  элемент-2</w:t>
            </w:r>
          </w:p>
        </w:tc>
        <w:tc>
          <w:tcPr>
            <w:tcW w:w="7336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 xml:space="preserve">Актуализация  знаний: </w:t>
            </w: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t xml:space="preserve"> Откройте  в  атласе  физическую и политическую карты  Африки.  На основе ваших знаний и работы  с картами   попробуйте по описанию  государства  определить  тему урока , заполните  пробелы в предложениях.  Занесите в  тетрадь ваши ответы. </w:t>
            </w:r>
          </w:p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</w:p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 xml:space="preserve">                              </w:t>
            </w:r>
          </w:p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 xml:space="preserve">В этой стране… </w:t>
            </w: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t>- возникла   великая  древняя цивилизация, с письменностью  на …….,</w:t>
            </w: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t>-   здесь течет самая длинная река ……,</w:t>
            </w: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t>-  возвышаются  ….. построенные, как усыпальницы  фараонам  и они являются одним  из семи  чудес света,</w:t>
            </w: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t xml:space="preserve">- здесь проживают в пустыне   арабы кочевники   - ……….,  </w:t>
            </w: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t xml:space="preserve">-  электростанция  ………. построена  в 60 годы  20 столетия, </w:t>
            </w: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t xml:space="preserve">- моря Средиземное и …………. омывают побережье  этой страны,  </w:t>
            </w: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t>-находится самая большая пустыня в мире……….,</w:t>
            </w: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t>-канал ………..  длиной  161 км, сокращает путь  из  Европы в  Индию и</w:t>
            </w: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t xml:space="preserve"> другие страны,</w:t>
            </w: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t>-   ….…….последняя  египетская  царица  династии  Птолемея, умная  и образованная.</w:t>
            </w:r>
          </w:p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</w:p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</w:p>
        </w:tc>
      </w:tr>
      <w:tr w:rsidR="00FE4867" w:rsidRPr="0058222A">
        <w:trPr>
          <w:trHeight w:val="9013"/>
        </w:trPr>
        <w:tc>
          <w:tcPr>
            <w:tcW w:w="2235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Учеб  элемент-3</w:t>
            </w:r>
          </w:p>
        </w:tc>
        <w:tc>
          <w:tcPr>
            <w:tcW w:w="7336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</w:p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 xml:space="preserve">Изучение  нового материала. </w:t>
            </w: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t xml:space="preserve">Тема вами определена.   Составьте  комплексную характеристику  страны по плану.  Используя  текст учебника  §29 страница 116 , карты,  рисунки. </w:t>
            </w:r>
          </w:p>
          <w:p w:rsidR="00FE4867" w:rsidRPr="0058222A" w:rsidRDefault="00FE4867" w:rsidP="0058222A">
            <w:pPr>
              <w:pStyle w:val="ListParagraph"/>
              <w:spacing w:after="0" w:line="240" w:lineRule="auto"/>
              <w:ind w:left="819"/>
              <w:rPr>
                <w:b/>
                <w:bCs/>
              </w:rPr>
            </w:pPr>
          </w:p>
          <w:p w:rsidR="00FE4867" w:rsidRPr="0058222A" w:rsidRDefault="00FE4867" w:rsidP="0058222A">
            <w:pPr>
              <w:pStyle w:val="ListParagraph"/>
              <w:spacing w:after="0" w:line="240" w:lineRule="auto"/>
              <w:ind w:left="819"/>
            </w:pPr>
            <w:r w:rsidRPr="0058222A">
              <w:t xml:space="preserve">                                                                        </w:t>
            </w:r>
            <w:r w:rsidRPr="0058222A">
              <w:rPr>
                <w:b/>
                <w:bCs/>
              </w:rPr>
              <w:t>План:</w:t>
            </w:r>
          </w:p>
          <w:p w:rsidR="00FE4867" w:rsidRPr="0058222A" w:rsidRDefault="00FE4867" w:rsidP="0058222A">
            <w:pPr>
              <w:pStyle w:val="ListParagraph"/>
              <w:spacing w:after="0" w:line="240" w:lineRule="auto"/>
              <w:ind w:left="819"/>
              <w:rPr>
                <w:b/>
                <w:bCs/>
              </w:rPr>
            </w:pPr>
          </w:p>
          <w:p w:rsidR="00FE4867" w:rsidRPr="0058222A" w:rsidRDefault="00FE4867" w:rsidP="0058222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b/>
                <w:bCs/>
              </w:rPr>
            </w:pPr>
            <w:r w:rsidRPr="0058222A">
              <w:rPr>
                <w:b/>
                <w:bCs/>
              </w:rPr>
              <w:t>Название и столица.</w:t>
            </w:r>
          </w:p>
          <w:p w:rsidR="00FE4867" w:rsidRPr="0058222A" w:rsidRDefault="00FE4867" w:rsidP="0058222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b/>
                <w:bCs/>
              </w:rPr>
            </w:pPr>
            <w:r w:rsidRPr="0058222A">
              <w:rPr>
                <w:b/>
                <w:bCs/>
              </w:rPr>
              <w:t>Географическое положение:</w:t>
            </w:r>
          </w:p>
          <w:p w:rsidR="00FE4867" w:rsidRPr="0058222A" w:rsidRDefault="00FE4867" w:rsidP="0058222A">
            <w:pPr>
              <w:pStyle w:val="ListParagraph"/>
              <w:spacing w:after="0" w:line="240" w:lineRule="auto"/>
              <w:jc w:val="right"/>
            </w:pPr>
            <w:r w:rsidRPr="0058222A">
              <w:t>а/ в какой части материка  расположено,</w:t>
            </w:r>
          </w:p>
          <w:p w:rsidR="00FE4867" w:rsidRPr="0058222A" w:rsidRDefault="00FE4867" w:rsidP="0058222A">
            <w:pPr>
              <w:pStyle w:val="ListParagraph"/>
              <w:spacing w:after="0" w:line="240" w:lineRule="auto"/>
              <w:jc w:val="right"/>
            </w:pPr>
            <w:r w:rsidRPr="0058222A">
              <w:t>б/ между какими  градусами  широты и  долготы лежит,</w:t>
            </w:r>
          </w:p>
          <w:p w:rsidR="00FE4867" w:rsidRPr="0058222A" w:rsidRDefault="00FE4867" w:rsidP="0058222A">
            <w:pPr>
              <w:pStyle w:val="ListParagraph"/>
              <w:spacing w:after="0" w:line="240" w:lineRule="auto"/>
              <w:jc w:val="right"/>
            </w:pPr>
            <w:r w:rsidRPr="0058222A">
              <w:t>в/размеры по сравнению с другими государствами.</w:t>
            </w:r>
          </w:p>
          <w:p w:rsidR="00FE4867" w:rsidRPr="0058222A" w:rsidRDefault="00FE4867" w:rsidP="0058222A">
            <w:pPr>
              <w:pStyle w:val="ListParagraph"/>
              <w:spacing w:after="0" w:line="240" w:lineRule="auto"/>
              <w:jc w:val="right"/>
            </w:pPr>
            <w:r w:rsidRPr="0058222A">
              <w:t>г/ страны граничащие.</w:t>
            </w:r>
          </w:p>
          <w:p w:rsidR="00FE4867" w:rsidRPr="0058222A" w:rsidRDefault="00FE4867" w:rsidP="0058222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b/>
                <w:bCs/>
              </w:rPr>
            </w:pPr>
            <w:r w:rsidRPr="0058222A">
              <w:rPr>
                <w:b/>
                <w:bCs/>
              </w:rPr>
              <w:t>Особенности рельефа:</w:t>
            </w:r>
          </w:p>
          <w:p w:rsidR="00FE4867" w:rsidRPr="0058222A" w:rsidRDefault="00FE4867" w:rsidP="0058222A">
            <w:pPr>
              <w:spacing w:after="0" w:line="240" w:lineRule="auto"/>
              <w:ind w:left="459"/>
              <w:jc w:val="right"/>
            </w:pPr>
            <w:r w:rsidRPr="0058222A">
              <w:t>а/ основные формы рельефа,</w:t>
            </w:r>
          </w:p>
          <w:p w:rsidR="00FE4867" w:rsidRPr="0058222A" w:rsidRDefault="00FE4867" w:rsidP="0058222A">
            <w:pPr>
              <w:spacing w:after="0" w:line="240" w:lineRule="auto"/>
              <w:jc w:val="right"/>
            </w:pPr>
            <w:r w:rsidRPr="0058222A">
              <w:t>б/ высшая точка ( если  возможно  определить)</w:t>
            </w:r>
          </w:p>
          <w:p w:rsidR="00FE4867" w:rsidRPr="0058222A" w:rsidRDefault="00FE4867" w:rsidP="0058222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b/>
                <w:bCs/>
              </w:rPr>
            </w:pPr>
            <w:r w:rsidRPr="0058222A">
              <w:rPr>
                <w:b/>
                <w:bCs/>
              </w:rPr>
              <w:t>Полезные ископаемые.</w:t>
            </w:r>
          </w:p>
          <w:p w:rsidR="00FE4867" w:rsidRPr="0058222A" w:rsidRDefault="00FE4867" w:rsidP="0058222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b/>
                <w:bCs/>
              </w:rPr>
            </w:pPr>
            <w:r w:rsidRPr="0058222A">
              <w:rPr>
                <w:b/>
                <w:bCs/>
              </w:rPr>
              <w:t>Климат:</w:t>
            </w:r>
          </w:p>
          <w:p w:rsidR="00FE4867" w:rsidRPr="0058222A" w:rsidRDefault="00FE4867" w:rsidP="0058222A">
            <w:pPr>
              <w:pStyle w:val="ListParagraph"/>
              <w:spacing w:after="0" w:line="240" w:lineRule="auto"/>
              <w:ind w:left="819"/>
              <w:jc w:val="right"/>
            </w:pPr>
            <w:r w:rsidRPr="0058222A">
              <w:t>а/ климатические пояса,</w:t>
            </w:r>
          </w:p>
          <w:p w:rsidR="00FE4867" w:rsidRPr="0058222A" w:rsidRDefault="00FE4867" w:rsidP="0058222A">
            <w:pPr>
              <w:pStyle w:val="ListParagraph"/>
              <w:spacing w:after="0" w:line="240" w:lineRule="auto"/>
              <w:ind w:left="819"/>
              <w:jc w:val="right"/>
            </w:pPr>
            <w:r w:rsidRPr="0058222A">
              <w:t>б/ осадки</w:t>
            </w:r>
          </w:p>
          <w:p w:rsidR="00FE4867" w:rsidRPr="0058222A" w:rsidRDefault="00FE4867" w:rsidP="0058222A">
            <w:pPr>
              <w:pStyle w:val="ListParagraph"/>
              <w:spacing w:after="0" w:line="240" w:lineRule="auto"/>
              <w:ind w:left="819"/>
              <w:jc w:val="right"/>
            </w:pPr>
            <w:r w:rsidRPr="0058222A">
              <w:t>в/ средняя  температура  января и  июля.</w:t>
            </w:r>
          </w:p>
          <w:p w:rsidR="00FE4867" w:rsidRPr="0058222A" w:rsidRDefault="00FE4867" w:rsidP="0058222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b/>
                <w:bCs/>
              </w:rPr>
            </w:pPr>
            <w:r w:rsidRPr="0058222A">
              <w:rPr>
                <w:b/>
                <w:bCs/>
              </w:rPr>
              <w:t>Крупные реки и озера.</w:t>
            </w:r>
          </w:p>
          <w:p w:rsidR="00FE4867" w:rsidRPr="0058222A" w:rsidRDefault="00FE4867" w:rsidP="0058222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b/>
                <w:bCs/>
              </w:rPr>
            </w:pPr>
            <w:r w:rsidRPr="0058222A">
              <w:rPr>
                <w:b/>
                <w:bCs/>
              </w:rPr>
              <w:t>Природные зоны</w:t>
            </w:r>
          </w:p>
          <w:p w:rsidR="00FE4867" w:rsidRPr="0058222A" w:rsidRDefault="00FE4867" w:rsidP="0058222A">
            <w:pPr>
              <w:pStyle w:val="ListParagraph"/>
              <w:spacing w:after="0" w:line="240" w:lineRule="auto"/>
              <w:ind w:left="819"/>
              <w:jc w:val="right"/>
            </w:pPr>
            <w:r w:rsidRPr="0058222A">
              <w:t>а/ типичные растения,</w:t>
            </w:r>
          </w:p>
          <w:p w:rsidR="00FE4867" w:rsidRPr="0058222A" w:rsidRDefault="00FE4867" w:rsidP="0058222A">
            <w:pPr>
              <w:pStyle w:val="ListParagraph"/>
              <w:spacing w:after="0" w:line="240" w:lineRule="auto"/>
              <w:ind w:left="819"/>
              <w:jc w:val="right"/>
            </w:pPr>
            <w:r w:rsidRPr="0058222A">
              <w:t>б/ типичные животные</w:t>
            </w:r>
          </w:p>
          <w:p w:rsidR="00FE4867" w:rsidRPr="0058222A" w:rsidRDefault="00FE4867" w:rsidP="0058222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b/>
                <w:bCs/>
              </w:rPr>
            </w:pPr>
            <w:r w:rsidRPr="0058222A">
              <w:rPr>
                <w:b/>
                <w:bCs/>
              </w:rPr>
              <w:t>Народы, населяющие страну.</w:t>
            </w:r>
          </w:p>
          <w:p w:rsidR="00FE4867" w:rsidRPr="0058222A" w:rsidRDefault="00FE4867" w:rsidP="0058222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b/>
                <w:bCs/>
              </w:rPr>
            </w:pPr>
            <w:r w:rsidRPr="0058222A">
              <w:rPr>
                <w:b/>
                <w:bCs/>
              </w:rPr>
              <w:t>Основные занятия  людей:</w:t>
            </w:r>
          </w:p>
          <w:p w:rsidR="00FE4867" w:rsidRPr="0058222A" w:rsidRDefault="00FE4867" w:rsidP="0058222A">
            <w:pPr>
              <w:spacing w:after="0" w:line="240" w:lineRule="auto"/>
              <w:ind w:left="459"/>
              <w:jc w:val="right"/>
            </w:pPr>
            <w:r w:rsidRPr="0058222A">
              <w:t>а/ В сельском хозяйстве</w:t>
            </w:r>
          </w:p>
          <w:p w:rsidR="00FE4867" w:rsidRPr="0058222A" w:rsidRDefault="00FE4867" w:rsidP="0058222A">
            <w:pPr>
              <w:spacing w:after="0" w:line="240" w:lineRule="auto"/>
              <w:ind w:left="459"/>
              <w:jc w:val="right"/>
            </w:pPr>
            <w:r w:rsidRPr="0058222A">
              <w:t>б/ в промышленности.</w:t>
            </w:r>
          </w:p>
          <w:p w:rsidR="00FE4867" w:rsidRPr="0058222A" w:rsidRDefault="00FE4867" w:rsidP="0058222A">
            <w:pPr>
              <w:spacing w:after="0" w:line="240" w:lineRule="auto"/>
              <w:ind w:left="459"/>
            </w:pPr>
            <w:r w:rsidRPr="0058222A">
              <w:t xml:space="preserve"> </w:t>
            </w:r>
          </w:p>
          <w:p w:rsidR="00FE4867" w:rsidRPr="0058222A" w:rsidRDefault="00FE4867" w:rsidP="0058222A">
            <w:pPr>
              <w:pStyle w:val="ListParagraph"/>
              <w:spacing w:after="0" w:line="240" w:lineRule="auto"/>
              <w:ind w:left="819"/>
            </w:pPr>
          </w:p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Подведите итог проделанной работы.</w:t>
            </w:r>
          </w:p>
        </w:tc>
      </w:tr>
      <w:tr w:rsidR="00FE4867" w:rsidRPr="0058222A">
        <w:tc>
          <w:tcPr>
            <w:tcW w:w="2235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Учеб  элемент-4</w:t>
            </w:r>
          </w:p>
        </w:tc>
        <w:tc>
          <w:tcPr>
            <w:tcW w:w="7336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rPr>
                <w:b/>
                <w:bCs/>
              </w:rPr>
              <w:t>Домашнее задание.</w:t>
            </w:r>
            <w:r w:rsidRPr="0058222A">
              <w:t xml:space="preserve"> §29  страница 116.</w:t>
            </w:r>
          </w:p>
          <w:p w:rsidR="00FE4867" w:rsidRPr="0058222A" w:rsidRDefault="00FE4867" w:rsidP="0058222A">
            <w:pPr>
              <w:spacing w:after="0" w:line="240" w:lineRule="auto"/>
            </w:pPr>
          </w:p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FE4867" w:rsidRDefault="00FE4867"/>
    <w:p w:rsidR="00FE4867" w:rsidRDefault="00FE4867"/>
    <w:p w:rsidR="00FE4867" w:rsidRDefault="00FE4867"/>
    <w:p w:rsidR="00FE4867" w:rsidRDefault="00FE4867"/>
    <w:p w:rsidR="00FE4867" w:rsidRPr="00741434" w:rsidRDefault="00FE4867" w:rsidP="001046AD">
      <w:pPr>
        <w:rPr>
          <w:sz w:val="28"/>
          <w:szCs w:val="28"/>
        </w:rPr>
      </w:pPr>
      <w:r>
        <w:t xml:space="preserve">                       </w:t>
      </w:r>
      <w:r w:rsidRPr="00741434">
        <w:rPr>
          <w:sz w:val="28"/>
          <w:szCs w:val="28"/>
        </w:rPr>
        <w:t xml:space="preserve">Тема  урока :     </w:t>
      </w:r>
      <w:r w:rsidRPr="00741434">
        <w:rPr>
          <w:b/>
          <w:bCs/>
          <w:sz w:val="28"/>
          <w:szCs w:val="28"/>
        </w:rPr>
        <w:t>Учимся  с  « ПОЛЯРНОЙ ЗВЕЗДОЙ»</w:t>
      </w:r>
      <w:r w:rsidRPr="00741434">
        <w:rPr>
          <w:sz w:val="28"/>
          <w:szCs w:val="28"/>
        </w:rPr>
        <w:t xml:space="preserve">         </w:t>
      </w:r>
    </w:p>
    <w:p w:rsidR="00FE4867" w:rsidRDefault="00FE4867" w:rsidP="001046AD"/>
    <w:p w:rsidR="00FE4867" w:rsidRPr="001046AD" w:rsidRDefault="00FE4867" w:rsidP="001046AD">
      <w:pPr>
        <w:rPr>
          <w:b/>
          <w:bCs/>
        </w:rPr>
      </w:pPr>
      <w:r w:rsidRPr="001046AD">
        <w:rPr>
          <w:b/>
          <w:bCs/>
        </w:rPr>
        <w:t>Цель:</w:t>
      </w:r>
      <w:r>
        <w:rPr>
          <w:b/>
          <w:bCs/>
        </w:rPr>
        <w:t xml:space="preserve">              С</w:t>
      </w:r>
      <w:r w:rsidRPr="00CC6A52">
        <w:rPr>
          <w:b/>
          <w:bCs/>
        </w:rPr>
        <w:t>оздание  и разработка проекта.</w:t>
      </w:r>
    </w:p>
    <w:p w:rsidR="00FE4867" w:rsidRPr="008714D9" w:rsidRDefault="00FE4867" w:rsidP="001046AD">
      <w:r w:rsidRPr="001046AD">
        <w:rPr>
          <w:b/>
          <w:bCs/>
        </w:rPr>
        <w:t>Задачи:</w:t>
      </w:r>
      <w:r w:rsidRPr="00E71481">
        <w:t xml:space="preserve"> </w:t>
      </w:r>
      <w:r>
        <w:t xml:space="preserve"> </w:t>
      </w:r>
      <w:r w:rsidRPr="00F73C00">
        <w:t>1)</w:t>
      </w:r>
      <w:r>
        <w:t xml:space="preserve"> определить  замысел и  обосновать  цель </w:t>
      </w:r>
      <w:r w:rsidRPr="00F73C00">
        <w:t xml:space="preserve"> </w:t>
      </w:r>
      <w:r>
        <w:t>проекта</w:t>
      </w:r>
      <w:r w:rsidRPr="00F73C00">
        <w:t xml:space="preserve"> </w:t>
      </w:r>
      <w:r>
        <w:t xml:space="preserve"> 2)расширить представления о структуре  и  этапах проекта.  3) выяснить  значении  проблемы выдвигаемой в проекте.   4)изучить информацию.   5) определить  виды работ, необходимые для выполнения  проекта                           6) подготовить защиту проекта.</w:t>
      </w:r>
    </w:p>
    <w:p w:rsidR="00FE4867" w:rsidRDefault="00FE4867" w:rsidP="00815DF4">
      <w:pPr>
        <w:rPr>
          <w:b/>
          <w:bCs/>
        </w:rPr>
      </w:pPr>
      <w:r>
        <w:rPr>
          <w:b/>
          <w:bCs/>
        </w:rPr>
        <w:t xml:space="preserve">Вид урока:  </w:t>
      </w:r>
      <w:r w:rsidRPr="00C04BAA">
        <w:t>Изучение нового материала. Практикум</w:t>
      </w:r>
      <w:r>
        <w:rPr>
          <w:b/>
          <w:bCs/>
        </w:rPr>
        <w:t>.</w:t>
      </w:r>
    </w:p>
    <w:p w:rsidR="00FE4867" w:rsidRPr="001046AD" w:rsidRDefault="00FE4867" w:rsidP="00815DF4">
      <w:pPr>
        <w:rPr>
          <w:b/>
          <w:bCs/>
        </w:rPr>
      </w:pPr>
      <w:r>
        <w:rPr>
          <w:b/>
          <w:bCs/>
        </w:rPr>
        <w:t xml:space="preserve">Термины и понятия:   </w:t>
      </w:r>
      <w:r w:rsidRPr="008714D9">
        <w:t>Проект.  Этапы  проекта.</w:t>
      </w:r>
    </w:p>
    <w:p w:rsidR="00FE4867" w:rsidRPr="008714D9" w:rsidRDefault="00FE4867" w:rsidP="001046AD">
      <w:pPr>
        <w:rPr>
          <w:b/>
          <w:bCs/>
        </w:rPr>
      </w:pPr>
      <w:r w:rsidRPr="001046AD">
        <w:rPr>
          <w:b/>
          <w:bCs/>
        </w:rPr>
        <w:t>Оборудование:</w:t>
      </w:r>
      <w:r>
        <w:rPr>
          <w:b/>
          <w:bCs/>
        </w:rPr>
        <w:t xml:space="preserve">  </w:t>
      </w:r>
      <w:r w:rsidRPr="008714D9">
        <w:t>таблицы</w:t>
      </w:r>
      <w:r w:rsidRPr="008714D9">
        <w:rPr>
          <w:b/>
          <w:bCs/>
        </w:rPr>
        <w:t xml:space="preserve">,  </w:t>
      </w:r>
      <w:r w:rsidRPr="008714D9">
        <w:t>дополнительная литература</w:t>
      </w:r>
      <w:r>
        <w:t>, электронные пособия, учебник, энциклопедии.</w:t>
      </w:r>
    </w:p>
    <w:p w:rsidR="00FE4867" w:rsidRDefault="00FE4867" w:rsidP="001046AD"/>
    <w:p w:rsidR="00FE4867" w:rsidRPr="001046AD" w:rsidRDefault="00FE4867" w:rsidP="001046AD">
      <w:pPr>
        <w:rPr>
          <w:b/>
          <w:bCs/>
        </w:rPr>
      </w:pPr>
      <w:r>
        <w:t xml:space="preserve">                                   </w:t>
      </w:r>
      <w:r w:rsidRPr="001046AD">
        <w:rPr>
          <w:b/>
          <w:bCs/>
        </w:rPr>
        <w:t>Ход урока.</w:t>
      </w:r>
    </w:p>
    <w:p w:rsidR="00FE4867" w:rsidRDefault="00FE4867" w:rsidP="00B77A12">
      <w:pPr>
        <w:rPr>
          <w:b/>
          <w:bCs/>
        </w:rPr>
      </w:pPr>
      <w:r>
        <w:t>1</w:t>
      </w:r>
      <w:r w:rsidRPr="001046AD">
        <w:rPr>
          <w:b/>
          <w:bCs/>
        </w:rPr>
        <w:t>.Организационный момент.</w:t>
      </w:r>
      <w:r w:rsidRPr="00B77A12">
        <w:rPr>
          <w:b/>
          <w:bCs/>
        </w:rPr>
        <w:t xml:space="preserve"> </w:t>
      </w:r>
    </w:p>
    <w:p w:rsidR="00FE4867" w:rsidRDefault="00FE4867" w:rsidP="00B77A12">
      <w:pPr>
        <w:rPr>
          <w:b/>
          <w:bCs/>
        </w:rPr>
      </w:pPr>
      <w:r>
        <w:rPr>
          <w:b/>
          <w:bCs/>
        </w:rPr>
        <w:t>Здравствуйте.     Проверка готовности учащихся к уроку.  Сегодня на уроке мы  с вами   будем  учиться разрабатывать  проекты.</w:t>
      </w:r>
    </w:p>
    <w:p w:rsidR="00FE4867" w:rsidRPr="00223929" w:rsidRDefault="00FE4867" w:rsidP="00B77A12">
      <w:pPr>
        <w:rPr>
          <w:b/>
          <w:bCs/>
        </w:rPr>
      </w:pPr>
      <w:r>
        <w:rPr>
          <w:b/>
          <w:bCs/>
        </w:rPr>
        <w:t xml:space="preserve">Для работы нам потребуется  технологическая  карта.  </w:t>
      </w:r>
    </w:p>
    <w:p w:rsidR="00FE4867" w:rsidRDefault="00FE4867"/>
    <w:p w:rsidR="00FE4867" w:rsidRPr="00CC6A52" w:rsidRDefault="00FE4867">
      <w:pPr>
        <w:rPr>
          <w:b/>
          <w:bCs/>
        </w:rPr>
      </w:pPr>
      <w:r>
        <w:rPr>
          <w:b/>
          <w:bCs/>
        </w:rPr>
        <w:t xml:space="preserve">                                               Технологическая  карта.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7336"/>
      </w:tblGrid>
      <w:tr w:rsidR="00FE4867" w:rsidRPr="0058222A">
        <w:tc>
          <w:tcPr>
            <w:tcW w:w="2235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Учеб  элемент-0</w:t>
            </w:r>
          </w:p>
        </w:tc>
        <w:tc>
          <w:tcPr>
            <w:tcW w:w="7336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Тема  урока:     Учимся  с  « ПОЛЯРНОЙ ЗВЕЗДОЙ»</w:t>
            </w:r>
            <w:r w:rsidRPr="0058222A">
              <w:t xml:space="preserve">         Разрабатываем проект.</w:t>
            </w: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rPr>
                <w:b/>
                <w:bCs/>
              </w:rPr>
              <w:t xml:space="preserve"> Цель:  Знать,  уметь и выполнять работу:</w:t>
            </w:r>
            <w:r w:rsidRPr="0058222A">
              <w:t xml:space="preserve"> </w:t>
            </w: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t xml:space="preserve">1) определить  замысел и  обосновать  цель  проекта  </w:t>
            </w: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t xml:space="preserve">2)расширить представления о структуре  и  этапах проекта. </w:t>
            </w:r>
          </w:p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t xml:space="preserve"> 3) выяснить  значении  проблемы выдвигаемой в проекте.                                                            4)изучить информацию.                                                                                                     5) определить  виды работ, необходимые для выполнения  проекта                           6) подготовить защиту проекта.( на выбор:   презентация,  доклад, рекламный проспект, схемы, рисунки , рекламные буклеты)</w:t>
            </w:r>
          </w:p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</w:p>
        </w:tc>
      </w:tr>
      <w:tr w:rsidR="00FE4867" w:rsidRPr="0058222A">
        <w:tc>
          <w:tcPr>
            <w:tcW w:w="2235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Учеб  элемент-1</w:t>
            </w:r>
          </w:p>
        </w:tc>
        <w:tc>
          <w:tcPr>
            <w:tcW w:w="7336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rPr>
                <w:b/>
                <w:bCs/>
              </w:rPr>
              <w:t xml:space="preserve">Изучение  нового материала.     </w:t>
            </w:r>
            <w:r w:rsidRPr="0058222A">
              <w:t>Ознакомиться с содержанием  текста учебника  § 30 на странице   120-121.</w:t>
            </w:r>
          </w:p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</w:p>
        </w:tc>
      </w:tr>
      <w:tr w:rsidR="00FE4867" w:rsidRPr="0058222A">
        <w:tc>
          <w:tcPr>
            <w:tcW w:w="2235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Учеб  элемент-2</w:t>
            </w:r>
          </w:p>
        </w:tc>
        <w:tc>
          <w:tcPr>
            <w:tcW w:w="7336" w:type="dxa"/>
          </w:tcPr>
          <w:p w:rsidR="00FE4867" w:rsidRPr="0058222A" w:rsidRDefault="00FE4867" w:rsidP="0058222A">
            <w:pPr>
              <w:spacing w:after="0" w:line="240" w:lineRule="auto"/>
            </w:pP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t>Вопросы:  (устно)</w:t>
            </w: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t>1.</w:t>
            </w:r>
            <w:r w:rsidRPr="0058222A">
              <w:rPr>
                <w:b/>
                <w:bCs/>
              </w:rPr>
              <w:t>Что означает слово  проект?</w:t>
            </w:r>
          </w:p>
          <w:p w:rsidR="00FE4867" w:rsidRPr="0058222A" w:rsidRDefault="00FE4867" w:rsidP="0058222A">
            <w:pPr>
              <w:spacing w:after="0" w:line="240" w:lineRule="auto"/>
            </w:pPr>
          </w:p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2. Каким  образом выбирают тему проекта?</w:t>
            </w:r>
          </w:p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</w:p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3. Что  такое  цель и проблема проекта?  В чем их существенная разница?</w:t>
            </w:r>
          </w:p>
          <w:p w:rsidR="00FE4867" w:rsidRPr="0058222A" w:rsidRDefault="00FE4867" w:rsidP="0058222A">
            <w:pPr>
              <w:spacing w:after="0" w:line="240" w:lineRule="auto"/>
            </w:pP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t xml:space="preserve">4.  </w:t>
            </w:r>
            <w:r w:rsidRPr="0058222A">
              <w:rPr>
                <w:b/>
                <w:bCs/>
              </w:rPr>
              <w:t>Каковы этапы проекта?   Восстанови  порядок этапов?</w:t>
            </w: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t xml:space="preserve">А./тема,      </w:t>
            </w: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t xml:space="preserve">б./ цель,       </w:t>
            </w: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t xml:space="preserve">в./ проблема,    </w:t>
            </w: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t>г./</w:t>
            </w:r>
            <w:r w:rsidRPr="0058222A">
              <w:rPr>
                <w:b/>
                <w:bCs/>
              </w:rPr>
              <w:t>этапы проекта</w:t>
            </w:r>
            <w:r w:rsidRPr="0058222A">
              <w:t xml:space="preserve"> </w:t>
            </w: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t>1.)-план</w:t>
            </w: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t>2.)- виды работ</w:t>
            </w: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t>3.)- разработка проекта, оформление с указанием  литературы и  приложения.</w:t>
            </w: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t>4.)- изучение информации.</w:t>
            </w: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t>5.)- защита проекта.</w:t>
            </w:r>
          </w:p>
          <w:p w:rsidR="00FE4867" w:rsidRPr="0058222A" w:rsidRDefault="00FE4867" w:rsidP="0058222A">
            <w:pPr>
              <w:spacing w:after="0" w:line="240" w:lineRule="auto"/>
            </w:pPr>
          </w:p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5.Как защищают проект? Назовите варианты защиты?</w:t>
            </w:r>
          </w:p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</w:p>
        </w:tc>
      </w:tr>
      <w:tr w:rsidR="00FE4867" w:rsidRPr="0058222A">
        <w:tc>
          <w:tcPr>
            <w:tcW w:w="2235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Учеб  элемент-3</w:t>
            </w:r>
          </w:p>
        </w:tc>
        <w:tc>
          <w:tcPr>
            <w:tcW w:w="7336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rPr>
                <w:b/>
                <w:bCs/>
              </w:rPr>
              <w:t>Задание:</w:t>
            </w:r>
            <w:r w:rsidRPr="0058222A">
              <w:t xml:space="preserve">   По плану приступите  к разработке проекта по теме  </w:t>
            </w:r>
            <w:r w:rsidRPr="0058222A">
              <w:rPr>
                <w:b/>
                <w:bCs/>
              </w:rPr>
              <w:t>« Создание  национального  парка в  Танзании»</w:t>
            </w:r>
            <w:r w:rsidRPr="0058222A">
              <w:t xml:space="preserve">.  Работая с картами  атласа, информацией  учебника, электронного  пособия, дополнительной литературой, энциклопедиями.  </w:t>
            </w: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t xml:space="preserve">Не забывай, что учебник   поможет Вам  в выборе информации,  будет  служить  путеводителем  при  разработке проекта   страницы 120-121. </w:t>
            </w:r>
          </w:p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</w:p>
        </w:tc>
      </w:tr>
      <w:tr w:rsidR="00FE4867" w:rsidRPr="0058222A">
        <w:tc>
          <w:tcPr>
            <w:tcW w:w="2235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Учеб  элемент-4</w:t>
            </w:r>
          </w:p>
        </w:tc>
        <w:tc>
          <w:tcPr>
            <w:tcW w:w="7336" w:type="dxa"/>
          </w:tcPr>
          <w:p w:rsidR="00FE4867" w:rsidRPr="0058222A" w:rsidRDefault="00FE4867" w:rsidP="0058222A">
            <w:pPr>
              <w:spacing w:after="0" w:line="240" w:lineRule="auto"/>
            </w:pP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t>Подведите итог проделанной работы.</w:t>
            </w:r>
          </w:p>
          <w:p w:rsidR="00FE4867" w:rsidRPr="0058222A" w:rsidRDefault="00FE4867" w:rsidP="0058222A">
            <w:pPr>
              <w:spacing w:after="0" w:line="240" w:lineRule="auto"/>
            </w:pPr>
          </w:p>
        </w:tc>
      </w:tr>
      <w:tr w:rsidR="00FE4867" w:rsidRPr="0058222A">
        <w:tc>
          <w:tcPr>
            <w:tcW w:w="2235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Учеб  элемент-5</w:t>
            </w:r>
          </w:p>
        </w:tc>
        <w:tc>
          <w:tcPr>
            <w:tcW w:w="7336" w:type="dxa"/>
          </w:tcPr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</w:p>
          <w:p w:rsidR="00FE4867" w:rsidRPr="0058222A" w:rsidRDefault="00FE4867" w:rsidP="0058222A">
            <w:pPr>
              <w:spacing w:after="0" w:line="240" w:lineRule="auto"/>
              <w:rPr>
                <w:b/>
                <w:bCs/>
              </w:rPr>
            </w:pPr>
            <w:r w:rsidRPr="0058222A">
              <w:rPr>
                <w:b/>
                <w:bCs/>
              </w:rPr>
              <w:t>Домашнее задание.</w:t>
            </w:r>
          </w:p>
          <w:p w:rsidR="00FE4867" w:rsidRPr="0058222A" w:rsidRDefault="00FE4867" w:rsidP="0058222A">
            <w:pPr>
              <w:spacing w:after="0" w:line="240" w:lineRule="auto"/>
            </w:pPr>
            <w:r w:rsidRPr="0058222A">
              <w:t>Оформите проект и защитите на следующем уроке.</w:t>
            </w:r>
          </w:p>
          <w:p w:rsidR="00FE4867" w:rsidRPr="0058222A" w:rsidRDefault="00FE4867" w:rsidP="0058222A">
            <w:pPr>
              <w:spacing w:after="0" w:line="240" w:lineRule="auto"/>
            </w:pPr>
          </w:p>
        </w:tc>
      </w:tr>
    </w:tbl>
    <w:p w:rsidR="00FE4867" w:rsidRDefault="00FE4867"/>
    <w:p w:rsidR="00FE4867" w:rsidRDefault="00FE4867"/>
    <w:p w:rsidR="00FE4867" w:rsidRDefault="00FE4867"/>
    <w:p w:rsidR="00FE4867" w:rsidRDefault="00FE4867"/>
    <w:p w:rsidR="00FE4867" w:rsidRDefault="00FE4867"/>
    <w:p w:rsidR="00FE4867" w:rsidRDefault="00FE4867"/>
    <w:p w:rsidR="00FE4867" w:rsidRDefault="00FE4867"/>
    <w:p w:rsidR="00FE4867" w:rsidRDefault="00FE4867"/>
    <w:p w:rsidR="00FE4867" w:rsidRDefault="00FE4867"/>
    <w:p w:rsidR="00FE4867" w:rsidRDefault="00FE4867"/>
    <w:p w:rsidR="00FE4867" w:rsidRDefault="00FE4867"/>
    <w:p w:rsidR="00FE4867" w:rsidRPr="001046AD" w:rsidRDefault="00FE4867"/>
    <w:sectPr w:rsidR="00FE4867" w:rsidRPr="001046AD" w:rsidSect="00E75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0C6"/>
    <w:multiLevelType w:val="hybridMultilevel"/>
    <w:tmpl w:val="752A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7223F"/>
    <w:multiLevelType w:val="hybridMultilevel"/>
    <w:tmpl w:val="BEE84F08"/>
    <w:lvl w:ilvl="0" w:tplc="28440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0041D"/>
    <w:multiLevelType w:val="hybridMultilevel"/>
    <w:tmpl w:val="62E6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9016D"/>
    <w:multiLevelType w:val="hybridMultilevel"/>
    <w:tmpl w:val="1A1C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64A93"/>
    <w:multiLevelType w:val="hybridMultilevel"/>
    <w:tmpl w:val="9F2E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87FC8"/>
    <w:multiLevelType w:val="hybridMultilevel"/>
    <w:tmpl w:val="BF9A3038"/>
    <w:lvl w:ilvl="0" w:tplc="041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52F57"/>
    <w:multiLevelType w:val="hybridMultilevel"/>
    <w:tmpl w:val="BF9A3038"/>
    <w:lvl w:ilvl="0" w:tplc="041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F7C9C"/>
    <w:multiLevelType w:val="hybridMultilevel"/>
    <w:tmpl w:val="194276CC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F5138"/>
    <w:multiLevelType w:val="hybridMultilevel"/>
    <w:tmpl w:val="2132E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038CA"/>
    <w:multiLevelType w:val="hybridMultilevel"/>
    <w:tmpl w:val="D86E7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038C0"/>
    <w:multiLevelType w:val="hybridMultilevel"/>
    <w:tmpl w:val="BF9A3038"/>
    <w:lvl w:ilvl="0" w:tplc="041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6AD"/>
    <w:rsid w:val="00036CAD"/>
    <w:rsid w:val="0007620A"/>
    <w:rsid w:val="0009613C"/>
    <w:rsid w:val="0010077D"/>
    <w:rsid w:val="001046AD"/>
    <w:rsid w:val="00106FC4"/>
    <w:rsid w:val="00120610"/>
    <w:rsid w:val="00123BB2"/>
    <w:rsid w:val="001337EF"/>
    <w:rsid w:val="001433CB"/>
    <w:rsid w:val="0016547F"/>
    <w:rsid w:val="0017376B"/>
    <w:rsid w:val="001745FD"/>
    <w:rsid w:val="001A41BC"/>
    <w:rsid w:val="001C47B4"/>
    <w:rsid w:val="001D1027"/>
    <w:rsid w:val="001E69F9"/>
    <w:rsid w:val="001E6BD1"/>
    <w:rsid w:val="0020138F"/>
    <w:rsid w:val="00206D24"/>
    <w:rsid w:val="00223929"/>
    <w:rsid w:val="00245BE1"/>
    <w:rsid w:val="00245C21"/>
    <w:rsid w:val="0025492C"/>
    <w:rsid w:val="00256704"/>
    <w:rsid w:val="0026586C"/>
    <w:rsid w:val="0029119B"/>
    <w:rsid w:val="00293347"/>
    <w:rsid w:val="002E2CE0"/>
    <w:rsid w:val="00306717"/>
    <w:rsid w:val="00312F85"/>
    <w:rsid w:val="00317ED9"/>
    <w:rsid w:val="00353EA1"/>
    <w:rsid w:val="00354E33"/>
    <w:rsid w:val="00375757"/>
    <w:rsid w:val="00391F2D"/>
    <w:rsid w:val="00393600"/>
    <w:rsid w:val="003A1AFF"/>
    <w:rsid w:val="003C57F9"/>
    <w:rsid w:val="003D18EC"/>
    <w:rsid w:val="003E3BB4"/>
    <w:rsid w:val="003F7A9A"/>
    <w:rsid w:val="00470A0B"/>
    <w:rsid w:val="004F427E"/>
    <w:rsid w:val="00533371"/>
    <w:rsid w:val="00540F2B"/>
    <w:rsid w:val="0054681F"/>
    <w:rsid w:val="005524D9"/>
    <w:rsid w:val="00572150"/>
    <w:rsid w:val="0058222A"/>
    <w:rsid w:val="005836BC"/>
    <w:rsid w:val="00585AE4"/>
    <w:rsid w:val="0058782A"/>
    <w:rsid w:val="005B0D44"/>
    <w:rsid w:val="005C7641"/>
    <w:rsid w:val="005F58A1"/>
    <w:rsid w:val="00617AA2"/>
    <w:rsid w:val="00621F80"/>
    <w:rsid w:val="0065144A"/>
    <w:rsid w:val="00664BBE"/>
    <w:rsid w:val="006758DB"/>
    <w:rsid w:val="0069181B"/>
    <w:rsid w:val="00696F5D"/>
    <w:rsid w:val="006F7B89"/>
    <w:rsid w:val="00706940"/>
    <w:rsid w:val="00715C2B"/>
    <w:rsid w:val="00741434"/>
    <w:rsid w:val="00756F0A"/>
    <w:rsid w:val="0076336A"/>
    <w:rsid w:val="00763611"/>
    <w:rsid w:val="007670ED"/>
    <w:rsid w:val="00783749"/>
    <w:rsid w:val="00792438"/>
    <w:rsid w:val="007A0D19"/>
    <w:rsid w:val="007A35D5"/>
    <w:rsid w:val="007A64D4"/>
    <w:rsid w:val="007B41A0"/>
    <w:rsid w:val="007B5932"/>
    <w:rsid w:val="007D13DE"/>
    <w:rsid w:val="00815DF4"/>
    <w:rsid w:val="008714D9"/>
    <w:rsid w:val="00873772"/>
    <w:rsid w:val="008D282E"/>
    <w:rsid w:val="008D7805"/>
    <w:rsid w:val="008D7EA7"/>
    <w:rsid w:val="008E5D30"/>
    <w:rsid w:val="0090278E"/>
    <w:rsid w:val="009134DF"/>
    <w:rsid w:val="00943B1A"/>
    <w:rsid w:val="00966608"/>
    <w:rsid w:val="00967253"/>
    <w:rsid w:val="0098193F"/>
    <w:rsid w:val="00985147"/>
    <w:rsid w:val="009A28E5"/>
    <w:rsid w:val="009E11D4"/>
    <w:rsid w:val="009F622F"/>
    <w:rsid w:val="00A07B26"/>
    <w:rsid w:val="00A41063"/>
    <w:rsid w:val="00A41CF7"/>
    <w:rsid w:val="00AA20A5"/>
    <w:rsid w:val="00AD1C6F"/>
    <w:rsid w:val="00B03E00"/>
    <w:rsid w:val="00B23764"/>
    <w:rsid w:val="00B71936"/>
    <w:rsid w:val="00B77A12"/>
    <w:rsid w:val="00B973B9"/>
    <w:rsid w:val="00BD3313"/>
    <w:rsid w:val="00BD6FBA"/>
    <w:rsid w:val="00C04BAA"/>
    <w:rsid w:val="00C21F9C"/>
    <w:rsid w:val="00C31EBF"/>
    <w:rsid w:val="00C45E34"/>
    <w:rsid w:val="00CA2E21"/>
    <w:rsid w:val="00CB200B"/>
    <w:rsid w:val="00CC6A52"/>
    <w:rsid w:val="00CD70AA"/>
    <w:rsid w:val="00CF3EE2"/>
    <w:rsid w:val="00D1196D"/>
    <w:rsid w:val="00D34F21"/>
    <w:rsid w:val="00D42570"/>
    <w:rsid w:val="00D54306"/>
    <w:rsid w:val="00D615F7"/>
    <w:rsid w:val="00D7264D"/>
    <w:rsid w:val="00D940F0"/>
    <w:rsid w:val="00D94A7D"/>
    <w:rsid w:val="00DA30D6"/>
    <w:rsid w:val="00DC3764"/>
    <w:rsid w:val="00DC4481"/>
    <w:rsid w:val="00DF590F"/>
    <w:rsid w:val="00E12F6E"/>
    <w:rsid w:val="00E21EB7"/>
    <w:rsid w:val="00E226EC"/>
    <w:rsid w:val="00E60E2B"/>
    <w:rsid w:val="00E71481"/>
    <w:rsid w:val="00E75475"/>
    <w:rsid w:val="00E75A6F"/>
    <w:rsid w:val="00EA5C64"/>
    <w:rsid w:val="00EF43A8"/>
    <w:rsid w:val="00F53078"/>
    <w:rsid w:val="00F73C00"/>
    <w:rsid w:val="00FA74C1"/>
    <w:rsid w:val="00FB4005"/>
    <w:rsid w:val="00FD3BAF"/>
    <w:rsid w:val="00FE4867"/>
    <w:rsid w:val="00FF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6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448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12F8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F42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F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4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2681</Words>
  <Characters>15286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Тема  урока:        Африка  в мире</dc:title>
  <dc:subject/>
  <dc:creator>Admin</dc:creator>
  <cp:keywords/>
  <dc:description/>
  <cp:lastModifiedBy>надежда</cp:lastModifiedBy>
  <cp:revision>2</cp:revision>
  <cp:lastPrinted>2009-12-28T07:48:00Z</cp:lastPrinted>
  <dcterms:created xsi:type="dcterms:W3CDTF">2011-06-24T19:03:00Z</dcterms:created>
  <dcterms:modified xsi:type="dcterms:W3CDTF">2011-06-24T19:03:00Z</dcterms:modified>
</cp:coreProperties>
</file>