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FB" w:rsidRPr="00025140" w:rsidRDefault="004326FB" w:rsidP="00025140">
      <w:pPr>
        <w:spacing w:after="0" w:line="240" w:lineRule="auto"/>
        <w:ind w:left="-540" w:firstLine="540"/>
        <w:jc w:val="center"/>
        <w:rPr>
          <w:rFonts w:ascii="Times New Roman" w:hAnsi="Times New Roman"/>
          <w:sz w:val="24"/>
          <w:szCs w:val="24"/>
          <w:lang w:val="en-US"/>
        </w:rPr>
      </w:pPr>
      <w:r w:rsidRPr="00025140">
        <w:rPr>
          <w:rFonts w:ascii="Times New Roman" w:hAnsi="Times New Roman"/>
          <w:sz w:val="24"/>
          <w:szCs w:val="24"/>
        </w:rPr>
        <w:t>ХОД УРОКА</w:t>
      </w:r>
    </w:p>
    <w:p w:rsidR="004326FB" w:rsidRPr="00025140" w:rsidRDefault="004326FB" w:rsidP="002B0639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4326FB" w:rsidRPr="00F8321D" w:rsidTr="00F8321D">
        <w:trPr>
          <w:trHeight w:val="8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26" style="position:absolute;left:0;text-align:left;z-index:251668480" from="66.6pt,-206.05pt" to="66.6pt,-206.05pt"/>
              </w:pict>
            </w:r>
            <w:r w:rsidRPr="00F8321D">
              <w:rPr>
                <w:rFonts w:ascii="Times New Roman" w:hAnsi="Times New Roman"/>
                <w:sz w:val="24"/>
                <w:szCs w:val="24"/>
              </w:rPr>
              <w:t>Ребята! Ко мне в руки сегодня попало письмо старика- Хоттабыча, в котором он предлагает совершить путешествие в страну сказок. (Учитель читает письмо)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Дорогие ребята!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Сегодня я приглашаю всех, кто любит сказку и математику совершить увлекательное путешествие. Вас ждут встречи со сказочными героями. На пути будут, конечно, встречаться трудности и преграды, которые вы должны преодолеть. Я посылаю за вами ковёр-самолет, который сможет подняться лишь в том случае, если вы, верно, рассчитаете время вылета.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 xml:space="preserve">Царство сказок открывает свои двери в 16 часов 30 минут. Вам предстоит пролететь </w:t>
            </w:r>
            <w:smartTag w:uri="urn:schemas-microsoft-com:office:smarttags" w:element="metricconverter">
              <w:smartTagPr>
                <w:attr w:name="ProductID" w:val="36 км"/>
              </w:smartTagPr>
              <w:r w:rsidRPr="00F8321D">
                <w:rPr>
                  <w:rFonts w:ascii="Times New Roman" w:hAnsi="Times New Roman"/>
                  <w:b/>
                  <w:i/>
                  <w:color w:val="365F91"/>
                  <w:sz w:val="24"/>
                  <w:szCs w:val="24"/>
                </w:rPr>
                <w:t>36 км</w:t>
              </w:r>
            </w:smartTag>
            <w:r w:rsidRPr="00F8321D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 xml:space="preserve">, а скорость ковра-самолёта </w:t>
            </w:r>
            <w:smartTag w:uri="urn:schemas-microsoft-com:office:smarttags" w:element="metricconverter">
              <w:smartTagPr>
                <w:attr w:name="ProductID" w:val="12 км/ч"/>
              </w:smartTagPr>
              <w:r w:rsidRPr="00F8321D">
                <w:rPr>
                  <w:rFonts w:ascii="Times New Roman" w:hAnsi="Times New Roman"/>
                  <w:b/>
                  <w:i/>
                  <w:color w:val="365F91"/>
                  <w:sz w:val="24"/>
                  <w:szCs w:val="24"/>
                </w:rPr>
                <w:t>12 км/ч</w:t>
              </w:r>
            </w:smartTag>
            <w:r w:rsidRPr="00F8321D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Не ошибитесь! Желаю Вам приятного путешествия, с нетерпением жду встречи.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Старик-Хоттабыч.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7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(Учащиеся получают текст задачи, решают самостоятельно в тетради. Ответ проверить)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72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Посадка на ковёр-самолёт закончилась. Мы летим в царство сказок. Под нами тридевятое царство, тридесятое государство. Ковёр-самолёт опускается вниз, и мы с вами вступаем на сказочную землю.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Вам предстоит дальняя дорога по стране сказок. Но, что это впереди, дорога расходится на три дороги, и кто по какой дороге пойдёт, вы узнаете, если верно пройдете математическую эстафету. Какой ответ получите, ту дорогу и выбираете. Однако времени терять нельзя. (Решая устно, учащиеся определяют дорогу)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341"/>
              <w:gridCol w:w="3342"/>
              <w:gridCol w:w="3342"/>
            </w:tblGrid>
            <w:tr w:rsidR="004326FB" w:rsidRPr="00F8321D" w:rsidTr="00F8321D">
              <w:trPr>
                <w:trHeight w:val="4057"/>
              </w:trPr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_x0000_s1027" type="#_x0000_t127" style="position:absolute;left:0;text-align:left;margin-left:87.45pt;margin-top:9pt;width:18pt;height:18pt;z-index:251644928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21 – 15 =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28" type="#_x0000_t127" style="position:absolute;left:0;text-align:left;margin-left:29pt;margin-top:4.75pt;width:18pt;height:18pt;z-index:251645952"/>
                    </w:pict>
                  </w:r>
                  <w:r>
                    <w:rPr>
                      <w:noProof/>
                    </w:rPr>
                    <w:pict>
                      <v:rect id="_x0000_s1029" style="position:absolute;left:0;text-align:left;margin-left:91.35pt;margin-top:11.4pt;width:18pt;height:17.95pt;z-index:251639808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*  6 =     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30" style="position:absolute;left:0;text-align:left;margin-left:29pt;margin-top:7.2pt;width:18pt;height:17.95pt;z-index:251640832"/>
                    </w:pict>
                  </w:r>
                  <w:r>
                    <w:rPr>
                      <w:noProof/>
                    </w:rPr>
                    <w:pict>
                      <v:oval id="_x0000_s1031" style="position:absolute;left:0;text-align:left;margin-left:91.85pt;margin-top:11.55pt;width:17.5pt;height:18pt;z-index:251642880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:  4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oval id="_x0000_s1032" style="position:absolute;left:0;text-align:left;margin-left:29.5pt;margin-top:8.2pt;width:17.5pt;height:18pt;z-index:251641856"/>
                    </w:pict>
                  </w:r>
                  <w:r>
                    <w:rPr>
                      <w:noProof/>
                    </w:rPr>
                    <w:pict>
                      <v:rect id="_x0000_s1033" style="position:absolute;left:0;text-align:left;margin-left:96.45pt;margin-top:12.8pt;width:28.45pt;height:13.4pt;z-index:251643904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+ 25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34" style="position:absolute;left:0;text-align:left;margin-left:18.55pt;margin-top:13.15pt;width:28.45pt;height:13.4pt;z-index:251671552"/>
                    </w:pict>
                  </w:r>
                  <w:r>
                    <w:rPr>
                      <w:noProof/>
                    </w:rPr>
                    <w:pict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_x0000_s1035" type="#_x0000_t117" style="position:absolute;left:0;text-align:left;margin-left:96.45pt;margin-top:8.2pt;width:27pt;height:18.35pt;z-index:251646976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:  2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128" coordsize="21600,21600" o:spt="128" path="m,l21600,,10800,21600xe">
                        <v:stroke joinstyle="miter"/>
                        <v:path gradientshapeok="t" o:connecttype="custom" o:connectlocs="10800,0;5400,10800;10800,21600;16200,10800" textboxrect="5400,0,16200,10800"/>
                      </v:shapetype>
                      <v:shape id="_x0000_s1036" type="#_x0000_t128" style="position:absolute;left:0;text-align:left;margin-left:96.45pt;margin-top:11.3pt;width:27pt;height:18pt;z-index:251649024"/>
                    </w:pict>
                  </w:r>
                  <w:r>
                    <w:rPr>
                      <w:noProof/>
                    </w:rPr>
                    <w:pict>
                      <v:shape id="_x0000_s1037" type="#_x0000_t117" style="position:absolute;left:0;text-align:left;margin-left:20pt;margin-top:10.95pt;width:27pt;height:18.35pt;z-index:251648000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- 16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176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( 1 )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38" type="#_x0000_t127" style="position:absolute;left:0;text-align:left;margin-left:96.85pt;margin-top:9pt;width:18pt;height:18pt;z-index:251650048;mso-position-horizontal-relative:text;mso-position-vertical-relative:text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14 + 18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39" type="#_x0000_t127" style="position:absolute;left:0;text-align:left;margin-left:33.65pt;margin-top:4.75pt;width:18pt;height:18pt;z-index:251651072"/>
                    </w:pict>
                  </w:r>
                  <w:r>
                    <w:rPr>
                      <w:noProof/>
                    </w:rPr>
                    <w:pict>
                      <v:rect id="_x0000_s1040" style="position:absolute;left:0;text-align:left;margin-left:96.85pt;margin-top:11.45pt;width:18pt;height:17.95pt;z-index:251652096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:  8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41" style="position:absolute;left:0;text-align:left;margin-left:33.15pt;margin-top:7.2pt;width:18pt;height:17.95pt;z-index:251653120"/>
                    </w:pict>
                  </w:r>
                  <w:r>
                    <w:rPr>
                      <w:noProof/>
                    </w:rPr>
                    <w:pict>
                      <v:oval id="_x0000_s1042" style="position:absolute;left:0;text-align:left;margin-left:97.35pt;margin-top:11.5pt;width:17.5pt;height:18pt;z-index:251654144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* 15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oval id="_x0000_s1043" style="position:absolute;left:0;text-align:left;margin-left:33.15pt;margin-top:9.1pt;width:17.5pt;height:18pt;z-index:251655168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44" style="position:absolute;left:0;text-align:left;margin-left:97.35pt;margin-top:-.55pt;width:31.3pt;height:12.95pt;z-index:251656192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- 37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45" type="#_x0000_t117" style="position:absolute;left:0;text-align:left;margin-left:101.65pt;margin-top:8.65pt;width:27pt;height:18.35pt;z-index:251662336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46" style="position:absolute;left:0;text-align:left;margin-left:20.35pt;margin-top:-.2pt;width:31.3pt;height:12.95pt;z-index:251672576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* 3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47" type="#_x0000_t117" style="position:absolute;left:0;text-align:left;margin-left:24.65pt;margin-top:10.95pt;width:27pt;height:18.35pt;z-index:251664384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48" type="#_x0000_t128" style="position:absolute;left:0;text-align:left;margin-left:101.65pt;margin-top:1.45pt;width:27pt;height:18pt;z-index:251666432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- 66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( 3 )</w:t>
                  </w:r>
                </w:p>
              </w:tc>
              <w:tc>
                <w:tcPr>
                  <w:tcW w:w="3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_x0000_s1049" type="#_x0000_t5" style="position:absolute;left:0;text-align:left;margin-left:97.8pt;margin-top:11.25pt;width:15.75pt;height:15.75pt;z-index:251673600;mso-position-horizontal-relative:text;mso-position-vertical-relative:text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72 – 48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50" type="#_x0000_t127" style="position:absolute;left:0;text-align:left;margin-left:46.15pt;margin-top:11.4pt;width:18pt;height:18pt;z-index:251657216"/>
                    </w:pict>
                  </w:r>
                  <w:r>
                    <w:rPr>
                      <w:noProof/>
                    </w:rPr>
                    <w:pict>
                      <v:rect id="_x0000_s1051" style="position:absolute;left:0;text-align:left;margin-left:105.05pt;margin-top:11.45pt;width:18pt;height:17.95pt;z-index:251658240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:  3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52" style="position:absolute;left:0;text-align:left;margin-left:46.15pt;margin-top:7.2pt;width:18pt;height:17.95pt;z-index:251659264"/>
                    </w:pict>
                  </w:r>
                  <w:r>
                    <w:rPr>
                      <w:noProof/>
                    </w:rPr>
                    <w:pict>
                      <v:oval id="_x0000_s1053" style="position:absolute;left:0;text-align:left;margin-left:106.8pt;margin-top:11.5pt;width:17.5pt;height:18pt;z-index:251660288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* 7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oval id="_x0000_s1054" style="position:absolute;left:0;text-align:left;margin-left:41.15pt;margin-top:8.65pt;width:17.5pt;height:18pt;z-index:251661312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55" style="position:absolute;left:0;text-align:left;margin-left:106.8pt;margin-top:.35pt;width:31.3pt;height:12.95pt;z-index:251675648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+ 14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432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56" type="#_x0000_t117" style="position:absolute;left:0;text-align:left;margin-left:105.05pt;margin-top:8.2pt;width:27pt;height:18.35pt;z-index:251663360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432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rect id="_x0000_s1057" style="position:absolute;left:0;text-align:left;margin-left:27.35pt;margin-top:.25pt;width:31.3pt;height:12.95pt;z-index:251674624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:  7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432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58" type="#_x0000_t117" style="position:absolute;left:0;text-align:left;margin-left:37.15pt;margin-top:10.6pt;width:27pt;height:18.35pt;z-index:251665408"/>
                    </w:pic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432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pict>
                      <v:shape id="_x0000_s1059" type="#_x0000_t128" style="position:absolute;left:0;text-align:left;margin-left:106.8pt;margin-top:1.45pt;width:27pt;height:18pt;z-index:251667456"/>
                    </w:pict>
                  </w: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- 8 =</w:t>
                  </w: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432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326FB" w:rsidRPr="00F8321D" w:rsidRDefault="004326FB" w:rsidP="00F8321D">
                  <w:pPr>
                    <w:tabs>
                      <w:tab w:val="left" w:pos="9360"/>
                    </w:tabs>
                    <w:spacing w:after="0" w:line="240" w:lineRule="auto"/>
                    <w:ind w:left="432" w:right="279" w:firstLine="42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8321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( 2 )</w:t>
                  </w:r>
                </w:p>
              </w:tc>
            </w:tr>
          </w:tbl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В путь! Я вижу Бабу-Ягу и слышу её жалобный голос.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sz w:val="24"/>
                <w:szCs w:val="24"/>
              </w:rPr>
              <w:t>Баба-Яга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>: Детушки, помогите мне отыскать ключик от ступы! Я поссорилась с Кащеем-Бессмертным, и он спрятал ключ – ни одно колдовство не помогает его отыскать. А он сказал, что ключ отыщется сам, если найти корни уравнения. Слово «корень» - то я знаю, на зиму вон, сколько корешков насушила, а что за мудреное слово «уравнение» - не слыхивала. Помогите, не оставьте старуху в беде!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72" w:right="-108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(Учащиеся отвечают на вопрос: что такое корень уравнения?)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1.  375 – (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+ 248 ) = 123                           ( 4 )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2.  (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+ 624 ) – 276 = 357                           ( 9 )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3.  243 – (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+ 83) = 152                              ( 8 )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72" w:right="-108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(Учащиеся решают уравнения.  Найдя верные корни, появляется ключ.)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Мы продолжаем путь. Но что я вижу. Дорогу нам преградила широкая и глубокая река. Вброд реку не перейти, а дорогу на мост через реку закрывает огромный камень- валун. Ни обойти его, ни объехать, с места не сдвинуть. А камень тот сам повернётся, если  произнести заветное число. Число это можно узнать, если решить следующий пример.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1.  ( 32475 + 4945 ) – ( 7675+ 1980 )                ( 27765 )             / 27 /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2.  ( 65411 – 3458 ) – ( 2386 + 709 )                  ( 58858 )            / 34 /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3.  ( 64095 – 8206 ) – ( 7725 + 14317 )              ( 33847 )            / 25 /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72" w:right="-108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72" w:right="-108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(Заветное число сумма цифр ответа.)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Мы вовремя перебрались через реку, так как я вижу карету, в которой едет Кот в сапогах. Он может нас подвезти. Карета едет мимо пшеничного поля. И кот обращается к косарям: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sz w:val="24"/>
                <w:szCs w:val="24"/>
              </w:rPr>
              <w:t>Кот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>: Эй, косари. Скажите королю, что эти поля принадлежат маркизу Карабасу.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- Скажем, если ты поможешь нам решить задачу!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color w:val="365F91"/>
                <w:sz w:val="24"/>
                <w:szCs w:val="24"/>
              </w:rPr>
              <w:t>В первый день мы скосили поле пшеницы площадью 183 ар, что на 57 ар больше, чем во второй день, и на 22 ара больше. Чем в третий день. Поле, какой площади мы скосили за три дня?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( 470 ар 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Бросим клубочек и продолжим путь. Я вижу домик. Давайте зайдём в него. Посмотрите внимательно: в комнате сидит наш друг Старик- Хоттабыч. Он чем-то очень огорчен.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- Старик-Хоттабыч, что случилось?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sz w:val="24"/>
                <w:szCs w:val="24"/>
              </w:rPr>
              <w:t>Ст.-Хоттабыч: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- Мыши забрались в шкаф с моими рукописями и ужасно их испортили. Я ни как не могу их восстановить, Помогите, пожалуйста, ребятки!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Вставить вместо *  пропущенные цифры.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1.  * 2 4 * 3 *                           2.    3 * 9 5 *                       3.    * 0 * 0 0 0 </w:t>
            </w: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right="279"/>
              <w:rPr>
                <w:rFonts w:ascii="Times New Roman" w:hAnsi="Times New Roman"/>
                <w:sz w:val="20"/>
                <w:szCs w:val="24"/>
              </w:rPr>
            </w:pPr>
            <w:r w:rsidRPr="00EE5BA7">
              <w:rPr>
                <w:rFonts w:ascii="Times New Roman" w:hAnsi="Times New Roman"/>
                <w:sz w:val="20"/>
                <w:szCs w:val="24"/>
              </w:rPr>
              <w:t xml:space="preserve">                     –                                                          </w:t>
            </w:r>
            <w:r w:rsidRPr="00F8321D">
              <w:rPr>
                <w:rFonts w:ascii="Times New Roman" w:hAnsi="Times New Roman"/>
                <w:sz w:val="20"/>
                <w:szCs w:val="24"/>
              </w:rPr>
              <w:t>+</w:t>
            </w:r>
            <w:r w:rsidRPr="00EE5BA7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–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832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* 9 1 * 7  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F832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7 * 6 2 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321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* 1 8 * *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3 6 * 9 0 8                                 * 1 4 * 0                                 3 7 * 6 9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Ответы:       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1.  424035                    2.  33958                         3.  109000</w:t>
            </w: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right="279"/>
              <w:rPr>
                <w:rFonts w:ascii="Times New Roman" w:hAnsi="Times New Roman"/>
                <w:i/>
                <w:sz w:val="24"/>
                <w:szCs w:val="24"/>
              </w:rPr>
            </w:pPr>
            <w:r w:rsidRPr="00EE5BA7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–                                          </w:t>
            </w:r>
            <w:r w:rsidRPr="00F8321D">
              <w:rPr>
                <w:rFonts w:ascii="Times New Roman" w:hAnsi="Times New Roman"/>
                <w:sz w:val="20"/>
                <w:szCs w:val="24"/>
              </w:rPr>
              <w:t>+</w:t>
            </w:r>
            <w:r w:rsidRPr="00EE5BA7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–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</w:t>
            </w:r>
            <w:r w:rsidRPr="00F832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59127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</w:t>
            </w:r>
            <w:r w:rsidRPr="00F832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7462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  <w:r w:rsidRPr="00F8321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71831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364908                          41420                               37169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sz w:val="24"/>
                <w:szCs w:val="24"/>
              </w:rPr>
              <w:t>Ст.-Хоттабыч: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Ай-да, ребятки, ай-да молодцы! Благодарю Вас за помощь! А перед возвращением из сказки, предлагаю вам самим разгадать мой наказ.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sz w:val="24"/>
                <w:szCs w:val="24"/>
              </w:rPr>
              <w:t>Ключ к разгадке</w:t>
            </w: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 В         Г          Д          Ж         З         И         Н         О         П    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470        30        240       337      420     460       28       450      206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 Р          С         Т           У         Х          Ч        Ш         Ь        Я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17         118      448       432      122        90       230      107     22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(Учащиеся получают карточки. Упрощают буквенное выражение и находят его числовое значение. Разгадывают пословицу)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line id="_x0000_s1060" style="position:absolute;left:0;text-align:left;z-index:251670528" from="606.15pt,256.25pt" to="678.1pt,256.25pt"/>
              </w:pict>
            </w:r>
            <w:r>
              <w:rPr>
                <w:noProof/>
              </w:rPr>
              <w:pict>
                <v:line id="_x0000_s1061" style="position:absolute;left:0;text-align:left;z-index:251669504" from="606.15pt,256.25pt" to="678.1pt,256.25pt"/>
              </w:pic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225 –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+ 312                 при      1.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=415            11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. т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>= 430               21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. 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=520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118+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– 89                    при      2.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412           12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. 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89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22. m"/>
              </w:smartTagPr>
              <w:r w:rsidRPr="00F8321D">
                <w:rPr>
                  <w:rFonts w:ascii="Times New Roman" w:hAnsi="Times New Roman"/>
                  <w:sz w:val="24"/>
                  <w:szCs w:val="24"/>
                </w:rPr>
                <w:t xml:space="preserve">22. </w:t>
              </w:r>
              <w:r w:rsidRPr="00F8321D">
                <w:rPr>
                  <w:rFonts w:ascii="Times New Roman" w:hAnsi="Times New Roman"/>
                  <w:i/>
                  <w:sz w:val="24"/>
                  <w:szCs w:val="24"/>
                  <w:lang w:val="en-US"/>
                </w:rPr>
                <w:t>m</w:t>
              </w:r>
            </w:smartTag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= 431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210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– 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– 175                 при      3.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18             13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. 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13                 23.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>= 5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315 +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+ 112                при      4.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23             14.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= 43                 24.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43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+ 85) + 132                при      5.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13             15.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120               25.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23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335 + (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+90 )                при      6.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25             16.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35                 26.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>= 35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325 + (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+ 80)                при      7.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27             17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. 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15                 27.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43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280 – (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+ 72 )               при      8.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118           18.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180               28.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90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+ 124) – 86                при      9.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422           19.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422     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+ 27 ) + 134               при     10.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 xml:space="preserve">т 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= 287          20.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45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(124 +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) – 110             при     29. </w:t>
            </w:r>
            <w:r w:rsidRPr="00F8321D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F8321D">
              <w:rPr>
                <w:rFonts w:ascii="Times New Roman" w:hAnsi="Times New Roman"/>
                <w:sz w:val="24"/>
                <w:szCs w:val="24"/>
              </w:rPr>
              <w:t xml:space="preserve"> = 8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br/>
              <w:t>1  2  3  4  5  6     7  8  9 10 11 12 13      14      15 16 17 18 19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х  о  р  о  ш о     у  ч  и  т   ь   с   я   -     в       ж  и   з    н   и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20 21 22 23 24 25 26 27 28 29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п   р   и   г    о   д   и   т   с   я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F8321D" w:rsidRDefault="004326FB" w:rsidP="00F8321D">
            <w:pPr>
              <w:tabs>
                <w:tab w:val="left" w:pos="10382"/>
              </w:tabs>
              <w:spacing w:after="0" w:line="240" w:lineRule="auto"/>
              <w:ind w:left="34" w:right="34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На прощание старик-Хоттабыч дарит задачу старого мудреца: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(Домашнее задание)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rPr>
                <w:rFonts w:ascii="Times New Roman" w:hAnsi="Times New Roman"/>
                <w:sz w:val="24"/>
                <w:szCs w:val="24"/>
              </w:rPr>
            </w:pP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 xml:space="preserve">Имеется поле прямоугольной формы, окруженное рвом шириной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8321D">
                <w:rPr>
                  <w:rFonts w:ascii="Times New Roman" w:hAnsi="Times New Roman"/>
                  <w:b/>
                  <w:i/>
                  <w:color w:val="17365D"/>
                  <w:sz w:val="24"/>
                  <w:szCs w:val="24"/>
                </w:rPr>
                <w:t>3 м</w:t>
              </w:r>
            </w:smartTag>
            <w:r w:rsidRPr="00F8321D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 xml:space="preserve">, наполненный водой. Как перебраться на поле, если имеются две доски по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F8321D">
                <w:rPr>
                  <w:rFonts w:ascii="Times New Roman" w:hAnsi="Times New Roman"/>
                  <w:b/>
                  <w:i/>
                  <w:color w:val="17365D"/>
                  <w:sz w:val="24"/>
                  <w:szCs w:val="24"/>
                </w:rPr>
                <w:t>3 м</w:t>
              </w:r>
            </w:smartTag>
            <w:r w:rsidRPr="00F8321D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 xml:space="preserve"> каждая? Под рукой нет ни гвоздей, ни молотка.</w:t>
            </w:r>
          </w:p>
          <w:p w:rsidR="004326FB" w:rsidRPr="00EE5BA7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</w:p>
          <w:p w:rsidR="004326FB" w:rsidRPr="00F8321D" w:rsidRDefault="004326FB" w:rsidP="00F8321D">
            <w:pPr>
              <w:spacing w:after="0" w:line="240" w:lineRule="auto"/>
              <w:ind w:firstLine="46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Cs/>
                <w:iCs/>
                <w:sz w:val="24"/>
                <w:szCs w:val="24"/>
              </w:rPr>
              <w:t>В конце урока учащиеся оценивают свою работу на уроке с помощью анкет соответствующего цвета.</w:t>
            </w:r>
          </w:p>
          <w:p w:rsidR="004326FB" w:rsidRPr="00F8321D" w:rsidRDefault="004326FB" w:rsidP="00F8321D">
            <w:pPr>
              <w:spacing w:after="0" w:line="240" w:lineRule="auto"/>
              <w:ind w:firstLine="46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Cs/>
                <w:iCs/>
                <w:color w:val="00B050"/>
                <w:sz w:val="24"/>
                <w:szCs w:val="24"/>
              </w:rPr>
              <w:t>Мне было интересно, я работал хорошо. (зеленая)</w:t>
            </w:r>
          </w:p>
          <w:p w:rsidR="004326FB" w:rsidRPr="00F8321D" w:rsidRDefault="004326FB" w:rsidP="00F8321D">
            <w:pPr>
              <w:spacing w:after="0" w:line="240" w:lineRule="auto"/>
              <w:ind w:firstLine="460"/>
              <w:rPr>
                <w:rFonts w:ascii="Times New Roman" w:hAnsi="Times New Roman"/>
                <w:color w:val="D6AD00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Cs/>
                <w:iCs/>
                <w:color w:val="D6AD00"/>
                <w:sz w:val="24"/>
                <w:szCs w:val="24"/>
              </w:rPr>
              <w:t>Мне было интересно, но своей работой я не доволен. (желтая)</w:t>
            </w:r>
          </w:p>
          <w:p w:rsidR="004326FB" w:rsidRPr="00F8321D" w:rsidRDefault="004326FB" w:rsidP="00F8321D">
            <w:pPr>
              <w:spacing w:after="0" w:line="240" w:lineRule="auto"/>
              <w:ind w:firstLine="460"/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Cs/>
                <w:iCs/>
                <w:color w:val="FF0000"/>
                <w:sz w:val="24"/>
                <w:szCs w:val="24"/>
              </w:rPr>
              <w:t>Мне было не интересно (красная)</w:t>
            </w:r>
          </w:p>
          <w:p w:rsidR="004326FB" w:rsidRPr="00F8321D" w:rsidRDefault="004326FB" w:rsidP="00F832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Анкета.</w:t>
            </w:r>
          </w:p>
          <w:p w:rsidR="004326FB" w:rsidRPr="00F8321D" w:rsidRDefault="004326FB" w:rsidP="00F8321D">
            <w:pPr>
              <w:spacing w:after="0" w:line="240" w:lineRule="auto"/>
              <w:ind w:firstLine="460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1.  Что нового я сегодня для себя узнал</w:t>
            </w:r>
          </w:p>
          <w:p w:rsidR="004326FB" w:rsidRPr="00F8321D" w:rsidRDefault="004326FB" w:rsidP="00F8321D">
            <w:pPr>
              <w:spacing w:after="0" w:line="240" w:lineRule="auto"/>
              <w:ind w:left="34" w:firstLine="460"/>
              <w:rPr>
                <w:rFonts w:ascii="Times New Roman" w:hAnsi="Times New Roman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 xml:space="preserve">2. Меня это заинтересовало, над чем стоит ещё поработать 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34" w:right="279" w:firstLine="426"/>
              <w:jc w:val="both"/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</w:pPr>
            <w:r w:rsidRPr="00F8321D">
              <w:rPr>
                <w:rFonts w:ascii="Times New Roman" w:hAnsi="Times New Roman"/>
                <w:sz w:val="24"/>
                <w:szCs w:val="24"/>
              </w:rPr>
              <w:t>3. Где могу использовать данные умения и знания</w:t>
            </w:r>
          </w:p>
          <w:p w:rsidR="004326FB" w:rsidRPr="00F8321D" w:rsidRDefault="004326FB" w:rsidP="00F8321D">
            <w:pPr>
              <w:tabs>
                <w:tab w:val="left" w:pos="9360"/>
              </w:tabs>
              <w:spacing w:after="0" w:line="240" w:lineRule="auto"/>
              <w:ind w:left="432" w:right="279"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26FB" w:rsidRPr="00D54FA9" w:rsidRDefault="004326FB" w:rsidP="002B0639">
      <w:pPr>
        <w:rPr>
          <w:rFonts w:ascii="Times New Roman" w:hAnsi="Times New Roman"/>
          <w:sz w:val="24"/>
          <w:szCs w:val="24"/>
        </w:rPr>
      </w:pPr>
      <w:hyperlink r:id="rId4" w:history="1">
        <w:r w:rsidRPr="00D54FA9">
          <w:rPr>
            <w:rStyle w:val="Hyperlink"/>
            <w:rFonts w:ascii="Times New Roman" w:hAnsi="Times New Roman"/>
            <w:sz w:val="24"/>
            <w:szCs w:val="24"/>
          </w:rPr>
          <w:t>Приложение (презентация)</w:t>
        </w:r>
      </w:hyperlink>
    </w:p>
    <w:sectPr w:rsidR="004326FB" w:rsidRPr="00D54FA9" w:rsidSect="002B0639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140"/>
    <w:rsid w:val="00025140"/>
    <w:rsid w:val="00047A12"/>
    <w:rsid w:val="001B7B1C"/>
    <w:rsid w:val="002B0639"/>
    <w:rsid w:val="002B7FAB"/>
    <w:rsid w:val="002E2CC5"/>
    <w:rsid w:val="004326FB"/>
    <w:rsid w:val="004A7CDF"/>
    <w:rsid w:val="00547B67"/>
    <w:rsid w:val="00720230"/>
    <w:rsid w:val="00735C1B"/>
    <w:rsid w:val="00903288"/>
    <w:rsid w:val="00941BF5"/>
    <w:rsid w:val="00AE115E"/>
    <w:rsid w:val="00B47B07"/>
    <w:rsid w:val="00B72127"/>
    <w:rsid w:val="00BA322D"/>
    <w:rsid w:val="00C92A59"/>
    <w:rsid w:val="00D54FA9"/>
    <w:rsid w:val="00D8681F"/>
    <w:rsid w:val="00EE5BA7"/>
    <w:rsid w:val="00F8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5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41BF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41BF5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02514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54F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91;&#1088;&#1086;&#1082;%20&#1087;&#1091;&#1090;&#1077;&#1096;&#1077;&#1089;&#1090;&#1074;&#1080;&#1077;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1138</Words>
  <Characters>6490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 УРОКА</dc:title>
  <dc:subject/>
  <dc:creator>www.PHILka.RU</dc:creator>
  <cp:keywords/>
  <dc:description/>
  <cp:lastModifiedBy>ольга</cp:lastModifiedBy>
  <cp:revision>2</cp:revision>
  <dcterms:created xsi:type="dcterms:W3CDTF">2011-05-29T21:44:00Z</dcterms:created>
  <dcterms:modified xsi:type="dcterms:W3CDTF">2011-05-29T21:44:00Z</dcterms:modified>
</cp:coreProperties>
</file>