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0" w:rsidRPr="00702ED6" w:rsidRDefault="002A0CF0" w:rsidP="00BA6488">
      <w:pPr>
        <w:tabs>
          <w:tab w:val="left" w:pos="7371"/>
        </w:tabs>
        <w:rPr>
          <w:rStyle w:val="Strong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8.6pt;margin-top:139.25pt;width:503.25pt;height:314.25pt;z-index:-251658240;visibility:visible">
            <v:imagedata r:id="rId4" o:title=""/>
          </v:shape>
        </w:pict>
      </w:r>
      <w:r w:rsidRPr="00702ED6">
        <w:rPr>
          <w:rStyle w:val="Strong"/>
          <w:sz w:val="28"/>
          <w:szCs w:val="28"/>
        </w:rPr>
        <w:t xml:space="preserve">ПРИЛОЖЕНИЕ №7 </w:t>
      </w: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02ED6" w:rsidRDefault="002A0CF0" w:rsidP="00BA6488">
      <w:pPr>
        <w:tabs>
          <w:tab w:val="left" w:pos="3390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Pr="00702ED6">
        <w:rPr>
          <w:sz w:val="36"/>
          <w:szCs w:val="36"/>
        </w:rPr>
        <w:t>предмет</w:t>
      </w:r>
    </w:p>
    <w:p w:rsidR="002A0CF0" w:rsidRPr="007F34A7" w:rsidRDefault="002A0CF0" w:rsidP="00BA6488">
      <w:pPr>
        <w:rPr>
          <w:sz w:val="28"/>
          <w:szCs w:val="28"/>
        </w:rPr>
      </w:pPr>
    </w:p>
    <w:p w:rsidR="002A0CF0" w:rsidRPr="007F34A7" w:rsidRDefault="002A0CF0" w:rsidP="00BA6488">
      <w:pPr>
        <w:tabs>
          <w:tab w:val="left" w:pos="312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число</w:t>
      </w:r>
    </w:p>
    <w:p w:rsidR="002A0CF0" w:rsidRPr="007F34A7" w:rsidRDefault="002A0CF0" w:rsidP="00BA6488">
      <w:pPr>
        <w:tabs>
          <w:tab w:val="left" w:pos="312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ед.мн.</w:t>
      </w:r>
    </w:p>
    <w:p w:rsidR="002A0CF0" w:rsidRPr="00702ED6" w:rsidRDefault="002A0CF0" w:rsidP="00BA6488">
      <w:pPr>
        <w:tabs>
          <w:tab w:val="left" w:pos="6825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702ED6">
        <w:rPr>
          <w:sz w:val="16"/>
          <w:szCs w:val="16"/>
        </w:rPr>
        <w:t>ж.р.</w:t>
      </w:r>
    </w:p>
    <w:p w:rsidR="002A0CF0" w:rsidRPr="00702ED6" w:rsidRDefault="002A0CF0" w:rsidP="00BA6488">
      <w:pPr>
        <w:tabs>
          <w:tab w:val="left" w:pos="6825"/>
          <w:tab w:val="left" w:pos="8025"/>
        </w:tabs>
        <w:rPr>
          <w:sz w:val="28"/>
          <w:szCs w:val="28"/>
        </w:rPr>
      </w:pPr>
      <w:r w:rsidRPr="00702ED6">
        <w:rPr>
          <w:sz w:val="16"/>
          <w:szCs w:val="16"/>
        </w:rPr>
        <w:tab/>
      </w:r>
      <w:r>
        <w:rPr>
          <w:sz w:val="16"/>
          <w:szCs w:val="16"/>
        </w:rPr>
        <w:t>м.р.,ср.р.</w:t>
      </w:r>
      <w:r>
        <w:rPr>
          <w:sz w:val="18"/>
          <w:szCs w:val="18"/>
        </w:rPr>
        <w:tab/>
      </w:r>
      <w:r w:rsidRPr="00702ED6">
        <w:rPr>
          <w:sz w:val="28"/>
          <w:szCs w:val="28"/>
        </w:rPr>
        <w:t>кто?</w:t>
      </w:r>
    </w:p>
    <w:p w:rsidR="002A0CF0" w:rsidRDefault="002A0CF0" w:rsidP="00BA6488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  <w:t>Что?</w:t>
      </w:r>
    </w:p>
    <w:p w:rsidR="002A0CF0" w:rsidRDefault="002A0CF0"/>
    <w:sectPr w:rsidR="002A0CF0" w:rsidSect="00BE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88"/>
    <w:rsid w:val="002A0CF0"/>
    <w:rsid w:val="006D4681"/>
    <w:rsid w:val="00702ED6"/>
    <w:rsid w:val="007F34A7"/>
    <w:rsid w:val="00846141"/>
    <w:rsid w:val="00BA6488"/>
    <w:rsid w:val="00BE469F"/>
    <w:rsid w:val="00CC77AA"/>
    <w:rsid w:val="00D2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64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</Words>
  <Characters>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Учитель</cp:lastModifiedBy>
  <cp:revision>3</cp:revision>
  <dcterms:created xsi:type="dcterms:W3CDTF">2011-01-28T13:30:00Z</dcterms:created>
  <dcterms:modified xsi:type="dcterms:W3CDTF">2011-01-29T04:47:00Z</dcterms:modified>
</cp:coreProperties>
</file>